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492"/>
        <w:tblW w:w="11515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83"/>
        <w:gridCol w:w="2250"/>
        <w:gridCol w:w="2245"/>
        <w:gridCol w:w="270"/>
        <w:gridCol w:w="2677"/>
        <w:gridCol w:w="990"/>
        <w:gridCol w:w="1800"/>
      </w:tblGrid>
      <w:tr w:rsidR="00C216F0" w:rsidTr="00226529" w14:paraId="7433B621" w14:textId="77777777">
        <w:trPr>
          <w:trHeight w:val="330"/>
        </w:trPr>
        <w:tc>
          <w:tcPr>
            <w:tcW w:w="128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C216F0" w:rsidR="00C216F0" w:rsidP="00226529" w:rsidRDefault="00C216F0" w14:paraId="7CD73BE6" w14:textId="77777777">
            <w:pPr>
              <w:autoSpaceDE w:val="0"/>
              <w:autoSpaceDN w:val="0"/>
              <w:bidi w:val="false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FFFFFF"/>
                <w:sz w:val="12"/>
                <w:szCs w:val="21"/>
              </w:rPr>
            </w:pPr>
            <w:bookmarkStart w:name="_GoBack" w:id="0"/>
            <w:bookmarkEnd w:id="0"/>
            <w:r w:rsidRPr="00C216F0">
              <w:rPr>
                <w:rFonts w:ascii="Century Gothic" w:hAnsi="Century Gothic" w:cs="Century Gothic"/>
                <w:b/>
                <w:color w:val="FFFFFF"/>
                <w:sz w:val="12"/>
                <w:szCs w:val="21"/>
                <w:lang w:eastAsia="Japanese"/>
                <w:eastAsianLayout/>
              </w:rPr>
              <w:t>会社名</w:t>
            </w:r>
          </w:p>
        </w:tc>
        <w:tc>
          <w:tcPr>
            <w:tcW w:w="225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C216F0" w:rsidR="00C216F0" w:rsidP="00226529" w:rsidRDefault="00C216F0" w14:paraId="6821D83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</w:p>
        </w:tc>
        <w:tc>
          <w:tcPr>
            <w:tcW w:w="224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C216F0" w:rsidR="00C216F0" w:rsidP="00226529" w:rsidRDefault="00C216F0" w14:paraId="7570D6D9" w14:textId="77777777">
            <w:pPr>
              <w:autoSpaceDE w:val="0"/>
              <w:autoSpaceDN w:val="0"/>
              <w:bidi w:val="false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FFFFFF"/>
                <w:sz w:val="12"/>
                <w:szCs w:val="21"/>
              </w:rPr>
            </w:pPr>
            <w:r w:rsidRPr="00C216F0">
              <w:rPr>
                <w:rFonts w:ascii="Century Gothic" w:hAnsi="Century Gothic" w:cs="Century Gothic"/>
                <w:b/>
                <w:color w:val="FFFFFF"/>
                <w:sz w:val="12"/>
                <w:szCs w:val="21"/>
                <w:lang w:eastAsia="Japanese"/>
                <w:eastAsianLayout/>
              </w:rPr>
              <w:t>顧客請求連絡先情報</w:t>
            </w:r>
          </w:p>
        </w:tc>
        <w:tc>
          <w:tcPr>
            <w:tcW w:w="270" w:type="dxa"/>
            <w:tcBorders>
              <w:left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bottom"/>
          </w:tcPr>
          <w:p w:rsidRPr="00C216F0" w:rsidR="00C216F0" w:rsidP="00226529" w:rsidRDefault="00C216F0" w14:paraId="04EF425D" w14:textId="77777777">
            <w:pPr>
              <w:autoSpaceDE w:val="0"/>
              <w:autoSpaceDN w:val="0"/>
              <w:bidi w:val="false"/>
              <w:adjustRightInd w:val="0"/>
              <w:rPr>
                <w:rFonts w:ascii="Calibri" w:hAnsi="Calibri" w:cs="Calibri"/>
                <w:color w:val="000000"/>
                <w:sz w:val="12"/>
                <w:szCs w:val="32"/>
              </w:rPr>
            </w:pPr>
          </w:p>
        </w:tc>
        <w:tc>
          <w:tcPr>
            <w:tcW w:w="2677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C216F0" w:rsidR="00C216F0" w:rsidP="00226529" w:rsidRDefault="00C216F0" w14:paraId="69D1A341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2"/>
                <w:szCs w:val="21"/>
              </w:rPr>
            </w:pPr>
            <w:r w:rsidRPr="00C216F0">
              <w:rPr>
                <w:rFonts w:ascii="Century Gothic" w:hAnsi="Century Gothic" w:cs="Century Gothic"/>
                <w:b/>
                <w:color w:val="FFFFFF"/>
                <w:sz w:val="12"/>
                <w:szCs w:val="21"/>
                <w:lang w:eastAsia="Japanese"/>
                <w:eastAsianLayout/>
              </w:rPr>
              <w:t>配送先住所</w:t>
            </w:r>
          </w:p>
        </w:tc>
        <w:tc>
          <w:tcPr>
            <w:tcW w:w="99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27303E"/>
            <w:vAlign w:val="center"/>
          </w:tcPr>
          <w:p w:rsidRPr="00C216F0" w:rsidR="00C216F0" w:rsidP="00226529" w:rsidRDefault="00C216F0" w14:paraId="2A70DAAB" w14:textId="77777777">
            <w:pPr>
              <w:autoSpaceDE w:val="0"/>
              <w:autoSpaceDN w:val="0"/>
              <w:bidi w:val="false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FFFFFF"/>
                <w:sz w:val="12"/>
                <w:szCs w:val="21"/>
              </w:rPr>
            </w:pPr>
            <w:r w:rsidRPr="00C216F0">
              <w:rPr>
                <w:rFonts w:ascii="Century Gothic" w:hAnsi="Century Gothic" w:cs="Century Gothic"/>
                <w:b/>
                <w:color w:val="FFFFFF"/>
                <w:sz w:val="12"/>
                <w:szCs w:val="21"/>
                <w:lang w:eastAsia="Japanese"/>
                <w:eastAsianLayout/>
              </w:rPr>
              <w:t>P.O. NO.</w:t>
            </w:r>
          </w:p>
        </w:tc>
        <w:tc>
          <w:tcPr>
            <w:tcW w:w="180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C216F0" w:rsidR="00C216F0" w:rsidP="00226529" w:rsidRDefault="00C216F0" w14:paraId="468194BB" w14:textId="77777777">
            <w:pPr>
              <w:autoSpaceDE w:val="0"/>
              <w:autoSpaceDN w:val="0"/>
              <w:bidi w:val="false"/>
              <w:adjustRightInd w:val="0"/>
              <w:jc w:val="both"/>
              <w:rPr>
                <w:rFonts w:ascii="Century Gothic" w:hAnsi="Century Gothic" w:cs="Century Gothic"/>
                <w:bCs/>
                <w:color w:val="000000" w:themeColor="text1"/>
                <w:sz w:val="18"/>
                <w:szCs w:val="96"/>
              </w:rPr>
            </w:pPr>
          </w:p>
        </w:tc>
      </w:tr>
      <w:tr w:rsidR="00C216F0" w:rsidTr="00226529" w14:paraId="01332D5F" w14:textId="77777777">
        <w:trPr>
          <w:trHeight w:val="330"/>
        </w:trPr>
        <w:tc>
          <w:tcPr>
            <w:tcW w:w="128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54257"/>
            <w:vAlign w:val="center"/>
          </w:tcPr>
          <w:p w:rsidRPr="00C216F0" w:rsidR="00C216F0" w:rsidP="00226529" w:rsidRDefault="00C216F0" w14:paraId="7EDEF4EA" w14:textId="77777777">
            <w:pPr>
              <w:autoSpaceDE w:val="0"/>
              <w:autoSpaceDN w:val="0"/>
              <w:bidi w:val="false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FFFFFF"/>
                <w:sz w:val="12"/>
                <w:szCs w:val="21"/>
              </w:rPr>
            </w:pPr>
            <w:r w:rsidRPr="00C216F0">
              <w:rPr>
                <w:rFonts w:ascii="Century Gothic" w:hAnsi="Century Gothic" w:cs="Century Gothic"/>
                <w:b/>
                <w:color w:val="FFFFFF"/>
                <w:sz w:val="12"/>
                <w:szCs w:val="21"/>
                <w:lang w:eastAsia="Japanese"/>
                <w:eastAsianLayout/>
              </w:rPr>
              <w:t>顧客名</w:t>
            </w:r>
          </w:p>
        </w:tc>
        <w:tc>
          <w:tcPr>
            <w:tcW w:w="225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C216F0" w:rsidR="00C216F0" w:rsidP="00226529" w:rsidRDefault="00C216F0" w14:paraId="4A66A89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</w:p>
        </w:tc>
        <w:tc>
          <w:tcPr>
            <w:tcW w:w="224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EFEFEF"/>
            <w:vAlign w:val="center"/>
          </w:tcPr>
          <w:p w:rsidRPr="00C216F0" w:rsidR="00C216F0" w:rsidP="00226529" w:rsidRDefault="00C216F0" w14:paraId="5F5FC01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</w:p>
        </w:tc>
        <w:tc>
          <w:tcPr>
            <w:tcW w:w="270" w:type="dxa"/>
            <w:tcBorders>
              <w:left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bottom"/>
          </w:tcPr>
          <w:p w:rsidRPr="00C216F0" w:rsidR="00C216F0" w:rsidP="00226529" w:rsidRDefault="00C216F0" w14:paraId="77591482" w14:textId="77777777">
            <w:pPr>
              <w:autoSpaceDE w:val="0"/>
              <w:autoSpaceDN w:val="0"/>
              <w:bidi w:val="false"/>
              <w:adjustRightInd w:val="0"/>
              <w:rPr>
                <w:rFonts w:ascii="Calibri" w:hAnsi="Calibri" w:cs="Calibri"/>
                <w:color w:val="000000"/>
                <w:sz w:val="12"/>
                <w:szCs w:val="32"/>
              </w:rPr>
            </w:pPr>
          </w:p>
        </w:tc>
        <w:tc>
          <w:tcPr>
            <w:tcW w:w="2677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EFEFEF"/>
            <w:vAlign w:val="center"/>
          </w:tcPr>
          <w:p w:rsidRPr="00C216F0" w:rsidR="00C216F0" w:rsidP="00226529" w:rsidRDefault="00C216F0" w14:paraId="2F74BD7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</w:p>
        </w:tc>
        <w:tc>
          <w:tcPr>
            <w:tcW w:w="99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27303E"/>
            <w:vAlign w:val="center"/>
          </w:tcPr>
          <w:p w:rsidRPr="00C216F0" w:rsidR="00C216F0" w:rsidP="00226529" w:rsidRDefault="00C216F0" w14:paraId="2C95F412" w14:textId="77777777">
            <w:pPr>
              <w:autoSpaceDE w:val="0"/>
              <w:autoSpaceDN w:val="0"/>
              <w:bidi w:val="false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FFFFFF"/>
                <w:sz w:val="12"/>
                <w:szCs w:val="21"/>
              </w:rPr>
            </w:pPr>
            <w:r w:rsidRPr="00C216F0">
              <w:rPr>
                <w:rFonts w:ascii="Century Gothic" w:hAnsi="Century Gothic" w:cs="Century Gothic"/>
                <w:b/>
                <w:color w:val="FFFFFF"/>
                <w:sz w:val="12"/>
                <w:szCs w:val="21"/>
                <w:lang w:eastAsia="Japanese"/>
                <w:eastAsianLayout/>
              </w:rPr>
              <w:t>注文日</w:t>
            </w:r>
          </w:p>
        </w:tc>
        <w:tc>
          <w:tcPr>
            <w:tcW w:w="180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C216F0" w:rsidR="00C216F0" w:rsidP="00226529" w:rsidRDefault="00C216F0" w14:paraId="0FC12EF5" w14:textId="77777777">
            <w:pPr>
              <w:autoSpaceDE w:val="0"/>
              <w:autoSpaceDN w:val="0"/>
              <w:bidi w:val="false"/>
              <w:adjustRightInd w:val="0"/>
              <w:jc w:val="both"/>
              <w:rPr>
                <w:rFonts w:ascii="Century Gothic" w:hAnsi="Century Gothic" w:cs="Century Gothic"/>
                <w:bCs/>
                <w:color w:val="000000" w:themeColor="text1"/>
                <w:sz w:val="18"/>
                <w:szCs w:val="96"/>
              </w:rPr>
            </w:pPr>
          </w:p>
        </w:tc>
      </w:tr>
      <w:tr w:rsidR="00C216F0" w:rsidTr="00226529" w14:paraId="350E7B5A" w14:textId="77777777">
        <w:trPr>
          <w:trHeight w:val="357"/>
        </w:trPr>
        <w:tc>
          <w:tcPr>
            <w:tcW w:w="128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54257"/>
            <w:vAlign w:val="center"/>
          </w:tcPr>
          <w:p w:rsidRPr="00C216F0" w:rsidR="00C216F0" w:rsidP="00226529" w:rsidRDefault="00C216F0" w14:paraId="23604A1D" w14:textId="77777777">
            <w:pPr>
              <w:autoSpaceDE w:val="0"/>
              <w:autoSpaceDN w:val="0"/>
              <w:bidi w:val="false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FFFFFF"/>
                <w:sz w:val="12"/>
                <w:szCs w:val="21"/>
              </w:rPr>
            </w:pPr>
            <w:r w:rsidRPr="00C216F0">
              <w:rPr>
                <w:rFonts w:ascii="Century Gothic" w:hAnsi="Century Gothic" w:cs="Century Gothic"/>
                <w:b/>
                <w:color w:val="FFFFFF"/>
                <w:sz w:val="12"/>
                <w:szCs w:val="21"/>
                <w:lang w:eastAsia="Japanese"/>
                <w:eastAsianLayout/>
              </w:rPr>
              <w:t>顧客 ID</w:t>
            </w:r>
          </w:p>
        </w:tc>
        <w:tc>
          <w:tcPr>
            <w:tcW w:w="225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C216F0" w:rsidR="00C216F0" w:rsidP="00226529" w:rsidRDefault="00C216F0" w14:paraId="400801A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</w:p>
        </w:tc>
        <w:tc>
          <w:tcPr>
            <w:tcW w:w="224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EFEFEF"/>
            <w:vAlign w:val="center"/>
          </w:tcPr>
          <w:p w:rsidRPr="00C216F0" w:rsidR="00C216F0" w:rsidP="00226529" w:rsidRDefault="00C216F0" w14:paraId="0E33E46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</w:p>
        </w:tc>
        <w:tc>
          <w:tcPr>
            <w:tcW w:w="270" w:type="dxa"/>
            <w:tcBorders>
              <w:left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bottom"/>
          </w:tcPr>
          <w:p w:rsidRPr="00C216F0" w:rsidR="00C216F0" w:rsidP="00226529" w:rsidRDefault="00C216F0" w14:paraId="77CD3FB1" w14:textId="77777777">
            <w:pPr>
              <w:autoSpaceDE w:val="0"/>
              <w:autoSpaceDN w:val="0"/>
              <w:bidi w:val="false"/>
              <w:adjustRightInd w:val="0"/>
              <w:rPr>
                <w:rFonts w:ascii="Calibri" w:hAnsi="Calibri" w:cs="Calibri"/>
                <w:color w:val="000000"/>
                <w:sz w:val="12"/>
                <w:szCs w:val="32"/>
              </w:rPr>
            </w:pPr>
          </w:p>
        </w:tc>
        <w:tc>
          <w:tcPr>
            <w:tcW w:w="2677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EFEFEF"/>
            <w:vAlign w:val="center"/>
          </w:tcPr>
          <w:p w:rsidRPr="00C216F0" w:rsidR="00C216F0" w:rsidP="00226529" w:rsidRDefault="00C216F0" w14:paraId="18115D1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</w:p>
        </w:tc>
        <w:tc>
          <w:tcPr>
            <w:tcW w:w="99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27303E"/>
            <w:vAlign w:val="center"/>
          </w:tcPr>
          <w:p w:rsidRPr="00C216F0" w:rsidR="00C216F0" w:rsidP="00226529" w:rsidRDefault="00C216F0" w14:paraId="6D2C2113" w14:textId="77777777">
            <w:pPr>
              <w:autoSpaceDE w:val="0"/>
              <w:autoSpaceDN w:val="0"/>
              <w:bidi w:val="false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FFFFFF"/>
                <w:sz w:val="12"/>
                <w:szCs w:val="21"/>
              </w:rPr>
            </w:pPr>
            <w:r w:rsidRPr="00C216F0">
              <w:rPr>
                <w:rFonts w:ascii="Century Gothic" w:hAnsi="Century Gothic" w:cs="Century Gothic"/>
                <w:b/>
                <w:color w:val="FFFFFF"/>
                <w:sz w:val="12"/>
                <w:szCs w:val="21"/>
                <w:lang w:eastAsia="Japanese"/>
                <w:eastAsianLayout/>
              </w:rPr>
              <w:t>出荷日</w:t>
            </w:r>
          </w:p>
        </w:tc>
        <w:tc>
          <w:tcPr>
            <w:tcW w:w="180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C216F0" w:rsidR="00C216F0" w:rsidP="00226529" w:rsidRDefault="00C216F0" w14:paraId="50FDD62E" w14:textId="77777777">
            <w:pPr>
              <w:autoSpaceDE w:val="0"/>
              <w:autoSpaceDN w:val="0"/>
              <w:bidi w:val="false"/>
              <w:adjustRightInd w:val="0"/>
              <w:jc w:val="both"/>
              <w:rPr>
                <w:rFonts w:ascii="Century Gothic" w:hAnsi="Century Gothic" w:cs="Century Gothic"/>
                <w:bCs/>
                <w:color w:val="000000" w:themeColor="text1"/>
                <w:sz w:val="18"/>
                <w:szCs w:val="96"/>
              </w:rPr>
            </w:pPr>
          </w:p>
        </w:tc>
      </w:tr>
      <w:tr w:rsidR="00C216F0" w:rsidTr="00226529" w14:paraId="3C018844" w14:textId="77777777">
        <w:trPr>
          <w:trHeight w:val="330"/>
        </w:trPr>
        <w:tc>
          <w:tcPr>
            <w:tcW w:w="128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1A2028"/>
            <w:vAlign w:val="center"/>
          </w:tcPr>
          <w:p w:rsidRPr="00C216F0" w:rsidR="00C216F0" w:rsidP="00226529" w:rsidRDefault="00C216F0" w14:paraId="079F00F8" w14:textId="77777777">
            <w:pPr>
              <w:autoSpaceDE w:val="0"/>
              <w:autoSpaceDN w:val="0"/>
              <w:bidi w:val="false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FFFFFF"/>
                <w:sz w:val="12"/>
                <w:szCs w:val="21"/>
              </w:rPr>
            </w:pPr>
            <w:r w:rsidRPr="00C216F0">
              <w:rPr>
                <w:rFonts w:ascii="Century Gothic" w:hAnsi="Century Gothic" w:cs="Century Gothic"/>
                <w:b/>
                <w:color w:val="FFFFFF"/>
                <w:sz w:val="12"/>
                <w:szCs w:val="21"/>
                <w:lang w:eastAsia="Japanese"/>
                <w:eastAsianLayout/>
              </w:rPr>
              <w:t>品目数</w:t>
            </w:r>
          </w:p>
        </w:tc>
        <w:tc>
          <w:tcPr>
            <w:tcW w:w="225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CDD4DD"/>
            <w:vAlign w:val="center"/>
          </w:tcPr>
          <w:p w:rsidRPr="00C216F0" w:rsidR="00C216F0" w:rsidP="00226529" w:rsidRDefault="00C216F0" w14:paraId="79F4D254" w14:textId="77777777">
            <w:pPr>
              <w:autoSpaceDE w:val="0"/>
              <w:autoSpaceDN w:val="0"/>
              <w:bidi w:val="false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</w:p>
        </w:tc>
        <w:tc>
          <w:tcPr>
            <w:tcW w:w="224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EFEFEF"/>
            <w:vAlign w:val="center"/>
          </w:tcPr>
          <w:p w:rsidRPr="00C216F0" w:rsidR="00C216F0" w:rsidP="00226529" w:rsidRDefault="00C216F0" w14:paraId="4035CF1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</w:p>
        </w:tc>
        <w:tc>
          <w:tcPr>
            <w:tcW w:w="270" w:type="dxa"/>
            <w:tcBorders>
              <w:left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bottom"/>
          </w:tcPr>
          <w:p w:rsidRPr="00C216F0" w:rsidR="00C216F0" w:rsidP="00226529" w:rsidRDefault="00C216F0" w14:paraId="6B5742E8" w14:textId="77777777">
            <w:pPr>
              <w:autoSpaceDE w:val="0"/>
              <w:autoSpaceDN w:val="0"/>
              <w:bidi w:val="false"/>
              <w:adjustRightInd w:val="0"/>
              <w:rPr>
                <w:rFonts w:ascii="Calibri" w:hAnsi="Calibri" w:cs="Calibri"/>
                <w:color w:val="000000"/>
                <w:sz w:val="12"/>
                <w:szCs w:val="32"/>
              </w:rPr>
            </w:pPr>
          </w:p>
        </w:tc>
        <w:tc>
          <w:tcPr>
            <w:tcW w:w="2677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EFEFEF"/>
            <w:vAlign w:val="center"/>
          </w:tcPr>
          <w:p w:rsidRPr="00C216F0" w:rsidR="00C216F0" w:rsidP="00226529" w:rsidRDefault="00C216F0" w14:paraId="0DAEA10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</w:p>
        </w:tc>
        <w:tc>
          <w:tcPr>
            <w:tcW w:w="99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54257"/>
            <w:vAlign w:val="center"/>
          </w:tcPr>
          <w:p w:rsidRPr="00C216F0" w:rsidR="00C216F0" w:rsidP="00226529" w:rsidRDefault="00C216F0" w14:paraId="7F64BFB1" w14:textId="77777777">
            <w:pPr>
              <w:autoSpaceDE w:val="0"/>
              <w:autoSpaceDN w:val="0"/>
              <w:bidi w:val="false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FFFFFF"/>
                <w:sz w:val="12"/>
                <w:szCs w:val="21"/>
              </w:rPr>
            </w:pPr>
            <w:r w:rsidRPr="00C216F0">
              <w:rPr>
                <w:rFonts w:ascii="Century Gothic" w:hAnsi="Century Gothic" w:cs="Century Gothic"/>
                <w:b/>
                <w:color w:val="FFFFFF"/>
                <w:sz w:val="12"/>
                <w:szCs w:val="21"/>
                <w:lang w:eastAsia="Japanese"/>
                <w:eastAsianLayout/>
              </w:rPr>
              <w:t>船経由</w:t>
            </w:r>
          </w:p>
        </w:tc>
        <w:tc>
          <w:tcPr>
            <w:tcW w:w="180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C216F0" w:rsidR="00C216F0" w:rsidP="00226529" w:rsidRDefault="00C216F0" w14:paraId="571AD8F1" w14:textId="77777777">
            <w:pPr>
              <w:autoSpaceDE w:val="0"/>
              <w:autoSpaceDN w:val="0"/>
              <w:bidi w:val="false"/>
              <w:adjustRightInd w:val="0"/>
              <w:jc w:val="both"/>
              <w:rPr>
                <w:rFonts w:ascii="Century Gothic" w:hAnsi="Century Gothic" w:cs="Century Gothic"/>
                <w:bCs/>
                <w:color w:val="000000" w:themeColor="text1"/>
                <w:sz w:val="18"/>
                <w:szCs w:val="96"/>
              </w:rPr>
            </w:pPr>
          </w:p>
        </w:tc>
      </w:tr>
      <w:tr w:rsidR="00C216F0" w:rsidTr="00226529" w14:paraId="4F2F1710" w14:textId="77777777">
        <w:tblPrEx>
          <w:tblBorders>
            <w:top w:val="nil"/>
          </w:tblBorders>
        </w:tblPrEx>
        <w:trPr>
          <w:trHeight w:val="330"/>
        </w:trPr>
        <w:tc>
          <w:tcPr>
            <w:tcW w:w="128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1A2028"/>
            <w:vAlign w:val="center"/>
          </w:tcPr>
          <w:p w:rsidRPr="00C216F0" w:rsidR="00C216F0" w:rsidP="00226529" w:rsidRDefault="00C216F0" w14:paraId="21D57611" w14:textId="77777777">
            <w:pPr>
              <w:autoSpaceDE w:val="0"/>
              <w:autoSpaceDN w:val="0"/>
              <w:bidi w:val="false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FFFFFF"/>
                <w:sz w:val="12"/>
                <w:szCs w:val="21"/>
              </w:rPr>
            </w:pPr>
            <w:r w:rsidRPr="00C216F0">
              <w:rPr>
                <w:rFonts w:ascii="Century Gothic" w:hAnsi="Century Gothic" w:cs="Century Gothic"/>
                <w:b/>
                <w:color w:val="FFFFFF"/>
                <w:sz w:val="12"/>
                <w:szCs w:val="21"/>
                <w:lang w:eastAsia="Japanese"/>
                <w:eastAsianLayout/>
              </w:rPr>
              <w:t>総コスト</w:t>
            </w:r>
          </w:p>
        </w:tc>
        <w:tc>
          <w:tcPr>
            <w:tcW w:w="225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CDD4DD"/>
            <w:vAlign w:val="center"/>
          </w:tcPr>
          <w:p w:rsidRPr="00C216F0" w:rsidR="00C216F0" w:rsidP="00226529" w:rsidRDefault="00C216F0" w14:paraId="151F2A18" w14:textId="77777777">
            <w:pPr>
              <w:autoSpaceDE w:val="0"/>
              <w:autoSpaceDN w:val="0"/>
              <w:bidi w:val="false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</w:p>
        </w:tc>
        <w:tc>
          <w:tcPr>
            <w:tcW w:w="224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EFEFEF"/>
            <w:vAlign w:val="center"/>
          </w:tcPr>
          <w:p w:rsidRPr="00C216F0" w:rsidR="00C216F0" w:rsidP="00226529" w:rsidRDefault="00C216F0" w14:paraId="679E8BD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</w:p>
        </w:tc>
        <w:tc>
          <w:tcPr>
            <w:tcW w:w="270" w:type="dxa"/>
            <w:tcBorders>
              <w:left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bottom"/>
          </w:tcPr>
          <w:p w:rsidRPr="00C216F0" w:rsidR="00C216F0" w:rsidP="00226529" w:rsidRDefault="00C216F0" w14:paraId="4868C9D8" w14:textId="77777777">
            <w:pPr>
              <w:autoSpaceDE w:val="0"/>
              <w:autoSpaceDN w:val="0"/>
              <w:bidi w:val="false"/>
              <w:adjustRightInd w:val="0"/>
              <w:rPr>
                <w:rFonts w:ascii="Calibri" w:hAnsi="Calibri" w:cs="Calibri"/>
                <w:color w:val="000000"/>
                <w:sz w:val="12"/>
                <w:szCs w:val="32"/>
              </w:rPr>
            </w:pPr>
          </w:p>
        </w:tc>
        <w:tc>
          <w:tcPr>
            <w:tcW w:w="2677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EFEFEF"/>
            <w:vAlign w:val="center"/>
          </w:tcPr>
          <w:p w:rsidRPr="00C216F0" w:rsidR="00C216F0" w:rsidP="00226529" w:rsidRDefault="00C216F0" w14:paraId="7714498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</w:p>
        </w:tc>
        <w:tc>
          <w:tcPr>
            <w:tcW w:w="99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54257"/>
            <w:vAlign w:val="center"/>
          </w:tcPr>
          <w:p w:rsidRPr="00C216F0" w:rsidR="00C216F0" w:rsidP="00226529" w:rsidRDefault="00C216F0" w14:paraId="60555C4A" w14:textId="77777777">
            <w:pPr>
              <w:autoSpaceDE w:val="0"/>
              <w:autoSpaceDN w:val="0"/>
              <w:bidi w:val="false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FFFFFF"/>
                <w:sz w:val="12"/>
                <w:szCs w:val="21"/>
              </w:rPr>
            </w:pPr>
            <w:r w:rsidRPr="00C216F0">
              <w:rPr>
                <w:rFonts w:ascii="Century Gothic" w:hAnsi="Century Gothic" w:cs="Century Gothic"/>
                <w:b/>
                <w:color w:val="FFFFFF"/>
                <w:sz w:val="12"/>
                <w:szCs w:val="21"/>
                <w:lang w:eastAsia="Japanese"/>
                <w:eastAsianLayout/>
              </w:rPr>
              <w:t>甲板渡し</w:t>
            </w:r>
          </w:p>
        </w:tc>
        <w:tc>
          <w:tcPr>
            <w:tcW w:w="180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C216F0" w:rsidR="00C216F0" w:rsidP="00226529" w:rsidRDefault="00C216F0" w14:paraId="45C26F27" w14:textId="77777777">
            <w:pPr>
              <w:autoSpaceDE w:val="0"/>
              <w:autoSpaceDN w:val="0"/>
              <w:bidi w:val="false"/>
              <w:adjustRightInd w:val="0"/>
              <w:jc w:val="both"/>
              <w:rPr>
                <w:rFonts w:ascii="Century Gothic" w:hAnsi="Century Gothic" w:cs="Century Gothic"/>
                <w:bCs/>
                <w:color w:val="000000" w:themeColor="text1"/>
                <w:sz w:val="18"/>
                <w:szCs w:val="96"/>
              </w:rPr>
            </w:pPr>
          </w:p>
        </w:tc>
      </w:tr>
    </w:tbl>
    <w:p w:rsidRPr="00824C33" w:rsidR="00226529" w:rsidP="00226529" w:rsidRDefault="00226529" w14:paraId="5C94B03B" w14:textId="77777777">
      <w:pPr>
        <w:bidi w:val="false"/>
        <w:rPr>
          <w:rFonts w:ascii="Century Gothic" w:hAnsi="Century Gothic"/>
          <w:noProof/>
          <w:color w:val="808080" w:themeColor="background1" w:themeShade="80"/>
          <w:sz w:val="20"/>
        </w:rPr>
      </w:pPr>
      <w:r>
        <w:rPr>
          <w:rFonts w:ascii="Century Gothic" w:hAnsi="Century Gothic" w:cs="Century Gothic"/>
          <w:b/>
          <w:noProof/>
          <w:color w:val="000000" w:themeColor="text1"/>
          <w:sz w:val="22"/>
          <w:szCs w:val="20"/>
          <w:lang w:eastAsia="Japanese"/>
          <w:eastAsianLayout/>
        </w:rPr>
        <w:drawing>
          <wp:anchor distT="0" distB="0" distL="114300" distR="114300" simplePos="0" relativeHeight="251659264" behindDoc="0" locked="0" layoutInCell="1" allowOverlap="1" wp14:editId="32654933" wp14:anchorId="2BEC8103">
            <wp:simplePos x="0" y="0"/>
            <wp:positionH relativeFrom="column">
              <wp:posOffset>4991582</wp:posOffset>
            </wp:positionH>
            <wp:positionV relativeFrom="paragraph">
              <wp:posOffset>-101278</wp:posOffset>
            </wp:positionV>
            <wp:extent cx="2432224" cy="473816"/>
            <wp:effectExtent l="0" t="0" r="6350" b="2540"/>
            <wp:wrapNone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4"/>
                    </pic:cNvPr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87943" cy="48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eastAsia="Times New Roman" w:cs="Times New Roman"/>
          <w:b/>
          <w:color w:val="808080" w:themeColor="background1" w:themeShade="80"/>
          <w:sz w:val="32"/>
          <w:szCs w:val="44"/>
          <w:lang w:eastAsia="Japanese"/>
          <w:eastAsianLayout/>
        </w:rPr>
        <w:t>画像付き発注書フォーム</w:t>
      </w:r>
    </w:p>
    <w:p w:rsidR="00DD62E7" w:rsidRDefault="004E5EA9" w14:paraId="4F39A518" w14:textId="77777777"/>
    <w:tbl>
      <w:tblPr>
        <w:tblW w:w="11520" w:type="dxa"/>
        <w:tblInd w:w="-1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890"/>
        <w:gridCol w:w="2430"/>
        <w:gridCol w:w="720"/>
        <w:gridCol w:w="2340"/>
        <w:gridCol w:w="1350"/>
        <w:gridCol w:w="1530"/>
      </w:tblGrid>
      <w:tr w:rsidRPr="00D16DC8" w:rsidR="006B7A9B" w:rsidTr="0054211C" w14:paraId="47340923" w14:textId="77777777">
        <w:trPr>
          <w:trHeight w:val="340"/>
        </w:trPr>
        <w:tc>
          <w:tcPr>
            <w:tcW w:w="1260" w:type="dxa"/>
            <w:tcBorders>
              <w:top w:val="single" w:color="B2B2B2" w:sz="8" w:space="0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1A2028"/>
            <w:vAlign w:val="center"/>
          </w:tcPr>
          <w:p w:rsidRPr="00D16DC8" w:rsidR="00D16DC8" w:rsidP="00D16DC8" w:rsidRDefault="00D16DC8" w14:paraId="717F6581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18"/>
              </w:rPr>
            </w:pPr>
            <w:r w:rsidRPr="00D16DC8">
              <w:rPr>
                <w:rFonts w:ascii="Century Gothic" w:hAnsi="Century Gothic" w:cs="Century Gothic"/>
                <w:b/>
                <w:color w:val="FFFFFF"/>
                <w:sz w:val="16"/>
                <w:szCs w:val="18"/>
                <w:lang w:eastAsia="Japanese"/>
                <w:eastAsianLayout/>
              </w:rPr>
              <w:t>品目番号</w:t>
            </w:r>
          </w:p>
        </w:tc>
        <w:tc>
          <w:tcPr>
            <w:tcW w:w="1890" w:type="dxa"/>
            <w:tcBorders>
              <w:top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27303E"/>
            <w:vAlign w:val="center"/>
          </w:tcPr>
          <w:p w:rsidRPr="00D16DC8" w:rsidR="00D16DC8" w:rsidP="00D16DC8" w:rsidRDefault="00D16DC8" w14:paraId="3F65F342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18"/>
              </w:rPr>
            </w:pPr>
            <w:r w:rsidRPr="00D16DC8">
              <w:rPr>
                <w:rFonts w:ascii="Century Gothic" w:hAnsi="Century Gothic" w:cs="Century Gothic"/>
                <w:b/>
                <w:color w:val="FFFFFF"/>
                <w:sz w:val="16"/>
                <w:szCs w:val="18"/>
                <w:lang w:eastAsia="Japanese"/>
                <w:eastAsianLayout/>
              </w:rPr>
              <w:t>アイテム名</w:t>
            </w:r>
          </w:p>
        </w:tc>
        <w:tc>
          <w:tcPr>
            <w:tcW w:w="2430" w:type="dxa"/>
            <w:tcBorders>
              <w:top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27303E"/>
            <w:vAlign w:val="center"/>
          </w:tcPr>
          <w:p w:rsidRPr="00D16DC8" w:rsidR="00D16DC8" w:rsidP="00D16DC8" w:rsidRDefault="00D16DC8" w14:paraId="45320C4F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18"/>
              </w:rPr>
            </w:pPr>
            <w:r w:rsidRPr="00D16DC8">
              <w:rPr>
                <w:rFonts w:ascii="Century Gothic" w:hAnsi="Century Gothic" w:cs="Century Gothic"/>
                <w:b/>
                <w:color w:val="FFFFFF"/>
                <w:sz w:val="16"/>
                <w:szCs w:val="18"/>
                <w:lang w:eastAsia="Japanese"/>
                <w:eastAsianLayout/>
              </w:rPr>
              <w:t>形容</w:t>
            </w:r>
          </w:p>
        </w:tc>
        <w:tc>
          <w:tcPr>
            <w:tcW w:w="720" w:type="dxa"/>
            <w:tcBorders>
              <w:top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27303E"/>
            <w:vAlign w:val="center"/>
          </w:tcPr>
          <w:p w:rsidRPr="00D16DC8" w:rsidR="00D16DC8" w:rsidP="00D16DC8" w:rsidRDefault="00D16DC8" w14:paraId="2C0F0AAB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18"/>
              </w:rPr>
            </w:pPr>
            <w:r w:rsidRPr="00D16DC8">
              <w:rPr>
                <w:rFonts w:ascii="Century Gothic" w:hAnsi="Century Gothic" w:cs="Century Gothic"/>
                <w:b/>
                <w:color w:val="FFFFFF"/>
                <w:sz w:val="16"/>
                <w:szCs w:val="18"/>
                <w:lang w:eastAsia="Japanese"/>
                <w:eastAsianLayout/>
              </w:rPr>
              <w:t>数量</w:t>
            </w:r>
          </w:p>
        </w:tc>
        <w:tc>
          <w:tcPr>
            <w:tcW w:w="2340" w:type="dxa"/>
            <w:tcBorders>
              <w:top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27303E"/>
            <w:vAlign w:val="center"/>
          </w:tcPr>
          <w:p w:rsidRPr="00D16DC8" w:rsidR="00D16DC8" w:rsidP="00D16DC8" w:rsidRDefault="00D16DC8" w14:paraId="5818FF09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18"/>
              </w:rPr>
            </w:pPr>
            <w:r w:rsidRPr="00D16DC8">
              <w:rPr>
                <w:rFonts w:ascii="Century Gothic" w:hAnsi="Century Gothic" w:cs="Century Gothic"/>
                <w:b/>
                <w:color w:val="FFFFFF"/>
                <w:sz w:val="16"/>
                <w:szCs w:val="18"/>
                <w:lang w:eastAsia="Japanese"/>
                <w:eastAsianLayout/>
              </w:rPr>
              <w:t>アイテム画像</w:t>
            </w:r>
          </w:p>
        </w:tc>
        <w:tc>
          <w:tcPr>
            <w:tcW w:w="1350" w:type="dxa"/>
            <w:tcBorders>
              <w:top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27303E"/>
            <w:vAlign w:val="center"/>
          </w:tcPr>
          <w:p w:rsidRPr="00D16DC8" w:rsidR="00D16DC8" w:rsidP="00D16DC8" w:rsidRDefault="00D16DC8" w14:paraId="51FCEFF5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18"/>
              </w:rPr>
            </w:pPr>
            <w:r w:rsidRPr="00D16DC8">
              <w:rPr>
                <w:rFonts w:ascii="Century Gothic" w:hAnsi="Century Gothic" w:cs="Century Gothic"/>
                <w:b/>
                <w:color w:val="FFFFFF"/>
                <w:sz w:val="16"/>
                <w:szCs w:val="18"/>
                <w:lang w:eastAsia="Japanese"/>
                <w:eastAsianLayout/>
              </w:rPr>
              <w:t>単価</w:t>
            </w:r>
          </w:p>
        </w:tc>
        <w:tc>
          <w:tcPr>
            <w:tcW w:w="1530" w:type="dxa"/>
            <w:tcBorders>
              <w:top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27303E"/>
            <w:vAlign w:val="center"/>
          </w:tcPr>
          <w:p w:rsidRPr="00D16DC8" w:rsidR="00D16DC8" w:rsidP="00D16DC8" w:rsidRDefault="00D16DC8" w14:paraId="6F8E7539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18"/>
              </w:rPr>
            </w:pPr>
            <w:r w:rsidRPr="00D16DC8">
              <w:rPr>
                <w:rFonts w:ascii="Century Gothic" w:hAnsi="Century Gothic" w:cs="Century Gothic"/>
                <w:b/>
                <w:color w:val="FFFFFF"/>
                <w:sz w:val="16"/>
                <w:szCs w:val="18"/>
                <w:lang w:eastAsia="Japanese"/>
                <w:eastAsianLayout/>
              </w:rPr>
              <w:t>量</w:t>
            </w:r>
          </w:p>
        </w:tc>
      </w:tr>
      <w:tr w:rsidRPr="00D16DC8" w:rsidR="006B7A9B" w:rsidTr="0054211C" w14:paraId="49F6F9B8" w14:textId="77777777">
        <w:tblPrEx>
          <w:tblBorders>
            <w:top w:val="none" w:color="auto" w:sz="0" w:space="0"/>
          </w:tblBorders>
        </w:tblPrEx>
        <w:trPr>
          <w:trHeight w:val="809"/>
        </w:trPr>
        <w:tc>
          <w:tcPr>
            <w:tcW w:w="126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324F604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2A2C5D9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43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030FBB6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2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D16DC8" w:rsidR="00D16DC8" w:rsidP="00D16DC8" w:rsidRDefault="00D16DC8" w14:paraId="0D9646AD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34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59221AE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D16DC8" w:rsidR="00D16DC8" w:rsidP="00D16DC8" w:rsidRDefault="00D16DC8" w14:paraId="0C6F591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3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D16DC8" w:rsidR="00D16DC8" w:rsidP="00D16DC8" w:rsidRDefault="00D16DC8" w14:paraId="26BA08F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D16DC8" w:rsidR="006B7A9B" w:rsidTr="0054211C" w14:paraId="1FCFCC52" w14:textId="77777777">
        <w:tblPrEx>
          <w:tblBorders>
            <w:top w:val="none" w:color="auto" w:sz="0" w:space="0"/>
          </w:tblBorders>
        </w:tblPrEx>
        <w:trPr>
          <w:trHeight w:val="809"/>
        </w:trPr>
        <w:tc>
          <w:tcPr>
            <w:tcW w:w="126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22D6E9B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29D05A6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43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3929349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2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D16DC8" w:rsidR="00D16DC8" w:rsidP="00D16DC8" w:rsidRDefault="00D16DC8" w14:paraId="7CD2E1B6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34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4129FC0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D16DC8" w:rsidR="00D16DC8" w:rsidP="00D16DC8" w:rsidRDefault="00D16DC8" w14:paraId="02B75F2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3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D16DC8" w:rsidR="00D16DC8" w:rsidP="00D16DC8" w:rsidRDefault="00D16DC8" w14:paraId="4FCA529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D16DC8" w:rsidR="006B7A9B" w:rsidTr="0054211C" w14:paraId="55495FE5" w14:textId="77777777">
        <w:tblPrEx>
          <w:tblBorders>
            <w:top w:val="none" w:color="auto" w:sz="0" w:space="0"/>
          </w:tblBorders>
        </w:tblPrEx>
        <w:trPr>
          <w:trHeight w:val="809"/>
        </w:trPr>
        <w:tc>
          <w:tcPr>
            <w:tcW w:w="126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01DE1F4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41620D0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43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699AAE8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2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D16DC8" w:rsidR="00D16DC8" w:rsidP="00D16DC8" w:rsidRDefault="00D16DC8" w14:paraId="6E260126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34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4307110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D16DC8" w:rsidR="00D16DC8" w:rsidP="00D16DC8" w:rsidRDefault="00D16DC8" w14:paraId="01252E1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3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D16DC8" w:rsidR="00D16DC8" w:rsidP="00D16DC8" w:rsidRDefault="00D16DC8" w14:paraId="0A64BA3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D16DC8" w:rsidR="006B7A9B" w:rsidTr="0054211C" w14:paraId="61F2AF49" w14:textId="77777777">
        <w:tblPrEx>
          <w:tblBorders>
            <w:top w:val="none" w:color="auto" w:sz="0" w:space="0"/>
          </w:tblBorders>
        </w:tblPrEx>
        <w:trPr>
          <w:trHeight w:val="809"/>
        </w:trPr>
        <w:tc>
          <w:tcPr>
            <w:tcW w:w="126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7AF0C03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010A4B2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43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02F2F7D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2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D16DC8" w:rsidR="00D16DC8" w:rsidP="00D16DC8" w:rsidRDefault="00D16DC8" w14:paraId="3E1B65BA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34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3C1A556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D16DC8" w:rsidR="00D16DC8" w:rsidP="00D16DC8" w:rsidRDefault="00D16DC8" w14:paraId="594AAD2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3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D16DC8" w:rsidR="00D16DC8" w:rsidP="00D16DC8" w:rsidRDefault="00D16DC8" w14:paraId="20E08FA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D16DC8" w:rsidR="006B7A9B" w:rsidTr="0054211C" w14:paraId="61CDA5A6" w14:textId="77777777">
        <w:tblPrEx>
          <w:tblBorders>
            <w:top w:val="none" w:color="auto" w:sz="0" w:space="0"/>
          </w:tblBorders>
        </w:tblPrEx>
        <w:trPr>
          <w:trHeight w:val="809"/>
        </w:trPr>
        <w:tc>
          <w:tcPr>
            <w:tcW w:w="126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363B6C4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20B56A5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43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6ABE165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2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D16DC8" w:rsidR="00D16DC8" w:rsidP="00D16DC8" w:rsidRDefault="00D16DC8" w14:paraId="196C46C0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34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69E2F53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D16DC8" w:rsidR="00D16DC8" w:rsidP="00D16DC8" w:rsidRDefault="00D16DC8" w14:paraId="42E6F58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3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D16DC8" w:rsidR="00D16DC8" w:rsidP="00D16DC8" w:rsidRDefault="00D16DC8" w14:paraId="316744F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D16DC8" w:rsidR="006B7A9B" w:rsidTr="0054211C" w14:paraId="2E291310" w14:textId="77777777">
        <w:tblPrEx>
          <w:tblBorders>
            <w:top w:val="none" w:color="auto" w:sz="0" w:space="0"/>
          </w:tblBorders>
        </w:tblPrEx>
        <w:trPr>
          <w:trHeight w:val="809"/>
        </w:trPr>
        <w:tc>
          <w:tcPr>
            <w:tcW w:w="126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2958BD0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4C597D3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43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202519C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2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D16DC8" w:rsidR="00D16DC8" w:rsidP="00D16DC8" w:rsidRDefault="00D16DC8" w14:paraId="4A5B5BC9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34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2DDCFC1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D16DC8" w:rsidR="00D16DC8" w:rsidP="00D16DC8" w:rsidRDefault="00D16DC8" w14:paraId="11C008E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3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D16DC8" w:rsidR="00D16DC8" w:rsidP="00D16DC8" w:rsidRDefault="00D16DC8" w14:paraId="0F2233C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D16DC8" w:rsidR="006B7A9B" w:rsidTr="0054211C" w14:paraId="31A185C3" w14:textId="77777777">
        <w:tblPrEx>
          <w:tblBorders>
            <w:top w:val="none" w:color="auto" w:sz="0" w:space="0"/>
          </w:tblBorders>
        </w:tblPrEx>
        <w:trPr>
          <w:trHeight w:val="809"/>
        </w:trPr>
        <w:tc>
          <w:tcPr>
            <w:tcW w:w="126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78CD285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7192C35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43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265DB48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2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D16DC8" w:rsidR="00D16DC8" w:rsidP="00D16DC8" w:rsidRDefault="00D16DC8" w14:paraId="73E48978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34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217AB14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D16DC8" w:rsidR="00D16DC8" w:rsidP="00D16DC8" w:rsidRDefault="00D16DC8" w14:paraId="7AF01E8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3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D16DC8" w:rsidR="00D16DC8" w:rsidP="00D16DC8" w:rsidRDefault="00D16DC8" w14:paraId="68D0E9A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D16DC8" w:rsidR="006B7A9B" w:rsidTr="0054211C" w14:paraId="35E45FC2" w14:textId="77777777">
        <w:tblPrEx>
          <w:tblBorders>
            <w:top w:val="none" w:color="auto" w:sz="0" w:space="0"/>
          </w:tblBorders>
        </w:tblPrEx>
        <w:trPr>
          <w:trHeight w:val="809"/>
        </w:trPr>
        <w:tc>
          <w:tcPr>
            <w:tcW w:w="126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1C95639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2A1AFC0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43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6842DC9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2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D16DC8" w:rsidR="00D16DC8" w:rsidP="00D16DC8" w:rsidRDefault="00D16DC8" w14:paraId="6815CDCB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34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2784DA6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D16DC8" w:rsidR="00D16DC8" w:rsidP="00D16DC8" w:rsidRDefault="00D16DC8" w14:paraId="2EBAC22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3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D16DC8" w:rsidR="00D16DC8" w:rsidP="00D16DC8" w:rsidRDefault="00D16DC8" w14:paraId="4DB8641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D16DC8" w:rsidR="006B7A9B" w:rsidTr="0054211C" w14:paraId="214BB9BD" w14:textId="77777777">
        <w:tblPrEx>
          <w:tblBorders>
            <w:top w:val="none" w:color="auto" w:sz="0" w:space="0"/>
          </w:tblBorders>
        </w:tblPrEx>
        <w:trPr>
          <w:trHeight w:val="809"/>
        </w:trPr>
        <w:tc>
          <w:tcPr>
            <w:tcW w:w="126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153A5F0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7B5D842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43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4DA3FE3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2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D16DC8" w:rsidR="00D16DC8" w:rsidP="00D16DC8" w:rsidRDefault="00D16DC8" w14:paraId="275BB42F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34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041C37C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D16DC8" w:rsidR="00D16DC8" w:rsidP="00D16DC8" w:rsidRDefault="00D16DC8" w14:paraId="4993C84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3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D16DC8" w:rsidR="00D16DC8" w:rsidP="00D16DC8" w:rsidRDefault="00D16DC8" w14:paraId="4577D5A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D16DC8" w:rsidR="006B7A9B" w:rsidTr="0054211C" w14:paraId="1153606D" w14:textId="77777777">
        <w:tblPrEx>
          <w:tblBorders>
            <w:top w:val="none" w:color="auto" w:sz="0" w:space="0"/>
          </w:tblBorders>
        </w:tblPrEx>
        <w:trPr>
          <w:trHeight w:val="809"/>
        </w:trPr>
        <w:tc>
          <w:tcPr>
            <w:tcW w:w="126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7121543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26A9741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43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4DD663C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2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D16DC8" w:rsidR="00D16DC8" w:rsidP="00D16DC8" w:rsidRDefault="00D16DC8" w14:paraId="34BF8F15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34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33E0E9C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D16DC8" w:rsidR="00D16DC8" w:rsidP="00D16DC8" w:rsidRDefault="00D16DC8" w14:paraId="5675464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3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D16DC8" w:rsidR="00D16DC8" w:rsidP="00D16DC8" w:rsidRDefault="00D16DC8" w14:paraId="6C1589C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D16DC8" w:rsidR="006B7A9B" w:rsidTr="0054211C" w14:paraId="6325D7C8" w14:textId="77777777">
        <w:tblPrEx>
          <w:tblBorders>
            <w:top w:val="none" w:color="auto" w:sz="0" w:space="0"/>
          </w:tblBorders>
        </w:tblPrEx>
        <w:trPr>
          <w:trHeight w:val="809"/>
        </w:trPr>
        <w:tc>
          <w:tcPr>
            <w:tcW w:w="126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46A6F3D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0DE63CF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43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54BD240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2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D16DC8" w:rsidR="00D16DC8" w:rsidP="00D16DC8" w:rsidRDefault="00D16DC8" w14:paraId="771CBE2B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34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24B8615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D16DC8" w:rsidR="00D16DC8" w:rsidP="00D16DC8" w:rsidRDefault="00D16DC8" w14:paraId="507B523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3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D16DC8" w:rsidR="00D16DC8" w:rsidP="00D16DC8" w:rsidRDefault="00D16DC8" w14:paraId="260D313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D16DC8" w:rsidR="006B7A9B" w:rsidTr="0054211C" w14:paraId="314123F8" w14:textId="77777777">
        <w:tblPrEx>
          <w:tblBorders>
            <w:top w:val="none" w:color="auto" w:sz="0" w:space="0"/>
          </w:tblBorders>
        </w:tblPrEx>
        <w:trPr>
          <w:trHeight w:val="809"/>
        </w:trPr>
        <w:tc>
          <w:tcPr>
            <w:tcW w:w="126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3DD3F47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075646C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43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13E6406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2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D16DC8" w:rsidR="00D16DC8" w:rsidP="00D16DC8" w:rsidRDefault="00D16DC8" w14:paraId="034239F1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34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1EB589B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D16DC8" w:rsidR="00D16DC8" w:rsidP="00D16DC8" w:rsidRDefault="00D16DC8" w14:paraId="357065E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3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D16DC8" w:rsidR="00D16DC8" w:rsidP="00D16DC8" w:rsidRDefault="00D16DC8" w14:paraId="34014F0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D16DC8" w:rsidR="006B7A9B" w:rsidTr="0054211C" w14:paraId="52264DDC" w14:textId="77777777">
        <w:tblPrEx>
          <w:tblBorders>
            <w:top w:val="none" w:color="auto" w:sz="0" w:space="0"/>
          </w:tblBorders>
        </w:tblPrEx>
        <w:trPr>
          <w:trHeight w:val="809"/>
        </w:trPr>
        <w:tc>
          <w:tcPr>
            <w:tcW w:w="126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2B0DC0E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49AF2A2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43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5FF0DCC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2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D16DC8" w:rsidR="00D16DC8" w:rsidP="00D16DC8" w:rsidRDefault="00D16DC8" w14:paraId="3652AA7E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34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1C63625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D16DC8" w:rsidR="00D16DC8" w:rsidP="00D16DC8" w:rsidRDefault="00D16DC8" w14:paraId="2BC070C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3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D16DC8" w:rsidR="00D16DC8" w:rsidP="00D16DC8" w:rsidRDefault="00D16DC8" w14:paraId="10B385F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D16DC8" w:rsidR="006B7A9B" w:rsidTr="0054211C" w14:paraId="12F860CF" w14:textId="77777777">
        <w:tblPrEx>
          <w:tblBorders>
            <w:top w:val="none" w:color="auto" w:sz="0" w:space="0"/>
          </w:tblBorders>
        </w:tblPrEx>
        <w:trPr>
          <w:trHeight w:val="809"/>
        </w:trPr>
        <w:tc>
          <w:tcPr>
            <w:tcW w:w="126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2285CC9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0205696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43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24A9A45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2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D16DC8" w:rsidR="00D16DC8" w:rsidP="00D16DC8" w:rsidRDefault="00D16DC8" w14:paraId="1B130E48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34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451794C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D16DC8" w:rsidR="00D16DC8" w:rsidP="00D16DC8" w:rsidRDefault="00D16DC8" w14:paraId="34B29D9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3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D16DC8" w:rsidR="00D16DC8" w:rsidP="00D16DC8" w:rsidRDefault="00D16DC8" w14:paraId="4354456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D16DC8" w:rsidR="006B7A9B" w:rsidTr="0054211C" w14:paraId="42CA674E" w14:textId="77777777">
        <w:trPr>
          <w:trHeight w:val="547"/>
        </w:trPr>
        <w:tc>
          <w:tcPr>
            <w:tcW w:w="1260" w:type="dxa"/>
            <w:tcBorders>
              <w:left w:val="single" w:color="B2B2B2" w:sz="8" w:space="0"/>
              <w:bottom w:val="single" w:color="B2B2B2" w:sz="8" w:space="0"/>
            </w:tcBorders>
            <w:shd w:val="clear" w:color="auto" w:fill="1A2028"/>
            <w:vAlign w:val="center"/>
          </w:tcPr>
          <w:p w:rsidRPr="00D16DC8" w:rsidR="00D16DC8" w:rsidP="00D16DC8" w:rsidRDefault="00D16DC8" w14:paraId="5DA6A27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</w:tcBorders>
            <w:shd w:val="clear" w:color="auto" w:fill="1A2028"/>
            <w:vAlign w:val="center"/>
          </w:tcPr>
          <w:p w:rsidRPr="00D16DC8" w:rsidR="00D16DC8" w:rsidP="00D16DC8" w:rsidRDefault="00D16DC8" w14:paraId="5CB4859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43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1A2028"/>
            <w:vAlign w:val="center"/>
          </w:tcPr>
          <w:p w:rsidRPr="00D16DC8" w:rsidR="00D16DC8" w:rsidP="00D16DC8" w:rsidRDefault="00D16DC8" w14:paraId="14755563" w14:textId="77777777">
            <w:pPr>
              <w:autoSpaceDE w:val="0"/>
              <w:autoSpaceDN w:val="0"/>
              <w:bidi w:val="false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FFFFFF"/>
                <w:sz w:val="14"/>
                <w:szCs w:val="18"/>
              </w:rPr>
            </w:pPr>
            <w:r w:rsidRPr="00D16DC8">
              <w:rPr>
                <w:rFonts w:ascii="Century Gothic" w:hAnsi="Century Gothic" w:cs="Century Gothic"/>
                <w:b/>
                <w:color w:val="FFFFFF"/>
                <w:sz w:val="14"/>
                <w:szCs w:val="18"/>
                <w:lang w:eastAsia="Japanese"/>
                <w:eastAsianLayout/>
              </w:rPr>
              <w:t>合計項目</w:t>
            </w:r>
          </w:p>
        </w:tc>
        <w:tc>
          <w:tcPr>
            <w:tcW w:w="720" w:type="dxa"/>
            <w:tcBorders>
              <w:bottom w:val="single" w:color="B2B2B2" w:sz="8" w:space="0"/>
            </w:tcBorders>
            <w:shd w:val="clear" w:color="auto" w:fill="EFEFEF"/>
            <w:vAlign w:val="center"/>
          </w:tcPr>
          <w:p w:rsidRPr="00D16DC8" w:rsidR="00D16DC8" w:rsidP="00D16DC8" w:rsidRDefault="00D16DC8" w14:paraId="7459698A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340" w:type="dxa"/>
            <w:tcBorders>
              <w:bottom w:val="single" w:color="B2B2B2" w:sz="8" w:space="0"/>
            </w:tcBorders>
            <w:shd w:val="clear" w:color="auto" w:fill="1A2028"/>
            <w:vAlign w:val="center"/>
          </w:tcPr>
          <w:p w:rsidRPr="00D16DC8" w:rsidR="00D16DC8" w:rsidP="00D16DC8" w:rsidRDefault="00D16DC8" w14:paraId="2532C44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1A2028"/>
            <w:vAlign w:val="center"/>
          </w:tcPr>
          <w:p w:rsidRPr="00D16DC8" w:rsidR="00D16DC8" w:rsidP="00D16DC8" w:rsidRDefault="00D16DC8" w14:paraId="27A0960F" w14:textId="77777777">
            <w:pPr>
              <w:autoSpaceDE w:val="0"/>
              <w:autoSpaceDN w:val="0"/>
              <w:bidi w:val="false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b/>
                <w:color w:val="FFFFFF"/>
                <w:sz w:val="14"/>
                <w:szCs w:val="18"/>
                <w:lang w:eastAsia="Japanese"/>
                <w:eastAsianLayout/>
              </w:rPr>
              <w:t>総額</w:t>
            </w:r>
          </w:p>
        </w:tc>
        <w:tc>
          <w:tcPr>
            <w:tcW w:w="153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56A9951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</w:tbl>
    <w:p w:rsidR="0054211C" w:rsidP="0054211C" w:rsidRDefault="0054211C" w14:paraId="69E9F925" w14:textId="77777777">
      <w:pPr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="0054211C" w:rsidP="0054211C" w:rsidRDefault="0054211C" w14:paraId="5007EA2A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Pr="008E35DF" w:rsidR="0054211C" w:rsidP="0054211C" w:rsidRDefault="0054211C" w14:paraId="5AAF3269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tbl>
      <w:tblPr>
        <w:tblStyle w:val="TableGrid"/>
        <w:tblW w:w="1083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832"/>
      </w:tblGrid>
      <w:tr w:rsidRPr="008E35DF" w:rsidR="0054211C" w:rsidTr="004A3CB4" w14:paraId="528D51D3" w14:textId="77777777">
        <w:trPr>
          <w:trHeight w:val="2570"/>
        </w:trPr>
        <w:tc>
          <w:tcPr>
            <w:tcW w:w="10832" w:type="dxa"/>
          </w:tcPr>
          <w:p w:rsidRPr="008E35DF" w:rsidR="0054211C" w:rsidP="004A3CB4" w:rsidRDefault="0054211C" w14:paraId="0E2DC83B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E35DF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8E35DF" w:rsidR="0054211C" w:rsidP="004A3CB4" w:rsidRDefault="0054211C" w14:paraId="0D6729FF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8E35DF" w:rsidR="0054211C" w:rsidP="004A3CB4" w:rsidRDefault="0054211C" w14:paraId="49C2D5B5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E35DF">
              <w:rPr>
                <w:rFonts w:ascii="Century Gothic" w:hAnsi="Century Gothic" w:cs="Arial"/>
                <w:szCs w:val="20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="00D16DC8" w:rsidP="0054211C" w:rsidRDefault="00D16DC8" w14:paraId="1288FA06" w14:textId="77777777"/>
    <w:sectPr w:rsidR="00D16DC8" w:rsidSect="00C216F0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07A"/>
    <w:rsid w:val="000D64BE"/>
    <w:rsid w:val="00226529"/>
    <w:rsid w:val="0029007A"/>
    <w:rsid w:val="004E5EA9"/>
    <w:rsid w:val="0054211C"/>
    <w:rsid w:val="006A6186"/>
    <w:rsid w:val="006B7A9B"/>
    <w:rsid w:val="00786A15"/>
    <w:rsid w:val="00C216F0"/>
    <w:rsid w:val="00D16DC8"/>
    <w:rsid w:val="00E2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3DFAC"/>
  <w14:defaultImageDpi w14:val="32767"/>
  <w15:chartTrackingRefBased/>
  <w15:docId w15:val="{6BED449B-261F-45D8-AC63-CFE3A1D60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11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4211C"/>
  </w:style>
  <w:style w:type="table" w:styleId="TableGrid">
    <w:name w:val="Table Grid"/>
    <w:basedOn w:val="TableNormal"/>
    <w:uiPriority w:val="39"/>
    <w:rsid w:val="0054211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jp.smartsheet.com/try-it?trp=77257&amp;utm_language=JA&amp;utm_source=integrated+content&amp;utm_campaign=/purchase-order-templates&amp;utm_medium=ic+purchase+order+form+with+images+77257+word+jp&amp;lpa=ic+purchase+order+form+with+images+77257+word+jp&amp;lx=VP_CyadgTnJOljvhy0tIYgBAgeTPLDIL8TQRu558b7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9e4d0570bce6aaa51e76ce0bd04e8b72</Template>
  <TotalTime>0</TotalTime>
  <Pages>2</Pages>
  <Words>158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Ragazhinskaya</dc:creator>
  <cp:keywords/>
  <dc:description/>
  <cp:lastModifiedBy>word</cp:lastModifiedBy>
  <cp:revision>2</cp:revision>
  <dcterms:created xsi:type="dcterms:W3CDTF">2021-05-06T15:19:00Z</dcterms:created>
  <dcterms:modified xsi:type="dcterms:W3CDTF">2021-05-06T15:19:00Z</dcterms:modified>
</cp:coreProperties>
</file>