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824C33" w:rsidR="00677FA7" w:rsidP="00677FA7" w:rsidRDefault="00206612" w14:paraId="37361A41" w14:textId="77777777">
      <w:pPr>
        <w:bidi w:val="false"/>
        <w:rPr>
          <w:rFonts w:ascii="Century Gothic" w:hAnsi="Century Gothic"/>
          <w:noProof/>
          <w:color w:val="808080" w:themeColor="background1" w:themeShade="80"/>
          <w:sz w:val="20"/>
        </w:rPr>
      </w:pPr>
      <w:bookmarkStart w:name="_GoBack" w:id="0"/>
      <w:bookmarkEnd w:id="0"/>
      <w:r>
        <w:rPr>
          <w:rFonts w:ascii="Century Gothic" w:hAnsi="Century Gothic" w:cs="Century Gothic"/>
          <w:b/>
          <w:noProof/>
          <w:color w:val="000000" w:themeColor="text1"/>
          <w:sz w:val="22"/>
          <w:szCs w:val="20"/>
          <w:lang w:eastAsia="Japanese"/>
          <w:eastAsianLayout/>
        </w:rPr>
        <w:drawing>
          <wp:anchor distT="0" distB="0" distL="114300" distR="114300" simplePos="0" relativeHeight="251658240" behindDoc="0" locked="0" layoutInCell="1" allowOverlap="1" wp14:editId="7933A5A6" wp14:anchorId="7A55A663">
            <wp:simplePos x="0" y="0"/>
            <wp:positionH relativeFrom="column">
              <wp:posOffset>4398010</wp:posOffset>
            </wp:positionH>
            <wp:positionV relativeFrom="paragraph">
              <wp:posOffset>-98915</wp:posOffset>
            </wp:positionV>
            <wp:extent cx="2851966" cy="555585"/>
            <wp:effectExtent l="0" t="0" r="5715" b="0"/>
            <wp:wrapNone/>
            <wp:docPr id="1" name="Picture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6"/>
                    </pic:cNvPr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51966" cy="555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6272">
        <w:rPr>
          <w:rFonts w:ascii="Century Gothic" w:hAnsi="Century Gothic" w:eastAsia="Times New Roman" w:cs="Times New Roman"/>
          <w:b/>
          <w:color w:val="808080" w:themeColor="background1" w:themeShade="80"/>
          <w:sz w:val="32"/>
          <w:szCs w:val="44"/>
          <w:lang w:eastAsia="Japanese"/>
          <w:eastAsianLayout/>
        </w:rPr>
        <w:t>発注書チェックリスト</w:t>
      </w:r>
    </w:p>
    <w:p w:rsidRPr="00B4719D" w:rsidR="00677FA7" w:rsidP="00677FA7" w:rsidRDefault="00677FA7" w14:paraId="319A124C" w14:textId="77777777">
      <w:pPr>
        <w:bidi w:val="false"/>
        <w:rPr>
          <w:rFonts w:ascii="Century Gothic" w:hAnsi="Century Gothic"/>
          <w:sz w:val="15"/>
        </w:rPr>
      </w:pPr>
    </w:p>
    <w:tbl>
      <w:tblPr>
        <w:tblW w:w="11280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570"/>
        <w:gridCol w:w="10710"/>
      </w:tblGrid>
      <w:tr w:rsidR="00FE7FB6" w:rsidTr="00FE7FB6" w14:paraId="655B02DD" w14:textId="77777777">
        <w:trPr>
          <w:trHeight w:val="460"/>
        </w:trPr>
        <w:tc>
          <w:tcPr>
            <w:tcW w:w="570" w:type="dxa"/>
            <w:tcBorders>
              <w:top w:val="single" w:color="969696" w:sz="6" w:space="0"/>
              <w:left w:val="single" w:color="969696" w:sz="6" w:space="0"/>
              <w:bottom w:val="single" w:color="969696" w:sz="6" w:space="0"/>
              <w:right w:val="single" w:color="969696" w:sz="6" w:space="0"/>
            </w:tcBorders>
            <w:shd w:val="clear" w:color="auto" w:fill="ACB9CA" w:themeFill="text2" w:themeFillTint="66"/>
            <w:vAlign w:val="center"/>
          </w:tcPr>
          <w:p w:rsidRPr="00FE7FB6" w:rsidR="00FE7FB6" w:rsidP="00FE7FB6" w:rsidRDefault="00FE7FB6" w14:paraId="7EBCA98C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 w:themeColor="text1"/>
                <w:sz w:val="22"/>
                <w:szCs w:val="20"/>
              </w:rPr>
            </w:pPr>
            <w:r>
              <w:rPr>
                <w:rFonts w:ascii="Century Gothic" w:hAnsi="Century Gothic" w:cs="Century Gothic"/>
                <w:b/>
                <w:color w:val="000000" w:themeColor="text1"/>
                <w:sz w:val="22"/>
                <w:szCs w:val="20"/>
                <w:lang w:eastAsia="Japanese"/>
                <w:eastAsianLayout/>
              </w:rPr>
              <w:t>X</w:t>
            </w:r>
          </w:p>
        </w:tc>
        <w:tc>
          <w:tcPr>
            <w:tcW w:w="10710" w:type="dxa"/>
            <w:tcBorders>
              <w:top w:val="single" w:color="969696" w:sz="6" w:space="0"/>
              <w:left w:val="single" w:color="969696" w:sz="6" w:space="0"/>
              <w:bottom w:val="single" w:color="969696" w:sz="6" w:space="0"/>
              <w:right w:val="single" w:color="969696" w:sz="6" w:space="0"/>
            </w:tcBorders>
            <w:shd w:val="solid" w:color="333333" w:fill="auto"/>
            <w:vAlign w:val="center"/>
          </w:tcPr>
          <w:p w:rsidRPr="00FE7FB6" w:rsidR="00FE7FB6" w:rsidP="00FE7FB6" w:rsidRDefault="00FE7FB6" w14:paraId="26C16C0D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 w:themeColor="background1"/>
                <w:sz w:val="20"/>
                <w:szCs w:val="20"/>
              </w:rPr>
            </w:pPr>
            <w:r w:rsidRPr="00FE7FB6">
              <w:rPr>
                <w:rFonts w:ascii="Century Gothic" w:hAnsi="Century Gothic" w:cs="Century Gothic"/>
                <w:b/>
                <w:color w:val="FFFFFF" w:themeColor="background1"/>
                <w:sz w:val="20"/>
                <w:szCs w:val="20"/>
                <w:lang w:eastAsia="Japanese"/>
                <w:eastAsianLayout/>
              </w:rPr>
              <w:t>要件</w:t>
            </w:r>
          </w:p>
        </w:tc>
      </w:tr>
      <w:tr w:rsidR="00FE7FB6" w:rsidTr="00FE7FB6" w14:paraId="43AD1714" w14:textId="77777777">
        <w:trPr>
          <w:trHeight w:val="416"/>
        </w:trPr>
        <w:tc>
          <w:tcPr>
            <w:tcW w:w="570" w:type="dxa"/>
            <w:tcBorders>
              <w:top w:val="single" w:color="969696" w:sz="6" w:space="0"/>
              <w:left w:val="single" w:color="969696" w:sz="6" w:space="0"/>
              <w:bottom w:val="single" w:color="969696" w:sz="6" w:space="0"/>
              <w:right w:val="single" w:color="969696" w:sz="6" w:space="0"/>
            </w:tcBorders>
            <w:shd w:val="clear" w:color="auto" w:fill="D5DCE4" w:themeFill="text2" w:themeFillTint="33"/>
            <w:vAlign w:val="center"/>
          </w:tcPr>
          <w:p w:rsidRPr="00FE7FB6" w:rsidR="00FE7FB6" w:rsidP="00FE7FB6" w:rsidRDefault="00FE7FB6" w14:paraId="6F89D7CF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color w:val="000000" w:themeColor="text1"/>
                <w:sz w:val="22"/>
                <w:szCs w:val="20"/>
              </w:rPr>
            </w:pPr>
          </w:p>
        </w:tc>
        <w:tc>
          <w:tcPr>
            <w:tcW w:w="10710" w:type="dxa"/>
            <w:tcBorders>
              <w:top w:val="single" w:color="969696" w:sz="6" w:space="0"/>
              <w:left w:val="single" w:color="969696" w:sz="6" w:space="0"/>
              <w:bottom w:val="single" w:color="969696" w:sz="6" w:space="0"/>
              <w:right w:val="single" w:color="969696" w:sz="6" w:space="0"/>
            </w:tcBorders>
            <w:vAlign w:val="center"/>
          </w:tcPr>
          <w:p w:rsidR="00FE7FB6" w:rsidP="00FE7FB6" w:rsidRDefault="00FE7FB6" w14:paraId="16292640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  <w:lang w:eastAsia="Japanese"/>
                <w:eastAsianLayout/>
              </w:rPr>
              <w:t>識別された発注書番号</w:t>
            </w:r>
          </w:p>
        </w:tc>
      </w:tr>
      <w:tr w:rsidR="00FE7FB6" w:rsidTr="00FE7FB6" w14:paraId="349F22C6" w14:textId="77777777">
        <w:trPr>
          <w:trHeight w:val="416"/>
        </w:trPr>
        <w:tc>
          <w:tcPr>
            <w:tcW w:w="570" w:type="dxa"/>
            <w:tcBorders>
              <w:top w:val="single" w:color="969696" w:sz="6" w:space="0"/>
              <w:left w:val="single" w:color="969696" w:sz="6" w:space="0"/>
              <w:bottom w:val="single" w:color="969696" w:sz="6" w:space="0"/>
              <w:right w:val="single" w:color="969696" w:sz="6" w:space="0"/>
            </w:tcBorders>
            <w:shd w:val="clear" w:color="auto" w:fill="D5DCE4" w:themeFill="text2" w:themeFillTint="33"/>
            <w:vAlign w:val="center"/>
          </w:tcPr>
          <w:p w:rsidRPr="00FE7FB6" w:rsidR="00FE7FB6" w:rsidP="00FE7FB6" w:rsidRDefault="00FE7FB6" w14:paraId="625B2C16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color w:val="000000" w:themeColor="text1"/>
                <w:sz w:val="22"/>
                <w:szCs w:val="20"/>
              </w:rPr>
            </w:pPr>
          </w:p>
        </w:tc>
        <w:tc>
          <w:tcPr>
            <w:tcW w:w="10710" w:type="dxa"/>
            <w:tcBorders>
              <w:top w:val="single" w:color="969696" w:sz="6" w:space="0"/>
              <w:left w:val="single" w:color="969696" w:sz="6" w:space="0"/>
              <w:bottom w:val="single" w:color="969696" w:sz="6" w:space="0"/>
              <w:right w:val="single" w:color="969696" w:sz="6" w:space="0"/>
            </w:tcBorders>
            <w:vAlign w:val="center"/>
          </w:tcPr>
          <w:p w:rsidR="00FE7FB6" w:rsidP="00FE7FB6" w:rsidRDefault="00FE7FB6" w14:paraId="5EB72F51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  <w:lang w:eastAsia="Japanese"/>
                <w:eastAsianLayout/>
              </w:rPr>
              <w:t>フルフィルメント会社を特定</w:t>
            </w:r>
          </w:p>
        </w:tc>
      </w:tr>
      <w:tr w:rsidR="00FE7FB6" w:rsidTr="00FE7FB6" w14:paraId="68AB0F02" w14:textId="77777777">
        <w:trPr>
          <w:trHeight w:val="416"/>
        </w:trPr>
        <w:tc>
          <w:tcPr>
            <w:tcW w:w="570" w:type="dxa"/>
            <w:tcBorders>
              <w:top w:val="single" w:color="969696" w:sz="6" w:space="0"/>
              <w:left w:val="single" w:color="969696" w:sz="6" w:space="0"/>
              <w:bottom w:val="single" w:color="969696" w:sz="6" w:space="0"/>
              <w:right w:val="single" w:color="969696" w:sz="6" w:space="0"/>
            </w:tcBorders>
            <w:shd w:val="clear" w:color="auto" w:fill="D5DCE4" w:themeFill="text2" w:themeFillTint="33"/>
            <w:vAlign w:val="center"/>
          </w:tcPr>
          <w:p w:rsidRPr="00FE7FB6" w:rsidR="00FE7FB6" w:rsidP="00FE7FB6" w:rsidRDefault="00FE7FB6" w14:paraId="5805D26E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color w:val="000000" w:themeColor="text1"/>
                <w:sz w:val="22"/>
                <w:szCs w:val="20"/>
              </w:rPr>
            </w:pPr>
          </w:p>
        </w:tc>
        <w:tc>
          <w:tcPr>
            <w:tcW w:w="10710" w:type="dxa"/>
            <w:tcBorders>
              <w:top w:val="single" w:color="969696" w:sz="6" w:space="0"/>
              <w:left w:val="single" w:color="969696" w:sz="6" w:space="0"/>
              <w:bottom w:val="single" w:color="969696" w:sz="6" w:space="0"/>
              <w:right w:val="single" w:color="969696" w:sz="6" w:space="0"/>
            </w:tcBorders>
            <w:vAlign w:val="center"/>
          </w:tcPr>
          <w:p w:rsidR="00FE7FB6" w:rsidP="00FE7FB6" w:rsidRDefault="00FE7FB6" w14:paraId="7266B141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  <w:lang w:eastAsia="Japanese"/>
                <w:eastAsianLayout/>
              </w:rPr>
              <w:t>提供された住所と連絡先情報</w:t>
            </w:r>
          </w:p>
        </w:tc>
      </w:tr>
      <w:tr w:rsidR="00FE7FB6" w:rsidTr="00FE7FB6" w14:paraId="5F32AEED" w14:textId="77777777">
        <w:trPr>
          <w:trHeight w:val="416"/>
        </w:trPr>
        <w:tc>
          <w:tcPr>
            <w:tcW w:w="570" w:type="dxa"/>
            <w:tcBorders>
              <w:top w:val="single" w:color="969696" w:sz="6" w:space="0"/>
              <w:left w:val="single" w:color="969696" w:sz="6" w:space="0"/>
              <w:bottom w:val="single" w:color="969696" w:sz="6" w:space="0"/>
              <w:right w:val="single" w:color="969696" w:sz="6" w:space="0"/>
            </w:tcBorders>
            <w:shd w:val="clear" w:color="auto" w:fill="D5DCE4" w:themeFill="text2" w:themeFillTint="33"/>
            <w:vAlign w:val="center"/>
          </w:tcPr>
          <w:p w:rsidRPr="00FE7FB6" w:rsidR="00FE7FB6" w:rsidP="00FE7FB6" w:rsidRDefault="00FE7FB6" w14:paraId="056BBE6F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color w:val="000000" w:themeColor="text1"/>
                <w:sz w:val="22"/>
                <w:szCs w:val="20"/>
              </w:rPr>
            </w:pPr>
          </w:p>
        </w:tc>
        <w:tc>
          <w:tcPr>
            <w:tcW w:w="10710" w:type="dxa"/>
            <w:tcBorders>
              <w:top w:val="single" w:color="969696" w:sz="6" w:space="0"/>
              <w:left w:val="single" w:color="969696" w:sz="6" w:space="0"/>
              <w:bottom w:val="single" w:color="969696" w:sz="6" w:space="0"/>
              <w:right w:val="single" w:color="969696" w:sz="6" w:space="0"/>
            </w:tcBorders>
            <w:vAlign w:val="center"/>
          </w:tcPr>
          <w:p w:rsidR="00FE7FB6" w:rsidP="00FE7FB6" w:rsidRDefault="00FE7FB6" w14:paraId="117561B9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  <w:lang w:eastAsia="Japanese"/>
                <w:eastAsianLayout/>
              </w:rPr>
              <w:t>電子メール/電話で識別された連絡先</w:t>
            </w:r>
          </w:p>
        </w:tc>
      </w:tr>
      <w:tr w:rsidR="00FE7FB6" w:rsidTr="00FE7FB6" w14:paraId="3CD63236" w14:textId="77777777">
        <w:trPr>
          <w:trHeight w:val="416"/>
        </w:trPr>
        <w:tc>
          <w:tcPr>
            <w:tcW w:w="570" w:type="dxa"/>
            <w:tcBorders>
              <w:top w:val="single" w:color="969696" w:sz="6" w:space="0"/>
              <w:left w:val="single" w:color="969696" w:sz="6" w:space="0"/>
              <w:bottom w:val="single" w:color="969696" w:sz="6" w:space="0"/>
              <w:right w:val="single" w:color="969696" w:sz="6" w:space="0"/>
            </w:tcBorders>
            <w:shd w:val="clear" w:color="auto" w:fill="D5DCE4" w:themeFill="text2" w:themeFillTint="33"/>
            <w:vAlign w:val="center"/>
          </w:tcPr>
          <w:p w:rsidRPr="00FE7FB6" w:rsidR="00FE7FB6" w:rsidP="00FE7FB6" w:rsidRDefault="00FE7FB6" w14:paraId="366DA732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color w:val="000000" w:themeColor="text1"/>
                <w:sz w:val="22"/>
                <w:szCs w:val="20"/>
              </w:rPr>
            </w:pPr>
          </w:p>
        </w:tc>
        <w:tc>
          <w:tcPr>
            <w:tcW w:w="10710" w:type="dxa"/>
            <w:tcBorders>
              <w:top w:val="single" w:color="969696" w:sz="6" w:space="0"/>
              <w:left w:val="single" w:color="969696" w:sz="6" w:space="0"/>
              <w:bottom w:val="single" w:color="969696" w:sz="6" w:space="0"/>
              <w:right w:val="single" w:color="969696" w:sz="6" w:space="0"/>
            </w:tcBorders>
            <w:vAlign w:val="center"/>
          </w:tcPr>
          <w:p w:rsidR="00FE7FB6" w:rsidP="00FE7FB6" w:rsidRDefault="00FE7FB6" w14:paraId="27B3EEA0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  <w:lang w:eastAsia="Japanese"/>
                <w:eastAsianLayout/>
              </w:rPr>
              <w:t>お客様が特定されました</w:t>
            </w:r>
          </w:p>
        </w:tc>
      </w:tr>
      <w:tr w:rsidR="00FE7FB6" w:rsidTr="00FE7FB6" w14:paraId="653B5526" w14:textId="77777777">
        <w:trPr>
          <w:trHeight w:val="416"/>
        </w:trPr>
        <w:tc>
          <w:tcPr>
            <w:tcW w:w="570" w:type="dxa"/>
            <w:tcBorders>
              <w:top w:val="single" w:color="969696" w:sz="6" w:space="0"/>
              <w:left w:val="single" w:color="969696" w:sz="6" w:space="0"/>
              <w:bottom w:val="single" w:color="969696" w:sz="6" w:space="0"/>
              <w:right w:val="single" w:color="969696" w:sz="6" w:space="0"/>
            </w:tcBorders>
            <w:shd w:val="clear" w:color="auto" w:fill="D5DCE4" w:themeFill="text2" w:themeFillTint="33"/>
            <w:vAlign w:val="center"/>
          </w:tcPr>
          <w:p w:rsidRPr="00FE7FB6" w:rsidR="00FE7FB6" w:rsidP="00FE7FB6" w:rsidRDefault="00FE7FB6" w14:paraId="00512367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color w:val="000000" w:themeColor="text1"/>
                <w:sz w:val="22"/>
                <w:szCs w:val="20"/>
              </w:rPr>
            </w:pPr>
          </w:p>
        </w:tc>
        <w:tc>
          <w:tcPr>
            <w:tcW w:w="10710" w:type="dxa"/>
            <w:tcBorders>
              <w:top w:val="single" w:color="969696" w:sz="6" w:space="0"/>
              <w:left w:val="single" w:color="969696" w:sz="6" w:space="0"/>
              <w:bottom w:val="single" w:color="969696" w:sz="6" w:space="0"/>
              <w:right w:val="single" w:color="969696" w:sz="6" w:space="0"/>
            </w:tcBorders>
            <w:vAlign w:val="center"/>
          </w:tcPr>
          <w:p w:rsidR="00FE7FB6" w:rsidP="00FE7FB6" w:rsidRDefault="00FE7FB6" w14:paraId="43C7DB78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  <w:lang w:eastAsia="Japanese"/>
                <w:eastAsianLayout/>
              </w:rPr>
              <w:t>顧客住所と連絡先情報が正しく表示される</w:t>
            </w:r>
          </w:p>
        </w:tc>
      </w:tr>
      <w:tr w:rsidR="00FE7FB6" w:rsidTr="00FE7FB6" w14:paraId="46496B69" w14:textId="77777777">
        <w:trPr>
          <w:trHeight w:val="416"/>
        </w:trPr>
        <w:tc>
          <w:tcPr>
            <w:tcW w:w="570" w:type="dxa"/>
            <w:tcBorders>
              <w:top w:val="single" w:color="969696" w:sz="6" w:space="0"/>
              <w:left w:val="single" w:color="969696" w:sz="6" w:space="0"/>
              <w:bottom w:val="single" w:color="969696" w:sz="6" w:space="0"/>
              <w:right w:val="single" w:color="969696" w:sz="6" w:space="0"/>
            </w:tcBorders>
            <w:shd w:val="clear" w:color="auto" w:fill="D5DCE4" w:themeFill="text2" w:themeFillTint="33"/>
            <w:vAlign w:val="center"/>
          </w:tcPr>
          <w:p w:rsidRPr="00FE7FB6" w:rsidR="00FE7FB6" w:rsidP="00FE7FB6" w:rsidRDefault="00FE7FB6" w14:paraId="303E70C4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color w:val="000000" w:themeColor="text1"/>
                <w:sz w:val="22"/>
                <w:szCs w:val="20"/>
              </w:rPr>
            </w:pPr>
          </w:p>
        </w:tc>
        <w:tc>
          <w:tcPr>
            <w:tcW w:w="10710" w:type="dxa"/>
            <w:tcBorders>
              <w:top w:val="single" w:color="969696" w:sz="6" w:space="0"/>
              <w:left w:val="single" w:color="969696" w:sz="6" w:space="0"/>
              <w:bottom w:val="single" w:color="969696" w:sz="6" w:space="0"/>
              <w:right w:val="single" w:color="969696" w:sz="6" w:space="0"/>
            </w:tcBorders>
            <w:vAlign w:val="center"/>
          </w:tcPr>
          <w:p w:rsidR="00FE7FB6" w:rsidP="00FE7FB6" w:rsidRDefault="00FE7FB6" w14:paraId="6678E080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  <w:lang w:eastAsia="Japanese"/>
                <w:eastAsianLayout/>
              </w:rPr>
              <w:t>出荷先住所の確認済み</w:t>
            </w:r>
          </w:p>
        </w:tc>
      </w:tr>
      <w:tr w:rsidR="00FE7FB6" w:rsidTr="00FE7FB6" w14:paraId="2A0E159D" w14:textId="77777777">
        <w:trPr>
          <w:trHeight w:val="416"/>
        </w:trPr>
        <w:tc>
          <w:tcPr>
            <w:tcW w:w="570" w:type="dxa"/>
            <w:tcBorders>
              <w:top w:val="single" w:color="969696" w:sz="6" w:space="0"/>
              <w:left w:val="single" w:color="969696" w:sz="6" w:space="0"/>
              <w:bottom w:val="single" w:color="969696" w:sz="6" w:space="0"/>
              <w:right w:val="single" w:color="969696" w:sz="6" w:space="0"/>
            </w:tcBorders>
            <w:shd w:val="clear" w:color="auto" w:fill="D5DCE4" w:themeFill="text2" w:themeFillTint="33"/>
            <w:vAlign w:val="center"/>
          </w:tcPr>
          <w:p w:rsidRPr="00FE7FB6" w:rsidR="00FE7FB6" w:rsidP="00FE7FB6" w:rsidRDefault="00FE7FB6" w14:paraId="09AA7DFB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color w:val="000000" w:themeColor="text1"/>
                <w:sz w:val="22"/>
                <w:szCs w:val="20"/>
              </w:rPr>
            </w:pPr>
          </w:p>
        </w:tc>
        <w:tc>
          <w:tcPr>
            <w:tcW w:w="10710" w:type="dxa"/>
            <w:tcBorders>
              <w:top w:val="single" w:color="969696" w:sz="6" w:space="0"/>
              <w:left w:val="single" w:color="969696" w:sz="6" w:space="0"/>
              <w:bottom w:val="single" w:color="969696" w:sz="6" w:space="0"/>
              <w:right w:val="single" w:color="969696" w:sz="6" w:space="0"/>
            </w:tcBorders>
            <w:vAlign w:val="center"/>
          </w:tcPr>
          <w:p w:rsidR="00FE7FB6" w:rsidP="00FE7FB6" w:rsidRDefault="00FE7FB6" w14:paraId="6CAFA9B2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  <w:lang w:eastAsia="Japanese"/>
                <w:eastAsianLayout/>
              </w:rPr>
              <w:t>正しい日付</w:t>
            </w:r>
          </w:p>
        </w:tc>
      </w:tr>
      <w:tr w:rsidR="00FE7FB6" w:rsidTr="00FE7FB6" w14:paraId="5B9118F7" w14:textId="77777777">
        <w:trPr>
          <w:trHeight w:val="416"/>
        </w:trPr>
        <w:tc>
          <w:tcPr>
            <w:tcW w:w="570" w:type="dxa"/>
            <w:tcBorders>
              <w:top w:val="single" w:color="969696" w:sz="6" w:space="0"/>
              <w:left w:val="single" w:color="969696" w:sz="6" w:space="0"/>
              <w:bottom w:val="single" w:color="969696" w:sz="6" w:space="0"/>
              <w:right w:val="single" w:color="969696" w:sz="6" w:space="0"/>
            </w:tcBorders>
            <w:shd w:val="clear" w:color="auto" w:fill="D5DCE4" w:themeFill="text2" w:themeFillTint="33"/>
            <w:vAlign w:val="center"/>
          </w:tcPr>
          <w:p w:rsidRPr="00FE7FB6" w:rsidR="00FE7FB6" w:rsidP="00FE7FB6" w:rsidRDefault="00FE7FB6" w14:paraId="795FFCED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color w:val="000000" w:themeColor="text1"/>
                <w:sz w:val="22"/>
                <w:szCs w:val="20"/>
              </w:rPr>
            </w:pPr>
          </w:p>
        </w:tc>
        <w:tc>
          <w:tcPr>
            <w:tcW w:w="10710" w:type="dxa"/>
            <w:tcBorders>
              <w:top w:val="single" w:color="969696" w:sz="6" w:space="0"/>
              <w:left w:val="single" w:color="969696" w:sz="6" w:space="0"/>
              <w:bottom w:val="single" w:color="969696" w:sz="6" w:space="0"/>
              <w:right w:val="single" w:color="969696" w:sz="6" w:space="0"/>
            </w:tcBorders>
            <w:vAlign w:val="center"/>
          </w:tcPr>
          <w:p w:rsidR="00FE7FB6" w:rsidP="00FE7FB6" w:rsidRDefault="00FE7FB6" w14:paraId="72770894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  <w:lang w:eastAsia="Japanese"/>
                <w:eastAsianLayout/>
              </w:rPr>
              <w:t>サプライヤーの特定</w:t>
            </w:r>
          </w:p>
        </w:tc>
      </w:tr>
      <w:tr w:rsidR="00FE7FB6" w:rsidTr="00FE7FB6" w14:paraId="26C75B72" w14:textId="77777777">
        <w:trPr>
          <w:trHeight w:val="416"/>
        </w:trPr>
        <w:tc>
          <w:tcPr>
            <w:tcW w:w="570" w:type="dxa"/>
            <w:tcBorders>
              <w:top w:val="single" w:color="969696" w:sz="6" w:space="0"/>
              <w:left w:val="single" w:color="969696" w:sz="6" w:space="0"/>
              <w:bottom w:val="single" w:color="969696" w:sz="6" w:space="0"/>
              <w:right w:val="single" w:color="969696" w:sz="6" w:space="0"/>
            </w:tcBorders>
            <w:shd w:val="clear" w:color="auto" w:fill="D5DCE4" w:themeFill="text2" w:themeFillTint="33"/>
            <w:vAlign w:val="center"/>
          </w:tcPr>
          <w:p w:rsidRPr="00FE7FB6" w:rsidR="00FE7FB6" w:rsidP="00FE7FB6" w:rsidRDefault="00FE7FB6" w14:paraId="687797AA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color w:val="000000" w:themeColor="text1"/>
                <w:sz w:val="22"/>
                <w:szCs w:val="20"/>
              </w:rPr>
            </w:pPr>
          </w:p>
        </w:tc>
        <w:tc>
          <w:tcPr>
            <w:tcW w:w="10710" w:type="dxa"/>
            <w:tcBorders>
              <w:top w:val="single" w:color="969696" w:sz="6" w:space="0"/>
              <w:left w:val="single" w:color="969696" w:sz="6" w:space="0"/>
              <w:bottom w:val="single" w:color="969696" w:sz="6" w:space="0"/>
              <w:right w:val="single" w:color="969696" w:sz="6" w:space="0"/>
            </w:tcBorders>
            <w:vAlign w:val="center"/>
          </w:tcPr>
          <w:p w:rsidR="00FE7FB6" w:rsidP="00FE7FB6" w:rsidRDefault="00FE7FB6" w14:paraId="4F025017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  <w:lang w:eastAsia="Japanese"/>
                <w:eastAsianLayout/>
              </w:rPr>
              <w:t>提供される配達スケジュール</w:t>
            </w:r>
          </w:p>
        </w:tc>
      </w:tr>
      <w:tr w:rsidR="00FE7FB6" w:rsidTr="00FE7FB6" w14:paraId="0C53F68D" w14:textId="77777777">
        <w:trPr>
          <w:trHeight w:val="416"/>
        </w:trPr>
        <w:tc>
          <w:tcPr>
            <w:tcW w:w="570" w:type="dxa"/>
            <w:tcBorders>
              <w:top w:val="single" w:color="969696" w:sz="6" w:space="0"/>
              <w:left w:val="single" w:color="969696" w:sz="6" w:space="0"/>
              <w:bottom w:val="single" w:color="969696" w:sz="6" w:space="0"/>
              <w:right w:val="single" w:color="969696" w:sz="6" w:space="0"/>
            </w:tcBorders>
            <w:shd w:val="clear" w:color="auto" w:fill="D5DCE4" w:themeFill="text2" w:themeFillTint="33"/>
            <w:vAlign w:val="center"/>
          </w:tcPr>
          <w:p w:rsidRPr="00FE7FB6" w:rsidR="00FE7FB6" w:rsidP="00FE7FB6" w:rsidRDefault="00FE7FB6" w14:paraId="490BFD21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color w:val="000000" w:themeColor="text1"/>
                <w:sz w:val="22"/>
                <w:szCs w:val="20"/>
              </w:rPr>
            </w:pPr>
          </w:p>
        </w:tc>
        <w:tc>
          <w:tcPr>
            <w:tcW w:w="10710" w:type="dxa"/>
            <w:tcBorders>
              <w:top w:val="single" w:color="969696" w:sz="6" w:space="0"/>
              <w:left w:val="single" w:color="969696" w:sz="6" w:space="0"/>
              <w:bottom w:val="single" w:color="969696" w:sz="6" w:space="0"/>
              <w:right w:val="single" w:color="969696" w:sz="6" w:space="0"/>
            </w:tcBorders>
            <w:vAlign w:val="center"/>
          </w:tcPr>
          <w:p w:rsidR="00FE7FB6" w:rsidP="00FE7FB6" w:rsidRDefault="00FE7FB6" w14:paraId="6BFAB739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  <w:lang w:eastAsia="Japanese"/>
                <w:eastAsianLayout/>
              </w:rPr>
              <w:t>発送方法</w:t>
            </w:r>
          </w:p>
        </w:tc>
      </w:tr>
      <w:tr w:rsidR="00FE7FB6" w:rsidTr="00FE7FB6" w14:paraId="3BEAFB5E" w14:textId="77777777">
        <w:trPr>
          <w:trHeight w:val="416"/>
        </w:trPr>
        <w:tc>
          <w:tcPr>
            <w:tcW w:w="570" w:type="dxa"/>
            <w:tcBorders>
              <w:top w:val="single" w:color="969696" w:sz="6" w:space="0"/>
              <w:left w:val="single" w:color="969696" w:sz="6" w:space="0"/>
              <w:bottom w:val="single" w:color="969696" w:sz="6" w:space="0"/>
              <w:right w:val="single" w:color="969696" w:sz="6" w:space="0"/>
            </w:tcBorders>
            <w:shd w:val="clear" w:color="auto" w:fill="D5DCE4" w:themeFill="text2" w:themeFillTint="33"/>
            <w:vAlign w:val="center"/>
          </w:tcPr>
          <w:p w:rsidRPr="00FE7FB6" w:rsidR="00FE7FB6" w:rsidP="00FE7FB6" w:rsidRDefault="00FE7FB6" w14:paraId="0C2647FB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color w:val="000000" w:themeColor="text1"/>
                <w:sz w:val="22"/>
                <w:szCs w:val="20"/>
              </w:rPr>
            </w:pPr>
          </w:p>
        </w:tc>
        <w:tc>
          <w:tcPr>
            <w:tcW w:w="10710" w:type="dxa"/>
            <w:tcBorders>
              <w:top w:val="single" w:color="969696" w:sz="6" w:space="0"/>
              <w:left w:val="single" w:color="969696" w:sz="6" w:space="0"/>
              <w:bottom w:val="single" w:color="969696" w:sz="6" w:space="0"/>
              <w:right w:val="single" w:color="969696" w:sz="6" w:space="0"/>
            </w:tcBorders>
            <w:vAlign w:val="center"/>
          </w:tcPr>
          <w:p w:rsidR="00FE7FB6" w:rsidP="00FE7FB6" w:rsidRDefault="00FE7FB6" w14:paraId="33A429F9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  <w:lang w:eastAsia="Japanese"/>
                <w:eastAsianLayout/>
              </w:rPr>
              <w:t>識別された部品番号</w:t>
            </w:r>
          </w:p>
        </w:tc>
      </w:tr>
      <w:tr w:rsidR="00FE7FB6" w:rsidTr="00FE7FB6" w14:paraId="64109226" w14:textId="77777777">
        <w:trPr>
          <w:trHeight w:val="416"/>
        </w:trPr>
        <w:tc>
          <w:tcPr>
            <w:tcW w:w="570" w:type="dxa"/>
            <w:tcBorders>
              <w:top w:val="single" w:color="969696" w:sz="6" w:space="0"/>
              <w:left w:val="single" w:color="969696" w:sz="6" w:space="0"/>
              <w:bottom w:val="single" w:color="969696" w:sz="6" w:space="0"/>
              <w:right w:val="single" w:color="969696" w:sz="6" w:space="0"/>
            </w:tcBorders>
            <w:shd w:val="clear" w:color="auto" w:fill="D5DCE4" w:themeFill="text2" w:themeFillTint="33"/>
            <w:vAlign w:val="center"/>
          </w:tcPr>
          <w:p w:rsidRPr="00FE7FB6" w:rsidR="00FE7FB6" w:rsidP="00FE7FB6" w:rsidRDefault="00FE7FB6" w14:paraId="40BA0AAF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color w:val="000000" w:themeColor="text1"/>
                <w:sz w:val="22"/>
                <w:szCs w:val="20"/>
              </w:rPr>
            </w:pPr>
          </w:p>
        </w:tc>
        <w:tc>
          <w:tcPr>
            <w:tcW w:w="10710" w:type="dxa"/>
            <w:tcBorders>
              <w:top w:val="single" w:color="969696" w:sz="6" w:space="0"/>
              <w:left w:val="single" w:color="969696" w:sz="6" w:space="0"/>
              <w:bottom w:val="single" w:color="969696" w:sz="6" w:space="0"/>
              <w:right w:val="single" w:color="969696" w:sz="6" w:space="0"/>
            </w:tcBorders>
            <w:vAlign w:val="center"/>
          </w:tcPr>
          <w:p w:rsidR="00FE7FB6" w:rsidP="00FE7FB6" w:rsidRDefault="00FE7FB6" w14:paraId="3C38A4A1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  <w:lang w:eastAsia="Japanese"/>
                <w:eastAsianLayout/>
              </w:rPr>
              <w:t>該当する場合、画像は明確です</w:t>
            </w:r>
          </w:p>
        </w:tc>
      </w:tr>
      <w:tr w:rsidR="00FE7FB6" w:rsidTr="00FE7FB6" w14:paraId="21219D96" w14:textId="77777777">
        <w:trPr>
          <w:trHeight w:val="416"/>
        </w:trPr>
        <w:tc>
          <w:tcPr>
            <w:tcW w:w="570" w:type="dxa"/>
            <w:tcBorders>
              <w:top w:val="single" w:color="969696" w:sz="6" w:space="0"/>
              <w:left w:val="single" w:color="969696" w:sz="6" w:space="0"/>
              <w:bottom w:val="single" w:color="969696" w:sz="6" w:space="0"/>
              <w:right w:val="single" w:color="969696" w:sz="6" w:space="0"/>
            </w:tcBorders>
            <w:shd w:val="clear" w:color="auto" w:fill="D5DCE4" w:themeFill="text2" w:themeFillTint="33"/>
            <w:vAlign w:val="center"/>
          </w:tcPr>
          <w:p w:rsidRPr="00FE7FB6" w:rsidR="00FE7FB6" w:rsidP="00FE7FB6" w:rsidRDefault="00FE7FB6" w14:paraId="6AC39797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color w:val="000000" w:themeColor="text1"/>
                <w:sz w:val="22"/>
                <w:szCs w:val="20"/>
              </w:rPr>
            </w:pPr>
          </w:p>
        </w:tc>
        <w:tc>
          <w:tcPr>
            <w:tcW w:w="10710" w:type="dxa"/>
            <w:tcBorders>
              <w:top w:val="single" w:color="969696" w:sz="6" w:space="0"/>
              <w:left w:val="single" w:color="969696" w:sz="6" w:space="0"/>
              <w:bottom w:val="single" w:color="969696" w:sz="6" w:space="0"/>
              <w:right w:val="single" w:color="969696" w:sz="6" w:space="0"/>
            </w:tcBorders>
            <w:vAlign w:val="center"/>
          </w:tcPr>
          <w:p w:rsidR="00FE7FB6" w:rsidP="00FE7FB6" w:rsidRDefault="00FE7FB6" w14:paraId="6C9B6940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  <w:lang w:eastAsia="Japanese"/>
                <w:eastAsianLayout/>
              </w:rPr>
              <w:t>適用可能な場合、提供される条件および一致する見積もり</w:t>
            </w:r>
          </w:p>
        </w:tc>
      </w:tr>
      <w:tr w:rsidR="00FE7FB6" w:rsidTr="00FE7FB6" w14:paraId="3A21E038" w14:textId="77777777">
        <w:trPr>
          <w:trHeight w:val="416"/>
        </w:trPr>
        <w:tc>
          <w:tcPr>
            <w:tcW w:w="570" w:type="dxa"/>
            <w:tcBorders>
              <w:top w:val="single" w:color="969696" w:sz="6" w:space="0"/>
              <w:left w:val="single" w:color="969696" w:sz="6" w:space="0"/>
              <w:bottom w:val="single" w:color="969696" w:sz="6" w:space="0"/>
              <w:right w:val="single" w:color="969696" w:sz="6" w:space="0"/>
            </w:tcBorders>
            <w:shd w:val="clear" w:color="auto" w:fill="D5DCE4" w:themeFill="text2" w:themeFillTint="33"/>
            <w:vAlign w:val="center"/>
          </w:tcPr>
          <w:p w:rsidRPr="00FE7FB6" w:rsidR="00FE7FB6" w:rsidP="00FE7FB6" w:rsidRDefault="00FE7FB6" w14:paraId="21A7352C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color w:val="000000" w:themeColor="text1"/>
                <w:sz w:val="22"/>
                <w:szCs w:val="20"/>
              </w:rPr>
            </w:pPr>
          </w:p>
        </w:tc>
        <w:tc>
          <w:tcPr>
            <w:tcW w:w="10710" w:type="dxa"/>
            <w:tcBorders>
              <w:top w:val="single" w:color="969696" w:sz="6" w:space="0"/>
              <w:left w:val="single" w:color="969696" w:sz="6" w:space="0"/>
              <w:bottom w:val="single" w:color="969696" w:sz="6" w:space="0"/>
              <w:right w:val="single" w:color="969696" w:sz="6" w:space="0"/>
            </w:tcBorders>
            <w:vAlign w:val="center"/>
          </w:tcPr>
          <w:p w:rsidR="00FE7FB6" w:rsidP="00FE7FB6" w:rsidRDefault="00FE7FB6" w14:paraId="26AF9CDF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  <w:lang w:eastAsia="Japanese"/>
                <w:eastAsianLayout/>
              </w:rPr>
              <w:t>価格と数量の検証</w:t>
            </w:r>
          </w:p>
        </w:tc>
      </w:tr>
      <w:tr w:rsidR="00FE7FB6" w:rsidTr="00FE7FB6" w14:paraId="5C81B2D8" w14:textId="77777777">
        <w:trPr>
          <w:trHeight w:val="416"/>
        </w:trPr>
        <w:tc>
          <w:tcPr>
            <w:tcW w:w="570" w:type="dxa"/>
            <w:tcBorders>
              <w:top w:val="single" w:color="969696" w:sz="6" w:space="0"/>
              <w:left w:val="single" w:color="969696" w:sz="6" w:space="0"/>
              <w:bottom w:val="single" w:color="969696" w:sz="6" w:space="0"/>
              <w:right w:val="single" w:color="969696" w:sz="6" w:space="0"/>
            </w:tcBorders>
            <w:shd w:val="clear" w:color="auto" w:fill="D5DCE4" w:themeFill="text2" w:themeFillTint="33"/>
            <w:vAlign w:val="center"/>
          </w:tcPr>
          <w:p w:rsidRPr="00FE7FB6" w:rsidR="00FE7FB6" w:rsidP="00FE7FB6" w:rsidRDefault="00FE7FB6" w14:paraId="40A38994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color w:val="000000" w:themeColor="text1"/>
                <w:sz w:val="22"/>
                <w:szCs w:val="20"/>
              </w:rPr>
            </w:pPr>
          </w:p>
        </w:tc>
        <w:tc>
          <w:tcPr>
            <w:tcW w:w="10710" w:type="dxa"/>
            <w:tcBorders>
              <w:top w:val="single" w:color="969696" w:sz="6" w:space="0"/>
              <w:left w:val="single" w:color="969696" w:sz="6" w:space="0"/>
              <w:bottom w:val="single" w:color="969696" w:sz="6" w:space="0"/>
              <w:right w:val="single" w:color="969696" w:sz="6" w:space="0"/>
            </w:tcBorders>
            <w:vAlign w:val="center"/>
          </w:tcPr>
          <w:p w:rsidR="00FE7FB6" w:rsidP="00FE7FB6" w:rsidRDefault="00FE7FB6" w14:paraId="5CE1C64F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  <w:lang w:eastAsia="Japanese"/>
                <w:eastAsianLayout/>
              </w:rPr>
              <w:t>FOB は起点を指定します</w:t>
            </w:r>
          </w:p>
        </w:tc>
      </w:tr>
      <w:tr w:rsidR="00FE7FB6" w:rsidTr="00FE7FB6" w14:paraId="0A180B40" w14:textId="77777777">
        <w:trPr>
          <w:trHeight w:val="416"/>
        </w:trPr>
        <w:tc>
          <w:tcPr>
            <w:tcW w:w="570" w:type="dxa"/>
            <w:tcBorders>
              <w:top w:val="single" w:color="969696" w:sz="6" w:space="0"/>
              <w:left w:val="single" w:color="969696" w:sz="6" w:space="0"/>
              <w:bottom w:val="single" w:color="969696" w:sz="6" w:space="0"/>
              <w:right w:val="single" w:color="969696" w:sz="6" w:space="0"/>
            </w:tcBorders>
            <w:shd w:val="clear" w:color="auto" w:fill="D5DCE4" w:themeFill="text2" w:themeFillTint="33"/>
            <w:vAlign w:val="center"/>
          </w:tcPr>
          <w:p w:rsidRPr="00FE7FB6" w:rsidR="00FE7FB6" w:rsidP="00FE7FB6" w:rsidRDefault="00FE7FB6" w14:paraId="76B6E2C1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color w:val="000000" w:themeColor="text1"/>
                <w:sz w:val="22"/>
                <w:szCs w:val="20"/>
              </w:rPr>
            </w:pPr>
          </w:p>
        </w:tc>
        <w:tc>
          <w:tcPr>
            <w:tcW w:w="10710" w:type="dxa"/>
            <w:tcBorders>
              <w:top w:val="single" w:color="969696" w:sz="6" w:space="0"/>
              <w:left w:val="single" w:color="969696" w:sz="6" w:space="0"/>
              <w:bottom w:val="single" w:color="969696" w:sz="6" w:space="0"/>
              <w:right w:val="single" w:color="969696" w:sz="6" w:space="0"/>
            </w:tcBorders>
            <w:vAlign w:val="center"/>
          </w:tcPr>
          <w:p w:rsidR="00FE7FB6" w:rsidP="00FE7FB6" w:rsidRDefault="00FE7FB6" w14:paraId="61260198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  <w:lang w:eastAsia="Japanese"/>
                <w:eastAsianLayout/>
              </w:rPr>
              <w:t>コンプライアンスのエクスポートが満たされている</w:t>
            </w:r>
          </w:p>
        </w:tc>
      </w:tr>
      <w:tr w:rsidR="00FE7FB6" w:rsidTr="00FE7FB6" w14:paraId="25F50D95" w14:textId="77777777">
        <w:trPr>
          <w:trHeight w:val="416"/>
        </w:trPr>
        <w:tc>
          <w:tcPr>
            <w:tcW w:w="570" w:type="dxa"/>
            <w:tcBorders>
              <w:top w:val="single" w:color="969696" w:sz="6" w:space="0"/>
              <w:left w:val="single" w:color="969696" w:sz="6" w:space="0"/>
              <w:bottom w:val="single" w:color="969696" w:sz="6" w:space="0"/>
              <w:right w:val="single" w:color="969696" w:sz="6" w:space="0"/>
            </w:tcBorders>
            <w:shd w:val="clear" w:color="auto" w:fill="D5DCE4" w:themeFill="text2" w:themeFillTint="33"/>
            <w:vAlign w:val="center"/>
          </w:tcPr>
          <w:p w:rsidRPr="00FE7FB6" w:rsidR="00FE7FB6" w:rsidP="00FE7FB6" w:rsidRDefault="00FE7FB6" w14:paraId="5774405C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color w:val="000000" w:themeColor="text1"/>
                <w:sz w:val="22"/>
                <w:szCs w:val="20"/>
              </w:rPr>
            </w:pPr>
          </w:p>
        </w:tc>
        <w:tc>
          <w:tcPr>
            <w:tcW w:w="10710" w:type="dxa"/>
            <w:tcBorders>
              <w:top w:val="single" w:color="969696" w:sz="6" w:space="0"/>
              <w:left w:val="single" w:color="969696" w:sz="6" w:space="0"/>
              <w:bottom w:val="single" w:color="969696" w:sz="6" w:space="0"/>
              <w:right w:val="single" w:color="969696" w:sz="6" w:space="0"/>
            </w:tcBorders>
            <w:vAlign w:val="center"/>
          </w:tcPr>
          <w:p w:rsidR="00FE7FB6" w:rsidP="00FE7FB6" w:rsidRDefault="00FE7FB6" w14:paraId="21D5E669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</w:tr>
      <w:tr w:rsidR="00FE7FB6" w:rsidTr="00FE7FB6" w14:paraId="36A622E5" w14:textId="77777777">
        <w:trPr>
          <w:trHeight w:val="416"/>
        </w:trPr>
        <w:tc>
          <w:tcPr>
            <w:tcW w:w="570" w:type="dxa"/>
            <w:tcBorders>
              <w:top w:val="single" w:color="969696" w:sz="6" w:space="0"/>
              <w:left w:val="single" w:color="969696" w:sz="6" w:space="0"/>
              <w:bottom w:val="single" w:color="969696" w:sz="6" w:space="0"/>
              <w:right w:val="single" w:color="969696" w:sz="6" w:space="0"/>
            </w:tcBorders>
            <w:shd w:val="clear" w:color="auto" w:fill="D5DCE4" w:themeFill="text2" w:themeFillTint="33"/>
            <w:vAlign w:val="center"/>
          </w:tcPr>
          <w:p w:rsidRPr="00FE7FB6" w:rsidR="00FE7FB6" w:rsidP="00FE7FB6" w:rsidRDefault="00FE7FB6" w14:paraId="4516D2E3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color w:val="000000" w:themeColor="text1"/>
                <w:sz w:val="22"/>
                <w:szCs w:val="20"/>
              </w:rPr>
            </w:pPr>
          </w:p>
        </w:tc>
        <w:tc>
          <w:tcPr>
            <w:tcW w:w="10710" w:type="dxa"/>
            <w:tcBorders>
              <w:top w:val="single" w:color="969696" w:sz="6" w:space="0"/>
              <w:left w:val="single" w:color="969696" w:sz="6" w:space="0"/>
              <w:bottom w:val="single" w:color="969696" w:sz="6" w:space="0"/>
              <w:right w:val="single" w:color="969696" w:sz="6" w:space="0"/>
            </w:tcBorders>
            <w:vAlign w:val="center"/>
          </w:tcPr>
          <w:p w:rsidR="00FE7FB6" w:rsidP="00FE7FB6" w:rsidRDefault="00FE7FB6" w14:paraId="17A52C6D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</w:tr>
      <w:tr w:rsidR="00FE7FB6" w:rsidTr="00FE7FB6" w14:paraId="4EAFDDAC" w14:textId="77777777">
        <w:trPr>
          <w:trHeight w:val="416"/>
        </w:trPr>
        <w:tc>
          <w:tcPr>
            <w:tcW w:w="570" w:type="dxa"/>
            <w:tcBorders>
              <w:top w:val="single" w:color="969696" w:sz="6" w:space="0"/>
              <w:left w:val="single" w:color="969696" w:sz="6" w:space="0"/>
              <w:bottom w:val="single" w:color="969696" w:sz="6" w:space="0"/>
              <w:right w:val="single" w:color="969696" w:sz="6" w:space="0"/>
            </w:tcBorders>
            <w:shd w:val="clear" w:color="auto" w:fill="D5DCE4" w:themeFill="text2" w:themeFillTint="33"/>
            <w:vAlign w:val="center"/>
          </w:tcPr>
          <w:p w:rsidRPr="00FE7FB6" w:rsidR="00FE7FB6" w:rsidP="00FE7FB6" w:rsidRDefault="00FE7FB6" w14:paraId="1E95881B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color w:val="000000" w:themeColor="text1"/>
                <w:sz w:val="22"/>
                <w:szCs w:val="20"/>
              </w:rPr>
            </w:pPr>
          </w:p>
        </w:tc>
        <w:tc>
          <w:tcPr>
            <w:tcW w:w="10710" w:type="dxa"/>
            <w:tcBorders>
              <w:top w:val="single" w:color="969696" w:sz="6" w:space="0"/>
              <w:left w:val="single" w:color="969696" w:sz="6" w:space="0"/>
              <w:bottom w:val="single" w:color="969696" w:sz="6" w:space="0"/>
              <w:right w:val="single" w:color="969696" w:sz="6" w:space="0"/>
            </w:tcBorders>
            <w:vAlign w:val="center"/>
          </w:tcPr>
          <w:p w:rsidR="00FE7FB6" w:rsidP="00FE7FB6" w:rsidRDefault="00FE7FB6" w14:paraId="69933046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</w:tr>
      <w:tr w:rsidR="00FE7FB6" w:rsidTr="00FE7FB6" w14:paraId="074AB494" w14:textId="77777777">
        <w:trPr>
          <w:trHeight w:val="416"/>
        </w:trPr>
        <w:tc>
          <w:tcPr>
            <w:tcW w:w="570" w:type="dxa"/>
            <w:tcBorders>
              <w:top w:val="single" w:color="969696" w:sz="6" w:space="0"/>
              <w:left w:val="single" w:color="969696" w:sz="6" w:space="0"/>
              <w:bottom w:val="single" w:color="969696" w:sz="6" w:space="0"/>
              <w:right w:val="single" w:color="969696" w:sz="6" w:space="0"/>
            </w:tcBorders>
            <w:shd w:val="clear" w:color="auto" w:fill="D5DCE4" w:themeFill="text2" w:themeFillTint="33"/>
            <w:vAlign w:val="center"/>
          </w:tcPr>
          <w:p w:rsidRPr="00FE7FB6" w:rsidR="00FE7FB6" w:rsidP="00FE7FB6" w:rsidRDefault="00FE7FB6" w14:paraId="4BD7ED12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color w:val="000000" w:themeColor="text1"/>
                <w:sz w:val="22"/>
                <w:szCs w:val="20"/>
              </w:rPr>
            </w:pPr>
          </w:p>
        </w:tc>
        <w:tc>
          <w:tcPr>
            <w:tcW w:w="10710" w:type="dxa"/>
            <w:tcBorders>
              <w:top w:val="single" w:color="969696" w:sz="6" w:space="0"/>
              <w:left w:val="single" w:color="969696" w:sz="6" w:space="0"/>
              <w:bottom w:val="single" w:color="969696" w:sz="6" w:space="0"/>
              <w:right w:val="single" w:color="969696" w:sz="6" w:space="0"/>
            </w:tcBorders>
            <w:vAlign w:val="center"/>
          </w:tcPr>
          <w:p w:rsidR="00FE7FB6" w:rsidP="00FE7FB6" w:rsidRDefault="00FE7FB6" w14:paraId="35AEA05C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</w:tr>
      <w:tr w:rsidR="00FE7FB6" w:rsidTr="00FE7FB6" w14:paraId="70FAFC2A" w14:textId="77777777">
        <w:trPr>
          <w:trHeight w:val="416"/>
        </w:trPr>
        <w:tc>
          <w:tcPr>
            <w:tcW w:w="570" w:type="dxa"/>
            <w:tcBorders>
              <w:top w:val="single" w:color="969696" w:sz="6" w:space="0"/>
              <w:left w:val="single" w:color="969696" w:sz="6" w:space="0"/>
              <w:bottom w:val="single" w:color="969696" w:sz="6" w:space="0"/>
              <w:right w:val="single" w:color="969696" w:sz="6" w:space="0"/>
            </w:tcBorders>
            <w:shd w:val="clear" w:color="auto" w:fill="D5DCE4" w:themeFill="text2" w:themeFillTint="33"/>
            <w:vAlign w:val="center"/>
          </w:tcPr>
          <w:p w:rsidRPr="00FE7FB6" w:rsidR="00FE7FB6" w:rsidP="00FE7FB6" w:rsidRDefault="00FE7FB6" w14:paraId="57FE4C5C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color w:val="000000" w:themeColor="text1"/>
                <w:sz w:val="22"/>
                <w:szCs w:val="20"/>
              </w:rPr>
            </w:pPr>
          </w:p>
        </w:tc>
        <w:tc>
          <w:tcPr>
            <w:tcW w:w="10710" w:type="dxa"/>
            <w:tcBorders>
              <w:top w:val="single" w:color="969696" w:sz="6" w:space="0"/>
              <w:left w:val="single" w:color="969696" w:sz="6" w:space="0"/>
              <w:bottom w:val="single" w:color="969696" w:sz="6" w:space="0"/>
              <w:right w:val="single" w:color="969696" w:sz="6" w:space="0"/>
            </w:tcBorders>
            <w:vAlign w:val="center"/>
          </w:tcPr>
          <w:p w:rsidR="00FE7FB6" w:rsidP="00FE7FB6" w:rsidRDefault="00FE7FB6" w14:paraId="51C440E9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</w:tr>
      <w:tr w:rsidR="00FE7FB6" w:rsidTr="00FE7FB6" w14:paraId="3AB54B63" w14:textId="77777777">
        <w:trPr>
          <w:trHeight w:val="416"/>
        </w:trPr>
        <w:tc>
          <w:tcPr>
            <w:tcW w:w="570" w:type="dxa"/>
            <w:tcBorders>
              <w:top w:val="single" w:color="969696" w:sz="6" w:space="0"/>
              <w:left w:val="single" w:color="969696" w:sz="6" w:space="0"/>
              <w:bottom w:val="single" w:color="969696" w:sz="6" w:space="0"/>
              <w:right w:val="single" w:color="969696" w:sz="6" w:space="0"/>
            </w:tcBorders>
            <w:shd w:val="clear" w:color="auto" w:fill="D5DCE4" w:themeFill="text2" w:themeFillTint="33"/>
            <w:vAlign w:val="center"/>
          </w:tcPr>
          <w:p w:rsidRPr="00FE7FB6" w:rsidR="00FE7FB6" w:rsidP="00FE7FB6" w:rsidRDefault="00FE7FB6" w14:paraId="67A8C912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color w:val="000000" w:themeColor="text1"/>
                <w:sz w:val="22"/>
                <w:szCs w:val="20"/>
              </w:rPr>
            </w:pPr>
          </w:p>
        </w:tc>
        <w:tc>
          <w:tcPr>
            <w:tcW w:w="10710" w:type="dxa"/>
            <w:tcBorders>
              <w:top w:val="single" w:color="969696" w:sz="6" w:space="0"/>
              <w:left w:val="single" w:color="969696" w:sz="6" w:space="0"/>
              <w:bottom w:val="single" w:color="969696" w:sz="6" w:space="0"/>
              <w:right w:val="single" w:color="969696" w:sz="6" w:space="0"/>
            </w:tcBorders>
            <w:vAlign w:val="center"/>
          </w:tcPr>
          <w:p w:rsidR="00FE7FB6" w:rsidP="00FE7FB6" w:rsidRDefault="00FE7FB6" w14:paraId="5136B472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</w:tr>
      <w:tr w:rsidR="00FE7FB6" w:rsidTr="00FE7FB6" w14:paraId="7508BE94" w14:textId="77777777">
        <w:trPr>
          <w:trHeight w:val="416"/>
        </w:trPr>
        <w:tc>
          <w:tcPr>
            <w:tcW w:w="570" w:type="dxa"/>
            <w:tcBorders>
              <w:top w:val="single" w:color="969696" w:sz="6" w:space="0"/>
              <w:left w:val="single" w:color="969696" w:sz="6" w:space="0"/>
              <w:bottom w:val="single" w:color="969696" w:sz="6" w:space="0"/>
              <w:right w:val="single" w:color="969696" w:sz="6" w:space="0"/>
            </w:tcBorders>
            <w:shd w:val="clear" w:color="auto" w:fill="D5DCE4" w:themeFill="text2" w:themeFillTint="33"/>
            <w:vAlign w:val="center"/>
          </w:tcPr>
          <w:p w:rsidRPr="00FE7FB6" w:rsidR="00FE7FB6" w:rsidP="00FE7FB6" w:rsidRDefault="00FE7FB6" w14:paraId="5819E3DD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color w:val="000000" w:themeColor="text1"/>
                <w:sz w:val="22"/>
                <w:szCs w:val="20"/>
              </w:rPr>
            </w:pPr>
          </w:p>
        </w:tc>
        <w:tc>
          <w:tcPr>
            <w:tcW w:w="10710" w:type="dxa"/>
            <w:tcBorders>
              <w:top w:val="single" w:color="969696" w:sz="6" w:space="0"/>
              <w:left w:val="single" w:color="969696" w:sz="6" w:space="0"/>
              <w:bottom w:val="single" w:color="969696" w:sz="6" w:space="0"/>
              <w:right w:val="single" w:color="969696" w:sz="6" w:space="0"/>
            </w:tcBorders>
            <w:vAlign w:val="center"/>
          </w:tcPr>
          <w:p w:rsidR="00FE7FB6" w:rsidP="00FE7FB6" w:rsidRDefault="00FE7FB6" w14:paraId="74477963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</w:tr>
      <w:tr w:rsidR="00FE7FB6" w:rsidTr="00FE7FB6" w14:paraId="3AB87336" w14:textId="77777777">
        <w:trPr>
          <w:trHeight w:val="416"/>
        </w:trPr>
        <w:tc>
          <w:tcPr>
            <w:tcW w:w="570" w:type="dxa"/>
            <w:tcBorders>
              <w:top w:val="single" w:color="969696" w:sz="6" w:space="0"/>
              <w:left w:val="single" w:color="969696" w:sz="6" w:space="0"/>
              <w:bottom w:val="single" w:color="969696" w:sz="6" w:space="0"/>
              <w:right w:val="single" w:color="969696" w:sz="6" w:space="0"/>
            </w:tcBorders>
            <w:shd w:val="clear" w:color="auto" w:fill="D5DCE4" w:themeFill="text2" w:themeFillTint="33"/>
            <w:vAlign w:val="center"/>
          </w:tcPr>
          <w:p w:rsidRPr="00FE7FB6" w:rsidR="00FE7FB6" w:rsidP="00FE7FB6" w:rsidRDefault="00FE7FB6" w14:paraId="6B841818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color w:val="000000" w:themeColor="text1"/>
                <w:sz w:val="22"/>
                <w:szCs w:val="20"/>
              </w:rPr>
            </w:pPr>
          </w:p>
        </w:tc>
        <w:tc>
          <w:tcPr>
            <w:tcW w:w="10710" w:type="dxa"/>
            <w:tcBorders>
              <w:top w:val="single" w:color="969696" w:sz="6" w:space="0"/>
              <w:left w:val="single" w:color="969696" w:sz="6" w:space="0"/>
              <w:bottom w:val="single" w:color="969696" w:sz="6" w:space="0"/>
              <w:right w:val="single" w:color="969696" w:sz="6" w:space="0"/>
            </w:tcBorders>
            <w:vAlign w:val="center"/>
          </w:tcPr>
          <w:p w:rsidR="00FE7FB6" w:rsidP="00FE7FB6" w:rsidRDefault="00FE7FB6" w14:paraId="459D32F3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</w:tr>
      <w:tr w:rsidR="00FE7FB6" w:rsidTr="00FE7FB6" w14:paraId="1CCE1FFA" w14:textId="77777777">
        <w:trPr>
          <w:trHeight w:val="416"/>
        </w:trPr>
        <w:tc>
          <w:tcPr>
            <w:tcW w:w="570" w:type="dxa"/>
            <w:tcBorders>
              <w:top w:val="single" w:color="969696" w:sz="6" w:space="0"/>
              <w:left w:val="single" w:color="969696" w:sz="6" w:space="0"/>
              <w:bottom w:val="single" w:color="969696" w:sz="6" w:space="0"/>
              <w:right w:val="single" w:color="969696" w:sz="6" w:space="0"/>
            </w:tcBorders>
            <w:shd w:val="clear" w:color="auto" w:fill="D5DCE4" w:themeFill="text2" w:themeFillTint="33"/>
            <w:vAlign w:val="center"/>
          </w:tcPr>
          <w:p w:rsidRPr="00FE7FB6" w:rsidR="00FE7FB6" w:rsidP="00FE7FB6" w:rsidRDefault="00FE7FB6" w14:paraId="5128BDC7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color w:val="000000" w:themeColor="text1"/>
                <w:sz w:val="22"/>
                <w:szCs w:val="20"/>
              </w:rPr>
            </w:pPr>
          </w:p>
        </w:tc>
        <w:tc>
          <w:tcPr>
            <w:tcW w:w="10710" w:type="dxa"/>
            <w:tcBorders>
              <w:top w:val="single" w:color="969696" w:sz="6" w:space="0"/>
              <w:left w:val="single" w:color="969696" w:sz="6" w:space="0"/>
              <w:bottom w:val="single" w:color="969696" w:sz="6" w:space="0"/>
              <w:right w:val="single" w:color="969696" w:sz="6" w:space="0"/>
            </w:tcBorders>
            <w:vAlign w:val="center"/>
          </w:tcPr>
          <w:p w:rsidR="00FE7FB6" w:rsidP="00FE7FB6" w:rsidRDefault="00FE7FB6" w14:paraId="230548FF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</w:tr>
      <w:tr w:rsidR="00FE7FB6" w:rsidTr="00FE7FB6" w14:paraId="106733AE" w14:textId="77777777">
        <w:trPr>
          <w:trHeight w:val="416"/>
        </w:trPr>
        <w:tc>
          <w:tcPr>
            <w:tcW w:w="570" w:type="dxa"/>
            <w:tcBorders>
              <w:top w:val="single" w:color="969696" w:sz="6" w:space="0"/>
              <w:left w:val="single" w:color="969696" w:sz="6" w:space="0"/>
              <w:bottom w:val="single" w:color="969696" w:sz="6" w:space="0"/>
              <w:right w:val="single" w:color="969696" w:sz="6" w:space="0"/>
            </w:tcBorders>
            <w:shd w:val="clear" w:color="auto" w:fill="D5DCE4" w:themeFill="text2" w:themeFillTint="33"/>
            <w:vAlign w:val="center"/>
          </w:tcPr>
          <w:p w:rsidRPr="00FE7FB6" w:rsidR="00FE7FB6" w:rsidP="00FE7FB6" w:rsidRDefault="00FE7FB6" w14:paraId="2AAD7C49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color w:val="000000" w:themeColor="text1"/>
                <w:sz w:val="22"/>
                <w:szCs w:val="20"/>
              </w:rPr>
            </w:pPr>
          </w:p>
        </w:tc>
        <w:tc>
          <w:tcPr>
            <w:tcW w:w="10710" w:type="dxa"/>
            <w:tcBorders>
              <w:top w:val="single" w:color="969696" w:sz="6" w:space="0"/>
              <w:left w:val="single" w:color="969696" w:sz="6" w:space="0"/>
              <w:bottom w:val="single" w:color="969696" w:sz="6" w:space="0"/>
              <w:right w:val="single" w:color="969696" w:sz="6" w:space="0"/>
            </w:tcBorders>
            <w:vAlign w:val="center"/>
          </w:tcPr>
          <w:p w:rsidR="00FE7FB6" w:rsidP="00FE7FB6" w:rsidRDefault="00FE7FB6" w14:paraId="5C85B46A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</w:tr>
      <w:tr w:rsidR="00FE7FB6" w:rsidTr="00FE7FB6" w14:paraId="61BA39A7" w14:textId="77777777">
        <w:trPr>
          <w:trHeight w:val="416"/>
        </w:trPr>
        <w:tc>
          <w:tcPr>
            <w:tcW w:w="570" w:type="dxa"/>
            <w:tcBorders>
              <w:top w:val="single" w:color="969696" w:sz="6" w:space="0"/>
              <w:left w:val="single" w:color="969696" w:sz="6" w:space="0"/>
              <w:bottom w:val="single" w:color="969696" w:sz="6" w:space="0"/>
              <w:right w:val="single" w:color="969696" w:sz="6" w:space="0"/>
            </w:tcBorders>
            <w:shd w:val="clear" w:color="auto" w:fill="D5DCE4" w:themeFill="text2" w:themeFillTint="33"/>
            <w:vAlign w:val="center"/>
          </w:tcPr>
          <w:p w:rsidRPr="00FE7FB6" w:rsidR="00FE7FB6" w:rsidP="00FE7FB6" w:rsidRDefault="00FE7FB6" w14:paraId="623666A3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color w:val="000000" w:themeColor="text1"/>
                <w:sz w:val="22"/>
                <w:szCs w:val="20"/>
              </w:rPr>
            </w:pPr>
          </w:p>
        </w:tc>
        <w:tc>
          <w:tcPr>
            <w:tcW w:w="10710" w:type="dxa"/>
            <w:tcBorders>
              <w:top w:val="single" w:color="969696" w:sz="6" w:space="0"/>
              <w:left w:val="single" w:color="969696" w:sz="6" w:space="0"/>
              <w:bottom w:val="single" w:color="969696" w:sz="6" w:space="0"/>
              <w:right w:val="single" w:color="969696" w:sz="6" w:space="0"/>
            </w:tcBorders>
            <w:vAlign w:val="center"/>
          </w:tcPr>
          <w:p w:rsidR="00FE7FB6" w:rsidP="00FE7FB6" w:rsidRDefault="00FE7FB6" w14:paraId="5C0C5F8B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</w:tr>
      <w:tr w:rsidR="00FE7FB6" w:rsidTr="00FE7FB6" w14:paraId="555428C9" w14:textId="77777777">
        <w:trPr>
          <w:trHeight w:val="416"/>
        </w:trPr>
        <w:tc>
          <w:tcPr>
            <w:tcW w:w="570" w:type="dxa"/>
            <w:tcBorders>
              <w:top w:val="single" w:color="969696" w:sz="6" w:space="0"/>
              <w:left w:val="single" w:color="969696" w:sz="6" w:space="0"/>
              <w:bottom w:val="single" w:color="969696" w:sz="6" w:space="0"/>
              <w:right w:val="single" w:color="969696" w:sz="6" w:space="0"/>
            </w:tcBorders>
            <w:shd w:val="clear" w:color="auto" w:fill="D5DCE4" w:themeFill="text2" w:themeFillTint="33"/>
            <w:vAlign w:val="center"/>
          </w:tcPr>
          <w:p w:rsidRPr="00FE7FB6" w:rsidR="00FE7FB6" w:rsidP="00FE7FB6" w:rsidRDefault="00FE7FB6" w14:paraId="4042938F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color w:val="000000" w:themeColor="text1"/>
                <w:sz w:val="22"/>
                <w:szCs w:val="20"/>
              </w:rPr>
            </w:pPr>
          </w:p>
        </w:tc>
        <w:tc>
          <w:tcPr>
            <w:tcW w:w="10710" w:type="dxa"/>
            <w:tcBorders>
              <w:top w:val="single" w:color="969696" w:sz="6" w:space="0"/>
              <w:left w:val="single" w:color="969696" w:sz="6" w:space="0"/>
              <w:bottom w:val="single" w:color="969696" w:sz="6" w:space="0"/>
              <w:right w:val="single" w:color="969696" w:sz="6" w:space="0"/>
            </w:tcBorders>
            <w:vAlign w:val="center"/>
          </w:tcPr>
          <w:p w:rsidR="00FE7FB6" w:rsidP="00FE7FB6" w:rsidRDefault="00FE7FB6" w14:paraId="5523B143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</w:tr>
      <w:tr w:rsidR="00FE7FB6" w:rsidTr="00FE7FB6" w14:paraId="06C50ACB" w14:textId="77777777">
        <w:trPr>
          <w:trHeight w:val="416"/>
        </w:trPr>
        <w:tc>
          <w:tcPr>
            <w:tcW w:w="570" w:type="dxa"/>
            <w:tcBorders>
              <w:top w:val="single" w:color="969696" w:sz="6" w:space="0"/>
              <w:left w:val="single" w:color="969696" w:sz="6" w:space="0"/>
              <w:bottom w:val="single" w:color="969696" w:sz="6" w:space="0"/>
              <w:right w:val="single" w:color="969696" w:sz="6" w:space="0"/>
            </w:tcBorders>
            <w:shd w:val="clear" w:color="auto" w:fill="D5DCE4" w:themeFill="text2" w:themeFillTint="33"/>
            <w:vAlign w:val="center"/>
          </w:tcPr>
          <w:p w:rsidRPr="00FE7FB6" w:rsidR="00FE7FB6" w:rsidP="00FE7FB6" w:rsidRDefault="00FE7FB6" w14:paraId="18AD91DF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color w:val="000000" w:themeColor="text1"/>
                <w:sz w:val="22"/>
                <w:szCs w:val="20"/>
              </w:rPr>
            </w:pPr>
          </w:p>
        </w:tc>
        <w:tc>
          <w:tcPr>
            <w:tcW w:w="10710" w:type="dxa"/>
            <w:tcBorders>
              <w:top w:val="single" w:color="969696" w:sz="6" w:space="0"/>
              <w:left w:val="single" w:color="969696" w:sz="6" w:space="0"/>
              <w:bottom w:val="single" w:color="969696" w:sz="6" w:space="0"/>
              <w:right w:val="single" w:color="969696" w:sz="6" w:space="0"/>
            </w:tcBorders>
            <w:vAlign w:val="center"/>
          </w:tcPr>
          <w:p w:rsidR="00FE7FB6" w:rsidP="00FE7FB6" w:rsidRDefault="00FE7FB6" w14:paraId="55C1CC3C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</w:tr>
      <w:tr w:rsidR="00FE7FB6" w:rsidTr="00FE7FB6" w14:paraId="44D32470" w14:textId="77777777">
        <w:trPr>
          <w:trHeight w:val="416"/>
        </w:trPr>
        <w:tc>
          <w:tcPr>
            <w:tcW w:w="570" w:type="dxa"/>
            <w:tcBorders>
              <w:top w:val="single" w:color="969696" w:sz="6" w:space="0"/>
              <w:left w:val="single" w:color="969696" w:sz="6" w:space="0"/>
              <w:bottom w:val="single" w:color="969696" w:sz="6" w:space="0"/>
              <w:right w:val="single" w:color="969696" w:sz="6" w:space="0"/>
            </w:tcBorders>
            <w:shd w:val="clear" w:color="auto" w:fill="D5DCE4" w:themeFill="text2" w:themeFillTint="33"/>
            <w:vAlign w:val="center"/>
          </w:tcPr>
          <w:p w:rsidRPr="00FE7FB6" w:rsidR="00FE7FB6" w:rsidP="00FE7FB6" w:rsidRDefault="00FE7FB6" w14:paraId="503BBDED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color w:val="000000" w:themeColor="text1"/>
                <w:sz w:val="22"/>
                <w:szCs w:val="20"/>
              </w:rPr>
            </w:pPr>
          </w:p>
        </w:tc>
        <w:tc>
          <w:tcPr>
            <w:tcW w:w="10710" w:type="dxa"/>
            <w:tcBorders>
              <w:top w:val="single" w:color="969696" w:sz="6" w:space="0"/>
              <w:left w:val="single" w:color="969696" w:sz="6" w:space="0"/>
              <w:bottom w:val="single" w:color="969696" w:sz="6" w:space="0"/>
              <w:right w:val="single" w:color="969696" w:sz="6" w:space="0"/>
            </w:tcBorders>
            <w:vAlign w:val="center"/>
          </w:tcPr>
          <w:p w:rsidR="00FE7FB6" w:rsidP="00FE7FB6" w:rsidRDefault="00FE7FB6" w14:paraId="1EF1FF12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</w:tr>
      <w:tr w:rsidR="00FE7FB6" w:rsidTr="00FE7FB6" w14:paraId="62BE32F7" w14:textId="77777777">
        <w:trPr>
          <w:trHeight w:val="416"/>
        </w:trPr>
        <w:tc>
          <w:tcPr>
            <w:tcW w:w="570" w:type="dxa"/>
            <w:tcBorders>
              <w:top w:val="single" w:color="969696" w:sz="6" w:space="0"/>
              <w:left w:val="single" w:color="969696" w:sz="6" w:space="0"/>
              <w:bottom w:val="single" w:color="969696" w:sz="6" w:space="0"/>
              <w:right w:val="single" w:color="969696" w:sz="6" w:space="0"/>
            </w:tcBorders>
            <w:shd w:val="clear" w:color="auto" w:fill="D5DCE4" w:themeFill="text2" w:themeFillTint="33"/>
            <w:vAlign w:val="center"/>
          </w:tcPr>
          <w:p w:rsidRPr="00FE7FB6" w:rsidR="00FE7FB6" w:rsidP="00FE7FB6" w:rsidRDefault="00FE7FB6" w14:paraId="7329C0CA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color w:val="000000" w:themeColor="text1"/>
                <w:sz w:val="22"/>
                <w:szCs w:val="20"/>
              </w:rPr>
            </w:pPr>
          </w:p>
        </w:tc>
        <w:tc>
          <w:tcPr>
            <w:tcW w:w="10710" w:type="dxa"/>
            <w:tcBorders>
              <w:top w:val="single" w:color="969696" w:sz="6" w:space="0"/>
              <w:left w:val="single" w:color="969696" w:sz="6" w:space="0"/>
              <w:bottom w:val="single" w:color="969696" w:sz="6" w:space="0"/>
              <w:right w:val="single" w:color="969696" w:sz="6" w:space="0"/>
            </w:tcBorders>
            <w:vAlign w:val="center"/>
          </w:tcPr>
          <w:p w:rsidR="00FE7FB6" w:rsidP="00FE7FB6" w:rsidRDefault="00FE7FB6" w14:paraId="23D5F900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</w:tr>
    </w:tbl>
    <w:p w:rsidR="00CE4457" w:rsidP="008E35DF" w:rsidRDefault="00CE4457" w14:paraId="35B60FE3" w14:textId="77777777">
      <w:pPr>
        <w:pStyle w:val="Header"/>
        <w:bidi w:val="false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p w:rsidR="00CE4457" w:rsidRDefault="00CE4457" w14:paraId="248C4F5C" w14:textId="77777777">
      <w:pPr>
        <w:bidi w:val="false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p w:rsidR="005049A7" w:rsidP="008E35DF" w:rsidRDefault="005049A7" w14:paraId="35CD325F" w14:textId="77777777">
      <w:pPr>
        <w:pStyle w:val="Header"/>
        <w:bidi w:val="false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p w:rsidRPr="008E35DF" w:rsidR="005049A7" w:rsidP="008E35DF" w:rsidRDefault="005049A7" w14:paraId="1C1237F6" w14:textId="77777777">
      <w:pPr>
        <w:pStyle w:val="Header"/>
        <w:bidi w:val="false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tbl>
      <w:tblPr>
        <w:tblStyle w:val="TableGrid"/>
        <w:tblW w:w="10832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832"/>
      </w:tblGrid>
      <w:tr w:rsidRPr="008E35DF" w:rsidR="00925B84" w:rsidTr="00FE7FB6" w14:paraId="2500EBDA" w14:textId="77777777">
        <w:trPr>
          <w:trHeight w:val="2570"/>
        </w:trPr>
        <w:tc>
          <w:tcPr>
            <w:tcW w:w="10832" w:type="dxa"/>
          </w:tcPr>
          <w:p w:rsidRPr="008E35DF" w:rsidR="008E35DF" w:rsidP="005C2189" w:rsidRDefault="008E35DF" w14:paraId="01F99CDB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E35DF">
              <w:rPr>
                <w:rFonts w:ascii="Century Gothic" w:hAnsi="Century Gothic" w:cs="Arial"/>
                <w:b/>
                <w:sz w:val="20"/>
                <w:szCs w:val="20"/>
                <w:lang w:eastAsia="Japanese"/>
                <w:eastAsianLayout/>
              </w:rPr>
              <w:t>免責事項</w:t>
            </w:r>
          </w:p>
          <w:p w:rsidRPr="008E35DF" w:rsidR="008E35DF" w:rsidP="005C2189" w:rsidRDefault="008E35DF" w14:paraId="600331C8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8E35DF" w:rsidR="008E35DF" w:rsidP="005C2189" w:rsidRDefault="008E35DF" w14:paraId="7599B6A6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8E35DF">
              <w:rPr>
                <w:rFonts w:ascii="Century Gothic" w:hAnsi="Century Gothic" w:cs="Arial"/>
                <w:szCs w:val="20"/>
                <w:lang w:eastAsia="Japanese"/>
                <w:eastAsianLayout/>
              </w:rPr>
              <w:t>Web サイト上で Smartsheet から提供される記事、テンプレート、または情報は参照用です。情報を最新かつ正確に保つよう努めていますが、当サイトまたはウェブサイトに含まれる情報、記事、テンプレート、関連するグラフィックスに関する完全性、正確性、信頼性、適合性、または可用性について、明示または黙示的ないかなる表明も保証も行いません。したがって、そのような情報に対する信頼は、お客様の責任で厳重に行われます。</w:t>
            </w:r>
          </w:p>
        </w:tc>
      </w:tr>
    </w:tbl>
    <w:p w:rsidRPr="008E35DF" w:rsidR="008E35DF" w:rsidP="008E35DF" w:rsidRDefault="008E35DF" w14:paraId="2F64D340" w14:textId="77777777">
      <w:pPr>
        <w:rPr>
          <w:rFonts w:ascii="Century Gothic" w:hAnsi="Century Gothic" w:cs="Arial"/>
          <w:sz w:val="20"/>
          <w:szCs w:val="20"/>
        </w:rPr>
      </w:pPr>
    </w:p>
    <w:p w:rsidR="008E35DF" w:rsidP="001A79C7" w:rsidRDefault="008E35DF" w14:paraId="4A091BE9" w14:textId="77777777">
      <w:pPr>
        <w:jc w:val="center"/>
        <w:rPr>
          <w:rFonts w:ascii="Century Gothic" w:hAnsi="Century Gothic"/>
        </w:rPr>
      </w:pPr>
    </w:p>
    <w:p w:rsidR="00FF017E" w:rsidP="001A79C7" w:rsidRDefault="00FF017E" w14:paraId="5A80956E" w14:textId="77777777">
      <w:pPr>
        <w:jc w:val="center"/>
        <w:rPr>
          <w:rFonts w:ascii="Century Gothic" w:hAnsi="Century Gothic"/>
        </w:rPr>
      </w:pPr>
    </w:p>
    <w:p w:rsidRPr="008E35DF" w:rsidR="00FF017E" w:rsidP="00FF017E" w:rsidRDefault="00FF017E" w14:paraId="11F18A5C" w14:textId="77777777">
      <w:pPr>
        <w:rPr>
          <w:rFonts w:ascii="Century Gothic" w:hAnsi="Century Gothic"/>
        </w:rPr>
      </w:pPr>
    </w:p>
    <w:sectPr w:rsidRPr="008E35DF" w:rsidR="00FF017E" w:rsidSect="00267A78">
      <w:pgSz w:w="12240" w:h="15840"/>
      <w:pgMar w:top="360" w:right="360" w:bottom="36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252AE4" w14:textId="77777777" w:rsidR="00743970" w:rsidRDefault="00743970" w:rsidP="00677FA7">
      <w:r>
        <w:separator/>
      </w:r>
    </w:p>
  </w:endnote>
  <w:endnote w:type="continuationSeparator" w:id="0">
    <w:p w14:paraId="2E5F072A" w14:textId="77777777" w:rsidR="00743970" w:rsidRDefault="00743970" w:rsidP="00677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797AAD" w14:textId="77777777" w:rsidR="00743970" w:rsidRDefault="00743970" w:rsidP="00677FA7">
      <w:r>
        <w:separator/>
      </w:r>
    </w:p>
  </w:footnote>
  <w:footnote w:type="continuationSeparator" w:id="0">
    <w:p w14:paraId="464A8727" w14:textId="77777777" w:rsidR="00743970" w:rsidRDefault="00743970" w:rsidP="00677F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970"/>
    <w:rsid w:val="00067D24"/>
    <w:rsid w:val="00080A5D"/>
    <w:rsid w:val="000B697D"/>
    <w:rsid w:val="000C7C2D"/>
    <w:rsid w:val="000E261F"/>
    <w:rsid w:val="001540C1"/>
    <w:rsid w:val="00184BBD"/>
    <w:rsid w:val="00185B30"/>
    <w:rsid w:val="001A79C7"/>
    <w:rsid w:val="001B0D31"/>
    <w:rsid w:val="001D6BDA"/>
    <w:rsid w:val="00206612"/>
    <w:rsid w:val="00225DA4"/>
    <w:rsid w:val="0023557B"/>
    <w:rsid w:val="002608C6"/>
    <w:rsid w:val="00267A78"/>
    <w:rsid w:val="00296EBD"/>
    <w:rsid w:val="00297D43"/>
    <w:rsid w:val="003A1210"/>
    <w:rsid w:val="00401C31"/>
    <w:rsid w:val="00430784"/>
    <w:rsid w:val="00471C74"/>
    <w:rsid w:val="004937B7"/>
    <w:rsid w:val="00493D27"/>
    <w:rsid w:val="005049A7"/>
    <w:rsid w:val="0050585F"/>
    <w:rsid w:val="00535612"/>
    <w:rsid w:val="00592B64"/>
    <w:rsid w:val="005C2189"/>
    <w:rsid w:val="00677FA7"/>
    <w:rsid w:val="006C46E0"/>
    <w:rsid w:val="00706C99"/>
    <w:rsid w:val="00743970"/>
    <w:rsid w:val="00771709"/>
    <w:rsid w:val="007B5095"/>
    <w:rsid w:val="007C2C7D"/>
    <w:rsid w:val="00824C33"/>
    <w:rsid w:val="0085108D"/>
    <w:rsid w:val="008A25EC"/>
    <w:rsid w:val="008B339B"/>
    <w:rsid w:val="008B6BF7"/>
    <w:rsid w:val="008B7DE0"/>
    <w:rsid w:val="008E35DF"/>
    <w:rsid w:val="0091377B"/>
    <w:rsid w:val="009200A4"/>
    <w:rsid w:val="00925B84"/>
    <w:rsid w:val="0095333B"/>
    <w:rsid w:val="00977C41"/>
    <w:rsid w:val="009C36AD"/>
    <w:rsid w:val="009E375F"/>
    <w:rsid w:val="00A171F0"/>
    <w:rsid w:val="00B11042"/>
    <w:rsid w:val="00B4719D"/>
    <w:rsid w:val="00C664F7"/>
    <w:rsid w:val="00C67DC0"/>
    <w:rsid w:val="00C7188D"/>
    <w:rsid w:val="00CD6272"/>
    <w:rsid w:val="00CE4457"/>
    <w:rsid w:val="00CF5560"/>
    <w:rsid w:val="00D26BDF"/>
    <w:rsid w:val="00DB5AA5"/>
    <w:rsid w:val="00DC2F16"/>
    <w:rsid w:val="00DC3E2D"/>
    <w:rsid w:val="00EB3C48"/>
    <w:rsid w:val="00ED5054"/>
    <w:rsid w:val="00F04725"/>
    <w:rsid w:val="00FE7FB6"/>
    <w:rsid w:val="00FF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D35FD9"/>
  <w15:docId w15:val="{DD5F5573-0887-488A-AF66-D74FA8E58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9C7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A79C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35DF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8E35DF"/>
  </w:style>
  <w:style w:type="table" w:styleId="TableGrid">
    <w:name w:val="Table Grid"/>
    <w:basedOn w:val="TableNormal"/>
    <w:uiPriority w:val="39"/>
    <w:rsid w:val="008E35D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Footer">
    <w:name w:val="footer"/>
    <w:basedOn w:val="Normal"/>
    <w:link w:val="FooterChar"/>
    <w:uiPriority w:val="99"/>
    <w:unhideWhenUsed/>
    <w:rsid w:val="00677FA7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677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p.smartsheet.com/try-it?trp=77257&amp;utm_language=JA&amp;utm_source=integrated+content&amp;utm_campaign=/purchase-order-templates&amp;utm_medium=ic+purchase+order+checklist+77257+word+jp&amp;lpa=ic+purchase+order+checklist+77257+word+jp&amp;lx=VP_CyadgTnJOljvhy0tIYgBAgeTPLDIL8TQRu558b7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e1e4f53ba217300654b3cbaf2c5c8739</Template>
  <TotalTime>0</TotalTime>
  <Pages>2</Pages>
  <Words>175</Words>
  <Characters>1004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Smartsheet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Ragazhinskaya</dc:creator>
  <cp:keywords/>
  <dc:description/>
  <cp:lastModifiedBy>word</cp:lastModifiedBy>
  <cp:revision>2</cp:revision>
  <cp:lastPrinted>2018-02-12T12:57:00Z</cp:lastPrinted>
  <dcterms:created xsi:type="dcterms:W3CDTF">2021-05-06T15:19:00Z</dcterms:created>
  <dcterms:modified xsi:type="dcterms:W3CDTF">2021-05-06T15:19:00Z</dcterms:modified>
</cp:coreProperties>
</file>