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63006" w:rsidR="00D52905" w:rsidP="00D16763" w:rsidRDefault="00B63006" w14:paraId="3B4B0883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  <w:bookmarkStart w:name="_GoBack" w:id="0"/>
      <w:bookmarkEnd w:id="0"/>
      <w:r w:rsidRPr="004431E8">
        <w:rPr>
          <w:rFonts w:ascii="Century Gothic" w:hAnsi="Century Gothic"/>
          <w:noProof/>
          <w:color w:val="808080" w:themeColor="background1" w:themeShade="80"/>
          <w:sz w:val="20"/>
          <w:lang w:eastAsia="Japanese"/>
          <w:eastAsianLayout/>
        </w:rPr>
        <w:drawing>
          <wp:anchor distT="0" distB="0" distL="114300" distR="114300" simplePos="0" relativeHeight="251659264" behindDoc="1" locked="0" layoutInCell="1" allowOverlap="1" wp14:editId="41BBE2D4" wp14:anchorId="59A8F495">
            <wp:simplePos x="0" y="0"/>
            <wp:positionH relativeFrom="column">
              <wp:posOffset>5347336</wp:posOffset>
            </wp:positionH>
            <wp:positionV relativeFrom="paragraph">
              <wp:posOffset>-45401</wp:posOffset>
            </wp:positionV>
            <wp:extent cx="1534160" cy="343851"/>
            <wp:effectExtent l="0" t="0" r="0" b="0"/>
            <wp:wrapNone/>
            <wp:docPr id="2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38" cy="350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150"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eastAsia="Japanese"/>
          <w:eastAsianLayout/>
        </w:rPr>
        <w:t xml:space="preserve">テナント参照チェックテンプレート</w:t>
      </w:r>
    </w:p>
    <w:p w:rsidR="00165169" w:rsidP="00D16763" w:rsidRDefault="00165169" w14:paraId="489264E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0814" w:type="dxa"/>
        <w:tblLook w:val="04A0" w:firstRow="1" w:lastRow="0" w:firstColumn="1" w:lastColumn="0" w:noHBand="0" w:noVBand="1"/>
      </w:tblPr>
      <w:tblGrid>
        <w:gridCol w:w="2137"/>
        <w:gridCol w:w="3316"/>
        <w:gridCol w:w="2031"/>
        <w:gridCol w:w="3330"/>
      </w:tblGrid>
      <w:tr w:rsidRPr="008D1EAD" w:rsidR="008D1EAD" w:rsidTr="008D1EAD" w14:paraId="38A8040C" w14:textId="77777777">
        <w:trPr>
          <w:trHeight w:val="703"/>
        </w:trPr>
        <w:tc>
          <w:tcPr>
            <w:tcW w:w="2137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2F75B5"/>
            <w:vAlign w:val="center"/>
            <w:hideMark/>
          </w:tcPr>
          <w:p w:rsidRPr="008D1EAD" w:rsidR="008D1EAD" w:rsidP="008D1EAD" w:rsidRDefault="008D1EAD" w14:paraId="3336C20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D1EA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申請者名</w:t>
            </w:r>
          </w:p>
        </w:tc>
        <w:tc>
          <w:tcPr>
            <w:tcW w:w="331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56BF1A0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8D1EAD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203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2F75B5"/>
            <w:vAlign w:val="center"/>
            <w:hideMark/>
          </w:tcPr>
          <w:p w:rsidRPr="008D1EAD" w:rsidR="008D1EAD" w:rsidP="008D1EAD" w:rsidRDefault="008D1EAD" w14:paraId="7C5760C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D1EA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本日の日付</w:t>
            </w:r>
          </w:p>
        </w:tc>
        <w:tc>
          <w:tcPr>
            <w:tcW w:w="33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3F2990E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8D1EAD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8D1EAD" w:rsidR="008D1EAD" w:rsidTr="008D1EAD" w14:paraId="18C8B3FC" w14:textId="77777777">
        <w:trPr>
          <w:trHeight w:val="100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20B000F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1B2133C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63CC60C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32A9024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D1EAD" w:rsidR="008D1EAD" w:rsidTr="008D1EAD" w14:paraId="55556D81" w14:textId="77777777">
        <w:trPr>
          <w:trHeight w:val="703"/>
        </w:trPr>
        <w:tc>
          <w:tcPr>
            <w:tcW w:w="2137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2F75B5"/>
            <w:vAlign w:val="center"/>
            <w:hideMark/>
          </w:tcPr>
          <w:p w:rsidRPr="008D1EAD" w:rsidR="008D1EAD" w:rsidP="008D1EAD" w:rsidRDefault="008D1EAD" w14:paraId="66AD96B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D1EA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プロパティアドレス</w:t>
            </w:r>
          </w:p>
        </w:tc>
        <w:tc>
          <w:tcPr>
            <w:tcW w:w="8677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2C7D132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8D1EAD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8D1EAD" w:rsidR="008D1EAD" w:rsidTr="008D1EAD" w14:paraId="0B444687" w14:textId="77777777">
        <w:trPr>
          <w:trHeight w:val="200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D1EAD" w:rsidR="008D1EAD" w:rsidP="008D1EAD" w:rsidRDefault="008D1EAD" w14:paraId="4956C4A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D1EAD" w:rsidR="008D1EAD" w:rsidP="008D1EAD" w:rsidRDefault="008D1EAD" w14:paraId="20C23B5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D1EAD" w:rsidR="008D1EAD" w:rsidP="008D1EAD" w:rsidRDefault="008D1EAD" w14:paraId="566C47A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D1EAD" w:rsidR="008D1EAD" w:rsidP="008D1EAD" w:rsidRDefault="008D1EAD" w14:paraId="1306E9C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D1EAD" w:rsidR="008D1EAD" w:rsidTr="008D1EAD" w14:paraId="51C0027D" w14:textId="77777777">
        <w:trPr>
          <w:trHeight w:val="502"/>
        </w:trPr>
        <w:tc>
          <w:tcPr>
            <w:tcW w:w="10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55524F7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808080"/>
                <w:sz w:val="22"/>
                <w:szCs w:val="22"/>
              </w:rPr>
            </w:pPr>
            <w:r w:rsidRPr="008D1EAD">
              <w:rPr>
                <w:rFonts w:ascii="Century Gothic" w:hAnsi="Century Gothic" w:eastAsia="Times New Roman" w:cs="Times New Roman"/>
                <w:b/>
                <w:color w:val="808080"/>
                <w:sz w:val="22"/>
                <w:szCs w:val="22"/>
                <w:lang w:eastAsia="Japanese"/>
                <w:eastAsianLayout/>
              </w:rPr>
              <w:t>前の家主/プロパティマネージャー情報</w:t>
            </w:r>
          </w:p>
        </w:tc>
      </w:tr>
      <w:tr w:rsidRPr="008D1EAD" w:rsidR="008D1EAD" w:rsidTr="008D1EAD" w14:paraId="5108865C" w14:textId="77777777">
        <w:trPr>
          <w:trHeight w:val="703"/>
        </w:trPr>
        <w:tc>
          <w:tcPr>
            <w:tcW w:w="2137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5B9BD5"/>
            <w:vAlign w:val="center"/>
            <w:hideMark/>
          </w:tcPr>
          <w:p w:rsidRPr="008D1EAD" w:rsidR="008D1EAD" w:rsidP="008D1EAD" w:rsidRDefault="008D1EAD" w14:paraId="4E2C695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D1EA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家主名</w:t>
            </w:r>
          </w:p>
        </w:tc>
        <w:tc>
          <w:tcPr>
            <w:tcW w:w="331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18D16EE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8D1EAD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203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5B9BD5"/>
            <w:vAlign w:val="center"/>
            <w:hideMark/>
          </w:tcPr>
          <w:p w:rsidRPr="008D1EAD" w:rsidR="008D1EAD" w:rsidP="008D1EAD" w:rsidRDefault="008D1EAD" w14:paraId="3598F81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D1EA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プロパティ MGMT カンパニー</w:t>
            </w:r>
          </w:p>
        </w:tc>
        <w:tc>
          <w:tcPr>
            <w:tcW w:w="33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4871CE6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8D1EAD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8D1EAD" w:rsidR="008D1EAD" w:rsidTr="008D1EAD" w14:paraId="7F58FC5D" w14:textId="77777777">
        <w:trPr>
          <w:trHeight w:val="100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4F1746B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4AFFFB3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59567EE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664EFD5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D1EAD" w:rsidR="008D1EAD" w:rsidTr="008D1EAD" w14:paraId="431E7B90" w14:textId="77777777">
        <w:trPr>
          <w:trHeight w:val="703"/>
        </w:trPr>
        <w:tc>
          <w:tcPr>
            <w:tcW w:w="2137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5B9BD5"/>
            <w:vAlign w:val="center"/>
            <w:hideMark/>
          </w:tcPr>
          <w:p w:rsidRPr="008D1EAD" w:rsidR="008D1EAD" w:rsidP="008D1EAD" w:rsidRDefault="008D1EAD" w14:paraId="13D68A3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D1EA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電話</w:t>
            </w:r>
          </w:p>
        </w:tc>
        <w:tc>
          <w:tcPr>
            <w:tcW w:w="331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2881921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8D1EAD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203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5B9BD5"/>
            <w:vAlign w:val="center"/>
            <w:hideMark/>
          </w:tcPr>
          <w:p w:rsidRPr="008D1EAD" w:rsidR="008D1EAD" w:rsidP="008D1EAD" w:rsidRDefault="008D1EAD" w14:paraId="0DCE269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D1EA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電子メール</w:t>
            </w:r>
          </w:p>
        </w:tc>
        <w:tc>
          <w:tcPr>
            <w:tcW w:w="33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38AC3FF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8D1EAD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8D1EAD" w:rsidR="008D1EAD" w:rsidTr="008D1EAD" w14:paraId="1394BF57" w14:textId="77777777">
        <w:trPr>
          <w:trHeight w:val="100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037709D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08C0943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5F0283B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7E83710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D1EAD" w:rsidR="008D1EAD" w:rsidTr="008D1EAD" w14:paraId="7FAEBE55" w14:textId="77777777">
        <w:trPr>
          <w:trHeight w:val="703"/>
        </w:trPr>
        <w:tc>
          <w:tcPr>
            <w:tcW w:w="2137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5B9BD5"/>
            <w:vAlign w:val="center"/>
            <w:hideMark/>
          </w:tcPr>
          <w:p w:rsidRPr="008D1EAD" w:rsidR="008D1EAD" w:rsidP="008D1EAD" w:rsidRDefault="008D1EAD" w14:paraId="4C7D285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D1EA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以前の賃貸物件の住所</w:t>
            </w:r>
          </w:p>
        </w:tc>
        <w:tc>
          <w:tcPr>
            <w:tcW w:w="8677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7880C91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8D1EAD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8D1EAD" w:rsidR="008D1EAD" w:rsidTr="008D1EAD" w14:paraId="5D8A2921" w14:textId="77777777">
        <w:trPr>
          <w:trHeight w:val="100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6DC8BA6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48A35D6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3E421DF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0985654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D1EAD" w:rsidR="008D1EAD" w:rsidTr="008D1EAD" w14:paraId="22782DA8" w14:textId="77777777">
        <w:trPr>
          <w:trHeight w:val="502"/>
        </w:trPr>
        <w:tc>
          <w:tcPr>
            <w:tcW w:w="10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1858D1E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808080"/>
                <w:sz w:val="22"/>
                <w:szCs w:val="22"/>
              </w:rPr>
            </w:pPr>
            <w:r w:rsidRPr="008D1EAD">
              <w:rPr>
                <w:rFonts w:ascii="Century Gothic" w:hAnsi="Century Gothic" w:eastAsia="Times New Roman" w:cs="Times New Roman"/>
                <w:b/>
                <w:color w:val="808080"/>
                <w:sz w:val="22"/>
                <w:szCs w:val="22"/>
                <w:lang w:eastAsia="Japanese"/>
                <w:eastAsianLayout/>
              </w:rPr>
              <w:t>検証チェックリスト</w:t>
            </w:r>
          </w:p>
        </w:tc>
      </w:tr>
      <w:tr w:rsidRPr="008D1EAD" w:rsidR="008D1EAD" w:rsidTr="008D1EAD" w14:paraId="5F54DAE6" w14:textId="77777777">
        <w:trPr>
          <w:trHeight w:val="803"/>
        </w:trPr>
        <w:tc>
          <w:tcPr>
            <w:tcW w:w="2137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1F4E78"/>
            <w:vAlign w:val="center"/>
            <w:hideMark/>
          </w:tcPr>
          <w:p w:rsidRPr="008D1EAD" w:rsidR="008D1EAD" w:rsidP="008D1EAD" w:rsidRDefault="008D1EAD" w14:paraId="777C511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D1EA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入居日</w:t>
            </w:r>
          </w:p>
        </w:tc>
        <w:tc>
          <w:tcPr>
            <w:tcW w:w="331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7740792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8D1EAD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203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1F4E78"/>
            <w:vAlign w:val="center"/>
            <w:hideMark/>
          </w:tcPr>
          <w:p w:rsidRPr="008D1EAD" w:rsidR="008D1EAD" w:rsidP="008D1EAD" w:rsidRDefault="008D1EAD" w14:paraId="7F74F99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D1EA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退出日</w:t>
            </w:r>
          </w:p>
        </w:tc>
        <w:tc>
          <w:tcPr>
            <w:tcW w:w="33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45977AF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8D1EAD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8D1EAD" w:rsidR="008D1EAD" w:rsidTr="008D1EAD" w14:paraId="0200E2E5" w14:textId="77777777">
        <w:trPr>
          <w:trHeight w:val="100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555E97D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28F4480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3E7D345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644D3BE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D1EAD" w:rsidR="008D1EAD" w:rsidTr="008D1EAD" w14:paraId="137BE91B" w14:textId="77777777">
        <w:trPr>
          <w:trHeight w:val="803"/>
        </w:trPr>
        <w:tc>
          <w:tcPr>
            <w:tcW w:w="2137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1F4E78"/>
            <w:vAlign w:val="center"/>
            <w:hideMark/>
          </w:tcPr>
          <w:p w:rsidRPr="008D1EAD" w:rsidR="008D1EAD" w:rsidP="008D1EAD" w:rsidRDefault="008D1EAD" w14:paraId="770D1EF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D1EA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月額賃料の割合</w:t>
            </w:r>
          </w:p>
        </w:tc>
        <w:tc>
          <w:tcPr>
            <w:tcW w:w="331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4D69D74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8D1EAD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203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1F4E78"/>
            <w:vAlign w:val="center"/>
            <w:hideMark/>
          </w:tcPr>
          <w:p w:rsidRPr="008D1EAD" w:rsidR="008D1EAD" w:rsidP="008D1EAD" w:rsidRDefault="008D1EAD" w14:paraId="70749EC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D1EA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支払いは時間に応じ</w:t>
            </w:r>
          </w:p>
        </w:tc>
        <w:tc>
          <w:tcPr>
            <w:tcW w:w="33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44FC05E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8D1EAD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8D1EAD" w:rsidR="008D1EAD" w:rsidTr="008D1EAD" w14:paraId="5CA01463" w14:textId="77777777">
        <w:trPr>
          <w:trHeight w:val="100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13AA776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0DB3153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2A41A95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34091CB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D1EAD" w:rsidR="008D1EAD" w:rsidTr="008D1EAD" w14:paraId="72B0518C" w14:textId="77777777">
        <w:trPr>
          <w:trHeight w:val="803"/>
        </w:trPr>
        <w:tc>
          <w:tcPr>
            <w:tcW w:w="2137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1F4E78"/>
            <w:vAlign w:val="center"/>
            <w:hideMark/>
          </w:tcPr>
          <w:p w:rsidRPr="008D1EAD" w:rsidR="008D1EAD" w:rsidP="008D1EAD" w:rsidRDefault="008D1EAD" w14:paraId="043B0DB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D1EA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NSF チェックはありませんでした</w:t>
            </w:r>
          </w:p>
        </w:tc>
        <w:tc>
          <w:tcPr>
            <w:tcW w:w="331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688A8AC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8D1EAD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203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1F4E78"/>
            <w:vAlign w:val="center"/>
            <w:hideMark/>
          </w:tcPr>
          <w:p w:rsidRPr="008D1EAD" w:rsidR="008D1EAD" w:rsidP="008D1EAD" w:rsidRDefault="008D1EAD" w14:paraId="25FA2DC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D1EA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立ち退きは提出されなかった</w:t>
            </w:r>
          </w:p>
        </w:tc>
        <w:tc>
          <w:tcPr>
            <w:tcW w:w="33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09BB54C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8D1EAD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8D1EAD" w:rsidR="008D1EAD" w:rsidTr="008D1EAD" w14:paraId="575C76A5" w14:textId="77777777">
        <w:trPr>
          <w:trHeight w:val="100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7135605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27BDECC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3C3276C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77035EE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D1EAD" w:rsidR="008D1EAD" w:rsidTr="008D1EAD" w14:paraId="23EFC3B0" w14:textId="77777777">
        <w:trPr>
          <w:trHeight w:val="803"/>
        </w:trPr>
        <w:tc>
          <w:tcPr>
            <w:tcW w:w="2137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1F4E78"/>
            <w:vAlign w:val="center"/>
            <w:hideMark/>
          </w:tcPr>
          <w:p w:rsidRPr="008D1EAD" w:rsidR="008D1EAD" w:rsidP="008D1EAD" w:rsidRDefault="008D1EAD" w14:paraId="114070B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D1EA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適切な通知が与えられました</w:t>
            </w:r>
          </w:p>
        </w:tc>
        <w:tc>
          <w:tcPr>
            <w:tcW w:w="331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7031992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8D1EAD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203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1F4E78"/>
            <w:vAlign w:val="center"/>
            <w:hideMark/>
          </w:tcPr>
          <w:p w:rsidRPr="008D1EAD" w:rsidR="008D1EAD" w:rsidP="008D1EAD" w:rsidRDefault="008D1EAD" w14:paraId="39CCC07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D1EA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再びテナントに借りるだろう</w:t>
            </w:r>
          </w:p>
        </w:tc>
        <w:tc>
          <w:tcPr>
            <w:tcW w:w="33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7EFF51B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8D1EAD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8D1EAD" w:rsidR="008D1EAD" w:rsidTr="008D1EAD" w14:paraId="3210C371" w14:textId="77777777">
        <w:trPr>
          <w:trHeight w:val="100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4032EC8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7CA8328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5BA8710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6805656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D1EAD" w:rsidR="008D1EAD" w:rsidTr="008D1EAD" w14:paraId="3FCBDF51" w14:textId="77777777">
        <w:trPr>
          <w:trHeight w:val="1406"/>
        </w:trPr>
        <w:tc>
          <w:tcPr>
            <w:tcW w:w="2137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1F4E78"/>
            <w:vAlign w:val="center"/>
            <w:hideMark/>
          </w:tcPr>
          <w:p w:rsidRPr="008D1EAD" w:rsidR="008D1EAD" w:rsidP="008D1EAD" w:rsidRDefault="008D1EAD" w14:paraId="48268C6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D1EA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問題/問題</w:t>
            </w:r>
          </w:p>
        </w:tc>
        <w:tc>
          <w:tcPr>
            <w:tcW w:w="8677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09E5612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8D1EAD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8D1EAD" w:rsidR="008D1EAD" w:rsidTr="008D1EAD" w14:paraId="6A87071A" w14:textId="77777777">
        <w:trPr>
          <w:trHeight w:val="100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0B43065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2556D7E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0FA5776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59E2BD5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D1EAD" w:rsidR="008D1EAD" w:rsidTr="008D1EAD" w14:paraId="3979E5C2" w14:textId="77777777">
        <w:trPr>
          <w:trHeight w:val="1406"/>
        </w:trPr>
        <w:tc>
          <w:tcPr>
            <w:tcW w:w="2137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1F4E78"/>
            <w:vAlign w:val="center"/>
            <w:hideMark/>
          </w:tcPr>
          <w:p w:rsidRPr="008D1EAD" w:rsidR="008D1EAD" w:rsidP="008D1EAD" w:rsidRDefault="008D1EAD" w14:paraId="59284F6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D1EA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追加のコメント</w:t>
            </w:r>
          </w:p>
        </w:tc>
        <w:tc>
          <w:tcPr>
            <w:tcW w:w="8677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7A7A1B6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8D1EAD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</w:tbl>
    <w:p w:rsidRPr="00B45269" w:rsidR="005302C5" w:rsidP="00D16763" w:rsidRDefault="005302C5" w14:paraId="147004E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08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B63006" w:rsidTr="00B63006" w14:paraId="6A83617E" w14:textId="77777777">
        <w:trPr>
          <w:trHeight w:val="2394"/>
        </w:trPr>
        <w:tc>
          <w:tcPr>
            <w:tcW w:w="10080" w:type="dxa"/>
          </w:tcPr>
          <w:p w:rsidRPr="00692C04" w:rsidR="00B63006" w:rsidP="00C45E04" w:rsidRDefault="00B63006" w14:paraId="28786842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eastAsia="Japanese"/>
                <w:eastAsianLayout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="00B63006" w:rsidP="00C45E04" w:rsidRDefault="00B63006" w14:paraId="2E44861E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15D9F415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  <w:p w:rsidR="00B63006" w:rsidP="00C45E04" w:rsidRDefault="00B63006" w14:paraId="65759288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4D4002CD" w14:textId="77777777">
      <w:pPr>
        <w:rPr>
          <w:rFonts w:ascii="Century Gothic" w:hAnsi="Century Gothic" w:cs="Times New Roman"/>
        </w:rPr>
      </w:pPr>
    </w:p>
    <w:p w:rsidR="00B63006" w:rsidP="00B63006" w:rsidRDefault="00B63006" w14:paraId="2BB85F1F" w14:textId="77777777">
      <w:pPr>
        <w:rPr>
          <w:rFonts w:ascii="Century Gothic" w:hAnsi="Century Gothic" w:cs="Times New Roman"/>
        </w:rPr>
      </w:pPr>
    </w:p>
    <w:p w:rsidR="00B63006" w:rsidP="00B63006" w:rsidRDefault="00B63006" w14:paraId="5B25EA46" w14:textId="77777777">
      <w:pPr>
        <w:rPr>
          <w:rFonts w:ascii="Century Gothic" w:hAnsi="Century Gothic" w:cs="Times New Roman"/>
        </w:rPr>
      </w:pPr>
    </w:p>
    <w:p w:rsidR="00B63006" w:rsidP="00B63006" w:rsidRDefault="00B63006" w14:paraId="58995A3E" w14:textId="77777777">
      <w:pPr>
        <w:rPr>
          <w:rFonts w:ascii="Century Gothic" w:hAnsi="Century Gothic" w:cs="Times New Roman"/>
        </w:rPr>
      </w:pPr>
    </w:p>
    <w:p w:rsidR="00B63006" w:rsidP="00B63006" w:rsidRDefault="00B63006" w14:paraId="0E27DC0F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2A31F5A1" w14:textId="77777777">
      <w:pPr>
        <w:rPr>
          <w:rFonts w:ascii="Century Gothic" w:hAnsi="Century Gothic" w:cs="Times New Roman"/>
        </w:rPr>
      </w:pPr>
    </w:p>
    <w:sectPr w:rsidRPr="00B63006" w:rsidR="00B63006" w:rsidSect="00F04F96">
      <w:headerReference w:type="default" r:id="rId9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8EC38" w14:textId="77777777" w:rsidR="00EB1A5C" w:rsidRDefault="00EB1A5C" w:rsidP="00DB2412">
      <w:r>
        <w:separator/>
      </w:r>
    </w:p>
  </w:endnote>
  <w:endnote w:type="continuationSeparator" w:id="0">
    <w:p w14:paraId="2F36C9A6" w14:textId="77777777" w:rsidR="00EB1A5C" w:rsidRDefault="00EB1A5C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B91FF" w14:textId="77777777" w:rsidR="00EB1A5C" w:rsidRDefault="00EB1A5C" w:rsidP="00DB2412">
      <w:r>
        <w:separator/>
      </w:r>
    </w:p>
  </w:footnote>
  <w:footnote w:type="continuationSeparator" w:id="0">
    <w:p w14:paraId="2A82CC31" w14:textId="77777777" w:rsidR="00EB1A5C" w:rsidRDefault="00EB1A5C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4AC59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5C"/>
    <w:rsid w:val="00005410"/>
    <w:rsid w:val="000102CA"/>
    <w:rsid w:val="000707ED"/>
    <w:rsid w:val="00107A05"/>
    <w:rsid w:val="00165169"/>
    <w:rsid w:val="00246934"/>
    <w:rsid w:val="0028063E"/>
    <w:rsid w:val="003D6150"/>
    <w:rsid w:val="003E4F0D"/>
    <w:rsid w:val="00437607"/>
    <w:rsid w:val="00442819"/>
    <w:rsid w:val="00471C74"/>
    <w:rsid w:val="00492EED"/>
    <w:rsid w:val="004937B7"/>
    <w:rsid w:val="004A2939"/>
    <w:rsid w:val="00523965"/>
    <w:rsid w:val="005302C5"/>
    <w:rsid w:val="005A42B5"/>
    <w:rsid w:val="0065609B"/>
    <w:rsid w:val="006A3315"/>
    <w:rsid w:val="00700904"/>
    <w:rsid w:val="0074716D"/>
    <w:rsid w:val="00781C86"/>
    <w:rsid w:val="007E5B5E"/>
    <w:rsid w:val="0083365C"/>
    <w:rsid w:val="008D1EAD"/>
    <w:rsid w:val="008D4D59"/>
    <w:rsid w:val="008E2435"/>
    <w:rsid w:val="00942DA6"/>
    <w:rsid w:val="00985675"/>
    <w:rsid w:val="009C4521"/>
    <w:rsid w:val="00A02960"/>
    <w:rsid w:val="00A7502B"/>
    <w:rsid w:val="00B45269"/>
    <w:rsid w:val="00B63006"/>
    <w:rsid w:val="00B6597D"/>
    <w:rsid w:val="00B92110"/>
    <w:rsid w:val="00BC1A20"/>
    <w:rsid w:val="00C01A37"/>
    <w:rsid w:val="00D06B25"/>
    <w:rsid w:val="00D16763"/>
    <w:rsid w:val="00D52905"/>
    <w:rsid w:val="00D620F1"/>
    <w:rsid w:val="00D8021D"/>
    <w:rsid w:val="00D96B95"/>
    <w:rsid w:val="00D970D9"/>
    <w:rsid w:val="00DB2412"/>
    <w:rsid w:val="00EA104E"/>
    <w:rsid w:val="00EB1A5C"/>
    <w:rsid w:val="00EF0A56"/>
    <w:rsid w:val="00F04F96"/>
    <w:rsid w:val="00F22F09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2EB441"/>
  <w15:chartTrackingRefBased/>
  <w15:docId w15:val="{C3230AC5-D863-48F5-A889-4F854FF7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221&amp;utm_language=JA&amp;utm_source=integrated+content&amp;utm_campaign=/free-property-management-templates&amp;utm_medium=ic+property+management+tenant+reference+check+template+word+jp&amp;lpa=ic+property+management+tenant+reference+check+template+word+jp&amp;lx=VP_CyadgTnJOljvhy0tIYg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F45788-77BE-47A0-8836-ECBE38D4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0ccf22cfefda1a5a572ed985064648db</Template>
  <TotalTime>0</TotalTime>
  <Pages>2</Pages>
  <Words>160</Words>
  <Characters>912</Characters>
  <Application>Microsoft Office Word</Application>
  <DocSecurity>4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2017-10-13T16:21:00Z</cp:lastPrinted>
  <dcterms:created xsi:type="dcterms:W3CDTF">2021-05-06T15:19:00Z</dcterms:created>
  <dcterms:modified xsi:type="dcterms:W3CDTF">2021-05-06T15:19:00Z</dcterms:modified>
</cp:coreProperties>
</file>