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3006" w:rsidR="00D52905" w:rsidP="00D16763" w:rsidRDefault="00B63006" w14:paraId="2995071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14475EBC" wp14:anchorId="214CA44A">
            <wp:simplePos x="0" y="0"/>
            <wp:positionH relativeFrom="column">
              <wp:posOffset>5347336</wp:posOffset>
            </wp:positionH>
            <wp:positionV relativeFrom="paragraph">
              <wp:posOffset>-45401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38" cy="35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006" w:rsidR="00165169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>セキュリティデポジット</w:t>
      </w:r>
    </w:p>
    <w:p w:rsidRPr="00B63006" w:rsidR="00165169" w:rsidP="00D16763" w:rsidRDefault="00165169" w14:paraId="553EA9D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44"/>
          <w:szCs w:val="44"/>
        </w:rPr>
      </w:pPr>
    </w:p>
    <w:tbl>
      <w:tblPr>
        <w:tblW w:w="10880" w:type="dxa"/>
        <w:tblLook w:val="04A0" w:firstRow="1" w:lastRow="0" w:firstColumn="1" w:lastColumn="0" w:noHBand="0" w:noVBand="1"/>
      </w:tblPr>
      <w:tblGrid>
        <w:gridCol w:w="1255"/>
        <w:gridCol w:w="425"/>
        <w:gridCol w:w="3760"/>
        <w:gridCol w:w="1215"/>
        <w:gridCol w:w="465"/>
        <w:gridCol w:w="3760"/>
      </w:tblGrid>
      <w:tr w:rsidRPr="00B63006" w:rsidR="00B63006" w:rsidTr="00B63006" w14:paraId="2281904D" w14:textId="77777777">
        <w:trPr>
          <w:trHeight w:val="420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B63006" w:rsidR="0028063E" w:rsidP="00B63006" w:rsidRDefault="0028063E" w14:paraId="60059F4D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1F4328"/>
                <w:sz w:val="16"/>
                <w:szCs w:val="16"/>
              </w:rPr>
            </w:pPr>
            <w:bookmarkStart w:name="RANGE!B3:E6" w:id="1"/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受け取った人</w:t>
            </w:r>
            <w:bookmarkEnd w:id="1"/>
          </w:p>
        </w:tc>
        <w:tc>
          <w:tcPr>
            <w:tcW w:w="4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52BD27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B63006" w:rsidR="0028063E" w:rsidP="00B63006" w:rsidRDefault="0028063E" w14:paraId="3DAC298E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1F4328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422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10C2F6C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63006" w:rsidR="00B63006" w:rsidTr="00B63006" w14:paraId="7AC7589B" w14:textId="77777777">
        <w:trPr>
          <w:trHeight w:val="420"/>
        </w:trPr>
        <w:tc>
          <w:tcPr>
            <w:tcW w:w="1255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5F899E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3D8B095A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19F2949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0A3A547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63006" w:rsidR="0028063E" w:rsidTr="00B63006" w14:paraId="40292069" w14:textId="77777777">
        <w:trPr>
          <w:trHeight w:val="420"/>
        </w:trPr>
        <w:tc>
          <w:tcPr>
            <w:tcW w:w="544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B63006" w:rsidR="0028063E" w:rsidP="0028063E" w:rsidRDefault="0028063E" w14:paraId="4C9F2A6B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地主</w:t>
            </w:r>
          </w:p>
        </w:tc>
        <w:tc>
          <w:tcPr>
            <w:tcW w:w="5440" w:type="dxa"/>
            <w:gridSpan w:val="3"/>
            <w:tcBorders>
              <w:top w:val="single" w:color="BFBFBF" w:sz="8" w:space="0"/>
              <w:left w:val="double" w:color="BFBFBF" w:themeColor="background1" w:themeShade="BF" w:sz="4" w:space="0"/>
              <w:bottom w:val="single" w:color="BFBFBF" w:sz="4" w:space="0"/>
              <w:right w:val="single" w:color="BFBFBF" w:sz="8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B63006" w:rsidR="0028063E" w:rsidP="0028063E" w:rsidRDefault="0028063E" w14:paraId="112B2B4F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テナント</w:t>
            </w:r>
          </w:p>
        </w:tc>
      </w:tr>
      <w:tr w:rsidRPr="00B63006" w:rsidR="00B63006" w:rsidTr="00B63006" w14:paraId="508D8B9C" w14:textId="77777777">
        <w:trPr>
          <w:trHeight w:val="420"/>
        </w:trPr>
        <w:tc>
          <w:tcPr>
            <w:tcW w:w="125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28063E" w:rsidP="00B63006" w:rsidRDefault="0028063E" w14:paraId="04CD2428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4CF0B4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15" w:type="dxa"/>
            <w:tcBorders>
              <w:top w:val="nil"/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28063E" w:rsidP="00B63006" w:rsidRDefault="0028063E" w14:paraId="495C89C1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7E1D99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63006" w:rsidR="00B63006" w:rsidTr="00B63006" w14:paraId="4671DE0E" w14:textId="77777777">
        <w:trPr>
          <w:trHeight w:val="1710"/>
        </w:trPr>
        <w:tc>
          <w:tcPr>
            <w:tcW w:w="125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B63006" w:rsidP="00B63006" w:rsidRDefault="00B63006" w14:paraId="6131CBA4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418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63006" w:rsidR="00B63006" w:rsidP="00B63006" w:rsidRDefault="00B63006" w14:paraId="4E5E48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B63006" w:rsidRDefault="00B63006" w14:paraId="122205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B63006" w:rsidRDefault="00B63006" w14:paraId="3E31043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B63006" w:rsidRDefault="00B63006" w14:paraId="797C0EF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15" w:type="dxa"/>
            <w:tcBorders>
              <w:top w:val="nil"/>
              <w:left w:val="double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B63006" w:rsidP="00B63006" w:rsidRDefault="00B63006" w14:paraId="275626A4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42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63006" w:rsidR="00B63006" w:rsidP="00B63006" w:rsidRDefault="00B63006" w14:paraId="2F153B6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B63006" w:rsidRDefault="00B63006" w14:paraId="5C95498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B63006" w:rsidRDefault="00B63006" w14:paraId="663332E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B63006" w:rsidRDefault="00B63006" w14:paraId="5533FCB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63006" w:rsidR="00B63006" w:rsidTr="00B63006" w14:paraId="379CDFEC" w14:textId="77777777">
        <w:trPr>
          <w:trHeight w:val="420"/>
        </w:trPr>
        <w:tc>
          <w:tcPr>
            <w:tcW w:w="1255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28063E" w:rsidP="00B63006" w:rsidRDefault="0028063E" w14:paraId="19608B11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418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doub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27C3C5B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15" w:type="dxa"/>
            <w:tcBorders>
              <w:top w:val="nil"/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28063E" w:rsidP="00B63006" w:rsidRDefault="0028063E" w14:paraId="1C841230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422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11BA6A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63006" w:rsidR="00B63006" w:rsidTr="00B63006" w14:paraId="0C30D466" w14:textId="77777777">
        <w:trPr>
          <w:trHeight w:val="420"/>
        </w:trPr>
        <w:tc>
          <w:tcPr>
            <w:tcW w:w="1255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</w:tcPr>
          <w:p w:rsidRPr="00B63006" w:rsidR="00B63006" w:rsidP="00B63006" w:rsidRDefault="00B63006" w14:paraId="18473ABA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418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doub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63006" w:rsidR="00B63006" w:rsidP="0028063E" w:rsidRDefault="00B63006" w14:paraId="7FA4AAD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</w:tcPr>
          <w:p w:rsidRPr="00B63006" w:rsidR="00B63006" w:rsidP="00B63006" w:rsidRDefault="00B63006" w14:paraId="6B39E512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422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B63006" w:rsidR="00B63006" w:rsidP="0028063E" w:rsidRDefault="00B63006" w14:paraId="2715D8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B63006" w:rsidR="0028063E" w:rsidTr="0028063E" w14:paraId="0C70D278" w14:textId="77777777">
        <w:trPr>
          <w:trHeight w:val="42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4850F2A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647A6B00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4767D9E2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761E88BE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20"/>
              </w:rPr>
            </w:pPr>
          </w:p>
        </w:tc>
      </w:tr>
      <w:tr w:rsidRPr="00B63006" w:rsidR="0028063E" w:rsidTr="00B63006" w14:paraId="40D978B2" w14:textId="77777777">
        <w:trPr>
          <w:trHeight w:val="420"/>
        </w:trPr>
        <w:tc>
          <w:tcPr>
            <w:tcW w:w="10880" w:type="dxa"/>
            <w:gridSpan w:val="6"/>
            <w:tcBorders>
              <w:top w:val="single" w:color="BFBFBF" w:sz="8" w:space="0"/>
              <w:left w:val="single" w:color="BFBFBF" w:sz="8" w:space="0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B63006" w:rsidR="0028063E" w:rsidP="0028063E" w:rsidRDefault="0028063E" w14:paraId="5F46F95E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リースの説明</w:t>
            </w:r>
          </w:p>
        </w:tc>
      </w:tr>
      <w:tr w:rsidRPr="00B63006" w:rsidR="00B63006" w:rsidTr="00B63006" w14:paraId="3F1703B8" w14:textId="77777777">
        <w:trPr>
          <w:trHeight w:val="2570"/>
        </w:trPr>
        <w:tc>
          <w:tcPr>
            <w:tcW w:w="1088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63006" w:rsidR="00B63006" w:rsidP="0028063E" w:rsidRDefault="00B63006" w14:paraId="71F80D9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28063E" w:rsidRDefault="00B63006" w14:paraId="542D69C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28063E" w:rsidRDefault="00B63006" w14:paraId="6D3F41D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28063E" w:rsidRDefault="00B63006" w14:paraId="2ECECE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28063E" w:rsidRDefault="00B63006" w14:paraId="4ECCFB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B63006" w:rsidR="00B63006" w:rsidP="0028063E" w:rsidRDefault="00B63006" w14:paraId="28E39D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B63006" w:rsidR="00107A05" w:rsidRDefault="00107A05" w14:paraId="70F674C5" w14:textId="77777777">
      <w:pPr>
        <w:bidi w:val="false"/>
        <w:rPr>
          <w:rFonts w:ascii="Century Gothic" w:hAnsi="Century Gothic"/>
        </w:rPr>
      </w:pPr>
    </w:p>
    <w:p w:rsidR="00B63006" w:rsidP="00B63006" w:rsidRDefault="00D620F1" w14:paraId="39EA9BFC" w14:textId="77777777">
      <w:pPr>
        <w:pStyle w:val="NormalWeb"/>
        <w:bidi w:val="false"/>
        <w:spacing w:line="360" w:lineRule="auto"/>
        <w:rPr>
          <w:rFonts w:ascii="Century Gothic" w:hAnsi="Century Gothic" w:cs="TimesNewRomanPSMT"/>
          <w:sz w:val="21"/>
          <w:szCs w:val="22"/>
        </w:rPr>
      </w:pPr>
      <w:r w:rsidRPr="00B63006">
        <w:rPr>
          <w:rFonts w:ascii="Century Gothic" w:hAnsi="Century Gothic" w:cs="TimesNewRomanPSMT"/>
          <w:sz w:val="21"/>
          <w:szCs w:val="22"/>
          <w:lang w:eastAsia="Japanese"/>
          <w:eastAsianLayout/>
        </w:rPr>
        <w:t xml:space="preserve">テナントは、家主がこのリースのすべての条件のテナントのパフォーマンスのセキュリティデポジットとして保持している家主 $_ を支払いました。セキュリティの家主は、リースのすべての条件のテナントのパフォーマンスのための保証金として保持します。セキュリティデポジットは、次の金融機関に預け、家主の他のテナントの保証金と混入する可能性があります。 </w:t>
      </w:r>
    </w:p>
    <w:tbl>
      <w:tblPr>
        <w:tblW w:w="108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90"/>
      </w:tblGrid>
      <w:tr w:rsidRPr="00B63006" w:rsidR="00B63006" w:rsidTr="0089306B" w14:paraId="4ECC0D8A" w14:textId="77777777">
        <w:trPr>
          <w:trHeight w:val="675"/>
        </w:trPr>
        <w:tc>
          <w:tcPr>
            <w:tcW w:w="10890" w:type="dxa"/>
            <w:shd w:val="clear" w:color="auto" w:fill="auto"/>
            <w:vAlign w:val="bottom"/>
            <w:hideMark/>
          </w:tcPr>
          <w:p w:rsidRPr="00B63006" w:rsidR="00B63006" w:rsidP="00C45E04" w:rsidRDefault="00B63006" w14:paraId="786ED4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</w:tr>
      <w:tr w:rsidRPr="00B63006" w:rsidR="00B63006" w:rsidTr="00B63006" w14:paraId="260E6F95" w14:textId="77777777">
        <w:trPr>
          <w:trHeight w:val="675"/>
        </w:trPr>
        <w:tc>
          <w:tcPr>
            <w:tcW w:w="10890" w:type="dxa"/>
            <w:shd w:val="clear" w:color="auto" w:fill="auto"/>
            <w:vAlign w:val="center"/>
          </w:tcPr>
          <w:p w:rsidRPr="00B63006" w:rsidR="00B63006" w:rsidP="00B63006" w:rsidRDefault="00B63006" w14:paraId="0530392F" w14:textId="77777777">
            <w:pPr>
              <w:pStyle w:val="NormalWeb"/>
              <w:bidi w:val="false"/>
              <w:jc w:val="center"/>
              <w:rPr>
                <w:rFonts w:ascii="Century Gothic" w:hAnsi="Century Gothic" w:eastAsia="Times New Roman"/>
                <w:color w:val="000000"/>
              </w:rPr>
            </w:pPr>
            <w:r w:rsidRPr="00B63006">
              <w:rPr>
                <w:rFonts w:ascii="Century Gothic" w:hAnsi="Century Gothic" w:cs="TimesNewRomanPSMT"/>
                <w:sz w:val="18"/>
                <w:szCs w:val="18"/>
                <w:lang w:eastAsia="Japanese"/>
                <w:eastAsianLayout/>
              </w:rPr>
              <w:t xml:space="preserve">(金融機関名、住所、市区町村、都道府県、郵便番号) </w:t>
            </w:r>
            <w:r w:rsidRPr="00B63006">
              <w:rPr>
                <w:rFonts w:ascii="Century Gothic" w:hAnsi="Century Gothic" w:eastAsia="Times New Roman"/>
                <w:color w:val="000000"/>
                <w:lang w:eastAsia="Japanese"/>
                <w:eastAsianLayout/>
              </w:rPr>
            </w:r>
          </w:p>
        </w:tc>
      </w:tr>
    </w:tbl>
    <w:p w:rsidRPr="00B63006" w:rsidR="00D620F1" w:rsidP="00D620F1" w:rsidRDefault="0083365C" w14:paraId="12DB60C0" w14:textId="77777777">
      <w:pPr>
        <w:pStyle w:val="NormalWeb"/>
        <w:bidi w:val="false"/>
        <w:rPr>
          <w:rFonts w:ascii="Century Gothic" w:hAnsi="Century Gothic" w:cs="TimesNewRomanPSMT"/>
          <w:sz w:val="22"/>
          <w:szCs w:val="22"/>
        </w:rPr>
      </w:pPr>
      <w:r w:rsidRPr="00B63006">
        <w:rPr>
          <w:rFonts w:ascii="Century Gothic" w:hAnsi="Century Gothic" w:cs="TimesNewRomanPSMT"/>
          <w:sz w:val="22"/>
          <w:szCs w:val="22"/>
          <w:lang w:eastAsia="Japanese"/>
          <w:eastAsianLayout/>
        </w:rPr>
        <w:t>保証金は、リース条件が満たされる場合、リース条件の下でテナントに返金されます。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1290"/>
        <w:gridCol w:w="3930"/>
        <w:gridCol w:w="1526"/>
        <w:gridCol w:w="4144"/>
      </w:tblGrid>
      <w:tr w:rsidRPr="00B63006" w:rsidR="00B63006" w:rsidTr="00B63006" w14:paraId="0A1418D5" w14:textId="77777777">
        <w:trPr>
          <w:trHeight w:val="67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63006" w:rsidR="008D4D59" w:rsidP="008D4D59" w:rsidRDefault="008D4D59" w14:paraId="051B736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63006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eastAsia="Japanese"/>
                <w:eastAsianLayout/>
              </w:rPr>
              <w:t>家主名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8D4D59" w:rsidP="00B63006" w:rsidRDefault="008D4D59" w14:paraId="09260A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63006">
              <w:rPr>
                <w:rFonts w:ascii="Century Gothic" w:hAnsi="Century Gothic" w:eastAsia="Times New Roman" w:cs="Times New Roman"/>
                <w:color w:val="000000"/>
                <w:sz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63006" w:rsidR="008D4D59" w:rsidP="008D4D59" w:rsidRDefault="008D4D59" w14:paraId="1371C9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63006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eastAsia="Japanese"/>
                <w:eastAsianLayout/>
              </w:rPr>
              <w:t>署名</w:t>
            </w:r>
          </w:p>
        </w:tc>
        <w:tc>
          <w:tcPr>
            <w:tcW w:w="414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8D4D59" w:rsidP="008D4D59" w:rsidRDefault="008D4D59" w14:paraId="0F42A0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63006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</w:tbl>
    <w:p w:rsidR="00B63006" w:rsidP="00D620F1" w:rsidRDefault="00B63006" w14:paraId="40095E0C" w14:textId="77777777">
      <w:pPr>
        <w:pStyle w:val="NormalWeb"/>
        <w:bidi w:val="false"/>
        <w:rPr>
          <w:rFonts w:ascii="Century Gothic" w:hAnsi="Century Gothic"/>
        </w:rPr>
      </w:pPr>
    </w:p>
    <w:tbl>
      <w:tblPr>
        <w:tblStyle w:val="TableGrid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B63006" w14:paraId="4BFD48D8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4269D4D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7116235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956195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771717E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EE06268" w14:textId="77777777">
      <w:pPr>
        <w:rPr>
          <w:rFonts w:ascii="Century Gothic" w:hAnsi="Century Gothic" w:cs="Times New Roman"/>
        </w:rPr>
      </w:pPr>
    </w:p>
    <w:p w:rsidR="00B63006" w:rsidP="00B63006" w:rsidRDefault="00B63006" w14:paraId="112C04C1" w14:textId="77777777">
      <w:pPr>
        <w:rPr>
          <w:rFonts w:ascii="Century Gothic" w:hAnsi="Century Gothic" w:cs="Times New Roman"/>
        </w:rPr>
      </w:pPr>
    </w:p>
    <w:p w:rsidR="00B63006" w:rsidP="00B63006" w:rsidRDefault="00B63006" w14:paraId="60BF12D7" w14:textId="77777777">
      <w:pPr>
        <w:rPr>
          <w:rFonts w:ascii="Century Gothic" w:hAnsi="Century Gothic" w:cs="Times New Roman"/>
        </w:rPr>
      </w:pPr>
    </w:p>
    <w:p w:rsidR="00B63006" w:rsidP="00B63006" w:rsidRDefault="00B63006" w14:paraId="1D429AD3" w14:textId="77777777">
      <w:pPr>
        <w:rPr>
          <w:rFonts w:ascii="Century Gothic" w:hAnsi="Century Gothic" w:cs="Times New Roman"/>
        </w:rPr>
      </w:pPr>
    </w:p>
    <w:p w:rsidR="00B63006" w:rsidP="00B63006" w:rsidRDefault="00B63006" w14:paraId="1F3A4687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9B07386" w14:textId="77777777">
      <w:pPr>
        <w:rPr>
          <w:rFonts w:ascii="Century Gothic" w:hAnsi="Century Gothic" w:cs="Times New Roman"/>
        </w:rPr>
      </w:pPr>
    </w:p>
    <w:sectPr w:rsidRPr="00B63006" w:rsidR="00B63006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C000" w14:textId="77777777" w:rsidR="00817C4E" w:rsidRDefault="00817C4E" w:rsidP="00DB2412">
      <w:r>
        <w:separator/>
      </w:r>
    </w:p>
  </w:endnote>
  <w:endnote w:type="continuationSeparator" w:id="0">
    <w:p w14:paraId="525CF903" w14:textId="77777777" w:rsidR="00817C4E" w:rsidRDefault="00817C4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BA090" w14:textId="77777777" w:rsidR="00817C4E" w:rsidRDefault="00817C4E" w:rsidP="00DB2412">
      <w:r>
        <w:separator/>
      </w:r>
    </w:p>
  </w:footnote>
  <w:footnote w:type="continuationSeparator" w:id="0">
    <w:p w14:paraId="203390A8" w14:textId="77777777" w:rsidR="00817C4E" w:rsidRDefault="00817C4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6FC1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4E"/>
    <w:rsid w:val="00005410"/>
    <w:rsid w:val="000102CA"/>
    <w:rsid w:val="000707ED"/>
    <w:rsid w:val="00107A05"/>
    <w:rsid w:val="00165169"/>
    <w:rsid w:val="001D7A1F"/>
    <w:rsid w:val="00246934"/>
    <w:rsid w:val="0028063E"/>
    <w:rsid w:val="003E4F0D"/>
    <w:rsid w:val="00437607"/>
    <w:rsid w:val="00471C74"/>
    <w:rsid w:val="00492EED"/>
    <w:rsid w:val="004937B7"/>
    <w:rsid w:val="004A2939"/>
    <w:rsid w:val="00523965"/>
    <w:rsid w:val="005A42B5"/>
    <w:rsid w:val="0065609B"/>
    <w:rsid w:val="006A3315"/>
    <w:rsid w:val="0074716D"/>
    <w:rsid w:val="00781C86"/>
    <w:rsid w:val="00785BBD"/>
    <w:rsid w:val="00817C4E"/>
    <w:rsid w:val="0083365C"/>
    <w:rsid w:val="008D4D59"/>
    <w:rsid w:val="008E2435"/>
    <w:rsid w:val="00942DA6"/>
    <w:rsid w:val="00985675"/>
    <w:rsid w:val="009C4521"/>
    <w:rsid w:val="00A02960"/>
    <w:rsid w:val="00A74877"/>
    <w:rsid w:val="00A7502B"/>
    <w:rsid w:val="00B63006"/>
    <w:rsid w:val="00B92110"/>
    <w:rsid w:val="00BC1A20"/>
    <w:rsid w:val="00D06B25"/>
    <w:rsid w:val="00D16763"/>
    <w:rsid w:val="00D52905"/>
    <w:rsid w:val="00D620F1"/>
    <w:rsid w:val="00D96B95"/>
    <w:rsid w:val="00D970D9"/>
    <w:rsid w:val="00DB2412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960B3"/>
  <w15:docId w15:val="{724B265F-D9EC-4260-AA4C-E80DA17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21&amp;utm_language=JA&amp;utm_source=integrated+content&amp;utm_campaign=/free-property-management-templates&amp;utm_medium=ic+property+management+security+deposit+receipt+template+word+jp&amp;lpa=ic+property+management+security+deposit+receipt+template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4671CB-AACF-42C6-9542-F67FCBDF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6f92fafe244a9effe827f756fd9ded7e</Template>
  <TotalTime>0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