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420D04" w:rsidRDefault="008A16A3" w14:paraId="237B84E3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 wp14:editId="082C6AD5" wp14:anchorId="0E0C47D5">
            <wp:simplePos x="0" y="0"/>
            <wp:positionH relativeFrom="column">
              <wp:posOffset>5878830</wp:posOffset>
            </wp:positionH>
            <wp:positionV relativeFrom="paragraph">
              <wp:posOffset>2540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E8" w:rsidR="008A4C1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 xml:space="preserve">立ち退き通知テンプレート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</w:p>
    <w:tbl>
      <w:tblPr>
        <w:tblW w:w="11260" w:type="dxa"/>
        <w:tblInd w:w="90" w:type="dxa"/>
        <w:tblLook w:val="04A0" w:firstRow="1" w:lastRow="0" w:firstColumn="1" w:lastColumn="0" w:noHBand="0" w:noVBand="1"/>
      </w:tblPr>
      <w:tblGrid>
        <w:gridCol w:w="1620"/>
        <w:gridCol w:w="3780"/>
        <w:gridCol w:w="1530"/>
        <w:gridCol w:w="4320"/>
        <w:gridCol w:w="10"/>
      </w:tblGrid>
      <w:tr w:rsidRPr="00420D04" w:rsidR="00420D04" w:rsidTr="00420D04" w14:paraId="731B2A36" w14:textId="77777777">
        <w:trPr>
          <w:trHeight w:val="1380"/>
        </w:trPr>
        <w:tc>
          <w:tcPr>
            <w:tcW w:w="11260" w:type="dxa"/>
            <w:gridSpan w:val="5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54A5AE43" w14:textId="77777777">
            <w:pPr>
              <w:bidi w:val="false"/>
              <w:ind w:left="-80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60"/>
                <w:szCs w:val="60"/>
              </w:rPr>
            </w:pPr>
            <w:r w:rsidRPr="00420D04">
              <w:rPr>
                <w:rFonts w:ascii="Times" w:hAnsi="Times" w:eastAsia="Times New Roman" w:cs="Times New Roman"/>
                <w:b/>
                <w:color w:val="000000"/>
                <w:sz w:val="60"/>
                <w:szCs w:val="60"/>
                <w:lang w:eastAsia="Japanese"/>
                <w:eastAsianLayout/>
              </w:rPr>
              <w:t>N O T I C E    O F    E V I C T I O N</w:t>
            </w:r>
          </w:p>
        </w:tc>
      </w:tr>
      <w:tr w:rsidRPr="00420D04" w:rsidR="00420D04" w:rsidTr="00420D04" w14:paraId="41B35176" w14:textId="77777777">
        <w:trPr>
          <w:gridAfter w:val="1"/>
          <w:wAfter w:w="10" w:type="dxa"/>
          <w:trHeight w:val="600"/>
        </w:trPr>
        <w:tc>
          <w:tcPr>
            <w:tcW w:w="162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742F4CB4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参照 ID</w:t>
            </w:r>
          </w:p>
        </w:tc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59E9598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3FDDB9F7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通知日</w:t>
            </w:r>
          </w:p>
        </w:tc>
        <w:tc>
          <w:tcPr>
            <w:tcW w:w="43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38341917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20D04" w:rsidR="00420D04" w:rsidTr="00420D04" w14:paraId="49E6C5F1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748E7F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2F8EA1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2396700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F311B0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22C1F9A7" w14:textId="77777777">
        <w:trPr>
          <w:trHeight w:val="600"/>
        </w:trPr>
        <w:tc>
          <w:tcPr>
            <w:tcW w:w="16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35449CC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プロパティアドレス</w:t>
            </w:r>
          </w:p>
        </w:tc>
        <w:tc>
          <w:tcPr>
            <w:tcW w:w="964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243F12D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20D04" w:rsidR="00420D04" w:rsidTr="00420D04" w14:paraId="554DF4B1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6933CB6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98CB8B4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696C023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055C406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66658ED0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2AB1145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あなたはここに上記の名前の施設を空けるよう通知されます</w:t>
            </w:r>
          </w:p>
        </w:tc>
      </w:tr>
      <w:tr w:rsidRPr="00420D04" w:rsidR="00420D04" w:rsidTr="00420D04" w14:paraId="41B8E3CB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6124B98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8EE1C1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20D04" w:rsidR="00420D04" w:rsidTr="00420D04" w14:paraId="25F687D3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6D07AE1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の郡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AAFD11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20D04" w:rsidR="00420D04" w:rsidTr="00420D04" w14:paraId="2E2B9335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7DC5834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の状態で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D49AAD6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20D04" w:rsidR="00420D04" w:rsidTr="00420D04" w14:paraId="6184C023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8BB2C5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として記述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FA03E5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20D04" w:rsidR="00420D04" w:rsidTr="00420D04" w14:paraId="360C8E2B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3CCBD67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72EF14E0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900D56D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008A0C6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727BD9FD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AB6D0F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立ち退きの理由は以下の通りです</w:t>
            </w:r>
          </w:p>
        </w:tc>
      </w:tr>
      <w:tr w:rsidRPr="00420D04" w:rsidR="00420D04" w:rsidTr="00420D04" w14:paraId="4290E65F" w14:textId="77777777">
        <w:trPr>
          <w:trHeight w:val="2740"/>
        </w:trPr>
        <w:tc>
          <w:tcPr>
            <w:tcW w:w="112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466B094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20D04" w:rsidR="00420D04" w:rsidTr="00420D04" w14:paraId="0DE0E706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BE2A4B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0D641B8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6A41AFE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20AC5260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128DCF68" w14:textId="77777777">
        <w:trPr>
          <w:gridAfter w:val="1"/>
          <w:wAfter w:w="10" w:type="dxa"/>
          <w:trHeight w:val="600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080B82DC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これらの施設は、その日の日付の前に空ける必要があります。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3CA7F5C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20D04" w:rsidR="00420D04" w:rsidTr="00420D04" w14:paraId="5E0702FF" w14:textId="77777777">
        <w:trPr>
          <w:trHeight w:val="92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655A8E0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この通知の発行日から30日です。  </w:t>
            </w: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br/>
            </w: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br/>
              <w:t xml:space="preserve">そうしないと、不法拘禁者に対する民事訴訟が発生します。  </w:t>
            </w:r>
          </w:p>
        </w:tc>
      </w:tr>
      <w:tr w:rsidRPr="00420D04" w:rsidR="00420D04" w:rsidTr="00420D04" w14:paraId="2F1EAF4C" w14:textId="77777777">
        <w:trPr>
          <w:gridAfter w:val="1"/>
          <w:wAfter w:w="10" w:type="dxa"/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E0ADEC8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21178F3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359B108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2E966EE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43BD5805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4737D398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法的措置が講じられた場合、裁判費用、法的手数料、合理的な弁護士費用に対して責任を負います。</w:t>
            </w:r>
          </w:p>
        </w:tc>
      </w:tr>
      <w:tr w:rsidRPr="00420D04" w:rsidR="00420D04" w:rsidTr="00420D04" w14:paraId="126C4E5E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51E67D9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ご協力いただき、よろしくお願いいたします。  </w:t>
            </w:r>
          </w:p>
        </w:tc>
      </w:tr>
      <w:tr w:rsidRPr="00420D04" w:rsidR="00420D04" w:rsidTr="00420D04" w14:paraId="343E9842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007171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B0D5D8B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ACA59F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FEA229C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0864776D" w14:textId="77777777">
        <w:trPr>
          <w:gridAfter w:val="1"/>
          <w:wAfter w:w="10" w:type="dxa"/>
          <w:trHeight w:val="600"/>
        </w:trPr>
        <w:tc>
          <w:tcPr>
            <w:tcW w:w="16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6063F0CB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家主名</w:t>
            </w:r>
          </w:p>
        </w:tc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75198D42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704D244B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プロパティ MGMT CO</w:t>
            </w:r>
          </w:p>
        </w:tc>
        <w:tc>
          <w:tcPr>
            <w:tcW w:w="43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A76533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20D04" w:rsidR="00420D04" w:rsidTr="00420D04" w14:paraId="6AA5B316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146346B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D55999A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7F293A4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016ED9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457ACA77" w14:textId="77777777">
        <w:trPr>
          <w:gridAfter w:val="1"/>
          <w:wAfter w:w="10" w:type="dxa"/>
          <w:trHeight w:val="600"/>
        </w:trPr>
        <w:tc>
          <w:tcPr>
            <w:tcW w:w="16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71D44F2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家主の署名</w:t>
            </w:r>
          </w:p>
        </w:tc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78ED3DD1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40697309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43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286F00B4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A44196" w:rsidRDefault="00A44196" w14:paraId="12B5FF3D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6B0D8FFD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15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431E8" w:rsidTr="007F1461" w14:paraId="2FE347D5" w14:textId="77777777">
        <w:trPr>
          <w:trHeight w:val="2341"/>
        </w:trPr>
        <w:tc>
          <w:tcPr>
            <w:tcW w:w="11520" w:type="dxa"/>
          </w:tcPr>
          <w:p w:rsidRPr="00692C04" w:rsidR="004431E8" w:rsidP="00D66BC9" w:rsidRDefault="004431E8" w14:paraId="0259CC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4431E8" w:rsidP="00D66BC9" w:rsidRDefault="004431E8" w14:paraId="49F510C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 w14:paraId="5991227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4431E8" w:rsidP="004431E8" w:rsidRDefault="004431E8" w14:paraId="3D4776BE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79A331FC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04C17E05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10A4" w14:textId="77777777" w:rsidR="006E6A9B" w:rsidRDefault="006E6A9B" w:rsidP="006E6A9B">
      <w:r>
        <w:separator/>
      </w:r>
    </w:p>
  </w:endnote>
  <w:endnote w:type="continuationSeparator" w:id="0">
    <w:p w14:paraId="1A24CA87" w14:textId="77777777" w:rsidR="006E6A9B" w:rsidRDefault="006E6A9B" w:rsidP="006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B966" w14:textId="77777777" w:rsidR="006E6A9B" w:rsidRDefault="006E6A9B" w:rsidP="006E6A9B">
      <w:r>
        <w:separator/>
      </w:r>
    </w:p>
  </w:footnote>
  <w:footnote w:type="continuationSeparator" w:id="0">
    <w:p w14:paraId="3238C74A" w14:textId="77777777" w:rsidR="006E6A9B" w:rsidRDefault="006E6A9B" w:rsidP="006E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9B"/>
    <w:rsid w:val="00040A4D"/>
    <w:rsid w:val="00076642"/>
    <w:rsid w:val="00222C19"/>
    <w:rsid w:val="00420D04"/>
    <w:rsid w:val="004320E1"/>
    <w:rsid w:val="00435B34"/>
    <w:rsid w:val="004431E8"/>
    <w:rsid w:val="006757EA"/>
    <w:rsid w:val="00694B7A"/>
    <w:rsid w:val="006E6A9B"/>
    <w:rsid w:val="007223F4"/>
    <w:rsid w:val="007319D0"/>
    <w:rsid w:val="007F1461"/>
    <w:rsid w:val="00850166"/>
    <w:rsid w:val="008A16A3"/>
    <w:rsid w:val="008A4C1C"/>
    <w:rsid w:val="008C36BC"/>
    <w:rsid w:val="008F623F"/>
    <w:rsid w:val="00976BA2"/>
    <w:rsid w:val="00992B28"/>
    <w:rsid w:val="009E0257"/>
    <w:rsid w:val="00A342F5"/>
    <w:rsid w:val="00A44196"/>
    <w:rsid w:val="00B2347B"/>
    <w:rsid w:val="00B367A6"/>
    <w:rsid w:val="00BD398A"/>
    <w:rsid w:val="00CC3586"/>
    <w:rsid w:val="00D0062A"/>
    <w:rsid w:val="00D16014"/>
    <w:rsid w:val="00DE1326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6481F"/>
  <w14:defaultImageDpi w14:val="32767"/>
  <w15:docId w15:val="{F24BC226-0C9E-48F9-9A87-0B6C3DB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21&amp;utm_language=JA&amp;utm_source=integrated+content&amp;utm_campaign=/free-property-management-templates&amp;utm_medium=ic+property+management+eviction+notice+template+word+jp&amp;lpa=ic+property+management+eviction+notice+template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65501d1155c4b943b5fd0963b94c5773</Template>
  <TotalTime>0</TotalTime>
  <Pages>2</Pages>
  <Words>193</Words>
  <Characters>1103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2017-09-25T16:43:00Z</cp:lastPrinted>
  <dcterms:created xsi:type="dcterms:W3CDTF">2021-05-06T15:19:00Z</dcterms:created>
  <dcterms:modified xsi:type="dcterms:W3CDTF">2021-05-06T15:19:00Z</dcterms:modified>
</cp:coreProperties>
</file>