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70B7B9F5" wp14:anchorId="22ECC7B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プロジェクトサマリーレポート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C28FE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レポート日付</w:t>
            </w:r>
          </w:p>
        </w:tc>
      </w:tr>
      <w:tr w:rsidRPr="00F14F57" w:rsidR="00F14F57" w:rsidTr="00FC28FE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F14F57" w:rsidP="00433D29" w:rsidRDefault="00433D29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 w:rsidRPr="00433D29">
        <w:rPr>
          <w:rFonts w:ascii="Century Gothic" w:hAnsi="Century Gothic"/>
          <w:color w:val="000000" w:themeColor="text1"/>
          <w:sz w:val="28"/>
          <w:szCs w:val="160"/>
          <w:lang w:eastAsia="Japanese"/>
          <w:eastAsianLayout/>
        </w:rPr>
        <w:t>エグゼクティブサマリー</w:t>
      </w:r>
    </w:p>
    <w:tbl>
      <w:tblPr>
        <w:tblW w:w="10732" w:type="dxa"/>
        <w:tblLook w:val="04A0" w:firstRow="1" w:lastRow="0" w:firstColumn="1" w:lastColumn="0" w:noHBand="0" w:noVBand="1"/>
      </w:tblPr>
      <w:tblGrid>
        <w:gridCol w:w="3870"/>
        <w:gridCol w:w="990"/>
        <w:gridCol w:w="2295"/>
        <w:gridCol w:w="945"/>
        <w:gridCol w:w="2632"/>
      </w:tblGrid>
      <w:tr w:rsidRPr="00F14F57" w:rsidR="00433D29" w:rsidTr="00FC28FE">
        <w:trPr>
          <w:trHeight w:val="286"/>
        </w:trPr>
        <w:tc>
          <w:tcPr>
            <w:tcW w:w="7155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 NO.</w:t>
            </w:r>
          </w:p>
        </w:tc>
      </w:tr>
      <w:tr w:rsidRPr="00F14F57" w:rsidR="00433D29" w:rsidTr="00FC28FE">
        <w:trPr>
          <w:trHeight w:val="557"/>
        </w:trPr>
        <w:tc>
          <w:tcPr>
            <w:tcW w:w="7155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F14F57" w:rsidR="00FC28FE" w:rsidTr="00FC28FE">
        <w:trPr>
          <w:trHeight w:val="169"/>
        </w:trPr>
        <w:tc>
          <w:tcPr>
            <w:tcW w:w="7155" w:type="dxa"/>
            <w:gridSpan w:val="3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</w:tr>
      <w:tr w:rsidRPr="00F14F57" w:rsidR="00433D29" w:rsidTr="00FC28FE">
        <w:trPr>
          <w:trHeight w:val="288"/>
        </w:trPr>
        <w:tc>
          <w:tcPr>
            <w:tcW w:w="3870" w:type="dxa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位相</w:t>
            </w:r>
          </w:p>
        </w:tc>
        <w:tc>
          <w:tcPr>
            <w:tcW w:w="6862" w:type="dxa"/>
            <w:gridSpan w:val="4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発売日</w:t>
            </w:r>
          </w:p>
        </w:tc>
      </w:tr>
      <w:tr w:rsidRPr="00F14F57" w:rsidR="00433D29" w:rsidTr="00FC28FE">
        <w:trPr>
          <w:trHeight w:val="557"/>
        </w:trPr>
        <w:tc>
          <w:tcPr>
            <w:tcW w:w="387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ターゲット</w:t>
            </w:r>
          </w:p>
        </w:tc>
        <w:tc>
          <w:tcPr>
            <w:tcW w:w="22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33D29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263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プロジェクトの概要</w:t>
            </w:r>
          </w:p>
        </w:tc>
      </w:tr>
      <w:tr w:rsidRPr="00F14F57" w:rsidR="00FE7038" w:rsidTr="00FC28FE">
        <w:trPr>
          <w:trHeight w:val="316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プロジェクト ドキュメント リポジトリ</w:t>
            </w:r>
          </w:p>
        </w:tc>
      </w:tr>
      <w:tr w:rsidRPr="00F14F57" w:rsidR="00FE7038" w:rsidTr="00FC28FE">
        <w:trPr>
          <w:trHeight w:val="1440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Pr="004D6AFF"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33D29" w:rsidR="00FE7038" w:rsidP="00FE7038" w:rsidRDefault="00FE7038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eastAsia="Japanese"/>
          <w:eastAsianLayout/>
        </w:rPr>
        <w:t>プロジェクトスケジュールのステータス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2F2CEF" w:rsidTr="00141E75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FE7038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主要プロジェクト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目標日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実際の日付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141E75" w:rsidP="00141E75" w:rsidRDefault="00141E75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eastAsia="Japanese"/>
          <w:eastAsianLayout/>
        </w:rPr>
        <w:t>主要なプロジェクトマイルストーン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141E75" w:rsidTr="009372B2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目標日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実際の日付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A50ABD" w:rsidP="00303C60" w:rsidRDefault="00A50ABD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A50ABD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A65C40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eastAsia="Japanese"/>
          <w:eastAsianLayout/>
        </w:rPr>
        <w:t>運営委員会のエスカレーション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A65C40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eastAsia="Japanese"/>
          <w:eastAsianLayout/>
        </w:rPr>
        <w:t>前回のレポート以降の進捗状況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eastAsia="Japanese"/>
          <w:eastAsianLayout/>
        </w:rPr>
        <w:t>完了するキープロジェクト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8460"/>
        <w:gridCol w:w="2272"/>
      </w:tblGrid>
      <w:tr w:rsidRPr="00F14F57" w:rsidR="00E97431" w:rsidTr="00E97431">
        <w:trPr>
          <w:trHeight w:val="576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E97431" w:rsidR="00E97431" w:rsidP="009372B2" w:rsidRDefault="00E97431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E97431" w:rsidR="00E97431" w:rsidP="00E97431" w:rsidRDefault="00E97431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ターゲット完了日</w:t>
            </w: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eastAsia="Japanese"/>
          <w:eastAsianLayout/>
        </w:rPr>
        <w:t>追加情報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2F2CEF" w:rsidTr="00E97431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 xml:space="preserve">で承認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eastAsia="Japanese"/>
                <w:eastAsianLayout/>
              </w:rPr>
              <w:t>名前とタイトル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 xml:space="preserve">署名によって承認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eastAsia="Japanese"/>
                <w:eastAsianLayout/>
              </w:rPr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eastAsia="Japanese"/>
                <w:eastAsianLayout/>
              </w:rPr>
              <w:t>日付</w:t>
            </w:r>
          </w:p>
        </w:tc>
      </w:tr>
      <w:tr w:rsidRPr="003D706E" w:rsidR="003D706E" w:rsidTr="00E97431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eastAsia="Japanese"/>
                <w:eastAsianLayout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eastAsia="Japanese"/>
                <w:eastAsianLayout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A50ABD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50B" w:rsidRDefault="00D8250B" w:rsidP="00F36FE0">
      <w:r>
        <w:separator/>
      </w:r>
    </w:p>
  </w:endnote>
  <w:endnote w:type="continuationSeparator" w:id="0">
    <w:p w:rsidR="00D8250B" w:rsidRDefault="00D825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50B" w:rsidRDefault="00D8250B" w:rsidP="00F36FE0">
      <w:r>
        <w:separator/>
      </w:r>
    </w:p>
  </w:footnote>
  <w:footnote w:type="continuationSeparator" w:id="0">
    <w:p w:rsidR="00D8250B" w:rsidRDefault="00D8250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8"/>
    <w:rsid w:val="00023806"/>
    <w:rsid w:val="00031AF7"/>
    <w:rsid w:val="00036FF2"/>
    <w:rsid w:val="000413A5"/>
    <w:rsid w:val="00096D26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1E75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E4407"/>
    <w:rsid w:val="002F2C0D"/>
    <w:rsid w:val="002F2CEF"/>
    <w:rsid w:val="002F39CD"/>
    <w:rsid w:val="00303C60"/>
    <w:rsid w:val="00345B4E"/>
    <w:rsid w:val="00357719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33D29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B0EE0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50ABD"/>
    <w:rsid w:val="00A649D2"/>
    <w:rsid w:val="00A65C40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61298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50B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431"/>
    <w:rsid w:val="00E97F89"/>
    <w:rsid w:val="00EB23F8"/>
    <w:rsid w:val="00EC3CDB"/>
    <w:rsid w:val="00EF0B97"/>
    <w:rsid w:val="00F05EE6"/>
    <w:rsid w:val="00F11F7B"/>
    <w:rsid w:val="00F14F57"/>
    <w:rsid w:val="00F36FE0"/>
    <w:rsid w:val="00F85E87"/>
    <w:rsid w:val="00F90516"/>
    <w:rsid w:val="00FB1580"/>
    <w:rsid w:val="00FB4C7E"/>
    <w:rsid w:val="00FC28FE"/>
    <w:rsid w:val="00FE703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EA12"/>
  <w15:docId w15:val="{434AC4C1-8157-42A4-8251-01C2314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3&amp;utm_language=JA&amp;utm_source=integrated+content&amp;utm_campaign=/project-report-templates&amp;utm_medium=ic+project+summary+report+77183+word+jp&amp;lpa=ic+project+summary+report+77183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ummary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4D470-B38F-4FFD-9790-4044B1809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IC-Project-Summary-Report-10673_WORD.dotx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2022-02-09T00:29:00Z</dcterms:created>
  <dcterms:modified xsi:type="dcterms:W3CDTF">2022-02-09T00:29:00Z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