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44" w:rsidP="000361A2" w:rsidRDefault="00B83E3A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17281897" wp14:anchorId="11E8483D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03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プロジェクト進捗レポート テンプレート</w:t>
      </w:r>
    </w:p>
    <w:p w:rsidRPr="002152A4" w:rsidR="00B460B2" w:rsidP="005A0145" w:rsidRDefault="00B460B2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プロジェクト名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 コード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</w:t>
            </w:r>
          </w:p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支配人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の日付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ステータスエントリ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時代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有蓋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予想される日付</w:t>
            </w:r>
          </w:p>
          <w:p w:rsidRPr="001C39AD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完了の</w:t>
            </w:r>
          </w:p>
        </w:tc>
      </w:tr>
      <w:tr w:rsidRPr="005A0145" w:rsidR="001C39AD" w:rsidTr="001C39AD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 xml:space="preserve">今週のプロジェクトのステータス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全体的なプロジェクトの状態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ロードブロッキング/超過|  潜在的なリスク/遅延|  オントラック</w:t>
            </w: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概要</w:t>
      </w:r>
    </w:p>
    <w:p w:rsidR="001C61A0" w:rsidP="001C61A0" w:rsidRDefault="001C61A0">
      <w:pPr>
        <w:bidi w:val="false"/>
        <w:rPr>
          <w:noProof/>
        </w:rPr>
      </w:pPr>
      <w:r w:rsidRPr="001C61A0">
        <w:rPr>
          <w:noProof/>
          <w:lang w:eastAsia="Japanese"/>
          <w:eastAsianLayout/>
        </w:rPr>
        <w:t xml:space="preserve">全体的なステータスとハイライトに関する情報をここに入力してください:「最後の期間から失われた時間を取り戻しました。;」「QAは予想より2日早く始まりました。「一部のクライアントフィードバックの遅延は最小限です。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マイルス トーン</w:t>
      </w:r>
    </w:p>
    <w:p w:rsidRPr="001C61A0" w:rsidR="001C61A0" w:rsidP="001C61A0" w:rsidRDefault="001C61A0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プロジェクトコンポーネント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コンポーネント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筆記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予算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オーバー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下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ハイライトを呼び出す:「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例外的な仕事」、「問題を解決する」だけでなく、トラブルスポットを修正する所有権を確立することを含む問題。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リソース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ロードブロッキング/超過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オントラック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新しい開発、新しいチームメンバーなど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タイムライン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ロードブロッキング/超過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オントラック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最終発売日に向けて軌道に乗る</w:t>
            </w:r>
          </w:p>
        </w:tc>
      </w:tr>
      <w:tr w:rsidRPr="00EB6FD8" w:rsidR="00EB6FD8" w:rsidTr="00ED1D65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スコープ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ロードブロッキング/超過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オントラック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達成された仕事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タスク NO.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レセプション</w:t>
            </w: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リスクと障害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リスクなし。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修理する</w:t>
            </w: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ハイライトとキーテイクアウト</w:t>
      </w:r>
    </w:p>
    <w:p w:rsidR="00A673D6" w:rsidP="00A673D6" w:rsidRDefault="00A673D6">
      <w:pPr>
        <w:bidi w:val="false"/>
        <w:rPr>
          <w:noProof/>
        </w:rPr>
      </w:pPr>
      <w:r w:rsidRPr="00A673D6">
        <w:rPr>
          <w:noProof/>
          <w:lang w:eastAsia="Japanese"/>
          <w:eastAsianLayout/>
        </w:rPr>
        <w:t>素晴らしい仕事の弾丸、誰が何を所有しているか、チームがピボットしている場所、週の間に受け取ったフィードバックなど。</w:t>
      </w:r>
    </w:p>
    <w:p w:rsidRPr="005A0145" w:rsidR="00A673D6" w:rsidP="00A673D6" w:rsidRDefault="00A673D6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プロジェクトスケジュール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第1週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細部</w:t>
            </w: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プロジェクトタイムライン</w:t>
      </w:r>
    </w:p>
    <w:p w:rsidR="005A0145" w:rsidP="00B460B2" w:rsidRDefault="005A0145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72C5871" wp14:anchorId="784416D1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ロードブロック 1 </w:t>
                              </w:r>
                            </w:p>
                            <w:p w:rsidRPr="00A91DEA" w:rsidR="002F23D3" w:rsidP="00A91DEA" w:rsidRDefault="002F23D3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" w14:anchorId="784416D1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ロードブロック 1 </w:t>
                        </w:r>
                      </w:p>
                      <w:p w:rsidRPr="00A91DEA" w:rsidR="002F23D3" w:rsidP="00A91DEA" w:rsidRDefault="002F23D3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4CF47D63" wp14:anchorId="2B49E575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 w14:anchorId="4FAF855B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42B50301" wp14:anchorId="5A7B2E88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1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" w14:anchorId="5A7B2E88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1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1C32826E" wp14:anchorId="354110E9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2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" w14:anchorId="354110E9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2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3564FE96" wp14:anchorId="58C269E3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3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" w14:anchorId="58C269E3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3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2F72AC01" wp14:anchorId="7E878127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4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" w14:anchorId="7E878127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4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1B5122E0" wp14:anchorId="5D3D7F7F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マイルストーン 5</w:t>
                              </w:r>
                            </w:p>
                            <w:p w:rsidR="002F23D3" w:rsidP="002F23D3" w:rsidRDefault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詳細 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" w14:anchorId="5D3D7F7F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マイルストーン 5</w:t>
                        </w:r>
                      </w:p>
                      <w:p w:rsidR="002F23D3" w:rsidP="002F23D3" w:rsidRDefault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詳細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1163118A" wp14:anchorId="12B3A8E5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現在のタイムライン位置</w:t>
                              </w:r>
                            </w:p>
                            <w:p w:rsidRPr="00C002CD" w:rsidR="002F23D3" w:rsidP="002F23D3" w:rsidRDefault="002F23D3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" w14:anchorId="12B3A8E5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現在のタイムライン位置</w:t>
                        </w:r>
                      </w:p>
                      <w:p w:rsidRPr="00C002CD" w:rsidR="002F23D3" w:rsidP="002F23D3" w:rsidRDefault="002F23D3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6769A107" wp14:anchorId="20A4A564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ロードブロック 2</w:t>
                              </w:r>
                            </w:p>
                            <w:p w:rsidRPr="00132FDE" w:rsidR="002F23D3" w:rsidP="00A91DEA" w:rsidRDefault="002F23D3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詳細 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" w14:anchorId="20A4A564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ロードブロック 2</w:t>
                        </w:r>
                      </w:p>
                      <w:p w:rsidRPr="00132FDE" w:rsidR="002F23D3" w:rsidP="00A91DEA" w:rsidRDefault="002F23D3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詳細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E01224A" wp14:anchorId="5A53701E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プロジェクト開始日</w:t>
                            </w:r>
                          </w:p>
                          <w:p w:rsidR="002F23D3" w:rsidP="002F23D3" w:rsidRDefault="002F23D3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時00/000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5A53701E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DHyHAQ5wEAABkEAAAOAAAAAAAAAAAAAAAAAC4CAABkcnMvZTJvRG9jLnhtbFBL&#10;AQItABQABgAIAAAAIQAXJfCW3QAAAAkBAAAPAAAAAAAAAAAAAAAAAEEEAABkcnMvZG93bnJldi54&#10;bWxQSwUGAAAAAAQABADzAAAASwUAAAAA&#10;">
                <v:textbox>
                  <w:txbxContent>
                    <w:p w:rsidR="002F23D3" w:rsidP="002F23D3" w:rsidRDefault="002F23D3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プロジェクト開始日</w:t>
                      </w:r>
                    </w:p>
                    <w:p w:rsidR="002F23D3" w:rsidP="002F23D3" w:rsidRDefault="002F23D3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>時00/000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1E5FEFB" wp14:anchorId="1C8D403C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プロジェクト終了日</w:t>
                            </w:r>
                          </w:p>
                          <w:p w:rsidR="002F23D3" w:rsidP="002F23D3" w:rsidRDefault="002F23D3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時000/0000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Kn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DquHT3CN0Zmz7i3KOiv16YF5T4qO9hXhNm+QCoT0yArCyOX+7TZVXSfP95z17XhT78Bg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092Cp+UBAAAYBAAADgAAAAAAAAAAAAAAAAAuAgAAZHJzL2Uyb0RvYy54bWxQ&#10;SwECLQAUAAYACAAAACEAgYMQ0eAAAAANAQAADwAAAAAAAAAAAAAAAAA/BAAAZHJzL2Rvd25yZXYu&#10;eG1sUEsFBgAAAAAEAAQA8wAAAEwFAAAAAA==&#10;" w14:anchorId="1C8D403C">
                <v:textbox>
                  <w:txbxContent>
                    <w:p w:rsidR="002F23D3" w:rsidP="002F23D3" w:rsidRDefault="002F23D3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プロジェクト終了日</w:t>
                      </w:r>
                    </w:p>
                    <w:p w:rsidR="002F23D3" w:rsidP="002F23D3" w:rsidRDefault="002F23D3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>時000/0000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>
      <w:pPr>
        <w:bidi w:val="false"/>
        <w:rPr>
          <w:noProof/>
        </w:rPr>
      </w:pPr>
    </w:p>
    <w:tbl>
      <w:tblPr>
        <w:tblStyle w:val="TableGrid"/>
        <w:tblW w:w="1422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Pr="006A724F" w:rsidR="00D105DB" w:rsidTr="00ED1D65">
        <w:trPr>
          <w:trHeight w:val="576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:rsidRPr="00ED1D65" w:rsidR="00D105DB" w:rsidP="00ED1D65" w:rsidRDefault="00D105DB">
            <w:pPr>
              <w:bidi w:val="false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プロジェクト レポート カード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予算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リソース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リスク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eastAsia="Japanese"/>
                <w:eastAsianLayout/>
              </w:rPr>
              <w:t>品質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プロジェクト1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プロジェクト2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プロジェクト3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プロジェクト4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  <w:tr w:rsidRPr="006A724F" w:rsidR="00D105DB" w:rsidTr="00ED1D65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eastAsia="Japanese"/>
                <w:eastAsianLayout/>
              </w:rPr>
              <w:t>プロジェクト 5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eastAsia="Japanese"/>
                <w:eastAsianLayout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eastAsia="Japanese"/>
                <w:eastAsianLayout/>
              </w:rPr>
              <w:t>•</w:t>
            </w:r>
          </w:p>
        </w:tc>
      </w:tr>
    </w:tbl>
    <w:p w:rsidR="00ED1D65" w:rsidP="00D4300C" w:rsidRDefault="00ED1D65">
      <w:pPr>
        <w:bidi w:val="false"/>
        <w:rPr>
          <w:noProof/>
        </w:rPr>
        <w:sectPr w:rsidR="00ED1D65" w:rsidSect="00D105DB">
          <w:footerReference w:type="even" r:id="rId19"/>
          <w:footerReference w:type="default" r:id="rId2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>
        <w:trPr>
          <w:trHeight w:val="3063"/>
        </w:trPr>
        <w:tc>
          <w:tcPr>
            <w:tcW w:w="10233" w:type="dxa"/>
          </w:tcPr>
          <w:p w:rsidRPr="00CB3106" w:rsidR="00D105DB" w:rsidP="00ED1D65" w:rsidRDefault="00D105DB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D105DB" w:rsidP="00ED1D65" w:rsidRDefault="00D105DB"/>
          <w:p w:rsidRPr="00491059" w:rsidR="00D105DB" w:rsidP="00ED1D65" w:rsidRDefault="00D105DB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6B5ECE" w:rsidP="00D4300C" w:rsidRDefault="006B5ECE"/>
    <w:sectPr w:rsidRPr="00491059" w:rsidR="006B5ECE" w:rsidSect="00ED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B47" w:rsidRDefault="008E5B47" w:rsidP="00D4300C">
      <w:r>
        <w:separator/>
      </w:r>
    </w:p>
  </w:endnote>
  <w:endnote w:type="continuationSeparator" w:id="0">
    <w:p w:rsidR="008E5B47" w:rsidRDefault="008E5B4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B47" w:rsidRDefault="008E5B47" w:rsidP="00D4300C">
      <w:r>
        <w:separator/>
      </w:r>
    </w:p>
  </w:footnote>
  <w:footnote w:type="continuationSeparator" w:id="0">
    <w:p w:rsidR="008E5B47" w:rsidRDefault="008E5B4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4D5" w:rsidRDefault="001B4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1D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B44D5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5B47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9321D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2B3CC"/>
  <w15:docId w15:val="{CFA0C5A8-2386-43BC-9C6A-2A6F4FF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83&amp;utm_language=JA&amp;utm_source=integrated+content&amp;utm_campaign=/project-report-templates&amp;utm_medium=ic+project+status+report+77183+jp&amp;lpa=ic+project+status+report+77183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Status-Report-106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636EE-37F7-4445-B9DC-253D7B9C8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IC-Project-Status-Report-10673.dotx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2018-12-11T20:33:00Z</cp:lastPrinted>
  <dcterms:created xsi:type="dcterms:W3CDTF">2022-02-09T00:31:00Z</dcterms:created>
  <dcterms:modified xsi:type="dcterms:W3CDTF">2022-02-09T00:31:00Z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