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12213011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B5CD9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プロジェクトリスク登録テンプレート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579"/>
        <w:gridCol w:w="3700"/>
        <w:gridCol w:w="1660"/>
      </w:tblGrid>
      <w:tr w:rsidRPr="00E90B6E" w:rsidR="00E90B6E" w:rsidTr="00E90B6E">
        <w:trPr>
          <w:trHeight w:val="288"/>
        </w:trPr>
        <w:tc>
          <w:tcPr>
            <w:tcW w:w="45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3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作成者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作成日</w:t>
            </w:r>
          </w:p>
        </w:tc>
      </w:tr>
      <w:tr w:rsidRPr="00E90B6E" w:rsidR="00E90B6E" w:rsidTr="00E90B6E">
        <w:trPr>
          <w:trHeight w:val="500"/>
        </w:trPr>
        <w:tc>
          <w:tcPr>
            <w:tcW w:w="45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65"/>
        <w:gridCol w:w="3600"/>
        <w:gridCol w:w="3600"/>
        <w:gridCol w:w="1296"/>
        <w:gridCol w:w="1731"/>
        <w:gridCol w:w="1731"/>
        <w:gridCol w:w="2277"/>
        <w:gridCol w:w="2277"/>
        <w:gridCol w:w="1403"/>
        <w:gridCol w:w="3370"/>
        <w:gridCol w:w="1296"/>
      </w:tblGrid>
      <w:tr w:rsidRPr="00E90B6E" w:rsidR="00E90B6E" w:rsidTr="00E90B6E">
        <w:trPr>
          <w:trHeight w:val="576"/>
        </w:trPr>
        <w:tc>
          <w:tcPr>
            <w:tcW w:w="96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参照 ID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リスクタイトル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リスクの説明/影響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識別された日付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リスクカテゴリ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リスクサブカテゴリ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所有者</w:t>
            </w:r>
          </w:p>
        </w:tc>
        <w:tc>
          <w:tcPr>
            <w:tcW w:w="140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リスク評価</w:t>
            </w:r>
          </w:p>
        </w:tc>
        <w:tc>
          <w:tcPr>
            <w:tcW w:w="337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リスクの説明/影響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終了日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D15FC5"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E90B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4" w:rsidRDefault="00C75F24" w:rsidP="005D3A13">
      <w:r>
        <w:separator/>
      </w:r>
    </w:p>
  </w:endnote>
  <w:endnote w:type="continuationSeparator" w:id="0">
    <w:p w:rsidR="00C75F24" w:rsidRDefault="00C75F2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4" w:rsidRDefault="00C75F24" w:rsidP="005D3A13">
      <w:r>
        <w:separator/>
      </w:r>
    </w:p>
  </w:footnote>
  <w:footnote w:type="continuationSeparator" w:id="0">
    <w:p w:rsidR="00C75F24" w:rsidRDefault="00C75F2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2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A675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466B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8839C2-88D5-4C28-9087-55F75D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9&amp;utm_language=JA&amp;utm_source=integrated+content&amp;utm_campaign=/risk-register-templates&amp;utm_medium=ic+project+risk+register+77259+word+jp&amp;lpa=ic+project+risk+register+7725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3F2A0-AADF-4F96-BA10-F60D5BC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1fc82a620a5494b3c5b606f627c07497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2018-09-17T21:29:00Z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