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29F3115" wp14:anchorId="2444E8A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A7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チームおよび部門のプロジェクト レポート テンプレート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54" w:type="dxa"/>
        <w:tblLook w:val="04A0" w:firstRow="1" w:lastRow="0" w:firstColumn="1" w:lastColumn="0" w:noHBand="0" w:noVBand="1"/>
      </w:tblPr>
      <w:tblGrid>
        <w:gridCol w:w="2328"/>
        <w:gridCol w:w="3396"/>
        <w:gridCol w:w="1187"/>
        <w:gridCol w:w="1203"/>
        <w:gridCol w:w="2940"/>
      </w:tblGrid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bookmarkStart w:name="RANGE!B2:F37" w:id="0"/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eastAsia="Japanese"/>
                <w:eastAsianLayout/>
              </w:rPr>
              <w:t>名</w:t>
            </w:r>
            <w:bookmarkEnd w:id="0"/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eastAsia="Japanese"/>
                <w:eastAsianLayout/>
              </w:rPr>
              <w:t>期間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15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プログレススコア(1-5、1が貧弱、5が優れている)</w:t>
            </w:r>
          </w:p>
        </w:tc>
        <w:tc>
          <w:tcPr>
            <w:tcW w:w="33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迅速な対応が必要な問題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プロジェクトノート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完了したアクティビティ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チームメンバー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完了日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チームメンバー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完了日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筆記： 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進行中の活動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チームメンバー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推定完了日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チームメンバー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推定完了日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によって準備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日付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eastAsia="Japanese"/>
                <w:eastAsianLayout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承認されたユーザー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eastAsia="Japanese"/>
                <w:eastAsianLayout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日付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eastAsia="Japanese"/>
                <w:eastAsianLayout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</w:tbl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305D6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305D60">
        <w:trPr>
          <w:trHeight w:val="2649"/>
        </w:trPr>
        <w:tc>
          <w:tcPr>
            <w:tcW w:w="9944" w:type="dxa"/>
          </w:tcPr>
          <w:p w:rsidRPr="008A7C4A" w:rsidR="00A367B9" w:rsidP="00305D60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1E" w:rsidRDefault="0092031E" w:rsidP="004C6C01">
      <w:r>
        <w:separator/>
      </w:r>
    </w:p>
  </w:endnote>
  <w:endnote w:type="continuationSeparator" w:id="0">
    <w:p w:rsidR="0092031E" w:rsidRDefault="0092031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1E" w:rsidRDefault="0092031E" w:rsidP="004C6C01">
      <w:r>
        <w:separator/>
      </w:r>
    </w:p>
  </w:footnote>
  <w:footnote w:type="continuationSeparator" w:id="0">
    <w:p w:rsidR="0092031E" w:rsidRDefault="0092031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51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05D60"/>
    <w:rsid w:val="00307C8E"/>
    <w:rsid w:val="00343574"/>
    <w:rsid w:val="003560B8"/>
    <w:rsid w:val="0039509E"/>
    <w:rsid w:val="003D14B5"/>
    <w:rsid w:val="00410A65"/>
    <w:rsid w:val="004221EB"/>
    <w:rsid w:val="00471C74"/>
    <w:rsid w:val="00473CC3"/>
    <w:rsid w:val="004745BF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04751"/>
    <w:rsid w:val="00853EC4"/>
    <w:rsid w:val="00871614"/>
    <w:rsid w:val="00894A5A"/>
    <w:rsid w:val="00897019"/>
    <w:rsid w:val="008A7C4A"/>
    <w:rsid w:val="008E2EF3"/>
    <w:rsid w:val="0092031E"/>
    <w:rsid w:val="00947361"/>
    <w:rsid w:val="00985BD7"/>
    <w:rsid w:val="009B203C"/>
    <w:rsid w:val="009C61B0"/>
    <w:rsid w:val="00A24153"/>
    <w:rsid w:val="00A35F36"/>
    <w:rsid w:val="00A367B9"/>
    <w:rsid w:val="00A83A7C"/>
    <w:rsid w:val="00A84A5F"/>
    <w:rsid w:val="00AC464E"/>
    <w:rsid w:val="00B53EFF"/>
    <w:rsid w:val="00B61915"/>
    <w:rsid w:val="00B758CE"/>
    <w:rsid w:val="00BF30B0"/>
    <w:rsid w:val="00C0756D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C93C"/>
  <w15:chartTrackingRefBased/>
  <w15:docId w15:val="{04303CE6-435F-4C57-AD19-903BD12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project+report+for+teams+and+departments+77183+word+jp&amp;lpa=ic+project+report+for+teams+and+departments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eport-for-Teams-and-Departments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1DAE-3167-48FB-B166-01AB18F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IC-Project-Report-for-Teams-and-Departments-10673_WORD.dotx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2022-02-09T00:33:00Z</dcterms:created>
  <dcterms:modified xsi:type="dcterms:W3CDTF">2022-02-09T00:33:00Z</dcterms:modified>
  <cp:category/>
</cp:coreProperties>
</file>