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59264" behindDoc="0" locked="0" layoutInCell="1" allowOverlap="1" wp14:editId="7504D6C6" wp14:anchorId="13C7DA0D">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1029E">
        <w:rPr>
          <w:rFonts w:ascii="Century Gothic" w:hAnsi="Century Gothic"/>
          <w:b/>
          <w:color w:val="808080" w:themeColor="background1" w:themeShade="80"/>
          <w:sz w:val="36"/>
          <w:szCs w:val="44"/>
          <w:lang w:eastAsia="Japanese"/>
          <w:eastAsianLayout/>
        </w:rPr>
        <w:t>プロジェクト事後レポート</w:t>
      </w:r>
    </w:p>
    <w:tbl>
      <w:tblPr>
        <w:tblW w:w="14460" w:type="dxa"/>
        <w:tblLook w:val="04A0" w:firstRow="1" w:lastRow="0" w:firstColumn="1" w:lastColumn="0" w:noHBand="0" w:noVBand="1"/>
      </w:tblPr>
      <w:tblGrid>
        <w:gridCol w:w="6700"/>
        <w:gridCol w:w="1660"/>
        <w:gridCol w:w="640"/>
        <w:gridCol w:w="5460"/>
      </w:tblGrid>
      <w:tr w:rsidRPr="00420D65" w:rsidR="00420D65" w:rsidTr="00420D65">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rsidRDefault="00420D65">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プロジェクトタイトル</w:t>
            </w:r>
          </w:p>
        </w:tc>
      </w:tr>
      <w:tr w:rsidRPr="00420D65" w:rsidR="00420D65" w:rsidTr="00420D65">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 xml:space="preserve"> </w:t>
            </w:r>
          </w:p>
        </w:tc>
      </w:tr>
      <w:tr w:rsidRPr="00420D65" w:rsidR="00420D65" w:rsidTr="00420D65">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rsidRDefault="00420D65">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モデレータ</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rsidRDefault="00420D65">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準備日</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420D65" w:rsidP="00420D65" w:rsidRDefault="00420D65">
            <w:pPr>
              <w:bidi w:val="false"/>
              <w:rPr>
                <w:rFonts w:ascii="Century Gothic" w:hAnsi="Century Gothic" w:cs="Arial"/>
                <w:b/>
                <w:bCs/>
                <w:color w:val="000000"/>
                <w:sz w:val="20"/>
                <w:szCs w:val="20"/>
              </w:rPr>
            </w:pPr>
          </w:p>
        </w:tc>
      </w:tr>
      <w:tr w:rsidRPr="00420D65" w:rsidR="00420D65" w:rsidTr="00420D65">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 xml:space="preserve"> </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 xml:space="preserve"> </w:t>
            </w:r>
          </w:p>
        </w:tc>
        <w:tc>
          <w:tcPr>
            <w:tcW w:w="5460" w:type="dxa"/>
            <w:tcBorders>
              <w:top w:val="nil"/>
              <w:left w:val="nil"/>
              <w:bottom w:val="nil"/>
              <w:right w:val="nil"/>
            </w:tcBorders>
            <w:shd w:val="clear" w:color="auto" w:fill="auto"/>
            <w:vAlign w:val="bottom"/>
            <w:hideMark/>
          </w:tcPr>
          <w:p w:rsidRPr="00420D65" w:rsidR="00420D65" w:rsidP="00420D65" w:rsidRDefault="00420D65">
            <w:pPr>
              <w:bidi w:val="false"/>
              <w:rPr>
                <w:rFonts w:ascii="Century Gothic" w:hAnsi="Century Gothic" w:cs="Arial"/>
                <w:color w:val="000000"/>
                <w:sz w:val="22"/>
                <w:szCs w:val="22"/>
              </w:rPr>
            </w:pPr>
          </w:p>
        </w:tc>
      </w:tr>
      <w:tr w:rsidRPr="00420D65" w:rsidR="00420D65" w:rsidTr="00420D65">
        <w:trPr>
          <w:trHeight w:val="200"/>
        </w:trPr>
        <w:tc>
          <w:tcPr>
            <w:tcW w:w="6700" w:type="dxa"/>
            <w:tcBorders>
              <w:top w:val="nil"/>
              <w:left w:val="nil"/>
              <w:bottom w:val="nil"/>
              <w:right w:val="nil"/>
            </w:tcBorders>
            <w:shd w:val="clear" w:color="auto" w:fill="auto"/>
            <w:vAlign w:val="center"/>
            <w:hideMark/>
          </w:tcPr>
          <w:p w:rsidRPr="00420D65" w:rsidR="00420D65" w:rsidP="00420D65" w:rsidRDefault="00420D65">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420D65" w:rsidP="00420D65" w:rsidRDefault="00420D65">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420D65" w:rsidP="00420D65" w:rsidRDefault="00420D65">
            <w:pPr>
              <w:bidi w:val="false"/>
              <w:rPr>
                <w:rFonts w:ascii="Times New Roman" w:hAnsi="Times New Roman"/>
                <w:sz w:val="20"/>
                <w:szCs w:val="20"/>
              </w:rPr>
            </w:pPr>
          </w:p>
        </w:tc>
      </w:tr>
      <w:tr w:rsidRPr="00420D65" w:rsidR="00420D65" w:rsidTr="00420D65">
        <w:trPr>
          <w:trHeight w:val="400"/>
        </w:trPr>
        <w:tc>
          <w:tcPr>
            <w:tcW w:w="14460" w:type="dxa"/>
            <w:gridSpan w:val="4"/>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プロジェクトの概要</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プロジェクトの当初の目標と目的は何でしたか?</w:t>
            </w:r>
          </w:p>
        </w:tc>
      </w:tr>
      <w:tr w:rsidRPr="00420D65" w:rsidR="00420D65" w:rsidTr="00420D65">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プロジェクトの成功の当初の基準は何でしたか? </w:t>
            </w:r>
          </w:p>
        </w:tc>
      </w:tr>
      <w:tr w:rsidRPr="00420D65" w:rsidR="00420D65" w:rsidTr="00420D65">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プロジェクトは当初の期待どおりに完了しましたか?</w:t>
            </w:r>
          </w:p>
        </w:tc>
      </w:tr>
      <w:tr w:rsidRPr="00420D65" w:rsidR="00420D65" w:rsidTr="00420D65">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P="00420D65" w:rsidRDefault="00420D65">
      <w:pPr>
        <w:bidi w:val="false"/>
        <w:rPr>
          <w:rFonts w:ascii="Century Gothic" w:hAnsi="Century Gothic" w:cs="Arial"/>
          <w:b/>
          <w:noProof/>
          <w:color w:val="000000" w:themeColor="text1"/>
          <w:szCs w:val="36"/>
        </w:rPr>
        <w:sectPr w:rsidR="00420D65" w:rsidSect="00420D65">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Pr="00420D65" w:rsidR="00420D65" w:rsidTr="00420D65">
        <w:trPr>
          <w:trHeight w:val="400"/>
        </w:trPr>
        <w:tc>
          <w:tcPr>
            <w:tcW w:w="14460" w:type="dxa"/>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プロジェクトのハイライト</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主な成果は何でしたか?</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どのような方法がうまくいったか?</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プロジェクトを達成するために特に役立つとわかったものは何ですか?</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Pr="00420D65" w:rsidR="00420D65" w:rsidTr="00420D65">
        <w:trPr>
          <w:trHeight w:val="400"/>
        </w:trPr>
        <w:tc>
          <w:tcPr>
            <w:tcW w:w="14460" w:type="dxa"/>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プロジェクトの課題</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プロジェクトのどのような要素が間違っていましたか? </w:t>
            </w:r>
          </w:p>
        </w:tc>
      </w:tr>
      <w:tr w:rsidRPr="00420D65" w:rsidR="00420D65" w:rsidTr="00420D65">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どのような特定のプロセスを改善する必要がありますか?</w:t>
            </w:r>
          </w:p>
        </w:tc>
      </w:tr>
      <w:tr w:rsidRPr="00420D65" w:rsidR="00420D65" w:rsidTr="00420D65">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これらのプロセスは今後どのように改善されるのでしょうか。</w:t>
            </w:r>
          </w:p>
        </w:tc>
      </w:tr>
      <w:tr w:rsidRPr="00420D65" w:rsidR="00420D65" w:rsidTr="00420D65">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主な問題点(予算作成、スケジュール設定など)は何でしたか?</w:t>
            </w:r>
          </w:p>
        </w:tc>
      </w:tr>
      <w:tr w:rsidRPr="00420D65" w:rsidR="00420D65" w:rsidTr="00420D65">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技術的な課題を挙ろします。</w:t>
            </w:r>
          </w:p>
        </w:tc>
      </w:tr>
      <w:tr w:rsidRPr="00420D65" w:rsidR="00420D65" w:rsidTr="00420D65">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152"/>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Pr="00420D65" w:rsidR="00420D65" w:rsidTr="00420D65">
        <w:trPr>
          <w:trHeight w:val="400"/>
        </w:trPr>
        <w:tc>
          <w:tcPr>
            <w:tcW w:w="14460" w:type="dxa"/>
            <w:tcBorders>
              <w:top w:val="nil"/>
              <w:left w:val="nil"/>
              <w:bottom w:val="nil"/>
              <w:right w:val="nil"/>
            </w:tcBorders>
            <w:shd w:val="clear" w:color="auto" w:fill="auto"/>
            <w:vAlign w:val="center"/>
            <w:hideMark/>
          </w:tcPr>
          <w:p w:rsidRPr="00420D65" w:rsidR="00420D65" w:rsidP="00D81281" w:rsidRDefault="00C1029E">
            <w:pPr>
              <w:bidi w:val="false"/>
              <w:ind w:left="-19"/>
              <w:rPr>
                <w:rFonts w:ascii="Century Gothic" w:hAnsi="Century Gothic" w:cs="Arial"/>
                <w:color w:val="000000"/>
                <w:sz w:val="24"/>
              </w:rPr>
            </w:pPr>
            <w:r>
              <w:rPr>
                <w:rFonts w:ascii="Century Gothic" w:hAnsi="Century Gothic" w:cs="Arial"/>
                <w:color w:val="000000"/>
                <w:sz w:val="24"/>
                <w:lang w:eastAsia="Japanese"/>
                <w:eastAsianLayout/>
              </w:rPr>
              <w:t>プロジェクト後のタスク /今後の考慮事項</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継続的な開発および保守の目標を挙げ</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どのようなアクションを完了する必要があり、誰がそれらを完了する責任がありますか?</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追加の未処理プロジェクト項目を一覧表示します。</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計画フェーズ</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学んだ教訓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プロジェクト計画とスケジュールは、十分に文書化され、適切な構造と詳細が示されました。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プロジェクトスケジュールには、プロジェクトのすべての要素が含まれていました。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タスクは明確に定義されました。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関係者は計画プロセスに十分なインプットを持っていました。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要件は収集され、明確に文書化されました。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C1029E">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プロジェクトのすべてのフェーズで基準が明確でした。</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実行</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学んだ教訓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プロジェクトは当初の目標を達成しました。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予期しない変更は、管理可能な頻度と大分性でした。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プロジェクトのベースライン (時間、スコープ、コスト) は慎重に管理されました。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基本的なプロジェクト管理プロセス(リスクと問題の管理)は効率的でした。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プロジェクトの進捗状況は正確に、組織化された方法で追跡され、報告されました。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人的要因</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学んだ教訓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 マネージャが適切な関係者に報告しました。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プロジェクト管理は効果的でした。</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プロジェクトチームは組織化され、十分なスタッフが配置されました。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プロジェクトマネージャとチームは適切なトレーニングを受けました。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プロジェクトチームメンバー間でのコミュニケーションが効率的に行われました。</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機能領域は効果的に連携しました。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競合する目標は、部門間の問題を引き起こさなかった。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全</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学んだ教訓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当初のコストとスケジュールの予測は正確でした。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成果物は、修正されたスケジュール内で時間通りに提示されました。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プロジェクトは修正予算内で締結されました。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変更制御は建設的でした。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外部依存関係は既知であり、効果的に処理されました。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C1029E">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顧客のニーズを満たしました。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プロジェクトの目標が達成された。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事業の目的が達成された。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RPr="00420D65" w:rsidR="00420D65" w:rsidTr="00420D65">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追加コメント</w:t>
            </w:r>
          </w:p>
        </w:tc>
      </w:tr>
      <w:tr w:rsidRPr="00420D65" w:rsidR="00420D65" w:rsidTr="00420D65">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E77081" w:rsidR="00E77081" w:rsidTr="00E77081">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rsidRDefault="00E77081">
            <w:pPr>
              <w:bidi w:val="false"/>
              <w:rPr>
                <w:rFonts w:ascii="Century Gothic" w:hAnsi="Century Gothic" w:cs="Arial"/>
                <w:color w:val="000000"/>
                <w:sz w:val="24"/>
              </w:rPr>
            </w:pPr>
            <w:r w:rsidRPr="00E77081">
              <w:rPr>
                <w:rFonts w:ascii="Century Gothic" w:hAnsi="Century Gothic" w:cs="Arial"/>
                <w:color w:val="000000"/>
                <w:sz w:val="24"/>
                <w:lang w:eastAsia="Japanese"/>
                <w:eastAsianLayout/>
              </w:rPr>
              <w:t>プロジェクトのクローズ承認</w:t>
            </w:r>
          </w:p>
        </w:tc>
      </w:tr>
      <w:tr w:rsidRPr="00E77081" w:rsidR="00E77081" w:rsidTr="00E77081">
        <w:trPr>
          <w:trHeight w:val="396"/>
        </w:trPr>
        <w:tc>
          <w:tcPr>
            <w:tcW w:w="6700" w:type="dxa"/>
            <w:tcBorders>
              <w:top w:val="nil"/>
              <w:left w:val="nil"/>
              <w:bottom w:val="nil"/>
              <w:right w:val="nil"/>
            </w:tcBorders>
            <w:shd w:val="clear" w:color="auto" w:fill="auto"/>
            <w:vAlign w:val="center"/>
            <w:hideMark/>
          </w:tcPr>
          <w:p w:rsidRPr="00E77081" w:rsidR="00E77081" w:rsidP="00E77081" w:rsidRDefault="00E77081">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r>
      <w:tr w:rsidRPr="00E77081" w:rsidR="00E77081" w:rsidTr="00E77081">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プロジェクト管理者名</w:t>
            </w:r>
          </w:p>
        </w:tc>
        <w:tc>
          <w:tcPr>
            <w:tcW w:w="166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日付</w:t>
            </w:r>
          </w:p>
        </w:tc>
        <w:tc>
          <w:tcPr>
            <w:tcW w:w="61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プロジェクト マネージャの署名</w:t>
            </w:r>
          </w:p>
        </w:tc>
      </w:tr>
      <w:tr w:rsidRPr="00E77081" w:rsidR="00E77081" w:rsidTr="00E77081">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r>
      <w:tr w:rsidRPr="00E77081" w:rsidR="00E77081" w:rsidTr="00E77081">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r>
      <w:tr w:rsidRPr="00E77081" w:rsidR="00E77081" w:rsidTr="00D81281">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スポンサー名</w:t>
            </w:r>
          </w:p>
        </w:tc>
        <w:tc>
          <w:tcPr>
            <w:tcW w:w="166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日付</w:t>
            </w:r>
          </w:p>
        </w:tc>
        <w:tc>
          <w:tcPr>
            <w:tcW w:w="61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スポンサー署名</w:t>
            </w:r>
          </w:p>
        </w:tc>
      </w:tr>
      <w:tr w:rsidRPr="00E77081" w:rsidR="00E77081" w:rsidTr="00D81281">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A74" w:rsidRDefault="001F7A74" w:rsidP="00F36FE0">
      <w:r>
        <w:separator/>
      </w:r>
    </w:p>
  </w:endnote>
  <w:endnote w:type="continuationSeparator" w:id="0">
    <w:p w:rsidR="001F7A74" w:rsidRDefault="001F7A7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2</w:t>
        </w:r>
        <w:r>
          <w:rPr>
            <w:rStyle w:val="PageNumber"/>
            <w:lang w:eastAsia="Japanese"/>
            <w:eastAsianLayout/>
          </w:rPr>
          <w:fldChar w:fldCharType="end"/>
        </w:r>
      </w:p>
    </w:sdtContent>
  </w:sdt>
  <w:p w:rsidR="00036FF2" w:rsidP="00F36FE0" w:rsidRDefault="00036F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A74" w:rsidRDefault="001F7A74" w:rsidP="00F36FE0">
      <w:r>
        <w:separator/>
      </w:r>
    </w:p>
  </w:footnote>
  <w:footnote w:type="continuationSeparator" w:id="0">
    <w:p w:rsidR="001F7A74" w:rsidRDefault="001F7A7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7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1F7A74"/>
    <w:rsid w:val="00206944"/>
    <w:rsid w:val="002453A2"/>
    <w:rsid w:val="002507EE"/>
    <w:rsid w:val="00294C13"/>
    <w:rsid w:val="00294C92"/>
    <w:rsid w:val="00296750"/>
    <w:rsid w:val="002A45FC"/>
    <w:rsid w:val="002E4407"/>
    <w:rsid w:val="002F2C0D"/>
    <w:rsid w:val="002F39CD"/>
    <w:rsid w:val="00303996"/>
    <w:rsid w:val="00303C60"/>
    <w:rsid w:val="00345B4E"/>
    <w:rsid w:val="0036595F"/>
    <w:rsid w:val="003758D7"/>
    <w:rsid w:val="00394B27"/>
    <w:rsid w:val="00394B8A"/>
    <w:rsid w:val="003D220F"/>
    <w:rsid w:val="003D28EE"/>
    <w:rsid w:val="003D706E"/>
    <w:rsid w:val="003E0399"/>
    <w:rsid w:val="003F787D"/>
    <w:rsid w:val="00420D65"/>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029E"/>
    <w:rsid w:val="00C12C0B"/>
    <w:rsid w:val="00C81141"/>
    <w:rsid w:val="00CA2CD6"/>
    <w:rsid w:val="00CA6F96"/>
    <w:rsid w:val="00CB4DF0"/>
    <w:rsid w:val="00CB7FA5"/>
    <w:rsid w:val="00CD2479"/>
    <w:rsid w:val="00CE6364"/>
    <w:rsid w:val="00CF7C60"/>
    <w:rsid w:val="00D022DF"/>
    <w:rsid w:val="00D2118F"/>
    <w:rsid w:val="00D2644E"/>
    <w:rsid w:val="00D26580"/>
    <w:rsid w:val="00D30431"/>
    <w:rsid w:val="00D660EC"/>
    <w:rsid w:val="00D6696B"/>
    <w:rsid w:val="00D675F4"/>
    <w:rsid w:val="00D81281"/>
    <w:rsid w:val="00D82ADF"/>
    <w:rsid w:val="00D90B36"/>
    <w:rsid w:val="00DB1AE1"/>
    <w:rsid w:val="00E0014C"/>
    <w:rsid w:val="00E62BF6"/>
    <w:rsid w:val="00E77081"/>
    <w:rsid w:val="00E8348B"/>
    <w:rsid w:val="00E85804"/>
    <w:rsid w:val="00E97F89"/>
    <w:rsid w:val="00EB23F8"/>
    <w:rsid w:val="00EC3CDB"/>
    <w:rsid w:val="00ED1D7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1631A"/>
  <w15:docId w15:val="{1FA29D08-5CAC-48F2-AE2D-110A169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183&amp;utm_language=JA&amp;utm_source=integrated+content&amp;utm_campaign=/project-report-templates&amp;utm_medium=ic+project+post+mortem+report+template+77183+word+jp&amp;lpa=ic+project+post+mortem+report+template+77183+word+jp&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Post-Mortem-Report-Template-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BFF77-79F1-40A4-8C38-E4DFBDBBACF2}">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IC-Project-Post-Mortem-Report-Template-10673_WORD.dotx</Template>
  <TotalTime>0</TotalTime>
  <Pages>1</Pages>
  <Words>554</Words>
  <Characters>3161</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2018-04-15T17:50:00Z</cp:lastPrinted>
  <dcterms:created xsi:type="dcterms:W3CDTF">2022-02-09T00:34:00Z</dcterms:created>
  <dcterms:modified xsi:type="dcterms:W3CDTF">2022-02-09T00:35:00Z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