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4DBE" w:rsidR="006149B1" w:rsidP="00644DBE" w:rsidRDefault="00644DBE" w14:paraId="73BA2E7E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0BCD5EEA" wp14:anchorId="3E2AD22A">
            <wp:simplePos x="0" y="0"/>
            <wp:positionH relativeFrom="column">
              <wp:posOffset>6827665</wp:posOffset>
            </wp:positionH>
            <wp:positionV relativeFrom="paragraph">
              <wp:posOffset>12700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eastAsia="Japanese"/>
          <w:eastAsianLayout/>
        </w:rPr>
        <w:t>プロジェクト カレンダー テンプレート</w:t>
      </w:r>
    </w:p>
    <w:tbl>
      <w:tblPr>
        <w:tblW w:w="14346" w:type="dxa"/>
        <w:tblLook w:val="04A0" w:firstRow="1" w:lastRow="0" w:firstColumn="1" w:lastColumn="0" w:noHBand="0" w:noVBand="1"/>
      </w:tblPr>
      <w:tblGrid>
        <w:gridCol w:w="3700"/>
        <w:gridCol w:w="3700"/>
        <w:gridCol w:w="610"/>
        <w:gridCol w:w="3168"/>
        <w:gridCol w:w="3168"/>
      </w:tblGrid>
      <w:tr w:rsidRPr="00644DBE" w:rsidR="00644DBE" w:rsidTr="00644DBE" w14:paraId="59F1B117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6"/>
          <w:p w:rsidRPr="00644DBE" w:rsidR="00644DBE" w:rsidP="00644DBE" w:rsidRDefault="00644DBE" w14:paraId="489692A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3850C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324413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78BD451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>ステークホルダーキー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0103C9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476A4AD4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2823B4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single" w:color="D9D9D9" w:sz="4" w:space="0"/>
              <w:left w:val="nil"/>
              <w:bottom w:val="single" w:color="BFBFBF" w:sz="8" w:space="0"/>
              <w:right w:val="single" w:color="D9D9D9" w:sz="4" w:space="0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7CD7D55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7F218D0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452B43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27DC3F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B0F0"/>
                <w:szCs w:val="20"/>
              </w:rPr>
            </w:pPr>
            <w:r w:rsidRPr="00644DBE">
              <w:rPr>
                <w:rFonts w:eastAsia="Times New Roman" w:cs="Calibri"/>
                <w:color w:val="00B0F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14E84DAF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3C580B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AE7637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79E0940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379C377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7F08EF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7030A0"/>
                <w:szCs w:val="20"/>
              </w:rPr>
            </w:pPr>
            <w:r w:rsidRPr="00644DBE">
              <w:rPr>
                <w:rFonts w:eastAsia="Times New Roman" w:cs="Calibri"/>
                <w:color w:val="7030A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32FFC107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2EF8E14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single" w:color="D9D9D9" w:sz="4" w:space="0"/>
              <w:left w:val="nil"/>
              <w:bottom w:val="single" w:color="BFBFBF" w:sz="8" w:space="0"/>
              <w:right w:val="single" w:color="D9D9D9" w:sz="4" w:space="0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1CE65A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C314D1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1A66D4E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C00000"/>
                <w:szCs w:val="20"/>
              </w:rPr>
            </w:pPr>
            <w:r w:rsidRPr="00644DBE">
              <w:rPr>
                <w:rFonts w:eastAsia="Times New Roman" w:cs="Calibri"/>
                <w:color w:val="C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760182B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92D050"/>
                <w:szCs w:val="20"/>
              </w:rPr>
            </w:pPr>
            <w:r w:rsidRPr="00644DBE">
              <w:rPr>
                <w:rFonts w:eastAsia="Times New Roman" w:cs="Calibri"/>
                <w:color w:val="92D05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30986BBD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89D05C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>開始日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AF3942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D86CB5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4732E30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B050"/>
                <w:szCs w:val="20"/>
              </w:rPr>
            </w:pPr>
            <w:r w:rsidRPr="00644DBE">
              <w:rPr>
                <w:rFonts w:eastAsia="Times New Roman" w:cs="Calibri"/>
                <w:color w:val="00B05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063B6B8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0000"/>
                <w:szCs w:val="20"/>
              </w:rPr>
            </w:pPr>
            <w:r w:rsidRPr="00644DBE">
              <w:rPr>
                <w:rFonts w:eastAsia="Times New Roman" w:cs="Calibri"/>
                <w:color w:val="FF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67126068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626A01C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44DBE" w:rsidR="00644DBE" w:rsidP="00644DBE" w:rsidRDefault="00644DBE" w14:paraId="17D24F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7"/>
                <w:szCs w:val="17"/>
              </w:rPr>
            </w:pPr>
            <w:r w:rsidRPr="00644DBE">
              <w:rPr>
                <w:rFonts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44DBE" w:rsidR="00644DBE" w:rsidP="00644DBE" w:rsidRDefault="00644DBE" w14:paraId="7A534E9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7"/>
                <w:szCs w:val="17"/>
              </w:rPr>
            </w:pPr>
            <w:r w:rsidRPr="00644DBE">
              <w:rPr>
                <w:rFonts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68FABAB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ED7D31"/>
                <w:szCs w:val="20"/>
              </w:rPr>
            </w:pPr>
            <w:r w:rsidRPr="00644DBE">
              <w:rPr>
                <w:rFonts w:eastAsia="Times New Roman" w:cs="Calibri"/>
                <w:color w:val="ED7D31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75DAD46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548235"/>
                <w:szCs w:val="20"/>
              </w:rPr>
            </w:pPr>
            <w:r w:rsidRPr="00644DBE">
              <w:rPr>
                <w:rFonts w:eastAsia="Times New Roman" w:cs="Calibri"/>
                <w:color w:val="548235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74591143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709679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>終了日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ED82F0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691D0B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3301429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52647E9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EE5DC0"/>
                <w:szCs w:val="20"/>
              </w:rPr>
            </w:pPr>
            <w:r w:rsidRPr="00644DBE">
              <w:rPr>
                <w:rFonts w:eastAsia="Times New Roman" w:cs="Calibri"/>
                <w:color w:val="EE5DC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44DBE" w:rsidTr="00644DBE" w14:paraId="31E6AF3A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17F8303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275DEDE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97D1E9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300B9F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8EC723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44DBE" w:rsidP="006C6E43" w:rsidRDefault="00644DBE" w14:paraId="79DD1896" w14:textId="77777777">
      <w:pPr>
        <w:bidi w:val="false"/>
        <w:jc w:val="center"/>
        <w:rPr>
          <w:b/>
        </w:rPr>
      </w:pPr>
    </w:p>
    <w:p w:rsidR="00644DBE" w:rsidP="006C6E43" w:rsidRDefault="00644DBE" w14:paraId="32052E80" w14:textId="77777777">
      <w:pPr>
        <w:bidi w:val="false"/>
        <w:jc w:val="center"/>
        <w:rPr>
          <w:b/>
        </w:rPr>
      </w:pPr>
    </w:p>
    <w:p w:rsidR="00644DBE" w:rsidP="00644DBE" w:rsidRDefault="00644DBE" w14:paraId="0BD5AFA8" w14:textId="77777777">
      <w:pPr>
        <w:bidi w:val="false"/>
        <w:rPr>
          <w:b/>
        </w:rPr>
      </w:pPr>
    </w:p>
    <w:p w:rsidR="00644DBE" w:rsidP="006C6E43" w:rsidRDefault="00644DBE" w14:paraId="1FC07AA1" w14:textId="77777777">
      <w:pPr>
        <w:bidi w:val="false"/>
        <w:jc w:val="center"/>
        <w:rPr>
          <w:b/>
        </w:rPr>
        <w:sectPr w:rsidR="00644DBE" w:rsidSect="00644D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02056D" w:rsidTr="0002056D" w14:paraId="02FF791E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644DBE" w:rsidP="00644DBE" w:rsidRDefault="00644DBE" w14:paraId="362D279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eastAsia="Japanese"/>
                <w:eastAsianLayout/>
              </w:rPr>
              <w:t>週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44DBE" w:rsidP="00644DBE" w:rsidRDefault="00644DBE" w14:paraId="7D55838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月曜日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54A4D06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火曜日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44DBE" w:rsidP="00644DBE" w:rsidRDefault="00644DBE" w14:paraId="51DBD5F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水曜日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79AC10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木曜日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644DBE" w:rsidP="00644DBE" w:rsidRDefault="00644DBE" w14:paraId="58FBA8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金曜日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497C410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土曜日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644DBE" w:rsidP="00644DBE" w:rsidRDefault="00644DBE" w14:paraId="3ED8173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日曜日</w:t>
            </w:r>
          </w:p>
        </w:tc>
      </w:tr>
      <w:tr w:rsidRPr="00644DBE" w:rsidR="0002056D" w:rsidTr="0002056D" w14:paraId="00D9ECC6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1DD6291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3BF37C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6FEF1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D8CAD6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8E669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A7D1A0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C5D4A5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1F937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6319BA17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435D246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74A26E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2C487E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89D692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79D8C42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BEA00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B11FF7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C82704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2473FB8D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6D04F9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2D2078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7E7800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CCACB3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6AE3E19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43513B9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E66CC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8C68F4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19A57432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108618C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2週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370775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0C9FD6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AFC2F1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67A6BF8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30E466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55B0C02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8C7877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11498EA5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7B67550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463647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2B598FA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5E945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12C4E6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1BC936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14F52C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B26F9C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1754022C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4DF1FA0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3週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71131C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9AF51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5DC032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472C63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22A0E6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27785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E5C55C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74CA0CDE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0CE419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5A08F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BB8E9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1FF54B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206AD15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3CEDE1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CFD59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E4F570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02056D" w:rsidTr="0002056D" w14:paraId="577C5730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065C876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4週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6C248E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067407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C4094C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4999D6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438F20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7A8EB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166FBB9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44DBE" w:rsidP="006C6E43" w:rsidRDefault="00644DBE" w14:paraId="5829A347" w14:textId="77777777">
      <w:pPr>
        <w:bidi w:val="false"/>
        <w:jc w:val="center"/>
        <w:rPr>
          <w:b/>
        </w:rPr>
        <w:sectPr w:rsidR="00644DBE" w:rsidSect="00644DB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663057" w:rsidTr="00E143E9" w14:paraId="0AC491B3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663057" w:rsidP="00E143E9" w:rsidRDefault="00663057" w14:paraId="5069C8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eastAsia="Japanese"/>
                <w:eastAsianLayout/>
              </w:rPr>
              <w:t>週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0542F9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月曜日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757D6AE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火曜日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6779F8E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水曜日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D4E948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木曜日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5AA5CED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金曜日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5FE1F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土曜日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663057" w:rsidP="00E143E9" w:rsidRDefault="00663057" w14:paraId="20FFA75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日曜日</w:t>
            </w:r>
          </w:p>
        </w:tc>
      </w:tr>
      <w:tr w:rsidRPr="00644DBE" w:rsidR="00663057" w:rsidTr="00E143E9" w14:paraId="094C2F44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2163D9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A46BC1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26AA116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56A507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A9ED4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A57A7C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FCD34B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E6B669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425A9B55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ABDE6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5週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24DCD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DD469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8ECB35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3BAA16A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73502E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7BC3A4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B143C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5B913B52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905F6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4D438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C803DA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EC946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2A9003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1DBD13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18F59A2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12676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1D235120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6D9DACD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6週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4FD0E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B3150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DD787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507E3E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628696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75FBFE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F51B89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749482EA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6EEBEB0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BA534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BEC54D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47EC55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E659EA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B83626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5A63C49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078C7C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670F0486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006F4D9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7週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901243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4BD794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86E5F8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D52780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FD2BB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6275776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F7217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3C5B8F8E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62D6AB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762ABE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7F692E6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125364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BA0F39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8AD32C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6782FD7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7427A5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11FC9028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1F9F066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8週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2C5E37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6CB3B5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55633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70E84C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307EA4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1B3A3E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3A37CE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44DBE" w:rsidP="006C6E43" w:rsidRDefault="00644DBE" w14:paraId="213302E9" w14:textId="77777777">
      <w:pPr>
        <w:bidi w:val="false"/>
        <w:jc w:val="center"/>
        <w:rPr>
          <w:b/>
        </w:rPr>
        <w:sectPr w:rsidR="00644DBE" w:rsidSect="00644DB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663057" w:rsidTr="00E143E9" w14:paraId="4D305EA1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663057" w:rsidP="00E143E9" w:rsidRDefault="00663057" w14:paraId="3D0356D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eastAsia="Japanese"/>
                <w:eastAsianLayout/>
              </w:rPr>
              <w:t>週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4427912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月曜日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CF7981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火曜日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0191D8C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水曜日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53356BB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木曜日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4372DC4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金曜日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87A1C1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土曜日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663057" w:rsidP="00E143E9" w:rsidRDefault="00663057" w14:paraId="6F95497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日曜日</w:t>
            </w:r>
          </w:p>
        </w:tc>
      </w:tr>
      <w:tr w:rsidRPr="00644DBE" w:rsidR="00663057" w:rsidTr="00E143E9" w14:paraId="6667338C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53AB1E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6CA8AC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33AAD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D0C392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58FAAB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3A16F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344E5A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52B3A4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256F18F0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031617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9週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174ADB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439AB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3810BF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8B53F4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C48546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6DDA478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9F6357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019E3B16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21C73D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89427D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6C83F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B31B75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7D53E8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71DFDF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74A4AE4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CBF4A9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18566C7A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E4D6A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10週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AFE49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38696A4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F1F15A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68ED5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0A178E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5DA8E56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374867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79649BCA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68C4C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F5EBB1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403C21D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DEC2A8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482922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D0D8F0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C3565C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78F23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324C78C4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3B9906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11週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0E5177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FC2AA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A1931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737C2A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D7EE0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776A53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DAD741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472BBF24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AC1D7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96ED9C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6CA68C5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C6239D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6F5210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A56845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241F6F7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503359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663057" w:rsidTr="00E143E9" w14:paraId="4AA4289D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7450A7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12週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5325C9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8175F7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3B6BBD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451E0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419D3F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DE46A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EE38CF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63057" w:rsidP="00C805C2" w:rsidRDefault="00663057" w14:paraId="16B6E80E" w14:textId="77777777">
      <w:pPr>
        <w:bidi w:val="false"/>
        <w:spacing w:line="240" w:lineRule="auto"/>
        <w:rPr>
          <w:szCs w:val="20"/>
        </w:rPr>
        <w:sectPr w:rsidR="00663057" w:rsidSect="00663057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C97277" w:rsidTr="00E143E9" w14:paraId="38273457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C97277" w:rsidP="00E143E9" w:rsidRDefault="00C97277" w14:paraId="01F10C7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eastAsia="Japanese"/>
                <w:eastAsianLayout/>
              </w:rPr>
              <w:t>週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177837F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月曜日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7A0755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火曜日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0671638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水曜日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4703A4C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木曜日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71D560B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金曜日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1EC91C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土曜日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C97277" w:rsidP="00E143E9" w:rsidRDefault="00C97277" w14:paraId="0BA0F0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日曜日</w:t>
            </w:r>
          </w:p>
        </w:tc>
      </w:tr>
      <w:tr w:rsidRPr="00644DBE" w:rsidR="00C97277" w:rsidTr="00E143E9" w14:paraId="5466AD2C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30FB7D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D0D4C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24F462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64206A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E0604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7D4F50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FC8024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70B37C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1B2609EE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020E447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13週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864FD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5556EAD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27BFF9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A081FC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4B75D9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98F8F2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337499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2E90F5AD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1D579F1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580097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5BF792E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3CAEFF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5B63FCD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5E6B8F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1F52A9C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14928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7631A8A3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0A2DA79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14週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48433F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2ECA3CD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F8D8B4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424137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70B36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449465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A1BC3C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015B35B9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6A1F7A2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49D738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7668BB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40BAF3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7F4ED8B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EDC62E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7CB3F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B48C28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2971B554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3289F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15週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8825C6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C20D03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1E0FE3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F853F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5EF46B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2777CC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39F28F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0D926774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0A461E4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3F0342B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7B2302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91866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827AFF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596B4F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1A9CC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A1C5FC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0A5F4166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449775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16週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18A51F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3276CA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25271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FC9195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0DD23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E97DF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36164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63057" w:rsidP="00C805C2" w:rsidRDefault="00663057" w14:paraId="035C9AA9" w14:textId="77777777">
      <w:pPr>
        <w:bidi w:val="false"/>
        <w:spacing w:line="240" w:lineRule="auto"/>
        <w:rPr>
          <w:szCs w:val="20"/>
        </w:rPr>
        <w:sectPr w:rsidR="00663057" w:rsidSect="00663057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C97277" w:rsidTr="00E143E9" w14:paraId="6457BEAB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C97277" w:rsidP="00E143E9" w:rsidRDefault="00C97277" w14:paraId="12A5E62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eastAsia="Japanese"/>
                <w:eastAsianLayout/>
              </w:rPr>
              <w:t>週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017AB5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月曜日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B7F2E4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火曜日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391FFD4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水曜日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1B43EEF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木曜日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1833950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金曜日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DEA28A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土曜日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C97277" w:rsidP="00E143E9" w:rsidRDefault="00C97277" w14:paraId="6B2778F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日曜日</w:t>
            </w:r>
          </w:p>
        </w:tc>
      </w:tr>
      <w:tr w:rsidRPr="00644DBE" w:rsidR="00C97277" w:rsidTr="00E143E9" w14:paraId="16F63442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153A8F8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2A1B7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10FBAC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20D159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6B01D4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039E89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89C83E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77D24B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70402C4B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7E3F8F3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17週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766C0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BFA523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D31BA2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7BEB1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9B5CEE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ECFE1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816DD9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543C1BAE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68F020C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F270D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783038E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D02F3E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55452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EF42AE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681FF13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C765F8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641F5503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0FEC74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18週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9303C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AA0D7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77F0E4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305341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5108CC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6F4607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825905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05F1F854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10D342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2966A6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F7CA7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C39121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147763A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335F3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7CE31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C46748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21E15DE8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ED05D5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19週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A99E6F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4D3E5E1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CAC28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23AD583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C1D010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0FBD505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CC021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5638B5FF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DDC4F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7EC0A4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6553595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996B7F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61B7CE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792A5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FF31A1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C3C73F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644DBE" w:rsidR="00C97277" w:rsidTr="00E143E9" w14:paraId="744A8004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8AAE27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eastAsia="Japanese"/>
                <w:eastAsianLayout/>
              </w:rPr>
              <w:t>第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eastAsia="Japanese"/>
                <w:eastAsianLayout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eastAsia="Japanese"/>
                <w:eastAsianLayout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eastAsia="Japanese"/>
                <w:eastAsianLayout/>
              </w:rPr>
              <w:t>20週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EBF89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050FFCD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163C10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AF0620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2EECE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4E7D004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C8137E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63057" w:rsidP="00C805C2" w:rsidRDefault="00663057" w14:paraId="691E1741" w14:textId="77777777">
      <w:pPr>
        <w:bidi w:val="false"/>
        <w:spacing w:line="240" w:lineRule="auto"/>
        <w:rPr>
          <w:szCs w:val="20"/>
        </w:rPr>
        <w:sectPr w:rsidR="00663057" w:rsidSect="00663057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426F17EB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10028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7EB2479D" w14:textId="77777777">
        <w:trPr>
          <w:trHeight w:val="3202"/>
        </w:trPr>
        <w:tc>
          <w:tcPr>
            <w:tcW w:w="10028" w:type="dxa"/>
          </w:tcPr>
          <w:p w:rsidRPr="00A64F9A" w:rsidR="00DB7FDC" w:rsidP="00E143E9" w:rsidRDefault="00DB7FDC" w14:paraId="3AF55D26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E143E9" w:rsidRDefault="00DB7FDC" w14:paraId="72035F48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DB7FDC" w:rsidP="00E143E9" w:rsidRDefault="00DB7FDC" w14:paraId="066B3D41" w14:textId="77777777"/>
          <w:p w:rsidRPr="00A64F9A" w:rsidR="00DB7FDC" w:rsidP="00E143E9" w:rsidRDefault="00DB7FDC" w14:paraId="5B198FE6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DB7FDC" w:rsidP="00DB7FDC" w:rsidRDefault="00DB7FDC" w14:paraId="187242CE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72799A8C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1054" w14:textId="77777777" w:rsidR="005717D8" w:rsidRDefault="005717D8" w:rsidP="00480F66">
      <w:pPr>
        <w:spacing w:after="0" w:line="240" w:lineRule="auto"/>
      </w:pPr>
      <w:r>
        <w:separator/>
      </w:r>
    </w:p>
  </w:endnote>
  <w:endnote w:type="continuationSeparator" w:id="0">
    <w:p w14:paraId="484CB6B0" w14:textId="77777777" w:rsidR="005717D8" w:rsidRDefault="005717D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D8" w:rsidRDefault="005717D8" w14:paraId="2CAD54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6C6E43" w:rsidP="00770091" w:rsidRDefault="006C6E43" w14:paraId="701D963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lang w:eastAsia="Japanese"/>
        <w:eastAsianLayout/>
      </w:rPr>
      <w:tab/>
    </w:r>
    <w:r w:rsidRPr="00770091">
      <w:rPr>
        <w:bCs/>
        <w:lang w:eastAsia="Japanese"/>
        <w:eastAsianLayout/>
      </w:rPr>
      <w:tab/>
    </w:r>
    <w:r w:rsidRPr="00770091">
      <w:rPr>
        <w:lang w:eastAsia="Japanese"/>
        <w:eastAsianLayout/>
      </w:rPr>
      <w:t xml:space="preserve">ページ </w:t>
    </w:r>
    <w:r w:rsidRPr="00770091">
      <w:rPr>
        <w:bCs/>
        <w:lang w:eastAsia="Japanese"/>
        <w:eastAsianLayout/>
      </w:rPr>
      <w:fldChar w:fldCharType="begin"/>
    </w:r>
    <w:r w:rsidRPr="00770091">
      <w:rPr>
        <w:bCs/>
        <w:lang w:eastAsia="Japanese"/>
        <w:eastAsianLayout/>
      </w:rPr>
      <w:instrText xml:space="preserve"> PAGE  \* Arabic  \* MERGEFORMAT </w:instrText>
    </w:r>
    <w:r w:rsidRPr="00770091">
      <w:rPr>
        <w:bCs/>
        <w:lang w:eastAsia="Japanese"/>
        <w:eastAsianLayout/>
      </w:rPr>
      <w:fldChar w:fldCharType="separate"/>
    </w:r>
    <w:r w:rsidRPr="00770091">
      <w:rPr>
        <w:bCs/>
        <w:lang w:eastAsia="Japanese"/>
        <w:eastAsianLayout/>
      </w:rPr>
      <w:t>3</w:t>
    </w:r>
    <w:r w:rsidRPr="00770091">
      <w:rPr>
        <w:bCs/>
        <w:lang w:eastAsia="Japanese"/>
        <w:eastAsianLayout/>
      </w:rPr>
      <w:fldChar w:fldCharType="end"/>
    </w:r>
    <w:r w:rsidRPr="00770091">
      <w:rPr>
        <w:lang w:eastAsia="Japanese"/>
        <w:eastAsianLayout/>
      </w:rPr>
      <w:t xml:space="preserve"> / </w:t>
    </w:r>
    <w:r w:rsidRPr="00770091">
      <w:rPr>
        <w:bCs/>
        <w:lang w:eastAsia="Japanese"/>
        <w:eastAsianLayout/>
      </w:rPr>
      <w:fldChar w:fldCharType="begin"/>
    </w:r>
    <w:r w:rsidRPr="00770091">
      <w:rPr>
        <w:bCs/>
        <w:lang w:eastAsia="Japanese"/>
        <w:eastAsianLayout/>
      </w:rPr>
      <w:instrText xml:space="preserve"> NUMPAGES  \* Arabic  \* MERGEFORMAT </w:instrText>
    </w:r>
    <w:r w:rsidRPr="00770091">
      <w:rPr>
        <w:bCs/>
        <w:lang w:eastAsia="Japanese"/>
        <w:eastAsianLayout/>
      </w:rPr>
      <w:fldChar w:fldCharType="separate"/>
    </w:r>
    <w:r w:rsidRPr="00770091">
      <w:rPr>
        <w:bCs/>
        <w:lang w:eastAsia="Japanese"/>
        <w:eastAsianLayout/>
      </w:rPr>
      <w:t>9</w:t>
    </w:r>
    <w:r w:rsidRPr="00770091">
      <w:rPr>
        <w:bCs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6C6E43" w:rsidP="00C805C2" w:rsidRDefault="006C6E43" w14:paraId="3686FBEC" w14:textId="77777777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E41F" w14:textId="77777777" w:rsidR="005717D8" w:rsidRDefault="005717D8" w:rsidP="00480F66">
      <w:pPr>
        <w:spacing w:after="0" w:line="240" w:lineRule="auto"/>
      </w:pPr>
      <w:r>
        <w:separator/>
      </w:r>
    </w:p>
  </w:footnote>
  <w:footnote w:type="continuationSeparator" w:id="0">
    <w:p w14:paraId="1AA95968" w14:textId="77777777" w:rsidR="005717D8" w:rsidRDefault="005717D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CDF7" w14:textId="77777777" w:rsidR="005717D8" w:rsidRDefault="0057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130B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B4D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717D8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717D8"/>
    <w:rsid w:val="005B1E3F"/>
    <w:rsid w:val="005C7381"/>
    <w:rsid w:val="005F3691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1DA3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53CCA"/>
    <w:rsid w:val="00E63191"/>
    <w:rsid w:val="00E8459A"/>
    <w:rsid w:val="00EC1AD4"/>
    <w:rsid w:val="00F02752"/>
    <w:rsid w:val="00F12F4E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F4960"/>
  <w15:chartTrackingRefBased/>
  <w15:docId w15:val="{5CAEB1E5-591F-4B7D-BE79-7A0F04B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1&amp;utm_language=JA&amp;utm_source=integrated+content&amp;utm_campaign=/project-calendar-templates&amp;utm_medium=ic+project+calendar+template+77181+word+jp&amp;lpa=ic+project+calendar+template+7718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322B-1B52-466C-A4F4-63D9AB9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5553cd33add04c591b42ade610ca7d2f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2021-05-06T14:54:00Z</dcterms:created>
  <dcterms:modified xsi:type="dcterms:W3CDTF">2021-05-06T14:54:00Z</dcterms:modified>
  <cp:category/>
</cp:coreProperties>
</file>