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6C01" w:rsidRDefault="00965926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 w:rsidRPr="00EC3686">
        <w:rPr>
          <w:rFonts w:ascii="Century Gothic" w:hAnsi="Century Gothic" w:cs="Arial"/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62336" behindDoc="1" locked="0" layoutInCell="1" allowOverlap="1" wp14:editId="78507555" wp14:anchorId="531230DE">
            <wp:simplePos x="0" y="0"/>
            <wp:positionH relativeFrom="column">
              <wp:posOffset>4568952</wp:posOffset>
            </wp:positionH>
            <wp:positionV relativeFrom="paragraph">
              <wp:posOffset>-87630</wp:posOffset>
            </wp:positionV>
            <wp:extent cx="2640965" cy="522605"/>
            <wp:effectExtent l="0" t="0" r="6985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6EE" w:rsidR="004C6C01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t>優先順位付きタスクリスト</w:t>
      </w:r>
    </w:p>
    <w:p w:rsidRPr="00965926" w:rsidR="001D66EE" w:rsidP="001D66EE" w:rsidRDefault="001D66EE">
      <w:pPr>
        <w:bidi w:val="false"/>
        <w:jc w:val="both"/>
        <w:rPr>
          <w:rFonts w:ascii="Century Gothic" w:hAnsi="Century Gothic" w:cs="Arial"/>
          <w:b/>
          <w:noProof/>
          <w:color w:val="808080" w:themeColor="background1" w:themeShade="80"/>
          <w:sz w:val="18"/>
          <w:szCs w:val="36"/>
        </w:rPr>
      </w:pPr>
    </w:p>
    <w:tbl>
      <w:tblPr>
        <w:tblW w:w="11174" w:type="dxa"/>
        <w:tblInd w:w="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508"/>
        <w:gridCol w:w="8096"/>
        <w:gridCol w:w="2570"/>
      </w:tblGrid>
      <w:tr w:rsidRPr="001D66EE" w:rsidR="004C6C01" w:rsidTr="00965926">
        <w:trPr>
          <w:trHeight w:val="446"/>
        </w:trPr>
        <w:tc>
          <w:tcPr>
            <w:tcW w:w="8604" w:type="dxa"/>
            <w:gridSpan w:val="2"/>
            <w:shd w:val="clear" w:color="auto" w:fill="323E4F" w:themeFill="text2" w:themeFillShade="BF"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eastAsia="Japanese"/>
                <w:eastAsianLayout/>
              </w:rPr>
              <w:t>優先度の高いタスク</w:t>
            </w:r>
          </w:p>
        </w:tc>
        <w:tc>
          <w:tcPr>
            <w:tcW w:w="2570" w:type="dxa"/>
            <w:shd w:val="clear" w:color="auto" w:fill="D5DCE4" w:themeFill="text2" w:themeFillTint="33"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E4402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期日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eastAsia="Japanese"/>
                <w:eastAsianLayout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965926" w:rsidRDefault="004C6C01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eastAsia="Japanese"/>
                <w:eastAsianLayout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eastAsia="Japanese"/>
                <w:eastAsianLayout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eastAsia="Japanese"/>
                <w:eastAsianLayout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eastAsia="Japanese"/>
                <w:eastAsianLayout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eastAsia="Japanese"/>
                <w:eastAsianLayout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eastAsia="Japanese"/>
                <w:eastAsianLayout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eastAsia="Japanese"/>
                <w:eastAsianLayout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eastAsia="Japanese"/>
                <w:eastAsianLayout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8604" w:type="dxa"/>
            <w:gridSpan w:val="2"/>
            <w:shd w:val="clear" w:color="auto" w:fill="323E4F" w:themeFill="text2" w:themeFillShade="BF"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eastAsia="Japanese"/>
                <w:eastAsianLayout/>
              </w:rPr>
              <w:t>優先度の中のタスク</w:t>
            </w:r>
          </w:p>
        </w:tc>
        <w:tc>
          <w:tcPr>
            <w:tcW w:w="2570" w:type="dxa"/>
            <w:shd w:val="clear" w:color="auto" w:fill="D5DCE4" w:themeFill="text2" w:themeFillTint="33"/>
            <w:vAlign w:val="center"/>
            <w:hideMark/>
          </w:tcPr>
          <w:p w:rsidRPr="00DC2052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2052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期日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eastAsia="Japanese"/>
                <w:eastAsianLayout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E027B2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eastAsia="Japanese"/>
                <w:eastAsianLayout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E027B2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eastAsia="Japanese"/>
                <w:eastAsianLayout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E027B2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eastAsia="Japanese"/>
                <w:eastAsianLayout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E027B2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eastAsia="Japanese"/>
                <w:eastAsianLayout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E027B2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eastAsia="Japanese"/>
                <w:eastAsianLayout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E027B2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8604" w:type="dxa"/>
            <w:gridSpan w:val="2"/>
            <w:shd w:val="clear" w:color="auto" w:fill="323E4F" w:themeFill="text2" w:themeFillShade="BF"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eastAsia="Japanese"/>
                <w:eastAsianLayout/>
              </w:rPr>
              <w:t>優先度の低いタスク</w:t>
            </w:r>
          </w:p>
        </w:tc>
        <w:tc>
          <w:tcPr>
            <w:tcW w:w="2570" w:type="dxa"/>
            <w:shd w:val="clear" w:color="auto" w:fill="D5DCE4" w:themeFill="text2" w:themeFillTint="33"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DC2052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期日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eastAsia="Japanese"/>
                <w:eastAsianLayout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eastAsia="Japanese"/>
                <w:eastAsianLayout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eastAsia="Japanese"/>
                <w:eastAsianLayout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eastAsia="Japanese"/>
                <w:eastAsianLayout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eastAsia="Japanese"/>
                <w:eastAsianLayout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E027B2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Pr="001D66EE" w:rsidR="004C6C01" w:rsidP="00965926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eastAsia="Japanese"/>
                <w:eastAsianLayout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E027B2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8604" w:type="dxa"/>
            <w:gridSpan w:val="2"/>
            <w:shd w:val="clear" w:color="auto" w:fill="323E4F" w:themeFill="text2" w:themeFillShade="BF"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eastAsia="Japanese"/>
                <w:eastAsianLayout/>
              </w:rPr>
              <w:t>その他のタスク</w:t>
            </w:r>
          </w:p>
        </w:tc>
        <w:tc>
          <w:tcPr>
            <w:tcW w:w="2570" w:type="dxa"/>
            <w:shd w:val="clear" w:color="auto" w:fill="D5DCE4" w:themeFill="text2" w:themeFillTint="33"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DC2052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期日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bottom"/>
            <w:hideMark/>
          </w:tcPr>
          <w:p w:rsidRPr="001D66EE" w:rsidR="004C6C01" w:rsidP="004C6C01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eastAsia="Japanese"/>
                <w:eastAsianLayout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E027B2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bottom"/>
            <w:hideMark/>
          </w:tcPr>
          <w:p w:rsidRPr="001D66EE" w:rsidR="004C6C01" w:rsidP="004C6C01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eastAsia="Japanese"/>
                <w:eastAsianLayout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E027B2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bottom"/>
            <w:hideMark/>
          </w:tcPr>
          <w:p w:rsidRPr="001D66EE" w:rsidR="004C6C01" w:rsidP="004C6C01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eastAsia="Japanese"/>
                <w:eastAsianLayout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E027B2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bottom"/>
            <w:hideMark/>
          </w:tcPr>
          <w:p w:rsidRPr="001D66EE" w:rsidR="004C6C01" w:rsidP="004C6C01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eastAsia="Japanese"/>
                <w:eastAsianLayout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E027B2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1D66EE" w:rsidR="004C6C01" w:rsidTr="00965926">
        <w:trPr>
          <w:trHeight w:val="446"/>
        </w:trPr>
        <w:tc>
          <w:tcPr>
            <w:tcW w:w="508" w:type="dxa"/>
            <w:shd w:val="clear" w:color="auto" w:fill="auto"/>
            <w:noWrap/>
            <w:vAlign w:val="bottom"/>
            <w:hideMark/>
          </w:tcPr>
          <w:p w:rsidRPr="001D66EE" w:rsidR="004C6C01" w:rsidP="004C6C01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Segoe UI Symbol" w:hAnsi="Segoe UI Symbol" w:eastAsia="MS Mincho" w:cs="Segoe UI Symbol"/>
                <w:color w:val="000000"/>
                <w:sz w:val="20"/>
                <w:szCs w:val="20"/>
                <w:lang w:eastAsia="Japanese"/>
                <w:eastAsianLayout/>
              </w:rPr>
              <w:t>☐</w:t>
            </w:r>
          </w:p>
        </w:tc>
        <w:tc>
          <w:tcPr>
            <w:tcW w:w="8096" w:type="dxa"/>
            <w:shd w:val="clear" w:color="auto" w:fill="auto"/>
            <w:vAlign w:val="center"/>
            <w:hideMark/>
          </w:tcPr>
          <w:p w:rsidRPr="001D66EE" w:rsidR="004C6C01" w:rsidP="00E027B2" w:rsidRDefault="004C6C0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570" w:type="dxa"/>
            <w:shd w:val="clear" w:color="auto" w:fill="auto"/>
            <w:noWrap/>
            <w:vAlign w:val="center"/>
            <w:hideMark/>
          </w:tcPr>
          <w:p w:rsidRPr="001D66EE" w:rsidR="004C6C01" w:rsidP="004C6C01" w:rsidRDefault="004C6C0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D66E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4C6C01" w:rsidP="004C6C01" w:rsidRDefault="004C6C01">
      <w:pPr>
        <w:bidi w:val="false"/>
        <w:rPr>
          <w:rFonts w:ascii="Century Gothic" w:hAnsi="Century Gothic"/>
          <w:sz w:val="20"/>
          <w:szCs w:val="20"/>
        </w:rPr>
      </w:pPr>
    </w:p>
    <w:p w:rsidR="001D66EE" w:rsidP="004C6C01" w:rsidRDefault="001D66EE">
      <w:pPr>
        <w:bidi w:val="false"/>
        <w:rPr>
          <w:rFonts w:ascii="Century Gothic" w:hAnsi="Century Gothic"/>
          <w:sz w:val="20"/>
          <w:szCs w:val="20"/>
        </w:rPr>
      </w:pPr>
    </w:p>
    <w:p w:rsidR="001D66EE" w:rsidP="004C6C01" w:rsidRDefault="001D66EE">
      <w:pPr>
        <w:bidi w:val="false"/>
        <w:rPr>
          <w:rFonts w:ascii="Century Gothic" w:hAnsi="Century Gothic"/>
          <w:sz w:val="20"/>
          <w:szCs w:val="20"/>
        </w:rPr>
      </w:pPr>
    </w:p>
    <w:tbl>
      <w:tblPr>
        <w:tblStyle w:val="TableGrid"/>
        <w:tblpPr w:leftFromText="180" w:rightFromText="180" w:horzAnchor="margin" w:tblpY="403"/>
        <w:tblW w:w="10698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98"/>
      </w:tblGrid>
      <w:tr w:rsidRPr="00FF18F5" w:rsidR="001D66EE" w:rsidTr="00965926">
        <w:trPr>
          <w:trHeight w:val="2796"/>
        </w:trPr>
        <w:tc>
          <w:tcPr>
            <w:tcW w:w="10698" w:type="dxa"/>
          </w:tcPr>
          <w:p w:rsidRPr="00FF18F5" w:rsidR="001D66EE" w:rsidP="00965926" w:rsidRDefault="001D66EE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FF18F5" w:rsidR="001D66EE" w:rsidP="00965926" w:rsidRDefault="001D66EE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1D66EE" w:rsidP="00965926" w:rsidRDefault="001D66EE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1D66EE" w:rsidR="001D66EE" w:rsidP="004C6C01" w:rsidRDefault="001D66EE">
      <w:pPr>
        <w:rPr>
          <w:rFonts w:ascii="Century Gothic" w:hAnsi="Century Gothic"/>
          <w:sz w:val="20"/>
          <w:szCs w:val="20"/>
        </w:rPr>
      </w:pPr>
    </w:p>
    <w:sectPr w:rsidRPr="001D66EE" w:rsidR="001D66EE" w:rsidSect="00965926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46CA" w:rsidRDefault="00CF46CA" w:rsidP="004C6C01">
      <w:r>
        <w:separator/>
      </w:r>
    </w:p>
  </w:endnote>
  <w:endnote w:type="continuationSeparator" w:id="0">
    <w:p w:rsidR="00CF46CA" w:rsidRDefault="00CF46CA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46CA" w:rsidRDefault="00CF46CA" w:rsidP="004C6C01">
      <w:r>
        <w:separator/>
      </w:r>
    </w:p>
  </w:footnote>
  <w:footnote w:type="continuationSeparator" w:id="0">
    <w:p w:rsidR="00CF46CA" w:rsidRDefault="00CF46CA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AC5"/>
    <w:rsid w:val="00077023"/>
    <w:rsid w:val="001D66EE"/>
    <w:rsid w:val="002E4402"/>
    <w:rsid w:val="002F07EB"/>
    <w:rsid w:val="00333A2E"/>
    <w:rsid w:val="00343574"/>
    <w:rsid w:val="003A04D2"/>
    <w:rsid w:val="00430106"/>
    <w:rsid w:val="00471C74"/>
    <w:rsid w:val="004937B7"/>
    <w:rsid w:val="004C6C01"/>
    <w:rsid w:val="004E6539"/>
    <w:rsid w:val="006D3408"/>
    <w:rsid w:val="008A76E6"/>
    <w:rsid w:val="009362A4"/>
    <w:rsid w:val="00965926"/>
    <w:rsid w:val="009A5D70"/>
    <w:rsid w:val="00A14E52"/>
    <w:rsid w:val="00AD2437"/>
    <w:rsid w:val="00B42B46"/>
    <w:rsid w:val="00C63E56"/>
    <w:rsid w:val="00CF46CA"/>
    <w:rsid w:val="00DC2052"/>
    <w:rsid w:val="00DD3AC5"/>
    <w:rsid w:val="00E027B2"/>
    <w:rsid w:val="00E452CA"/>
    <w:rsid w:val="00E66D95"/>
    <w:rsid w:val="00F8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0EED94D-A00A-4A91-9215-A07CE6A7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1D66EE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229&amp;utm_language=JA&amp;utm_source=integrated+content&amp;utm_campaign=/free-time-management-templates&amp;utm_medium=ic+prioritized+task+list+template+77229+word+jp&amp;lpa=ic+prioritized+task+list+template+77229+word+jp&amp;lx=VP_CyadgTnJOljvhy0tIY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Prioritized-Task-List-Template-889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IC-Prioritized-Task-List-Template-8899_WORD.dotx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cp:lastPrinted>2018-06-08T19:14:00Z</cp:lastPrinted>
  <dcterms:created xsi:type="dcterms:W3CDTF">2022-02-09T00:37:00Z</dcterms:created>
  <dcterms:modified xsi:type="dcterms:W3CDTF">2022-02-09T00:37:00Z</dcterms:modified>
</cp:coreProperties>
</file>