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6C59" w:rsidR="003C7519" w:rsidP="002F2143" w:rsidRDefault="00F301A9" w14:paraId="33ABA590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6432" behindDoc="0" locked="0" layoutInCell="1" allowOverlap="1" wp14:editId="1F1C0959" wp14:anchorId="19DF1B03">
            <wp:simplePos x="0" y="0"/>
            <wp:positionH relativeFrom="column">
              <wp:posOffset>4467828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70A5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印刷可能な作業指示要求</w:t>
      </w:r>
    </w:p>
    <w:p w:rsidRPr="00870A5B" w:rsidR="00C95B40" w:rsidP="00F301A9" w:rsidRDefault="00C95B40" w14:paraId="5AFB56C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6"/>
          <w:szCs w:val="21"/>
        </w:rPr>
      </w:pPr>
    </w:p>
    <w:tbl>
      <w:tblPr>
        <w:tblW w:w="10904" w:type="dxa"/>
        <w:tblLook w:val="04A0" w:firstRow="1" w:lastRow="0" w:firstColumn="1" w:lastColumn="0" w:noHBand="0" w:noVBand="1"/>
      </w:tblPr>
      <w:tblGrid>
        <w:gridCol w:w="1996"/>
        <w:gridCol w:w="3484"/>
        <w:gridCol w:w="1939"/>
        <w:gridCol w:w="3485"/>
      </w:tblGrid>
      <w:tr w:rsidRPr="00870A5B" w:rsidR="00870A5B" w:rsidTr="00870A5B" w14:paraId="4F2E78BA" w14:textId="77777777">
        <w:trPr>
          <w:trHeight w:val="37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773C3B5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bookmarkStart w:name="RANGE!B2:E29" w:id="6"/>
            <w:r w:rsidRPr="00870A5B">
              <w:rPr>
                <w:rFonts w:ascii="Century Gothic" w:hAnsi="Century Gothic" w:eastAsia="Times New Roman" w:cs="Times New Roman"/>
                <w:b/>
                <w:color w:val="000000"/>
                <w:lang w:eastAsia="Japanese"/>
                <w:eastAsianLayout/>
              </w:rPr>
              <w:t>会社名</w:t>
            </w:r>
            <w:bookmarkEnd w:id="6"/>
          </w:p>
        </w:tc>
        <w:tc>
          <w:tcPr>
            <w:tcW w:w="5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0A5B" w:rsidR="00870A5B" w:rsidP="00870A5B" w:rsidRDefault="00870A5B" w14:paraId="5CBCB9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  <w:r w:rsidRPr="00870A5B"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  <w:lang w:eastAsia="Japanese"/>
                <w:eastAsianLayout/>
              </w:rPr>
              <w:t>ロゴ</w:t>
            </w:r>
          </w:p>
        </w:tc>
      </w:tr>
      <w:tr w:rsidRPr="00870A5B" w:rsidR="00870A5B" w:rsidTr="00870A5B" w14:paraId="792A41F4" w14:textId="77777777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44DA551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5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70A5B" w:rsidR="00870A5B" w:rsidP="00870A5B" w:rsidRDefault="00870A5B" w14:paraId="06FED47C" w14:textId="77777777">
            <w:pPr>
              <w:bidi w:val="false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</w:p>
        </w:tc>
      </w:tr>
      <w:tr w:rsidRPr="00870A5B" w:rsidR="00870A5B" w:rsidTr="00870A5B" w14:paraId="49361D7F" w14:textId="77777777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6531349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4階 スイート 412</w:t>
            </w:r>
          </w:p>
        </w:tc>
        <w:tc>
          <w:tcPr>
            <w:tcW w:w="5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70A5B" w:rsidR="00870A5B" w:rsidP="00870A5B" w:rsidRDefault="00870A5B" w14:paraId="2BBB3D94" w14:textId="77777777">
            <w:pPr>
              <w:bidi w:val="false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</w:p>
        </w:tc>
      </w:tr>
      <w:tr w:rsidRPr="00870A5B" w:rsidR="00870A5B" w:rsidTr="00870A5B" w14:paraId="24F262ED" w14:textId="77777777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3C167CF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5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70A5B" w:rsidR="00870A5B" w:rsidP="00870A5B" w:rsidRDefault="00870A5B" w14:paraId="45C4AB74" w14:textId="77777777">
            <w:pPr>
              <w:bidi w:val="false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</w:p>
        </w:tc>
      </w:tr>
      <w:tr w:rsidRPr="00870A5B" w:rsidR="00870A5B" w:rsidTr="00870A5B" w14:paraId="04775001" w14:textId="77777777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01C9D32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321-654-9870</w:t>
            </w:r>
          </w:p>
        </w:tc>
        <w:tc>
          <w:tcPr>
            <w:tcW w:w="5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70A5B" w:rsidR="00870A5B" w:rsidP="00870A5B" w:rsidRDefault="00870A5B" w14:paraId="36B6235C" w14:textId="77777777">
            <w:pPr>
              <w:bidi w:val="false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</w:p>
        </w:tc>
      </w:tr>
      <w:tr w:rsidRPr="00870A5B" w:rsidR="00870A5B" w:rsidTr="00870A5B" w14:paraId="2ED967A4" w14:textId="77777777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7044D6B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アドレス</w:t>
            </w:r>
          </w:p>
        </w:tc>
        <w:tc>
          <w:tcPr>
            <w:tcW w:w="5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70A5B" w:rsidR="00870A5B" w:rsidP="00870A5B" w:rsidRDefault="00870A5B" w14:paraId="1BEEAFC2" w14:textId="77777777">
            <w:pPr>
              <w:bidi w:val="false"/>
              <w:rPr>
                <w:rFonts w:ascii="Century Gothic" w:hAnsi="Century Gothic" w:eastAsia="Times New Roman" w:cs="Times New Roman"/>
                <w:color w:val="808080"/>
                <w:sz w:val="72"/>
                <w:szCs w:val="72"/>
              </w:rPr>
            </w:pPr>
          </w:p>
        </w:tc>
      </w:tr>
      <w:tr w:rsidRPr="00870A5B" w:rsidR="00870A5B" w:rsidTr="00870A5B" w14:paraId="3209B88F" w14:textId="77777777">
        <w:trPr>
          <w:trHeight w:val="504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6569C0F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51C9B0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574001B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70A5B" w:rsidR="00870A5B" w:rsidP="00870A5B" w:rsidRDefault="00870A5B" w14:paraId="5E34FE39" w14:textId="77777777">
            <w:pPr>
              <w:bidi w:val="false"/>
              <w:ind w:right="-99"/>
              <w:jc w:val="right"/>
              <w:rPr>
                <w:rFonts w:ascii="Century Gothic" w:hAnsi="Century Gothic" w:eastAsia="Times New Roman" w:cs="Times New Roman"/>
                <w:color w:val="808080"/>
                <w:sz w:val="44"/>
                <w:szCs w:val="44"/>
              </w:rPr>
            </w:pPr>
            <w:r w:rsidRPr="00870A5B">
              <w:rPr>
                <w:rFonts w:ascii="Century Gothic" w:hAnsi="Century Gothic" w:eastAsia="Times New Roman" w:cs="Times New Roman"/>
                <w:color w:val="808080"/>
                <w:sz w:val="44"/>
                <w:szCs w:val="44"/>
                <w:lang w:eastAsia="Japanese"/>
                <w:eastAsianLayout/>
              </w:rPr>
              <w:t>作業指示書</w:t>
            </w:r>
          </w:p>
        </w:tc>
      </w:tr>
      <w:tr w:rsidRPr="00870A5B" w:rsidR="00870A5B" w:rsidTr="00870A5B" w14:paraId="2368881F" w14:textId="77777777">
        <w:trPr>
          <w:trHeight w:val="420"/>
        </w:trPr>
        <w:tc>
          <w:tcPr>
            <w:tcW w:w="19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3E7745" w14:paraId="39FA16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リクエスター名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4A382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67BD86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ロケーション アドレス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6CD43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0FC2DDA6" w14:textId="77777777">
        <w:trPr>
          <w:trHeight w:val="420"/>
        </w:trPr>
        <w:tc>
          <w:tcPr>
            <w:tcW w:w="19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7C3ACC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76D28F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70A5B" w:rsidR="00870A5B" w:rsidP="00870A5B" w:rsidRDefault="00870A5B" w14:paraId="06D36C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77F86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5D8B7CDE" w14:textId="77777777">
        <w:trPr>
          <w:trHeight w:val="420"/>
        </w:trPr>
        <w:tc>
          <w:tcPr>
            <w:tcW w:w="19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41BDF0D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2ECE13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70A5B" w:rsidR="00870A5B" w:rsidP="00870A5B" w:rsidRDefault="00870A5B" w14:paraId="32D568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401AC1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279BF1BE" w14:textId="77777777">
        <w:trPr>
          <w:trHeight w:val="1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B424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861412C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60E093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7383F00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03D48739" w14:textId="77777777">
        <w:trPr>
          <w:trHeight w:val="420"/>
        </w:trPr>
        <w:tc>
          <w:tcPr>
            <w:tcW w:w="19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2495DE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優先度レベル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248BF5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3E7745" w14:paraId="2843DC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注文日時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4E613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03BA13FC" w14:textId="77777777">
        <w:trPr>
          <w:trHeight w:val="420"/>
        </w:trPr>
        <w:tc>
          <w:tcPr>
            <w:tcW w:w="19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0B5452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必要な日付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3CDE72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3CD5EE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納入日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7635A9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796F93CE" w14:textId="77777777">
        <w:trPr>
          <w:trHeight w:val="1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149D53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729A6FF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9C5E4E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7EAE56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75B80B67" w14:textId="77777777">
        <w:trPr>
          <w:trHeight w:val="420"/>
        </w:trPr>
        <w:tc>
          <w:tcPr>
            <w:tcW w:w="19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48863B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割り当て先の作業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60A751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0DEDE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請求対象の作業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7A4CF7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14A7DB01" w14:textId="77777777">
        <w:trPr>
          <w:trHeight w:val="1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309A6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E172C9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A16110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B97ABD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6317344A" w14:textId="77777777">
        <w:trPr>
          <w:trHeight w:val="302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068979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要求の説明</w:t>
            </w:r>
          </w:p>
        </w:tc>
      </w:tr>
      <w:tr w:rsidRPr="00870A5B" w:rsidR="00870A5B" w:rsidTr="00870A5B" w14:paraId="3DF0AE08" w14:textId="77777777">
        <w:trPr>
          <w:trHeight w:val="2188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0C3DE7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2966C58C" w14:textId="77777777">
        <w:trPr>
          <w:trHeight w:val="100"/>
        </w:trPr>
        <w:tc>
          <w:tcPr>
            <w:tcW w:w="19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5513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7C57EB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E9B187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7F06228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53E9854A" w14:textId="77777777">
        <w:trPr>
          <w:trHeight w:val="302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66B54A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完了した作業の説明</w:t>
            </w:r>
          </w:p>
        </w:tc>
      </w:tr>
      <w:tr w:rsidRPr="00870A5B" w:rsidR="00870A5B" w:rsidTr="00870A5B" w14:paraId="0801C57B" w14:textId="77777777">
        <w:trPr>
          <w:trHeight w:val="2188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40AB55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169F6C67" w14:textId="77777777">
        <w:trPr>
          <w:trHeight w:val="100"/>
        </w:trPr>
        <w:tc>
          <w:tcPr>
            <w:tcW w:w="19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701C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9A4622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2562DE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F2B2E6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2A0AF7FF" w14:textId="77777777">
        <w:trPr>
          <w:trHeight w:val="302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7D0E56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不完全な作業の説明</w:t>
            </w:r>
          </w:p>
        </w:tc>
      </w:tr>
      <w:tr w:rsidRPr="00870A5B" w:rsidR="00870A5B" w:rsidTr="00870A5B" w14:paraId="72793638" w14:textId="77777777">
        <w:trPr>
          <w:trHeight w:val="1565"/>
        </w:trPr>
        <w:tc>
          <w:tcPr>
            <w:tcW w:w="109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01D8BA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39E69281" w14:textId="77777777">
        <w:trPr>
          <w:trHeight w:val="100"/>
        </w:trPr>
        <w:tc>
          <w:tcPr>
            <w:tcW w:w="19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F21E6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428FCE2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21E4DA3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6393D88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20D3F437" w14:textId="77777777">
        <w:trPr>
          <w:trHeight w:val="589"/>
        </w:trPr>
        <w:tc>
          <w:tcPr>
            <w:tcW w:w="19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5D8F22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作業の完了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571B0A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70A5B" w:rsidR="00870A5B" w:rsidP="00870A5B" w:rsidRDefault="00870A5B" w14:paraId="43600B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569B59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70A5B" w:rsidR="00870A5B" w:rsidTr="00870A5B" w14:paraId="126F16E3" w14:textId="77777777">
        <w:trPr>
          <w:trHeight w:val="1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7E4CB5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FEB232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5AB161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70A5B" w:rsidR="00870A5B" w:rsidP="00870A5B" w:rsidRDefault="00870A5B" w14:paraId="61F5168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70A5B" w:rsidR="00870A5B" w:rsidTr="00870A5B" w14:paraId="54DC4D94" w14:textId="77777777">
        <w:trPr>
          <w:trHeight w:val="589"/>
        </w:trPr>
        <w:tc>
          <w:tcPr>
            <w:tcW w:w="19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4ACDB9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承認者の作業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513F8A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70A5B" w:rsidR="00870A5B" w:rsidP="00870A5B" w:rsidRDefault="00870A5B" w14:paraId="0DC149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0A5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70A5B" w:rsidR="00870A5B" w:rsidP="00870A5B" w:rsidRDefault="00870A5B" w14:paraId="4B31E9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70A5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95B40" w:rsidP="00F301A9" w:rsidRDefault="00C95B40" w14:paraId="229918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C95B40" w:rsidSect="00813A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C95B40" w:rsidP="00F301A9" w:rsidRDefault="00C95B40" w14:paraId="6645631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F301A9" w:rsidP="00F301A9" w:rsidRDefault="00F301A9" w14:paraId="0EF82B0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F301A9" w:rsidP="00F301A9" w:rsidRDefault="00F301A9" w14:paraId="619756B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F301A9" w:rsidP="00F301A9" w:rsidRDefault="00F301A9" w14:paraId="05E602D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F301A9" w:rsidTr="00026652" w14:paraId="56559605" w14:textId="77777777">
        <w:trPr>
          <w:trHeight w:val="2706"/>
        </w:trPr>
        <w:tc>
          <w:tcPr>
            <w:tcW w:w="10638" w:type="dxa"/>
          </w:tcPr>
          <w:p w:rsidRPr="003D706E" w:rsidR="00F301A9" w:rsidP="00026652" w:rsidRDefault="00F301A9" w14:paraId="6407EEE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301A9" w:rsidP="00026652" w:rsidRDefault="00F301A9" w14:paraId="1F66383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301A9" w:rsidP="00026652" w:rsidRDefault="00F301A9" w14:paraId="2F8682D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F301A9" w:rsidP="00F301A9" w:rsidRDefault="00F301A9" w14:paraId="2C690E97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122EFB" w:rsidP="00122EFB" w:rsidRDefault="00122EFB" w14:paraId="5561895A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126C59" w:rsidR="00122EF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FC2E" w14:textId="77777777" w:rsidR="006F5982" w:rsidRDefault="006F5982" w:rsidP="00B01A05">
      <w:r>
        <w:separator/>
      </w:r>
    </w:p>
  </w:endnote>
  <w:endnote w:type="continuationSeparator" w:id="0">
    <w:p w14:paraId="2408873F" w14:textId="77777777" w:rsidR="006F5982" w:rsidRDefault="006F598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2324" w14:textId="77777777" w:rsidR="006F5982" w:rsidRDefault="006F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9A14" w14:textId="77777777" w:rsidR="006F5982" w:rsidRDefault="006F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CB2B" w14:textId="77777777" w:rsidR="006F5982" w:rsidRDefault="006F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9BDC" w14:textId="77777777" w:rsidR="006F5982" w:rsidRDefault="006F5982" w:rsidP="00B01A05">
      <w:r>
        <w:separator/>
      </w:r>
    </w:p>
  </w:footnote>
  <w:footnote w:type="continuationSeparator" w:id="0">
    <w:p w14:paraId="2E733A7E" w14:textId="77777777" w:rsidR="006F5982" w:rsidRDefault="006F598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4FCE" w14:textId="77777777" w:rsidR="006F5982" w:rsidRDefault="006F5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D775" w14:textId="77777777" w:rsidR="006F5982" w:rsidRDefault="006F5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C80C" w14:textId="77777777" w:rsidR="006F5982" w:rsidRDefault="006F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E7745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97BC1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7D16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982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0A5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30315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185E0"/>
  <w14:defaultImageDpi w14:val="32767"/>
  <w15:docId w15:val="{44425CA7-BBF8-4794-BBA4-C9506B3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37&amp;utm_language=JA&amp;utm_source=integrated+content&amp;utm_campaign=/free-work-order-templates&amp;utm_medium=ic+printable+work+order+request+form+template+77237+word+jp&amp;lpa=ic+printable+work+order+request+form+template+77237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60C94E-4AC5-463E-8B76-0058EC0B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93fe5a829bacf0383a8b4d75ee79e7de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2019-10-31T16:05:00Z</cp:lastPrinted>
  <dcterms:created xsi:type="dcterms:W3CDTF">2021-05-06T14:54:00Z</dcterms:created>
  <dcterms:modified xsi:type="dcterms:W3CDTF">2021-05-06T14:54:00Z</dcterms:modified>
</cp:coreProperties>
</file>