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571C62C" wp14:anchorId="5C4A9CE4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D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写真の注文フォーム テンプレート</w:t>
      </w:r>
    </w:p>
    <w:p w:rsidR="00E93BDF" w:rsidP="002A3CCC" w:rsidRDefault="00E93BDF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71" w:type="dxa"/>
        <w:tblLook w:val="04A0" w:firstRow="1" w:lastRow="0" w:firstColumn="1" w:lastColumn="0" w:noHBand="0" w:noVBand="1"/>
      </w:tblPr>
      <w:tblGrid>
        <w:gridCol w:w="3529"/>
        <w:gridCol w:w="295"/>
        <w:gridCol w:w="1067"/>
        <w:gridCol w:w="1067"/>
        <w:gridCol w:w="1067"/>
        <w:gridCol w:w="1067"/>
        <w:gridCol w:w="295"/>
        <w:gridCol w:w="1451"/>
        <w:gridCol w:w="1276"/>
        <w:gridCol w:w="784"/>
        <w:gridCol w:w="790"/>
        <w:gridCol w:w="1208"/>
        <w:gridCol w:w="975"/>
      </w:tblGrid>
      <w:tr w:rsidRPr="00E93BDF" w:rsidR="00E93BDF" w:rsidTr="009A56A1">
        <w:trPr>
          <w:trHeight w:val="370"/>
        </w:trPr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name="RANGE!B1:N28" w:id="0"/>
            <w:r w:rsidRPr="00E93BDF">
              <w:rPr>
                <w:rFonts w:ascii="Century Gothic" w:hAnsi="Century Gothic" w:eastAsia="Times New Roman" w:cs="Arial"/>
                <w:color w:val="000000"/>
                <w:sz w:val="28"/>
                <w:szCs w:val="28"/>
                <w:lang w:eastAsia="Japanese"/>
                <w:eastAsianLayout/>
              </w:rPr>
              <w:t>写真家/ ビジネス名</w:t>
            </w:r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D9D9D9"/>
                <w:sz w:val="96"/>
                <w:szCs w:val="120"/>
                <w:lang w:eastAsia="Japanese"/>
                <w:eastAsianLayout/>
              </w:rPr>
              <w:t>ロゴ</w:t>
            </w: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ウェブ/メールアドレス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  <w:r w:rsidRPr="00E93BDF">
              <w:rPr>
                <w:rFonts w:ascii="Century Gothic" w:hAnsi="Century Gothic" w:eastAsia="Times New Roman" w:cs="Arial"/>
                <w:color w:val="595959"/>
                <w:lang w:eastAsia="Japanese"/>
                <w:eastAsianLayout/>
              </w:rPr>
              <w:t>印刷価格設定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  <w:bookmarkStart w:name="RANGE!I6" w:id="1"/>
            <w:r w:rsidRPr="00E93BDF">
              <w:rPr>
                <w:rFonts w:ascii="Century Gothic" w:hAnsi="Century Gothic" w:eastAsia="Times New Roman" w:cs="Arial"/>
                <w:color w:val="595959"/>
                <w:lang w:eastAsia="Japanese"/>
                <w:eastAsianLayout/>
              </w:rPr>
              <w:t>注文フォーム</w:t>
            </w:r>
            <w:bookmarkEnd w:id="1"/>
          </w:p>
        </w:tc>
      </w:tr>
      <w:tr w:rsidRPr="00E93BDF" w:rsidR="00E93BDF" w:rsidTr="00E93BDF">
        <w:trPr>
          <w:trHeight w:val="326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セッションの日付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大きさ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プリント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マウント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カンバス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 xml:space="preserve">画像 NO.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印刷タイプ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大きさ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価格/各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4 x 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$5.00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注文日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5 x 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$10.00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8 x 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$15.00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クライアント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11 x 14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$30.00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クライアント名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16 x 20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$40.00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$55.00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$72.00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住所行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20 x 24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$60.00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$80.00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$100.00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住所行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26 x 30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$80.00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$100.00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$120.00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住所行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24 x 36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$100.00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$125.00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$140.00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電話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30 x 40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$112.00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$130.00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>$160.00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クライアント署名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lang w:eastAsia="Japanese"/>
                <w:eastAsianLayout/>
              </w:rPr>
              <w:t>条件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A84D41" w:rsidTr="00A84D41">
        <w:trPr>
          <w:trHeight w:val="370"/>
        </w:trPr>
        <w:tc>
          <w:tcPr>
            <w:tcW w:w="3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A84D41" w:rsidP="00A84D41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A84D41" w:rsidTr="00721424">
        <w:trPr>
          <w:trHeight w:val="370"/>
        </w:trPr>
        <w:tc>
          <w:tcPr>
            <w:tcW w:w="3529" w:type="dxa"/>
            <w:vMerge/>
            <w:tcBorders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署名の日付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eastAsia="Japanese"/>
                <w:eastAsianLayout/>
              </w:rPr>
              <w:t>小計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eastAsia="Japanese"/>
                <w:eastAsianLayout/>
              </w:rPr>
              <w:t>税金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DD642E">
        <w:trPr>
          <w:trHeight w:val="370"/>
        </w:trPr>
        <w:tc>
          <w:tcPr>
            <w:tcW w:w="3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333F4F"/>
                <w:sz w:val="44"/>
                <w:szCs w:val="44"/>
                <w:lang w:eastAsia="Japanese"/>
                <w:eastAsianLayout/>
              </w:rPr>
              <w:t>ありがとうございました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eastAsia="Japanese"/>
                <w:eastAsianLayout/>
              </w:rPr>
              <w:t>出荷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E93BDF" w:rsidR="00E93BDF" w:rsidTr="00DD642E">
        <w:trPr>
          <w:trHeight w:val="370"/>
        </w:trPr>
        <w:tc>
          <w:tcPr>
            <w:tcW w:w="3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$0.00</w:t>
            </w:r>
          </w:p>
        </w:tc>
      </w:tr>
    </w:tbl>
    <w:p w:rsidR="00E93BDF" w:rsidP="002A3CCC" w:rsidRDefault="00E93BDF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E93BDF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E93BDF" w:rsidP="00692B64" w:rsidRDefault="00E93BDF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93BDF" w:rsidP="00692B64" w:rsidRDefault="00E93BDF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14BA" w:rsidRDefault="00B314BA" w:rsidP="00B01A05">
      <w:r>
        <w:separator/>
      </w:r>
    </w:p>
  </w:endnote>
  <w:endnote w:type="continuationSeparator" w:id="0">
    <w:p w:rsidR="00B314BA" w:rsidRDefault="00B314B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14BA" w:rsidRDefault="00B314BA" w:rsidP="00B01A05">
      <w:r>
        <w:separator/>
      </w:r>
    </w:p>
  </w:footnote>
  <w:footnote w:type="continuationSeparator" w:id="0">
    <w:p w:rsidR="00B314BA" w:rsidRDefault="00B314B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069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3D29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84D41"/>
    <w:rsid w:val="00AB30F3"/>
    <w:rsid w:val="00AC1FED"/>
    <w:rsid w:val="00AE2E12"/>
    <w:rsid w:val="00AF6008"/>
    <w:rsid w:val="00B01A05"/>
    <w:rsid w:val="00B0529A"/>
    <w:rsid w:val="00B139D5"/>
    <w:rsid w:val="00B16F40"/>
    <w:rsid w:val="00B314B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5232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93BDF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C54E2"/>
  <w14:defaultImageDpi w14:val="32767"/>
  <w15:chartTrackingRefBased/>
  <w15:docId w15:val="{A8F20F2F-7275-4699-A8E7-F3B061F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photography+order+form+template+77251+word+jp&amp;lpa=ic+photography+order+form+template+7725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hotography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98CF3-7E1B-4B37-B400-17EC56C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IC-Photography-Order-Form-Template-10543_WORD.dotx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2022-02-09T00:39:00Z</dcterms:created>
  <dcterms:modified xsi:type="dcterms:W3CDTF">2022-02-09T00:40:00Z</dcterms:modified>
</cp:coreProperties>
</file>