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2" w:tblpY="905"/>
        <w:tblW w:w="10786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876"/>
        <w:gridCol w:w="5130"/>
        <w:gridCol w:w="1440"/>
        <w:gridCol w:w="2340"/>
      </w:tblGrid>
      <w:tr w:rsidRPr="00262C5F" w:rsidR="005F7D8A" w:rsidTr="005F7D8A" w14:paraId="41996C9C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26B99253" w14:textId="77777777">
            <w:pPr>
              <w:bidi w:val="false"/>
              <w:rPr>
                <w:rFonts w:ascii="Century Gothic" w:hAnsi="Century Gothic" w:cs="Arial"/>
                <w:color w:val="5B9BD5"/>
                <w:sz w:val="15"/>
                <w:szCs w:val="28"/>
              </w:rPr>
            </w:pPr>
            <w:bookmarkStart w:name="_GoBack" w:id="0"/>
            <w:bookmarkEnd w:id="0"/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eastAsia="Japanese"/>
                <w:eastAsianLayout/>
              </w:rPr>
              <w:t>従業員名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Pr="00A73AB3" w:rsidR="00A73AB3" w:rsidP="004107C4" w:rsidRDefault="00A73AB3" w14:paraId="382F2F6D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D029B" w:rsidP="004107C4" w:rsidRDefault="00901285" w14:paraId="053B480F" w14:textId="77777777">
            <w:pPr>
              <w:bidi w:val="false"/>
              <w:rPr>
                <w:rFonts w:ascii="Century Gothic" w:hAnsi="Century Gothic" w:cs="Arial"/>
                <w:color w:val="000000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eastAsia="Japanese"/>
                <w:eastAsianLayout/>
              </w:rPr>
              <w:t>フォームの日付</w:t>
            </w:r>
          </w:p>
        </w:tc>
        <w:tc>
          <w:tcPr>
            <w:tcW w:w="2340" w:type="dxa"/>
            <w:vAlign w:val="center"/>
          </w:tcPr>
          <w:p w:rsidRPr="00262C5F" w:rsidR="004D029B" w:rsidP="004107C4" w:rsidRDefault="004D029B" w14:paraId="4E482AA9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Pr="00262C5F" w:rsidR="004107C4" w:rsidTr="005F7D8A" w14:paraId="36E4D9D4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901285" w:rsidP="004107C4" w:rsidRDefault="004107C4" w14:paraId="35E886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eastAsia="Japanese"/>
                <w:eastAsianLayout/>
              </w:rPr>
              <w:t>従業員 ID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901285" w:rsidP="004107C4" w:rsidRDefault="00901285" w14:paraId="348FB4D0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901285" w:rsidP="004107C4" w:rsidRDefault="00901285" w14:paraId="081850A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eastAsia="Japanese"/>
                <w:eastAsianLayout/>
              </w:rPr>
              <w:t>発効日</w:t>
            </w:r>
          </w:p>
        </w:tc>
        <w:tc>
          <w:tcPr>
            <w:tcW w:w="2340" w:type="dxa"/>
            <w:vAlign w:val="center"/>
          </w:tcPr>
          <w:p w:rsidRPr="004D029B" w:rsidR="00901285" w:rsidP="004107C4" w:rsidRDefault="00901285" w14:paraId="27DBD0C5" w14:textId="77777777">
            <w:pPr>
              <w:bidi w:val="false"/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  <w:tr w:rsidRPr="00262C5F" w:rsidR="005F7D8A" w:rsidTr="005F7D8A" w14:paraId="7CC2B33A" w14:textId="77777777">
        <w:trPr>
          <w:trHeight w:val="419"/>
        </w:trPr>
        <w:tc>
          <w:tcPr>
            <w:tcW w:w="1876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04855FB4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eastAsia="Japanese"/>
                <w:eastAsianLayout/>
              </w:rPr>
              <w:t>ポジションタイトル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4107C4" w:rsidP="004107C4" w:rsidRDefault="004107C4" w14:paraId="0BB52D06" w14:textId="77777777">
            <w:pPr>
              <w:bidi w:val="false"/>
              <w:ind w:left="90"/>
              <w:rPr>
                <w:rFonts w:ascii="Century Gothic" w:hAnsi="Century Gothic" w:cs="Arial"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:rsidRPr="0045426B" w:rsidR="004107C4" w:rsidP="004107C4" w:rsidRDefault="004107C4" w14:paraId="408CEE3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20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20"/>
                <w:lang w:eastAsia="Japanese"/>
                <w:eastAsianLayout/>
              </w:rPr>
              <w:t>部</w:t>
            </w:r>
          </w:p>
        </w:tc>
        <w:tc>
          <w:tcPr>
            <w:tcW w:w="2340" w:type="dxa"/>
            <w:vAlign w:val="center"/>
          </w:tcPr>
          <w:p w:rsidRPr="004D029B" w:rsidR="004107C4" w:rsidP="004107C4" w:rsidRDefault="004107C4" w14:paraId="799C5055" w14:textId="77777777">
            <w:pPr>
              <w:bidi w:val="false"/>
              <w:ind w:left="90"/>
              <w:rPr>
                <w:rFonts w:ascii="Century Gothic" w:hAnsi="Century Gothic" w:cs="Arial"/>
                <w:noProof/>
                <w:color w:val="000000"/>
                <w:sz w:val="18"/>
                <w:szCs w:val="20"/>
              </w:rPr>
            </w:pPr>
          </w:p>
        </w:tc>
      </w:tr>
    </w:tbl>
    <w:p w:rsidRPr="003857D9" w:rsidR="00A459CE" w:rsidP="00C63E29" w:rsidRDefault="003E63D9" w14:paraId="5462BD11" w14:textId="011701CA">
      <w:pPr>
        <w:bidi w:val="false"/>
        <w:spacing w:line="360" w:lineRule="auto"/>
        <w:rPr>
          <w:rFonts w:ascii="Century Gothic" w:hAnsi="Century Gothic" w:cs="Arial"/>
          <w:b/>
          <w:color w:val="808080" w:themeColor="background1" w:themeShade="80"/>
          <w:sz w:val="28"/>
          <w:szCs w:val="28"/>
        </w:rPr>
      </w:pPr>
      <w:r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 xml:space="preserve">給与変更フォーム テンプレート</w:t>
      </w:r>
      <w:r w:rsidR="00B76D96">
        <w:rPr>
          <w:rFonts w:ascii="Century Gothic" w:hAnsi="Century Gothic" w:cs="Arial"/>
          <w:b/>
          <w:color w:val="808080" w:themeColor="background1" w:themeShade="80"/>
          <w:sz w:val="28"/>
          <w:szCs w:val="28"/>
          <w:lang w:eastAsia="Japanese"/>
          <w:eastAsianLayout/>
        </w:rPr>
        <w:tab/>
      </w:r>
      <w:r w:rsidRPr="004107C4" w:rsidR="004107C4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 </w:t>
      </w:r>
      <w:r w:rsidR="00B76D96">
        <w:rPr>
          <w:rFonts w:ascii="Century Gothic" w:hAnsi="Century Gothic" w:cs="Arial"/>
          <w:b/>
          <w:noProof/>
          <w:color w:val="808080" w:themeColor="background1" w:themeShade="80"/>
          <w:sz w:val="28"/>
          <w:szCs w:val="28"/>
          <w:lang w:eastAsia="Japanese"/>
          <w:eastAsianLayout/>
        </w:rPr>
        <w:drawing>
          <wp:inline distT="0" distB="0" distL="0" distR="0" wp14:anchorId="6ADCC445" wp14:editId="6D672D1F">
            <wp:extent cx="3114798" cy="432780"/>
            <wp:effectExtent l="0" t="0" r="0" b="5715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29B" w:rsidP="00A459CE" w:rsidRDefault="004D029B" w14:paraId="6AFC1EE6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4107C4" w:rsidP="00A459CE" w:rsidRDefault="004107C4" w14:paraId="653A42B5" w14:textId="77777777">
      <w:pPr>
        <w:tabs>
          <w:tab w:val="right" w:pos="7920"/>
          <w:tab w:val="left" w:pos="828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00B0F0"/>
          <w:sz w:val="10"/>
          <w:szCs w:val="10"/>
        </w:rPr>
      </w:pPr>
    </w:p>
    <w:p w:rsidRPr="00262C5F" w:rsidR="00C63E29" w:rsidP="00A459CE" w:rsidRDefault="00C63E29" w14:paraId="071DFBFD" w14:textId="77777777">
      <w:pPr>
        <w:tabs>
          <w:tab w:val="left" w:pos="3040"/>
        </w:tabs>
        <w:bidi w:val="false"/>
        <w:spacing w:line="360" w:lineRule="auto"/>
        <w:rPr>
          <w:rFonts w:ascii="Century Gothic" w:hAnsi="Century Gothic" w:cs="Arial"/>
          <w:b/>
          <w:color w:val="5B9BD5" w:themeColor="accent1"/>
          <w:sz w:val="18"/>
          <w:szCs w:val="18"/>
        </w:rPr>
      </w:pPr>
    </w:p>
    <w:p w:rsidRPr="00A73AB3" w:rsidR="00A459CE" w:rsidP="00477585" w:rsidRDefault="004107C4" w14:paraId="2458D168" w14:textId="77777777">
      <w:pPr>
        <w:tabs>
          <w:tab w:val="left" w:pos="3040"/>
        </w:tabs>
        <w:bidi w:val="false"/>
        <w:spacing w:line="360" w:lineRule="auto"/>
        <w:jc w:val="center"/>
        <w:rPr>
          <w:rFonts w:ascii="Century Gothic" w:hAnsi="Century Gothic" w:cs="Arial"/>
          <w:b/>
          <w:color w:val="7F7F7F" w:themeColor="text1" w:themeTint="80"/>
          <w:sz w:val="18"/>
          <w:szCs w:val="18"/>
        </w:rPr>
      </w:pPr>
      <w:r>
        <w:rPr>
          <w:rFonts w:ascii="Century Gothic" w:hAnsi="Century Gothic" w:cs="Arial"/>
          <w:b/>
          <w:color w:val="7F7F7F" w:themeColor="text1" w:themeTint="80"/>
          <w:sz w:val="18"/>
          <w:szCs w:val="18"/>
          <w:lang w:eastAsia="Japanese"/>
          <w:eastAsianLayout/>
        </w:rPr>
        <w:t>要求の種類</w:t>
      </w:r>
    </w:p>
    <w:tbl>
      <w:tblPr>
        <w:tblW w:w="1078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422"/>
        <w:gridCol w:w="1607"/>
        <w:gridCol w:w="449"/>
        <w:gridCol w:w="540"/>
        <w:gridCol w:w="449"/>
        <w:gridCol w:w="458"/>
        <w:gridCol w:w="640"/>
        <w:gridCol w:w="450"/>
        <w:gridCol w:w="718"/>
        <w:gridCol w:w="1347"/>
        <w:gridCol w:w="627"/>
        <w:gridCol w:w="90"/>
        <w:gridCol w:w="720"/>
        <w:gridCol w:w="450"/>
        <w:gridCol w:w="1813"/>
      </w:tblGrid>
      <w:tr w:rsidRPr="005801F3" w:rsidR="00227430" w:rsidTr="005F7D8A" w14:paraId="6DE5C05F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7E665AF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37BCD44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新しい雇用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2288F1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開始日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5801F3" w:rsidR="00227430" w:rsidP="0024747D" w:rsidRDefault="00227430" w14:paraId="49075E3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  <w:hideMark/>
          </w:tcPr>
          <w:p w:rsidRPr="0097075C" w:rsidR="00227430" w:rsidP="0024747D" w:rsidRDefault="00227430" w14:paraId="3AB7636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終了日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BA25E4" w14:paraId="286CB84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6"/>
                <w:szCs w:val="16"/>
                <w:lang w:eastAsia="Japanese"/>
                <w:eastAsianLayout/>
              </w:rPr>
              <w:t>開ける</w:t>
            </w:r>
          </w:p>
        </w:tc>
      </w:tr>
      <w:tr w:rsidRPr="005801F3" w:rsidR="00227430" w:rsidTr="005F7D8A" w14:paraId="2E13029F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2211FB2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26DC6D0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AVG デイリー HRS</w:t>
            </w:r>
          </w:p>
        </w:tc>
        <w:tc>
          <w:tcPr>
            <w:tcW w:w="2520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714F239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041562B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開始時刻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Pr="005801F3" w:rsidR="00227430" w:rsidP="0024747D" w:rsidRDefault="00227430" w14:paraId="437836D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000000" w:fill="F2F2F2" w:themeFill="background1" w:themeFillShade="F2"/>
            <w:noWrap/>
            <w:vAlign w:val="center"/>
          </w:tcPr>
          <w:p w:rsidRPr="0097075C" w:rsidR="00227430" w:rsidP="0024747D" w:rsidRDefault="00227430" w14:paraId="75DC5FF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終了時刻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225B929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2B4E917E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2A5852D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196F14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未払いの休憩の長さ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Pr="005801F3" w:rsidR="00227430" w:rsidP="0024747D" w:rsidRDefault="00227430" w14:paraId="557003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4532C97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有給休暇の長さ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4866D03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45A0A8AE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00305B8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5A33175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時給</w:t>
            </w:r>
          </w:p>
        </w:tc>
        <w:tc>
          <w:tcPr>
            <w:tcW w:w="3690" w:type="dxa"/>
            <w:gridSpan w:val="7"/>
            <w:shd w:val="clear" w:color="auto" w:fill="auto"/>
            <w:vAlign w:val="center"/>
          </w:tcPr>
          <w:p w:rsidRPr="005801F3" w:rsidR="00227430" w:rsidP="0024747D" w:rsidRDefault="00227430" w14:paraId="7513364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7D16299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サラリーアムト</w:t>
            </w:r>
          </w:p>
        </w:tc>
        <w:tc>
          <w:tcPr>
            <w:tcW w:w="3708" w:type="dxa"/>
            <w:gridSpan w:val="5"/>
            <w:shd w:val="clear" w:color="auto" w:fill="auto"/>
            <w:vAlign w:val="center"/>
          </w:tcPr>
          <w:p w:rsidRPr="005801F3" w:rsidR="00227430" w:rsidP="0024747D" w:rsidRDefault="00227430" w14:paraId="56458F8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3D2D8FD1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3F73E53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C2E40A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契約ポジション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7574462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初期レート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08B4121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  <w:hideMark/>
          </w:tcPr>
          <w:p w:rsidRPr="0097075C" w:rsidR="00227430" w:rsidP="0024747D" w:rsidRDefault="00227430" w14:paraId="7F26168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修正率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733B18A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7BBB1303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17F313F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352297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職位の変更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620ED88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初期レート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6E94D83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5F38239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修正率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07B9BE0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1116402C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52D5547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D158B14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レートの変更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1E856D2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初期レート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7FB9912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0D01E45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修正率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1CA2154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5F7D8A" w:rsidTr="005F7D8A" w14:paraId="1D7D2E01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1DA89E7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68D51EB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休暇</w:t>
            </w:r>
          </w:p>
        </w:tc>
        <w:tc>
          <w:tcPr>
            <w:tcW w:w="1170" w:type="dxa"/>
            <w:gridSpan w:val="2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53073AC0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初期レート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Pr="005801F3" w:rsidR="00227430" w:rsidP="0024747D" w:rsidRDefault="00227430" w14:paraId="5765B868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shd w:val="clear" w:color="000000" w:fill="DEEAF6" w:themeFill="accent1" w:themeFillTint="33"/>
            <w:noWrap/>
            <w:vAlign w:val="center"/>
          </w:tcPr>
          <w:p w:rsidRPr="0097075C" w:rsidR="00227430" w:rsidP="0024747D" w:rsidRDefault="00227430" w14:paraId="746053C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修正率</w:t>
            </w:r>
          </w:p>
        </w:tc>
        <w:tc>
          <w:tcPr>
            <w:tcW w:w="1818" w:type="dxa"/>
            <w:shd w:val="clear" w:color="000000" w:fill="auto"/>
            <w:vAlign w:val="center"/>
          </w:tcPr>
          <w:p w:rsidRPr="005801F3" w:rsidR="00227430" w:rsidP="0024747D" w:rsidRDefault="00227430" w14:paraId="2E7A1B7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</w:tr>
      <w:tr w:rsidRPr="005801F3" w:rsidR="00227430" w:rsidTr="005F7D8A" w14:paraId="0ED41A55" w14:textId="77777777">
        <w:trPr>
          <w:trHeight w:val="409"/>
        </w:trPr>
        <w:tc>
          <w:tcPr>
            <w:tcW w:w="424" w:type="dxa"/>
            <w:shd w:val="clear" w:color="auto" w:fill="auto"/>
            <w:vAlign w:val="center"/>
          </w:tcPr>
          <w:p w:rsidR="00227430" w:rsidP="0024747D" w:rsidRDefault="00227430" w14:paraId="665A9A8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128" w:type="dxa"/>
            <w:gridSpan w:val="6"/>
            <w:shd w:val="clear" w:color="auto" w:fill="F2F2F2" w:themeFill="background1" w:themeFillShade="F2"/>
            <w:vAlign w:val="center"/>
          </w:tcPr>
          <w:p w:rsidR="00227430" w:rsidP="0024747D" w:rsidRDefault="00227430" w14:paraId="3CE80A4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 xml:space="preserve">終了 </w:t>
            </w:r>
            <w:r w:rsidRPr="0097075C">
              <w:rPr>
                <w:rFonts w:ascii="Century Gothic" w:hAnsi="Century Gothic" w:eastAsia="Times New Roman"/>
                <w:color w:val="000000"/>
                <w:sz w:val="13"/>
                <w:szCs w:val="16"/>
                <w:lang w:eastAsia="Japanese"/>
                <w:eastAsianLayout/>
              </w:rPr>
              <w:t>(下記の完全なセクション)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227430" w:rsidP="0024747D" w:rsidRDefault="00227430" w14:paraId="2CDF5E0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gridSpan w:val="5"/>
            <w:shd w:val="clear" w:color="auto" w:fill="F2F2F2" w:themeFill="background1" w:themeFillShade="F2"/>
            <w:vAlign w:val="center"/>
          </w:tcPr>
          <w:p w:rsidRPr="005801F3" w:rsidR="00227430" w:rsidP="0024747D" w:rsidRDefault="00227430" w14:paraId="1027CFCC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 xml:space="preserve">辞任 </w:t>
            </w:r>
            <w:r w:rsidR="00DA06A4">
              <w:rPr>
                <w:rFonts w:ascii="Century Gothic" w:hAnsi="Century Gothic" w:eastAsia="Times New Roman"/>
                <w:color w:val="000000"/>
                <w:sz w:val="13"/>
                <w:szCs w:val="16"/>
                <w:lang w:eastAsia="Japanese"/>
                <w:eastAsianLayout/>
              </w:rPr>
              <w:t>(下記の完全なセクション)</w:t>
            </w:r>
          </w:p>
        </w:tc>
        <w:tc>
          <w:tcPr>
            <w:tcW w:w="450" w:type="dxa"/>
            <w:shd w:val="clear" w:color="000000" w:fill="auto"/>
            <w:noWrap/>
            <w:vAlign w:val="center"/>
          </w:tcPr>
          <w:p w:rsidRPr="0097075C" w:rsidR="00227430" w:rsidP="0024747D" w:rsidRDefault="00227430" w14:paraId="625B8BFD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1818" w:type="dxa"/>
            <w:shd w:val="clear" w:color="000000" w:fill="F2F2F2" w:themeFill="background1" w:themeFillShade="F2"/>
            <w:vAlign w:val="center"/>
          </w:tcPr>
          <w:p w:rsidRPr="0097075C" w:rsidR="00227430" w:rsidP="0024747D" w:rsidRDefault="00227430" w14:paraId="6D1662A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 w:rsidRPr="0097075C"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他</w:t>
            </w:r>
          </w:p>
        </w:tc>
      </w:tr>
      <w:tr w:rsidRPr="005801F3" w:rsidR="00227430" w:rsidTr="005F7D8A" w14:paraId="4CADD6A4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7A02EB0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5CFFFFB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「その他」の場合は、説明します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640270C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146DB4C4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410229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A0B48C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出席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5DF4D3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2BF00D4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FBC888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0ECDE41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正確さ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0BB4A37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0A985F6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33396E9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D53CFD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ジョブのパフォーマンス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5358A3F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6A151E02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128FDBBE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33EDB0C9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評価コメント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40A3E1AA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0F4B01A9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72D181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2802946F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懸念される分野</w:t>
            </w:r>
          </w:p>
        </w:tc>
        <w:tc>
          <w:tcPr>
            <w:tcW w:w="8748" w:type="dxa"/>
            <w:gridSpan w:val="13"/>
            <w:shd w:val="clear" w:color="auto" w:fill="auto"/>
            <w:vAlign w:val="center"/>
          </w:tcPr>
          <w:p w:rsidRPr="0097075C" w:rsidR="00227430" w:rsidP="0024747D" w:rsidRDefault="00227430" w14:paraId="06052AE3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  <w:tr w:rsidRPr="005801F3" w:rsidR="00227430" w:rsidTr="005F7D8A" w14:paraId="72ABC7D1" w14:textId="77777777">
        <w:trPr>
          <w:trHeight w:val="409"/>
        </w:trPr>
        <w:tc>
          <w:tcPr>
            <w:tcW w:w="424" w:type="dxa"/>
            <w:shd w:val="clear" w:color="auto" w:fill="A6A6A6" w:themeFill="background1" w:themeFillShade="A6"/>
            <w:vAlign w:val="center"/>
          </w:tcPr>
          <w:p w:rsidR="00227430" w:rsidP="0024747D" w:rsidRDefault="00227430" w14:paraId="4B8B76E7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  <w:vAlign w:val="center"/>
          </w:tcPr>
          <w:p w:rsidR="00227430" w:rsidP="0024747D" w:rsidRDefault="00227430" w14:paraId="405D52D6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再雇用は選択肢ですか?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Pr="0097075C" w:rsidR="00227430" w:rsidP="0024747D" w:rsidRDefault="00227430" w14:paraId="573FAA31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54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4070FA75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はい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Pr="0097075C" w:rsidR="00227430" w:rsidP="0024747D" w:rsidRDefault="00227430" w14:paraId="4945407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  <w:tc>
          <w:tcPr>
            <w:tcW w:w="450" w:type="dxa"/>
            <w:shd w:val="clear" w:color="auto" w:fill="DEEAF6" w:themeFill="accent1" w:themeFillTint="33"/>
            <w:vAlign w:val="center"/>
          </w:tcPr>
          <w:p w:rsidRPr="0097075C" w:rsidR="00227430" w:rsidP="0024747D" w:rsidRDefault="00227430" w14:paraId="00C790B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いいえ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Pr="0097075C" w:rsidR="00227430" w:rsidP="0024747D" w:rsidRDefault="00227430" w14:paraId="0306A042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  <w:r>
              <w:rPr>
                <w:rFonts w:ascii="Century Gothic" w:hAnsi="Century Gothic" w:eastAsia="Times New Roman"/>
                <w:color w:val="000000"/>
                <w:sz w:val="15"/>
                <w:szCs w:val="16"/>
                <w:lang w:eastAsia="Japanese"/>
                <w:eastAsianLayout/>
              </w:rPr>
              <w:t>なぜでしょうか。</w:t>
            </w:r>
          </w:p>
        </w:tc>
        <w:tc>
          <w:tcPr>
            <w:tcW w:w="6228" w:type="dxa"/>
            <w:gridSpan w:val="8"/>
            <w:shd w:val="clear" w:color="auto" w:fill="auto"/>
            <w:vAlign w:val="center"/>
          </w:tcPr>
          <w:p w:rsidRPr="0097075C" w:rsidR="00227430" w:rsidP="0024747D" w:rsidRDefault="00227430" w14:paraId="303EC22B" w14:textId="77777777">
            <w:pPr>
              <w:bidi w:val="false"/>
              <w:rPr>
                <w:rFonts w:ascii="Century Gothic" w:hAnsi="Century Gothic" w:eastAsia="Times New Roman"/>
                <w:color w:val="000000"/>
                <w:sz w:val="15"/>
                <w:szCs w:val="16"/>
              </w:rPr>
            </w:pPr>
          </w:p>
        </w:tc>
      </w:tr>
    </w:tbl>
    <w:p w:rsidRPr="00262C5F" w:rsidR="00A459CE" w:rsidP="00A459CE" w:rsidRDefault="00A459CE" w14:paraId="431D8676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2C46B7" w:rsidR="00A459CE" w:rsidP="00A459CE" w:rsidRDefault="004107C4" w14:paraId="5EBC43E4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eastAsia="Japanese"/>
          <w:eastAsianLayout/>
        </w:rPr>
        <w:t>推薦理由</w:t>
      </w:r>
    </w:p>
    <w:tbl>
      <w:tblPr>
        <w:tblStyle w:val="TableGrid"/>
        <w:tblW w:w="10795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056"/>
        <w:gridCol w:w="9739"/>
      </w:tblGrid>
      <w:tr w:rsidRPr="00262C5F" w:rsidR="004107C4" w:rsidTr="00227430" w14:paraId="123DD8E6" w14:textId="77777777">
        <w:trPr>
          <w:trHeight w:val="1079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:rsidRPr="0045426B" w:rsidR="00A459CE" w:rsidP="00C63E29" w:rsidRDefault="004107C4" w14:paraId="778578A9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eastAsia="Japanese"/>
                <w:eastAsianLayout/>
              </w:rPr>
              <w:t xml:space="preserve">必要なステートメント  </w:t>
            </w:r>
          </w:p>
        </w:tc>
        <w:tc>
          <w:tcPr>
            <w:tcW w:w="9739" w:type="dxa"/>
            <w:vAlign w:val="center"/>
          </w:tcPr>
          <w:p w:rsidRPr="00262C5F" w:rsidR="00A459CE" w:rsidP="00C63E29" w:rsidRDefault="00A459CE" w14:paraId="5672EEBE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  <w:tr w:rsidRPr="00262C5F" w:rsidR="004107C4" w:rsidTr="00227430" w14:paraId="2240DB50" w14:textId="77777777">
        <w:trPr>
          <w:trHeight w:val="620"/>
        </w:trPr>
        <w:tc>
          <w:tcPr>
            <w:tcW w:w="1056" w:type="dxa"/>
            <w:shd w:val="clear" w:color="auto" w:fill="DEEAF6" w:themeFill="accent1" w:themeFillTint="33"/>
            <w:vAlign w:val="center"/>
          </w:tcPr>
          <w:p w:rsidRPr="0045426B" w:rsidR="00A459CE" w:rsidP="00C63E29" w:rsidRDefault="00A459CE" w14:paraId="69B6BC47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eastAsia="Japanese"/>
                <w:eastAsianLayout/>
              </w:rPr>
              <w:t xml:space="preserve">特別な注意  </w:t>
            </w:r>
          </w:p>
        </w:tc>
        <w:tc>
          <w:tcPr>
            <w:tcW w:w="9739" w:type="dxa"/>
            <w:vAlign w:val="center"/>
          </w:tcPr>
          <w:p w:rsidRPr="00262C5F" w:rsidR="00A459CE" w:rsidP="00C63E29" w:rsidRDefault="00A459CE" w14:paraId="2261EFF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8"/>
                <w:szCs w:val="18"/>
              </w:rPr>
            </w:pPr>
          </w:p>
        </w:tc>
      </w:tr>
    </w:tbl>
    <w:p w:rsidRPr="00262C5F" w:rsidR="00901285" w:rsidP="00901285" w:rsidRDefault="00901285" w14:paraId="2D2A3F17" w14:textId="77777777">
      <w:pPr>
        <w:bidi w:val="false"/>
        <w:spacing w:line="360" w:lineRule="auto"/>
        <w:rPr>
          <w:rFonts w:ascii="Century Gothic" w:hAnsi="Century Gothic" w:cs="Arial"/>
          <w:b/>
          <w:color w:val="4472C4"/>
          <w:sz w:val="22"/>
          <w:szCs w:val="22"/>
        </w:rPr>
      </w:pPr>
    </w:p>
    <w:p w:rsidRPr="00901285" w:rsidR="00901285" w:rsidP="00901285" w:rsidRDefault="00901285" w14:paraId="48C32395" w14:textId="77777777">
      <w:pPr>
        <w:bidi w:val="false"/>
        <w:spacing w:line="360" w:lineRule="auto"/>
        <w:jc w:val="center"/>
        <w:rPr>
          <w:rFonts w:ascii="Century Gothic" w:hAnsi="Century Gothic" w:cs="Arial"/>
          <w:b/>
          <w:color w:val="808080" w:themeColor="background1" w:themeShade="80"/>
          <w:sz w:val="18"/>
          <w:szCs w:val="22"/>
        </w:rPr>
      </w:pPr>
      <w:r>
        <w:rPr>
          <w:rFonts w:ascii="Century Gothic" w:hAnsi="Century Gothic" w:cs="Arial"/>
          <w:b/>
          <w:color w:val="808080" w:themeColor="background1" w:themeShade="80"/>
          <w:sz w:val="18"/>
          <w:szCs w:val="22"/>
          <w:lang w:eastAsia="Japanese"/>
          <w:eastAsianLayout/>
        </w:rPr>
        <w:t>認可</w:t>
      </w:r>
    </w:p>
    <w:tbl>
      <w:tblPr>
        <w:tblW w:w="10790" w:type="dxa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single" w:color="D9D9D9" w:themeColor="background1" w:themeShade="D9" w:sz="4" w:space="0"/>
          <w:insideV w:val="single" w:color="D9D9D9" w:themeColor="background1" w:themeShade="D9" w:sz="4" w:space="0"/>
        </w:tblBorders>
        <w:tblLook w:val="04A0" w:firstRow="1" w:lastRow="0" w:firstColumn="1" w:lastColumn="0" w:noHBand="0" w:noVBand="1"/>
      </w:tblPr>
      <w:tblGrid>
        <w:gridCol w:w="1980"/>
        <w:gridCol w:w="5305"/>
        <w:gridCol w:w="720"/>
        <w:gridCol w:w="2785"/>
      </w:tblGrid>
      <w:tr w:rsidRPr="00262C5F" w:rsidR="00903A19" w:rsidTr="00903A19" w14:paraId="028667D4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0138D6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eastAsia="Japanese"/>
                <w:eastAsianLayout/>
              </w:rPr>
              <w:t>直属監督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7C986813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7DDDA82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3B8899F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262C5F" w:rsidR="00903A19" w:rsidTr="00903A19" w14:paraId="0E7ECFAD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901285" w:rsidRDefault="00901285" w14:paraId="7949E91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eastAsia="Japanese"/>
                <w:eastAsianLayout/>
              </w:rPr>
              <w:t>財務部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2380C0C0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1D6F4D9C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52011491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  <w:tr w:rsidRPr="00262C5F" w:rsidR="00903A19" w:rsidTr="00903A19" w14:paraId="3E608040" w14:textId="77777777">
        <w:trPr>
          <w:trHeight w:val="50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31F1E0E3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eastAsia="Japanese"/>
                <w:eastAsianLayout/>
              </w:rPr>
              <w:t>エグゼクティブ・ディレクター</w:t>
            </w:r>
          </w:p>
        </w:tc>
        <w:tc>
          <w:tcPr>
            <w:tcW w:w="5305" w:type="dxa"/>
            <w:shd w:val="clear" w:color="auto" w:fill="auto"/>
            <w:vAlign w:val="center"/>
          </w:tcPr>
          <w:p w:rsidRPr="00262C5F" w:rsidR="00901285" w:rsidP="0024747D" w:rsidRDefault="00901285" w14:paraId="274D316B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DEEAF6" w:themeFill="accent1" w:themeFillTint="33"/>
            <w:vAlign w:val="center"/>
          </w:tcPr>
          <w:p w:rsidRPr="0045426B" w:rsidR="00901285" w:rsidP="0024747D" w:rsidRDefault="00901285" w14:paraId="576D9E40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15"/>
                <w:szCs w:val="18"/>
              </w:rPr>
            </w:pPr>
            <w:r w:rsidRPr="0045426B">
              <w:rPr>
                <w:rFonts w:ascii="Century Gothic" w:hAnsi="Century Gothic" w:cs="Arial"/>
                <w:color w:val="000000" w:themeColor="text1"/>
                <w:sz w:val="15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Pr="00262C5F" w:rsidR="00901285" w:rsidP="0024747D" w:rsidRDefault="00901285" w14:paraId="235CE8ED" w14:textId="77777777">
            <w:pPr>
              <w:bidi w:val="false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</w:tr>
    </w:tbl>
    <w:p w:rsidR="00B76D96" w:rsidP="00BA7009" w:rsidRDefault="00B76D96" w14:paraId="3412EF0C" w14:textId="77777777">
      <w:pPr>
        <w:tabs>
          <w:tab w:val="left" w:pos="900"/>
        </w:tabs>
        <w:bidi w:val="false"/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</w:p>
    <w:p w:rsidR="00B76D96" w:rsidRDefault="00B76D96" w14:paraId="49B79292" w14:textId="77777777">
      <w:pPr>
        <w:bidi w:val="false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  <w:lang w:eastAsia="Japanese"/>
          <w:eastAsianLayout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B76D96" w:rsidTr="00C856C4" w14:paraId="2613F540" w14:textId="77777777">
        <w:trPr>
          <w:trHeight w:val="2826"/>
        </w:trPr>
        <w:tc>
          <w:tcPr>
            <w:tcW w:w="10424" w:type="dxa"/>
          </w:tcPr>
          <w:p w:rsidRPr="00FF18F5" w:rsidR="00B76D96" w:rsidP="00C856C4" w:rsidRDefault="00B76D96" w14:paraId="57434729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B76D96" w:rsidP="00C856C4" w:rsidRDefault="00B76D96" w14:paraId="4B0DE54F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B76D96" w:rsidP="00C856C4" w:rsidRDefault="00B76D96" w14:paraId="6F22D360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B76D96" w:rsidP="00B76D96" w:rsidRDefault="00B76D96" w14:paraId="66B456F7" w14:textId="77777777">
      <w:pPr>
        <w:rPr>
          <w:rFonts w:ascii="Century Gothic" w:hAnsi="Century Gothic"/>
        </w:rPr>
      </w:pPr>
    </w:p>
    <w:p w:rsidR="00B76D96" w:rsidP="00B76D96" w:rsidRDefault="00B76D96" w14:paraId="2F791CD8" w14:textId="77777777">
      <w:pPr>
        <w:rPr>
          <w:rFonts w:ascii="Century Gothic" w:hAnsi="Century Gothic"/>
        </w:rPr>
      </w:pPr>
    </w:p>
    <w:p w:rsidR="00B76D96" w:rsidP="00B76D96" w:rsidRDefault="00B76D96" w14:paraId="54545F83" w14:textId="77777777">
      <w:pPr>
        <w:rPr>
          <w:rFonts w:ascii="Century Gothic" w:hAnsi="Century Gothic"/>
        </w:rPr>
      </w:pPr>
    </w:p>
    <w:p w:rsidRPr="00262C5F" w:rsidR="00EE639C" w:rsidP="00BA7009" w:rsidRDefault="00A459CE" w14:paraId="1724DAEA" w14:textId="556974ED">
      <w:pPr>
        <w:tabs>
          <w:tab w:val="left" w:pos="900"/>
        </w:tabs>
        <w:spacing w:line="360" w:lineRule="auto"/>
        <w:rPr>
          <w:rFonts w:ascii="Century Gothic" w:hAnsi="Century Gothic" w:cs="Arial"/>
          <w:color w:val="000000"/>
          <w:sz w:val="18"/>
          <w:szCs w:val="18"/>
        </w:rPr>
      </w:pPr>
      <w:r w:rsidRPr="00262C5F">
        <w:rPr>
          <w:rFonts w:ascii="Century Gothic" w:hAnsi="Century Gothic" w:cs="Arial"/>
          <w:color w:val="000000"/>
          <w:sz w:val="18"/>
          <w:szCs w:val="18"/>
        </w:rPr>
        <w:tab/>
      </w:r>
    </w:p>
    <w:sectPr w:rsidRPr="00262C5F" w:rsidR="00EE639C" w:rsidSect="00227430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6"/>
    <w:rsid w:val="00017CE1"/>
    <w:rsid w:val="0003261C"/>
    <w:rsid w:val="00227430"/>
    <w:rsid w:val="00262C5F"/>
    <w:rsid w:val="002C46B7"/>
    <w:rsid w:val="003003C9"/>
    <w:rsid w:val="003857D9"/>
    <w:rsid w:val="003D029E"/>
    <w:rsid w:val="003E63D9"/>
    <w:rsid w:val="004107C4"/>
    <w:rsid w:val="0045426B"/>
    <w:rsid w:val="00460F45"/>
    <w:rsid w:val="00471C74"/>
    <w:rsid w:val="00477585"/>
    <w:rsid w:val="004937B7"/>
    <w:rsid w:val="004966B3"/>
    <w:rsid w:val="004D029B"/>
    <w:rsid w:val="004E0E29"/>
    <w:rsid w:val="00544F4E"/>
    <w:rsid w:val="005532CA"/>
    <w:rsid w:val="005F3074"/>
    <w:rsid w:val="005F7D8A"/>
    <w:rsid w:val="006317B6"/>
    <w:rsid w:val="00652163"/>
    <w:rsid w:val="006A59BF"/>
    <w:rsid w:val="008D6E2F"/>
    <w:rsid w:val="00901285"/>
    <w:rsid w:val="00903A19"/>
    <w:rsid w:val="00A459CE"/>
    <w:rsid w:val="00A524EE"/>
    <w:rsid w:val="00A73AB3"/>
    <w:rsid w:val="00B76D96"/>
    <w:rsid w:val="00BA25E4"/>
    <w:rsid w:val="00BA7009"/>
    <w:rsid w:val="00BE6A38"/>
    <w:rsid w:val="00C0292E"/>
    <w:rsid w:val="00C16EE4"/>
    <w:rsid w:val="00C63E29"/>
    <w:rsid w:val="00CB7DF5"/>
    <w:rsid w:val="00CC47D6"/>
    <w:rsid w:val="00D21A81"/>
    <w:rsid w:val="00D25AED"/>
    <w:rsid w:val="00DA06A4"/>
    <w:rsid w:val="00E15E6D"/>
    <w:rsid w:val="00E85841"/>
    <w:rsid w:val="00EB5BC2"/>
    <w:rsid w:val="00EE4DFF"/>
    <w:rsid w:val="00EE639C"/>
    <w:rsid w:val="00F5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73E20"/>
  <w15:docId w15:val="{6DFD790B-9C6F-42F6-87E5-F307CBF6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F30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.smartsheet.com/try-it?trp=77217&amp;utm_language=JA&amp;utm_source=integrated+content&amp;utm_campaign=/free-payroll-templates&amp;utm_medium=ic+payroll+change+form+77217+word+jp&amp;lpa=ic+payroll+change+form+77217+word+jp&amp;lx=VP_CyadgTnJOljvhy0tIYgBAgeTPLDIL8TQRu558b7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0F524D-4509-43D3-909B-3FB4D9EC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855d4ea3c863ccb236d70cacf9346de7</Template>
  <TotalTime>0</TotalTime>
  <Pages>2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2021-05-06T14:54:00Z</dcterms:created>
  <dcterms:modified xsi:type="dcterms:W3CDTF">2021-05-06T14:54:00Z</dcterms:modified>
</cp:coreProperties>
</file>