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622B75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CE512A8" wp14:anchorId="2AB1AA75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5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患者サインイン シート テンプレート</w:t>
      </w:r>
    </w:p>
    <w:p w:rsidR="004422DC" w:rsidP="000F4954" w:rsidRDefault="004422DC" w14:paraId="4CE0F1FA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="000F4954" w:rsidP="000F4954" w:rsidRDefault="000F4954" w14:paraId="6CAFEE71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53" w:type="dxa"/>
        <w:tblInd w:w="109" w:type="dxa"/>
        <w:tblLook w:val="04A0" w:firstRow="1" w:lastRow="0" w:firstColumn="1" w:lastColumn="0" w:noHBand="0" w:noVBand="1"/>
      </w:tblPr>
      <w:tblGrid>
        <w:gridCol w:w="521"/>
        <w:gridCol w:w="6948"/>
        <w:gridCol w:w="1792"/>
        <w:gridCol w:w="1792"/>
      </w:tblGrid>
      <w:tr w:rsidRPr="000F4954" w:rsidR="000F4954" w:rsidTr="000F4954" w14:paraId="14E571EA" w14:textId="77777777">
        <w:trPr>
          <w:trHeight w:val="30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345B5119" w14:textId="77777777">
            <w:pPr>
              <w:bidi w:val="false"/>
              <w:ind w:left="-364" w:firstLine="364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E4303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ドクター/オフィス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5BDF85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008B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0F4954" w:rsidR="000F4954" w:rsidTr="000F4954" w14:paraId="492C4D20" w14:textId="77777777">
        <w:trPr>
          <w:trHeight w:val="41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414FC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DC857DC" w14:textId="77777777">
            <w:pPr>
              <w:bidi w:val="false"/>
              <w:rPr>
                <w:rFonts w:ascii="Century Gothic" w:hAnsi="Century Gothic" w:eastAsia="Times New Roman" w:cs="Times New Roman"/>
                <w:b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79DF56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80F2C8A" w14:textId="77777777">
            <w:pPr>
              <w:bidi w:val="false"/>
              <w:rPr>
                <w:rFonts w:ascii="Century Gothic" w:hAnsi="Century Gothic" w:eastAsia="Times New Roman" w:cs="Times New Roman"/>
                <w:sz w:val="21"/>
                <w:szCs w:val="20"/>
              </w:rPr>
            </w:pPr>
          </w:p>
        </w:tc>
      </w:tr>
      <w:tr w:rsidRPr="000F4954" w:rsidR="000F4954" w:rsidTr="000F4954" w14:paraId="3453AF03" w14:textId="77777777">
        <w:trPr>
          <w:trHeight w:val="136"/>
        </w:trPr>
        <w:tc>
          <w:tcPr>
            <w:tcW w:w="521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439797C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A7386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F2C03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67D6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F4954" w:rsidR="000F4954" w:rsidTr="000F4954" w14:paraId="65304678" w14:textId="77777777">
        <w:trPr>
          <w:trHeight w:val="377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096DCA8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948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53FE641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eastAsia="Japanese"/>
                <w:eastAsianLayout/>
              </w:rPr>
              <w:t xml:space="preserve">患者名   </w:t>
            </w: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>を印刷してください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6153C8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eastAsia="Japanese"/>
                <w:eastAsianLayout/>
              </w:rPr>
              <w:t>アプリの時間</w:t>
            </w:r>
          </w:p>
        </w:tc>
        <w:tc>
          <w:tcPr>
            <w:tcW w:w="1792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D6DCE4"/>
            <w:noWrap/>
            <w:vAlign w:val="center"/>
            <w:hideMark/>
          </w:tcPr>
          <w:p w:rsidRPr="000F4954" w:rsidR="000F4954" w:rsidP="000F4954" w:rsidRDefault="000F4954" w14:paraId="662CF1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eastAsia="Japanese"/>
                <w:eastAsianLayout/>
              </w:rPr>
              <w:t>到着時刻</w:t>
            </w:r>
          </w:p>
        </w:tc>
      </w:tr>
      <w:tr w:rsidRPr="000F4954" w:rsidR="000F4954" w:rsidTr="000F4954" w14:paraId="05E58BE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80C4D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AF69A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18ACD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50AAE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25EF131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2359D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DEFA2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2719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0DA1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0A9959AE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BB94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A2B77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8741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FF525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3475E186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81212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84FF1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DEB1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35D7C4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29EEC91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959A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F3B68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530F9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E4A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120918A5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8A5F8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22D1C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7B2CB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36E5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6C14B59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20323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D82EE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2FB3D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B6711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27C93CB1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187AC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CF2EA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0A4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56391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0ED53538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E2A1B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0684F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C721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E67CA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3D43B19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46757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9C23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01A1F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53354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67F947F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9017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8F812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E822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78B59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1D5B4D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4A41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8C9EC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5752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ACC0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46EE7AC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BBF2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F4B04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BFF74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237F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7132250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5E86D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B8A9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75A0A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5D7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686181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BC30F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53498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DCB4B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B2227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66F3BB4B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FB177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647C9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B0E49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2C5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6849FA0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F652B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752EA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F574E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D93C0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20A48D4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908BB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EFF8E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D0695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0A337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39252F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3CCE0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5C84E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77F1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46BDD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5F3596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29B93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5849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A3264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A544D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513C3A9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5DEA1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8EE4C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8F8FF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3716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46FB1FA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A17B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087E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4E246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7AF3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1EA97A4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AF999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48AD1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9CBB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3BF58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F4954" w:rsidR="000F4954" w:rsidTr="000F4954" w14:paraId="317DDCD2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6C3A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B93C3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ECEF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62C03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0F4954" w:rsidP="000F4954" w:rsidRDefault="000F4954" w14:paraId="448D28A0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65C4EC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E46FB2A" w14:textId="77777777">
      <w:pPr>
        <w:bidi w:val="false"/>
        <w:rPr>
          <w:noProof/>
        </w:rPr>
      </w:pPr>
    </w:p>
    <w:p w:rsidRPr="00491059" w:rsidR="008A7F1D" w:rsidP="000732A0" w:rsidRDefault="008A7F1D" w14:paraId="141E5034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FE146E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69F79B7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5B148730" w14:textId="77777777"/>
          <w:p w:rsidRPr="00491059" w:rsidR="000732A0" w:rsidP="00B71E72" w:rsidRDefault="000732A0" w14:paraId="3D931D8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106A9504" w14:textId="77777777"/>
    <w:p w:rsidRPr="000732A0" w:rsidR="00122EFB" w:rsidP="00122EFB" w:rsidRDefault="00122EFB" w14:paraId="63E386A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EF55" w14:textId="77777777" w:rsidR="00274815" w:rsidRDefault="00274815" w:rsidP="00B01A05">
      <w:r>
        <w:separator/>
      </w:r>
    </w:p>
  </w:endnote>
  <w:endnote w:type="continuationSeparator" w:id="0">
    <w:p w14:paraId="667C27E2" w14:textId="77777777" w:rsidR="00274815" w:rsidRDefault="0027481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096B" w14:textId="77777777" w:rsidR="00274815" w:rsidRDefault="0027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7DE0" w14:textId="77777777" w:rsidR="00274815" w:rsidRDefault="00274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4EF2" w14:textId="77777777" w:rsidR="00274815" w:rsidRDefault="0027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6FEC" w14:textId="77777777" w:rsidR="00274815" w:rsidRDefault="00274815" w:rsidP="00B01A05">
      <w:r>
        <w:separator/>
      </w:r>
    </w:p>
  </w:footnote>
  <w:footnote w:type="continuationSeparator" w:id="0">
    <w:p w14:paraId="004F8B1D" w14:textId="77777777" w:rsidR="00274815" w:rsidRDefault="0027481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E715" w14:textId="77777777" w:rsidR="00274815" w:rsidRDefault="0027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A7D7" w14:textId="77777777" w:rsidR="00274815" w:rsidRDefault="0027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19DC" w14:textId="77777777" w:rsidR="00274815" w:rsidRDefault="0027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1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74815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26141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A229C"/>
  <w14:defaultImageDpi w14:val="32767"/>
  <w15:chartTrackingRefBased/>
  <w15:docId w15:val="{E9213192-0A06-45E4-A77D-E02A376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patient+sign+in+sheet+template+77249+word+jp&amp;lpa=ic+patient+sign+in+sheet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0E57C-2045-4749-973A-C751ACE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5d871c51baa2f941d0bac6336791fb3d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2021-05-06T14:55:00Z</dcterms:created>
  <dcterms:modified xsi:type="dcterms:W3CDTF">2021-05-06T14:55:00Z</dcterms:modified>
</cp:coreProperties>
</file>