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 w14:paraId="27D339C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7D8185D9" wp14:anchorId="35A10675">
            <wp:simplePos x="0" y="0"/>
            <wp:positionH relativeFrom="column">
              <wp:posOffset>6896550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 絵画の見積もりテンプレート</w:t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3182"/>
        <w:gridCol w:w="783"/>
        <w:gridCol w:w="1166"/>
        <w:gridCol w:w="936"/>
        <w:gridCol w:w="233"/>
        <w:gridCol w:w="2952"/>
        <w:gridCol w:w="783"/>
        <w:gridCol w:w="1051"/>
        <w:gridCol w:w="1052"/>
      </w:tblGrid>
      <w:tr w:rsidRPr="00B723AF" w:rsidR="00B723AF" w:rsidTr="00840E78" w14:paraId="46567D23" w14:textId="77777777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D5CB26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 w:rsidRPr="00B723AF">
              <w:rPr>
                <w:rFonts w:ascii="Century Gothic" w:hAnsi="Century Gothic"/>
                <w:b/>
                <w:color w:val="525252"/>
                <w:sz w:val="20"/>
                <w:szCs w:val="16"/>
                <w:lang w:eastAsia="Japanese"/>
                <w:eastAsianLayout/>
              </w:rPr>
              <w:t>会社名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835FAB5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9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9DFB60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44546A"/>
                <w:sz w:val="28"/>
                <w:szCs w:val="16"/>
                <w:lang w:eastAsia="Japanese"/>
                <w:eastAsianLayout/>
              </w:rPr>
              <w:t>P A I N T I N G    E S T I M A T E</w:t>
            </w:r>
          </w:p>
        </w:tc>
      </w:tr>
      <w:tr w:rsidRPr="00B723AF" w:rsidR="00B723AF" w:rsidTr="00840E78" w14:paraId="4153CBBE" w14:textId="77777777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F0B7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123 会社アドレス ドライブ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708BB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723AF" w:rsidR="00B723AF" w:rsidP="00B723AF" w:rsidRDefault="00B723AF" w14:paraId="25016386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B723AF" w:rsidR="00B723AF" w:rsidTr="00840E78" w14:paraId="76E16A7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6BC1D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4階 スイート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9C3A8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233D97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ジョブ名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3A29CC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準備済みの見積もり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709135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合計 SQ FT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0DB74D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作業タイプ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4C15AED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見積数</w:t>
            </w:r>
          </w:p>
        </w:tc>
      </w:tr>
      <w:tr w:rsidRPr="00B723AF" w:rsidR="00B723AF" w:rsidTr="00840E78" w14:paraId="7F2F734F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0BF04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ニューヨーク市会社都市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B2E63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DAE00A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75CA8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8B5D3D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28D613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4D80B1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723AF" w:rsidR="00B723AF" w:rsidTr="00840E78" w14:paraId="7FBACC6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A678F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2023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3925A4A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見積の日付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742A669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推定開始日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19ADC8F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見積終了日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3B0311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日付見積の有効期間</w:t>
            </w:r>
          </w:p>
        </w:tc>
      </w:tr>
      <w:tr w:rsidRPr="00B723AF" w:rsidR="00B723AF" w:rsidTr="00840E78" w14:paraId="36F1D1AA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4140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E48AC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351B4C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342A04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5E0B13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6A0AAF3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723AF" w:rsidR="00B723AF" w:rsidTr="00840E78" w14:paraId="02917CF0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6052F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FEB5D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36F6F96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eastAsia="Japanese"/>
                <w:eastAsianLayout/>
              </w:rPr>
              <w:t>I N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18B72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036BE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0F2DF68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158030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879A0F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D20701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0798FE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06922937" w14:textId="77777777">
        <w:trPr>
          <w:trHeight w:val="331"/>
        </w:trPr>
        <w:tc>
          <w:tcPr>
            <w:tcW w:w="28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2272C0B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クライアント名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75798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672FE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インテリア材料の説明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4A210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数量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85B8D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費用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2B4B1C1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量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B81D9D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内部労働説明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F8E5F5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3EBCDB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率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1840BC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量</w:t>
            </w:r>
          </w:p>
        </w:tc>
      </w:tr>
      <w:tr w:rsidRPr="00B723AF" w:rsidR="00B723AF" w:rsidTr="00840E78" w14:paraId="71758DEB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043CE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45945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D5E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2DEE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C27217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43BFA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F839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CC0F3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13A1B3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840E78" w:rsidP="00840E78" w:rsidRDefault="00840E78" w14:paraId="6D33A60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7A187B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45D26AE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クライアントの請求先住所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45B12F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4F3E7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03E0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BD9BBD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B091B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773A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BE110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43F56E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CF6803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C8C467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E020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355DC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EFE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181DE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E4D89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FA21A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8E135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C170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176C0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79725A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B9413B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C792C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FBCB8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5EC55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6927C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C556F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9A6B1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E5FF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48D7A2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93941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2A413B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4ABF74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C61A78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  <w:r w:rsidRPr="00B723AF">
              <w:rPr>
                <w:rFonts w:ascii="Calibri" w:hAnsi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CF23B25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3D3D4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080BFF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650F78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1B3450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10CBE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E8F8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496ED0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D0F729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66F7D80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43A32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クライアント電話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37A71B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D775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BE45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27E369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F0123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9CC62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0FC66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DEAC57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2A7478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BDF4FE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2E7C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86E14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226B0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153D29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7C3594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C44D1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34A3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97D65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A9EC6B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83B094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9859681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4109B8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クライアントの電子メール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2CF8B1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BBFD2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8EFCA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484B6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A8254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5023C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1D14F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5F65ED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7A17EA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95484C5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EB9C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DE622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60CF859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内装材合計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14452FB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3D44B0B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内部労働合計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0F3B19A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1404C94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6A7656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ジョブのアドレス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8E628E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10BB9A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082F955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EST. インテリア合計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24816B7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68566C7C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6A9F4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1042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7979223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eastAsia="Japanese"/>
                <w:eastAsianLayout/>
              </w:rPr>
              <w:t>E X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CCE26E6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BB72B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D16820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87042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DB6720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B41631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68430F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7D964A1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68CB0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E50A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840E78" w:rsidRDefault="00B723AF" w14:paraId="2854AE5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外部材料の説明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3B1286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数量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4E68E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費用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28BB6B8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量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9187361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外部労働の説明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A0F34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46080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率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53B43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量</w:t>
            </w:r>
          </w:p>
        </w:tc>
      </w:tr>
      <w:tr w:rsidRPr="00B723AF" w:rsidR="00B723AF" w:rsidTr="00840E78" w14:paraId="6C4CDBC7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9A650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C6F90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F0CDC36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B68EE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38E460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42129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7512E9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0759F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B80CE8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07809E7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902448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5B984E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追加のコメント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CFE583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48A4E6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EFA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D7C2A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F7ED3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F76FC3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2B7D38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139D4C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2A5AD9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CA3324D" w14:textId="77777777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70B5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83656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79AE83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CAC6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A3CF4E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F8C97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FAF9CB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F1C60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EBEC69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77D4E00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6CF6295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BCD9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8672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9829F1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31D0C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C65C20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6D20B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3053A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A9EAA8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400FBD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4C9A5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BF60334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D05D8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447EA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5FED2C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BE82F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578BEC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43AEE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3ED84E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A10FE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FC261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C4CDE3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2CFB66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7E5BB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4BA7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8661C7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05ECC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FEAAB8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8C31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F8ACD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50B3D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B30DA4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C31EFF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1F8658F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595D8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0A43C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7C42E4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2FD2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B206F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75C152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483D14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00054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7C0404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56F17F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178085DB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15CE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38554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FFFBF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37225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D1363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BE789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878DC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7569E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0795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AF015C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7A135EE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89BE1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F185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73A076C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外装材料合計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6DF8CFC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7D482DA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外部労働合計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550C659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0FC5F22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E9EC5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C0C8C4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586D8D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7DC72EB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EST. 外装合計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5D57E3A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75D45DCC" w14:textId="77777777">
        <w:trPr>
          <w:trHeight w:val="20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7E7DC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514FA4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0D223A7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8AE7770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828DF41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0972BD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C83AA5B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22B3BE6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FA5D465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723AF" w:rsidR="00B723AF" w:rsidP="00840E78" w:rsidRDefault="00B723AF" w14:paraId="17D231FC" w14:textId="77777777">
            <w:pPr>
              <w:bidi w:val="false"/>
              <w:jc w:val="right"/>
              <w:rPr>
                <w:rFonts w:ascii="Times New Roman" w:hAnsi="Times New Roman"/>
                <w:sz w:val="13"/>
                <w:szCs w:val="20"/>
              </w:rPr>
            </w:pPr>
          </w:p>
        </w:tc>
      </w:tr>
      <w:tr w:rsidRPr="00B723AF" w:rsidR="00B723AF" w:rsidTr="00840E78" w14:paraId="4677F94C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F1F3F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CCEAE2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FFAC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承認された署名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26F5C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53048A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860C0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2D556A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推定合計</w:t>
            </w:r>
          </w:p>
        </w:tc>
        <w:tc>
          <w:tcPr>
            <w:tcW w:w="105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7D6929D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B723AF" w:rsidRDefault="00B723AF" w14:paraId="03A3B5C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3A8031C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61B21D5A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6301C35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55B058C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94A47D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091CEC4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8A3C" w14:textId="77777777" w:rsidR="009E6948" w:rsidRDefault="009E6948" w:rsidP="009E6948">
      <w:r>
        <w:separator/>
      </w:r>
    </w:p>
  </w:endnote>
  <w:endnote w:type="continuationSeparator" w:id="0">
    <w:p w14:paraId="5EF14D2D" w14:textId="77777777" w:rsidR="009E6948" w:rsidRDefault="009E6948" w:rsidP="009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F16D" w14:textId="77777777" w:rsidR="009E6948" w:rsidRDefault="009E6948" w:rsidP="009E6948">
      <w:r>
        <w:separator/>
      </w:r>
    </w:p>
  </w:footnote>
  <w:footnote w:type="continuationSeparator" w:id="0">
    <w:p w14:paraId="6BC87A88" w14:textId="77777777" w:rsidR="009E6948" w:rsidRDefault="009E6948" w:rsidP="009E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48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C3DC4"/>
    <w:rsid w:val="007F08AA"/>
    <w:rsid w:val="008350B3"/>
    <w:rsid w:val="00840E78"/>
    <w:rsid w:val="008F0F82"/>
    <w:rsid w:val="009152A8"/>
    <w:rsid w:val="00942BD8"/>
    <w:rsid w:val="009C2E35"/>
    <w:rsid w:val="009C4A98"/>
    <w:rsid w:val="009E694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3C4D8E"/>
  <w15:docId w15:val="{084121BA-0563-4FC0-B57C-9F1818B4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247&amp;utm_language=JA&amp;utm_source=integrated+content&amp;utm_campaign=/job-work-estimate-templates&amp;utm_medium=ic+painting+estimate+77247+word+jp&amp;lpa=ic+painting+estimate+77247+word+jp&amp;lx=VP_CyadgTnJOljvhy0tIY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0b62d15682256a16d93857f07e4761ae</Template>
  <TotalTime>0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2021-05-06T14:55:00.0000000Z</dcterms:created>
  <dcterms:modified xsi:type="dcterms:W3CDTF">2021-05-06T14:55:00.0000000Z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