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1059" w:rsidR="001962A6" w:rsidP="00D4300C" w:rsidRDefault="00C75002" w14:paraId="60CEE667" w14:textId="77777777"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690DED0A" wp14:anchorId="014FAF8A">
            <wp:simplePos x="0" y="0"/>
            <wp:positionH relativeFrom="column">
              <wp:posOffset>4468985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72ADF">
        <w:rPr>
          <w:b/>
          <w:color w:val="808080" w:themeColor="background1" w:themeShade="80"/>
          <w:sz w:val="36"/>
          <w:lang w:eastAsia="Japanese"/>
          <w:eastAsianLayout/>
        </w:rPr>
        <w:t>オープンハウスフィードバックフォーム</w:t>
      </w:r>
    </w:p>
    <w:p w:rsidRPr="00472ADF" w:rsidR="00472ADF" w:rsidP="009B70C8" w:rsidRDefault="00472ADF" w14:paraId="7C69F2C1" w14:textId="77777777">
      <w:pPr>
        <w:bidi w:val="false"/>
        <w:rPr>
          <w:noProof/>
          <w:sz w:val="10"/>
        </w:rPr>
      </w:pPr>
    </w:p>
    <w:tbl>
      <w:tblPr>
        <w:tblW w:w="11216" w:type="dxa"/>
        <w:tblLook w:val="04A0" w:firstRow="1" w:lastRow="0" w:firstColumn="1" w:lastColumn="0" w:noHBand="0" w:noVBand="1"/>
      </w:tblPr>
      <w:tblGrid>
        <w:gridCol w:w="1474"/>
        <w:gridCol w:w="3965"/>
        <w:gridCol w:w="314"/>
        <w:gridCol w:w="1586"/>
        <w:gridCol w:w="3877"/>
      </w:tblGrid>
      <w:tr w:rsidRPr="00472ADF" w:rsidR="00472ADF" w:rsidTr="00472ADF" w14:paraId="3239DA2D" w14:textId="77777777">
        <w:trPr>
          <w:trHeight w:val="1152"/>
        </w:trPr>
        <w:tc>
          <w:tcPr>
            <w:tcW w:w="11216" w:type="dxa"/>
            <w:gridSpan w:val="5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792C131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  <w:r w:rsidRPr="00472ADF">
              <w:rPr>
                <w:rFonts w:eastAsia="Times New Roman" w:cs="Calibri"/>
                <w:color w:val="A6A6A6"/>
                <w:sz w:val="44"/>
                <w:szCs w:val="44"/>
                <w:lang w:eastAsia="Japanese"/>
                <w:eastAsianLayout/>
              </w:rPr>
              <w:t>フィードバックに感謝します!</w:t>
            </w:r>
          </w:p>
          <w:p w:rsidRPr="00472ADF" w:rsidR="00472ADF" w:rsidP="00472ADF" w:rsidRDefault="00472ADF" w14:paraId="240A17A5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472ADF" w14:paraId="62B40FB4" w14:textId="77777777">
        <w:trPr>
          <w:trHeight w:val="504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7073C3E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42EEFFA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7B8FDE5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4EF11D3F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0"/>
                <w:szCs w:val="22"/>
                <w:lang w:eastAsia="Japanese"/>
                <w:eastAsianLayout/>
              </w:rPr>
              <w:t>発表者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12FBD8AD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72ADF">
              <w:rPr>
                <w:rFonts w:eastAsia="Times New Roman" w:cs="Calibri"/>
                <w:b/>
                <w:color w:val="000000"/>
                <w:sz w:val="24"/>
                <w:szCs w:val="24"/>
                <w:lang w:eastAsia="Japanese"/>
                <w:eastAsianLayout/>
              </w:rPr>
              <w:t>不動産会社名</w:t>
            </w:r>
          </w:p>
        </w:tc>
      </w:tr>
      <w:tr w:rsidRPr="00472ADF" w:rsidR="00472ADF" w:rsidTr="00472ADF" w14:paraId="42AD1B0F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30CB68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eastAsia="Japanese"/>
                <w:eastAsianLayout/>
              </w:rPr>
              <w:t>電話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67C5B9F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6BD385E7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41" w:rsidP="00472ADF" w:rsidRDefault="00063B41" w14:paraId="2CC4D007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  <w:r>
              <w:rPr>
                <w:noProof/>
                <w:lang w:eastAsia="Japanese"/>
                <w:eastAsianLayout/>
              </w:rPr>
            </w:r>
          </w:p>
          <w:p w:rsidR="00063B41" w:rsidP="00472ADF" w:rsidRDefault="00063B41" w14:paraId="156D5F9B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  <w:p w:rsidRPr="00472ADF" w:rsidR="00472ADF" w:rsidP="00472ADF" w:rsidRDefault="00472ADF" w14:paraId="1FF98697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eastAsia="Japanese"/>
                <w:eastAsianLayout/>
              </w:rPr>
              <w:t>会社のロゴをここに挿入</w:t>
            </w:r>
          </w:p>
        </w:tc>
      </w:tr>
      <w:tr w:rsidRPr="00472ADF" w:rsidR="00472ADF" w:rsidTr="00472ADF" w14:paraId="23DB88A4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05F3DDE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793A287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5CF122C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23F90903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3B55F8" w14:paraId="5B086DF1" w14:textId="77777777">
        <w:trPr>
          <w:trHeight w:val="899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72ADF" w:rsidR="00472ADF" w:rsidP="00472ADF" w:rsidRDefault="00472ADF" w14:paraId="3815B9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eastAsia="Japanese"/>
                <w:eastAsianLayout/>
              </w:rPr>
              <w:t>オープンハウスをどうやって知りましたか?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46D8C4D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69AC2C1A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0D24E240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111C1127" w14:textId="77777777">
        <w:trPr>
          <w:trHeight w:val="453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6D6E955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663D577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7F010C2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663CDAEF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7A7F2D8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472ADF" w14:paraId="60EDAE97" w14:textId="77777777">
        <w:trPr>
          <w:trHeight w:val="583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72ADF" w:rsidR="00472ADF" w:rsidP="00472ADF" w:rsidRDefault="00472ADF" w14:paraId="7CCABF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eastAsia="Japanese"/>
                <w:eastAsianLayout/>
              </w:rPr>
              <w:t>この家を評価してください: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93416F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 xml:space="preserve">  貧弱な平均優秀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E60E0B6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59972B1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ブローカー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AD1E2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72ADF">
              <w:rPr>
                <w:rFonts w:eastAsia="Times New Roman" w:cs="Calibri"/>
                <w:b/>
                <w:color w:val="000000"/>
                <w:sz w:val="24"/>
                <w:szCs w:val="24"/>
                <w:lang w:eastAsia="Japanese"/>
                <w:eastAsianLayout/>
              </w:rPr>
              <w:t>ブローカー名</w:t>
            </w:r>
          </w:p>
        </w:tc>
      </w:tr>
      <w:tr w:rsidRPr="00472ADF" w:rsidR="00472ADF" w:rsidTr="00472ADF" w14:paraId="2F05CB3D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194FAF8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>表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10C7068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eastAsia="Japanese"/>
                <w:eastAsianLayout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eastAsia="Japanese"/>
                <w:eastAsianLayout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eastAsia="Japanese"/>
                <w:eastAsianLayout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eastAsia="Japanese"/>
                <w:eastAsianLayout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5411461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CB7BBD5" w14:textId="77777777">
            <w:pPr>
              <w:bidi w:val="false"/>
              <w:ind w:firstLine="200" w:firstLineChars="10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41" w:rsidP="00472ADF" w:rsidRDefault="00063B41" w14:paraId="0FADB81E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>
              <w:rPr>
                <w:noProof/>
                <w:lang w:eastAsia="Japanese"/>
                <w:eastAsianLayout/>
              </w:rPr>
            </w:r>
          </w:p>
          <w:p w:rsidR="00063B41" w:rsidP="00472ADF" w:rsidRDefault="00472ADF" w14:paraId="167D134B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ブローカーの挿入 </w:t>
            </w:r>
          </w:p>
          <w:p w:rsidRPr="00472ADF" w:rsidR="00472ADF" w:rsidP="00472ADF" w:rsidRDefault="00472ADF" w14:paraId="5759E728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eastAsia="Japanese"/>
                <w:eastAsianLayout/>
              </w:rPr>
              <w:t>画像はこちら</w:t>
            </w:r>
          </w:p>
        </w:tc>
      </w:tr>
      <w:tr w:rsidRPr="00472ADF" w:rsidR="00472ADF" w:rsidTr="00472ADF" w14:paraId="21FE1CBE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C52B79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>インテリア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5C5A83F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eastAsia="Japanese"/>
                <w:eastAsianLayout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eastAsia="Japanese"/>
                <w:eastAsianLayout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eastAsia="Japanese"/>
                <w:eastAsianLayout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eastAsia="Japanese"/>
                <w:eastAsianLayout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178629C0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10FC5E0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3CAF0921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0B564583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2CA172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>設備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48A40BF1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eastAsia="Japanese"/>
                <w:eastAsianLayout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eastAsia="Japanese"/>
                <w:eastAsianLayout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eastAsia="Japanese"/>
                <w:eastAsianLayout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eastAsia="Japanese"/>
                <w:eastAsianLayout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86AFFF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1BEB1B73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2588C765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6FD6405B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7B561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>間取り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546CF39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eastAsia="Japanese"/>
                <w:eastAsianLayout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eastAsia="Japanese"/>
                <w:eastAsianLayout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eastAsia="Japanese"/>
                <w:eastAsianLayout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eastAsia="Japanese"/>
                <w:eastAsianLayout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2CA6BC7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5A95B5C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3C6AFF70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3D698F24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096FC6A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>場所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024447E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eastAsia="Japanese"/>
                <w:eastAsianLayout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eastAsia="Japanese"/>
                <w:eastAsianLayout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eastAsia="Japanese"/>
                <w:eastAsianLayout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eastAsia="Japanese"/>
                <w:eastAsianLayout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A64511E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6588C057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4A47BEA5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5407CAC6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15A531B2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eastAsia="Japanese"/>
                <w:eastAsianLayout/>
              </w:rPr>
              <w:t>価格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7D70366D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eastAsia="Japanese"/>
                <w:eastAsianLayout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eastAsia="Japanese"/>
                <w:eastAsianLayout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eastAsia="Japanese"/>
                <w:eastAsianLayout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eastAsia="Japanese"/>
                <w:eastAsianLayout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4E4FFB6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7032DCB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6A4AD62F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77A16344" w14:textId="77777777">
        <w:trPr>
          <w:trHeight w:val="453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9FAF7E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3C04466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0B0EE60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59C060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DA0A9DD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3B55F8" w14:paraId="4484AD09" w14:textId="77777777">
        <w:trPr>
          <w:trHeight w:val="3742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72ADF" w:rsidR="00472ADF" w:rsidP="00472ADF" w:rsidRDefault="00472ADF" w14:paraId="056A1B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 w:val="20"/>
                <w:szCs w:val="24"/>
              </w:rPr>
            </w:pPr>
            <w:r w:rsidRPr="00472ADF">
              <w:rPr>
                <w:rFonts w:eastAsia="Times New Roman" w:cs="Calibri"/>
                <w:b/>
                <w:color w:val="FFFFFF"/>
                <w:sz w:val="20"/>
                <w:szCs w:val="24"/>
                <w:lang w:eastAsia="Japanese"/>
                <w:eastAsianLayout/>
              </w:rPr>
              <w:t xml:space="preserve">が一番好きでしたか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32"/>
                <w:lang w:eastAsia="Japanese"/>
                <w:eastAsianLayout/>
              </w:rPr>
              <w:t xml:space="preserve"> ?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24"/>
                <w:lang w:eastAsia="Japanese"/>
                <w:eastAsianLayout/>
              </w:rPr>
            </w:r>
            <w:r w:rsidRPr="00472ADF">
              <w:rPr>
                <w:rFonts w:eastAsia="Times New Roman" w:cs="Calibri"/>
                <w:b/>
                <w:color w:val="FFFFFF"/>
                <w:sz w:val="20"/>
                <w:szCs w:val="24"/>
                <w:lang w:eastAsia="Japanese"/>
                <w:eastAsianLayout/>
              </w:rPr>
              <w:t xml:space="preserve">この物件の何  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2ADF" w:rsidR="00472ADF" w:rsidP="00472ADF" w:rsidRDefault="00472ADF" w14:paraId="52B53608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color="BFBFBF" w:themeColor="background1" w:themeShade="BF" w:sz="2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CE6BDDB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72ADF" w:rsidR="00472ADF" w:rsidP="00472ADF" w:rsidRDefault="00472ADF" w14:paraId="0B0E3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 xml:space="preserve">何が一番好きでしたか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20"/>
                <w:lang w:eastAsia="Japanese"/>
                <w:eastAsianLayout/>
              </w:rPr>
              <w:t xml:space="preserve"> ?</w:t>
            </w:r>
            <w:r w:rsidRPr="00472ADF">
              <w:rPr>
                <w:rFonts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 xml:space="preserve">この物件について  </w:t>
            </w:r>
          </w:p>
        </w:tc>
        <w:tc>
          <w:tcPr>
            <w:tcW w:w="38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2ADF" w:rsidR="00472ADF" w:rsidP="00472ADF" w:rsidRDefault="00472ADF" w14:paraId="3AA419F5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Pr="00472ADF" w:rsidR="00472ADF" w:rsidTr="00472ADF" w14:paraId="6D1D34FD" w14:textId="77777777">
        <w:trPr>
          <w:trHeight w:val="1080"/>
        </w:trPr>
        <w:tc>
          <w:tcPr>
            <w:tcW w:w="5439" w:type="dxa"/>
            <w:gridSpan w:val="2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0EF14BA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  <w:r w:rsidRPr="00472ADF">
              <w:rPr>
                <w:rFonts w:eastAsia="Times New Roman" w:cs="Calibri"/>
                <w:color w:val="A6A6A6"/>
                <w:sz w:val="44"/>
                <w:szCs w:val="44"/>
                <w:lang w:eastAsia="Japanese"/>
                <w:eastAsianLayout/>
              </w:rPr>
              <w:t>ありがとうございました！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EFAF0F8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BFB4C48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2AA5F77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</w:tbl>
    <w:p w:rsidR="00472ADF" w:rsidP="009B70C8" w:rsidRDefault="00472ADF" w14:paraId="1486C92C" w14:textId="77777777">
      <w:pPr>
        <w:bidi w:val="false"/>
        <w:rPr>
          <w:noProof/>
        </w:rPr>
        <w:sectPr w:rsidR="00472ADF" w:rsidSect="003B55F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432" w:right="432" w:bottom="630" w:left="432" w:header="720" w:footer="720" w:gutter="0"/>
          <w:cols w:space="720"/>
          <w:docGrid w:linePitch="360"/>
        </w:sectPr>
      </w:pPr>
    </w:p>
    <w:p w:rsidR="009B70C8" w:rsidP="009B70C8" w:rsidRDefault="009B70C8" w14:paraId="11E048D2" w14:textId="77777777">
      <w:pPr>
        <w:bidi w:val="false"/>
        <w:rPr>
          <w:noProof/>
        </w:rPr>
      </w:pPr>
    </w:p>
    <w:p w:rsidR="00FF51C2" w:rsidP="00D4300C" w:rsidRDefault="00FF51C2" w14:paraId="64565DBA" w14:textId="77777777">
      <w:pPr>
        <w:bidi w:val="false"/>
        <w:rPr>
          <w:noProof/>
        </w:rPr>
      </w:pPr>
    </w:p>
    <w:p w:rsidRPr="00491059" w:rsidR="009B70C8" w:rsidP="00D4300C" w:rsidRDefault="009B70C8" w14:paraId="6056A6AC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72713E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7745093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2E7FA966" w14:textId="77777777"/>
          <w:p w:rsidRPr="00491059" w:rsidR="00FF51C2" w:rsidP="00BA1CA5" w:rsidRDefault="00FF51C2" w14:paraId="729271D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3132B4D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2F2D" w14:textId="77777777" w:rsidR="003C6419" w:rsidRDefault="003C6419" w:rsidP="00D4300C">
      <w:r>
        <w:separator/>
      </w:r>
    </w:p>
  </w:endnote>
  <w:endnote w:type="continuationSeparator" w:id="0">
    <w:p w14:paraId="5D35F267" w14:textId="77777777" w:rsidR="003C6419" w:rsidRDefault="003C641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BF8C83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E61B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1343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C727" w14:textId="77777777" w:rsidR="009449D7" w:rsidRDefault="0094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7336" w14:textId="77777777" w:rsidR="003C6419" w:rsidRDefault="003C6419" w:rsidP="00D4300C">
      <w:r>
        <w:separator/>
      </w:r>
    </w:p>
  </w:footnote>
  <w:footnote w:type="continuationSeparator" w:id="0">
    <w:p w14:paraId="2A7DB8CA" w14:textId="77777777" w:rsidR="003C6419" w:rsidRDefault="003C641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99FD" w14:textId="77777777" w:rsidR="009449D7" w:rsidRDefault="0094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81F8" w14:textId="77777777" w:rsidR="009449D7" w:rsidRDefault="0094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330E" w14:textId="77777777" w:rsidR="009449D7" w:rsidRDefault="00944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9"/>
    <w:rsid w:val="00010207"/>
    <w:rsid w:val="00016299"/>
    <w:rsid w:val="0002022F"/>
    <w:rsid w:val="00027FE5"/>
    <w:rsid w:val="00031AF7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C28B8"/>
    <w:rsid w:val="001C7751"/>
    <w:rsid w:val="001D1964"/>
    <w:rsid w:val="001E63C8"/>
    <w:rsid w:val="00247CBE"/>
    <w:rsid w:val="002507EE"/>
    <w:rsid w:val="00251320"/>
    <w:rsid w:val="0025708E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B55F8"/>
    <w:rsid w:val="003C25DB"/>
    <w:rsid w:val="003C6419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449D7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01D21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3D32DF"/>
  <w15:docId w15:val="{ADD61D32-BBB7-4CE3-AD75-F379466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95&amp;utm_language=JA&amp;utm_source=integrated+content&amp;utm_campaign=/feedback-forms-templates&amp;utm_medium=ic+open+house+feedback+form+template+77195+word+jp&amp;lpa=ic+open+house+feedback+form+template+77195+word+jp&amp;lx=VP_CyadgTnJOljvhy0tIYgBAgeTPLDIL8TQRu558b7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221C6-3B64-44A4-A9C8-9507850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e3171a8eed71a1619266b03aea376ca9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2018-04-15T17:50:00Z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