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0ECAB6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BCCDEE1" wp14:anchorId="62A8AB9F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5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>1 ページのプロジェクト提案テンプレート</w:t>
      </w:r>
    </w:p>
    <w:p w:rsidRPr="00EC4A84" w:rsidR="00350DF7" w:rsidP="00350DF7" w:rsidRDefault="00350DF7" w14:paraId="11D73C4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p w:rsidR="00EC3071" w:rsidP="00EC3071" w:rsidRDefault="003232C3" w14:paraId="0930DF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eastAsia="Japanese"/>
          <w:eastAsianLayout/>
        </w:rPr>
        <w:t>プロジェクト名</w:t>
      </w:r>
    </w:p>
    <w:p w:rsidR="003232C3" w:rsidP="00EC3071" w:rsidRDefault="003232C3" w14:paraId="32FD7A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2"/>
          <w:szCs w:val="44"/>
        </w:rPr>
      </w:pPr>
      <w:r w:rsidRPr="003232C3">
        <w:rPr>
          <w:rFonts w:ascii="Century Gothic" w:hAnsi="Century Gothic" w:eastAsia="Times New Roman" w:cs="Arial"/>
          <w:b/>
          <w:color w:val="000000" w:themeColor="text1"/>
          <w:sz w:val="22"/>
          <w:szCs w:val="44"/>
          <w:lang w:eastAsia="Japanese"/>
          <w:eastAsianLayout/>
        </w:rPr>
        <w:t>プロジェクト提案</w:t>
      </w:r>
    </w:p>
    <w:p w:rsidRPr="00350DF7" w:rsidR="003232C3" w:rsidP="00EC3071" w:rsidRDefault="003232C3" w14:paraId="415AA649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eastAsia="Japanese"/>
          <w:eastAsianLayout/>
        </w:rPr>
        <w:t>日付</w:t>
      </w:r>
    </w:p>
    <w:p w:rsidRPr="00350DF7" w:rsidR="00EC3071" w:rsidP="00EC3071" w:rsidRDefault="003232C3" w14:paraId="4DAA2180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eastAsia="Japanese"/>
          <w:eastAsianLayout/>
        </w:rPr>
        <w:t xml:space="preserve">会社名  </w:t>
      </w:r>
    </w:p>
    <w:p w:rsidRPr="00EC4A84" w:rsidR="00EC3071" w:rsidP="00EC3071" w:rsidRDefault="00EC3071" w14:paraId="12D4035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20"/>
        <w:gridCol w:w="559"/>
        <w:gridCol w:w="1834"/>
        <w:gridCol w:w="3813"/>
        <w:gridCol w:w="1823"/>
        <w:gridCol w:w="1980"/>
        <w:gridCol w:w="11"/>
      </w:tblGrid>
      <w:tr w:rsidRPr="0094694C" w:rsidR="00EC3071" w:rsidTr="00C13135" w14:paraId="7A25D8D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EC4A84" w:rsidRDefault="00EC3071" w14:paraId="6A900F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なぜプロジェクトが必要なのですか?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33B9C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65E0F99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18FBF4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目標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4E9BC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4CC1C2A8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02D339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作業のフェーズ</w:t>
            </w:r>
          </w:p>
          <w:p w:rsidRPr="000070F1" w:rsidR="00EC4A84" w:rsidP="00AC4B75" w:rsidRDefault="00EC4A84" w14:paraId="7C564B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&amp;所望 </w:t>
            </w:r>
          </w:p>
          <w:p w:rsidRPr="000070F1" w:rsidR="00EC4A84" w:rsidP="00AC4B75" w:rsidRDefault="000070F1" w14:paraId="159F0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結果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0E8C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0070F1" w:rsidTr="00C13135" w14:paraId="7B49A6EC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</w:tcPr>
          <w:p w:rsidRPr="000070F1" w:rsidR="000070F1" w:rsidP="00AC4B75" w:rsidRDefault="000070F1" w14:paraId="40557A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モニタリング、成功の測定、</w:t>
            </w:r>
          </w:p>
          <w:p w:rsidRPr="000070F1" w:rsidR="000070F1" w:rsidP="00AC4B75" w:rsidRDefault="000070F1" w14:paraId="2A4C47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 評価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0070F1" w:rsidP="00AC4B75" w:rsidRDefault="000070F1" w14:paraId="4B61A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63A52" w:rsidTr="00792325" w14:paraId="2C2C13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/>
        </w:trPr>
        <w:tc>
          <w:tcPr>
            <w:tcW w:w="11440" w:type="dxa"/>
            <w:gridSpan w:val="7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39592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タイムライン</w:t>
            </w:r>
          </w:p>
        </w:tc>
      </w:tr>
      <w:tr w:rsidRPr="0094694C" w:rsidR="00C13135" w:rsidTr="00C13135" w14:paraId="76B968F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1979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31F0A0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位相</w:t>
            </w:r>
          </w:p>
        </w:tc>
        <w:tc>
          <w:tcPr>
            <w:tcW w:w="7470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775A3D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タスク</w:t>
            </w:r>
          </w:p>
        </w:tc>
        <w:tc>
          <w:tcPr>
            <w:tcW w:w="1991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EC4A84" w:rsidRDefault="00EC4A84" w14:paraId="5BE4E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開始日と終了日</w:t>
            </w:r>
          </w:p>
        </w:tc>
      </w:tr>
      <w:tr w:rsidRPr="0094694C" w:rsidR="00C13135" w:rsidTr="00C13135" w14:paraId="080722B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1FD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C822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6FD63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6A8E7B7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14CB3B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53A9AA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EED8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B73BBF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772373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612C5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3924F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061B9E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1FDF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6AA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3E84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94694C" w:rsidTr="00792325" w14:paraId="34B97E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94694C" w:rsidP="0094694C" w:rsidRDefault="00792325" w14:paraId="5024F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プロジェクト予算/原価の概要</w:t>
            </w:r>
          </w:p>
        </w:tc>
      </w:tr>
      <w:tr w:rsidRPr="0094694C" w:rsidR="003B510B" w:rsidTr="00C13135" w14:paraId="168F87F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1457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3B510B" w:rsidP="0094694C" w:rsidRDefault="003B510B" w14:paraId="4B3DA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C13135" w:rsidTr="00C13135" w14:paraId="4803CA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22"/>
        </w:trPr>
        <w:tc>
          <w:tcPr>
            <w:tcW w:w="944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1B60513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総計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919A6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3E4943" w:rsidTr="00792325" w14:paraId="472B326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C13135" w:rsidRDefault="00C13135" w14:paraId="54868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パーティ名と署名の承認</w:t>
            </w:r>
          </w:p>
        </w:tc>
      </w:tr>
      <w:tr w:rsidRPr="00EC4A84" w:rsidR="00C13135" w:rsidTr="00C13135" w14:paraId="0D4B3BD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3813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5F3898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クライアント</w:t>
            </w:r>
          </w:p>
        </w:tc>
        <w:tc>
          <w:tcPr>
            <w:tcW w:w="3813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193DF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スポンサー</w:t>
            </w:r>
          </w:p>
        </w:tc>
        <w:tc>
          <w:tcPr>
            <w:tcW w:w="3814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791DF4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プロジェクトマネージャー</w:t>
            </w:r>
          </w:p>
        </w:tc>
      </w:tr>
      <w:tr w:rsidRPr="00EC4A84" w:rsidR="00C13135" w:rsidTr="00C13135" w14:paraId="6C6B985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1A4268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00A0F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3AAF26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C13135" w:rsidTr="00C13135" w14:paraId="18638A5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76C0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F944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73146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3DBFCBB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01F6A1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952AF6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DAD781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32E45F5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E2AC0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491C9A2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241F9EB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19ABD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FE19E76" w14:textId="77777777">
      <w:pPr>
        <w:rPr>
          <w:rFonts w:ascii="Century Gothic" w:hAnsi="Century Gothic" w:cs="Times New Roman"/>
        </w:rPr>
      </w:pPr>
    </w:p>
    <w:p w:rsidR="00B63006" w:rsidP="00B63006" w:rsidRDefault="00B63006" w14:paraId="7D88E2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62FCA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B82C41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1421" w14:textId="77777777" w:rsidR="004B61BE" w:rsidRDefault="004B61BE" w:rsidP="00DB2412">
      <w:r>
        <w:separator/>
      </w:r>
    </w:p>
  </w:endnote>
  <w:endnote w:type="continuationSeparator" w:id="0">
    <w:p w14:paraId="4DBA25B0" w14:textId="77777777" w:rsidR="004B61BE" w:rsidRDefault="004B61B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D144" w14:textId="77777777" w:rsidR="004B61BE" w:rsidRDefault="004B61BE" w:rsidP="00DB2412">
      <w:r>
        <w:separator/>
      </w:r>
    </w:p>
  </w:footnote>
  <w:footnote w:type="continuationSeparator" w:id="0">
    <w:p w14:paraId="16F6481E" w14:textId="77777777" w:rsidR="004B61BE" w:rsidRDefault="004B61B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9C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005410"/>
    <w:rsid w:val="000070F1"/>
    <w:rsid w:val="000102CA"/>
    <w:rsid w:val="000707ED"/>
    <w:rsid w:val="000A6B42"/>
    <w:rsid w:val="000E7935"/>
    <w:rsid w:val="00107A05"/>
    <w:rsid w:val="00157F65"/>
    <w:rsid w:val="00165169"/>
    <w:rsid w:val="001C3F8B"/>
    <w:rsid w:val="00246934"/>
    <w:rsid w:val="0028063E"/>
    <w:rsid w:val="003232C3"/>
    <w:rsid w:val="00350DF7"/>
    <w:rsid w:val="003B510B"/>
    <w:rsid w:val="003D6150"/>
    <w:rsid w:val="003E4943"/>
    <w:rsid w:val="003E4F0D"/>
    <w:rsid w:val="003F4952"/>
    <w:rsid w:val="0040428F"/>
    <w:rsid w:val="00432A52"/>
    <w:rsid w:val="00437607"/>
    <w:rsid w:val="00442819"/>
    <w:rsid w:val="00471C74"/>
    <w:rsid w:val="0047429C"/>
    <w:rsid w:val="0049296E"/>
    <w:rsid w:val="00492EED"/>
    <w:rsid w:val="004937B7"/>
    <w:rsid w:val="004A2939"/>
    <w:rsid w:val="004B61BE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92325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B1426"/>
    <w:rsid w:val="00BC1A20"/>
    <w:rsid w:val="00C01A37"/>
    <w:rsid w:val="00C13135"/>
    <w:rsid w:val="00C249CA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C4A84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24100"/>
  <w15:chartTrackingRefBased/>
  <w15:docId w15:val="{8DE23CB7-F55D-4445-97FE-B09A8A8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one+page+project+proposal+template+word+jp&amp;lpa=ic+one+page+project+proposal+template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3E2E1-0D37-4F45-AEA8-A428B07A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0e9128e9b0638b43c683248ef54bb1f4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2021-05-06T14:54:00Z</dcterms:created>
  <dcterms:modified xsi:type="dcterms:W3CDTF">2021-05-06T14:54:00Z</dcterms:modified>
</cp:coreProperties>
</file>