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7645B8A1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5E9AE581" wp14:anchorId="0A64F86B">
            <wp:simplePos x="0" y="0"/>
            <wp:positionH relativeFrom="column">
              <wp:posOffset>9550545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E1628F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OHS リスクレジスタテンプレート</w:t>
      </w:r>
    </w:p>
    <w:p w:rsidRPr="003C2FC3" w:rsidR="00B2485E" w:rsidP="00475711" w:rsidRDefault="00B2485E" w14:paraId="6BC8FBD6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tbl>
      <w:tblPr>
        <w:tblW w:w="14800" w:type="dxa"/>
        <w:jc w:val="right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400"/>
        <w:gridCol w:w="400"/>
        <w:gridCol w:w="1300"/>
        <w:gridCol w:w="1300"/>
        <w:gridCol w:w="1300"/>
        <w:gridCol w:w="1300"/>
        <w:gridCol w:w="1300"/>
      </w:tblGrid>
      <w:tr w:rsidRPr="001D69BE" w:rsidR="001D69BE" w:rsidTr="001D69BE" w14:paraId="55351E80" w14:textId="77777777">
        <w:trPr>
          <w:trHeight w:val="288"/>
          <w:jc w:val="right"/>
        </w:trPr>
        <w:tc>
          <w:tcPr>
            <w:tcW w:w="2500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18722A9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eastAsia="Japanese"/>
                <w:eastAsianLayout/>
              </w:rPr>
              <w:t>確率|1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6ED9BC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eastAsia="Japanese"/>
                <w:eastAsianLayout/>
              </w:rPr>
              <w:t>インパクト|1 – 5</w:t>
            </w:r>
          </w:p>
        </w:tc>
        <w:tc>
          <w:tcPr>
            <w:tcW w:w="250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215D1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20"/>
                <w:lang w:eastAsia="Japanese"/>
                <w:eastAsianLayout/>
              </w:rPr>
              <w:t>PI スコア |1 – 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A0C9D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10E4E83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CE6C2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B894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32FA4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05BFF9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30E17A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5</w:t>
            </w:r>
          </w:p>
        </w:tc>
      </w:tr>
      <w:tr w:rsidRPr="001D69BE" w:rsidR="001D69BE" w:rsidTr="001D69BE" w14:paraId="12A48721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71DFF6E1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1 - レア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80F0289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1 - 重要ではない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2E111B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eastAsia="Japanese"/>
                <w:eastAsianLayout/>
              </w:rPr>
              <w:t>1 – 2 • 無視できる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F71926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430ACCC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105F4AF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32CB703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419CFEA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3EE2B64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1A7842B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5</w:t>
            </w:r>
          </w:p>
        </w:tc>
      </w:tr>
      <w:tr w:rsidRPr="001D69BE" w:rsidR="001D69BE" w:rsidTr="001D69BE" w14:paraId="50E561F7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4CE0C13F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2 - ありそうもない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656279EE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2 - マイナー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vAlign w:val="center"/>
            <w:hideMark/>
          </w:tcPr>
          <w:p w:rsidRPr="001D69BE" w:rsidR="001D69BE" w:rsidP="001D69BE" w:rsidRDefault="001D69BE" w14:paraId="0DEC9C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eastAsia="Japanese"/>
                <w:eastAsianLayout/>
              </w:rPr>
              <w:t>3 – 4 • 低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4948D35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09E0B38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D69BE" w:rsidR="001D69BE" w:rsidP="001D69BE" w:rsidRDefault="001D69BE" w14:paraId="0C534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12016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70AAEF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6FE639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6E4B115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10</w:t>
            </w:r>
          </w:p>
        </w:tc>
      </w:tr>
      <w:tr w:rsidRPr="001D69BE" w:rsidR="001D69BE" w:rsidTr="001D69BE" w14:paraId="5EE75F55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0AEC2A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3 - 可能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2125894C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3 - 中程度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vAlign w:val="center"/>
            <w:hideMark/>
          </w:tcPr>
          <w:p w:rsidRPr="001D69BE" w:rsidR="001D69BE" w:rsidP="001D69BE" w:rsidRDefault="001D69BE" w14:paraId="3810E45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eastAsia="Japanese"/>
                <w:eastAsianLayout/>
              </w:rPr>
              <w:t>5 – 9 • 中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7B143B6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523918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735F2E6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258441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DC307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1DF5075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5C26FDE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15</w:t>
            </w:r>
          </w:p>
        </w:tc>
      </w:tr>
      <w:tr w:rsidRPr="001D69BE" w:rsidR="001D69BE" w:rsidTr="001D69BE" w14:paraId="05902EC6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6D41269A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4 - 可能性が高い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7772E34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4 - メジャー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1D69BE" w:rsidR="001D69BE" w:rsidP="001D69BE" w:rsidRDefault="001D69BE" w14:paraId="0D85BBB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eastAsia="Japanese"/>
                <w:eastAsianLayout/>
              </w:rPr>
              <w:t>10 – 14 • 高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E7E1E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2773BD0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5ED46"/>
            <w:noWrap/>
            <w:vAlign w:val="center"/>
            <w:hideMark/>
          </w:tcPr>
          <w:p w:rsidRPr="001D69BE" w:rsidR="001D69BE" w:rsidP="001D69BE" w:rsidRDefault="001D69BE" w14:paraId="1E27E2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7B2B24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12C9D7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67A15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33F97F2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20</w:t>
            </w:r>
          </w:p>
        </w:tc>
      </w:tr>
      <w:tr w:rsidRPr="001D69BE" w:rsidR="001D69BE" w:rsidTr="001D69BE" w14:paraId="7905ACCD" w14:textId="77777777">
        <w:trPr>
          <w:trHeight w:val="288"/>
          <w:jc w:val="right"/>
        </w:trPr>
        <w:tc>
          <w:tcPr>
            <w:tcW w:w="25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075F2478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5 - ほぼ確実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06CE75" w14:textId="77777777">
            <w:pPr>
              <w:bidi w:val="false"/>
              <w:rPr>
                <w:rFonts w:ascii="Century Gothic" w:hAnsi="Century Gothic"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color w:val="000000"/>
                <w:szCs w:val="20"/>
                <w:lang w:eastAsia="Japanese"/>
                <w:eastAsianLayout/>
              </w:rPr>
              <w:t>5 - 重度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1D69BE" w:rsidR="001D69BE" w:rsidP="001D69BE" w:rsidRDefault="001D69BE" w14:paraId="682B478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0"/>
                <w:lang w:eastAsia="Japanese"/>
                <w:eastAsianLayout/>
              </w:rPr>
              <w:t>15 – 25 • 極端な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D69BE" w:rsidR="001D69BE" w:rsidP="001D69BE" w:rsidRDefault="001D69BE" w14:paraId="5F64DF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D69BE" w:rsidR="001D69BE" w:rsidP="001D69BE" w:rsidRDefault="001D69BE" w14:paraId="3BDAB9C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00"/>
            <w:noWrap/>
            <w:vAlign w:val="center"/>
            <w:hideMark/>
          </w:tcPr>
          <w:p w:rsidRPr="001D69BE" w:rsidR="001D69BE" w:rsidP="001D69BE" w:rsidRDefault="001D69BE" w14:paraId="5115AE7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noWrap/>
            <w:vAlign w:val="center"/>
            <w:hideMark/>
          </w:tcPr>
          <w:p w:rsidRPr="001D69BE" w:rsidR="001D69BE" w:rsidP="001D69BE" w:rsidRDefault="001D69BE" w14:paraId="47D37E7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17A6CC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74FF683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0000"/>
            <w:noWrap/>
            <w:vAlign w:val="center"/>
            <w:hideMark/>
          </w:tcPr>
          <w:p w:rsidRPr="001D69BE" w:rsidR="001D69BE" w:rsidP="001D69BE" w:rsidRDefault="001D69BE" w14:paraId="054D140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22"/>
              </w:rPr>
            </w:pPr>
            <w:r w:rsidRPr="001D69BE">
              <w:rPr>
                <w:rFonts w:ascii="Century Gothic" w:hAnsi="Century Gothic"/>
                <w:b/>
                <w:color w:val="000000"/>
                <w:szCs w:val="22"/>
                <w:lang w:eastAsia="Japanese"/>
                <w:eastAsianLayout/>
              </w:rPr>
              <w:t>25</w:t>
            </w:r>
          </w:p>
        </w:tc>
      </w:tr>
    </w:tbl>
    <w:p w:rsidR="001D69BE" w:rsidP="00FF51C2" w:rsidRDefault="001D69BE" w14:paraId="69C31C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19138" w:type="dxa"/>
        <w:tblLook w:val="04A0" w:firstRow="1" w:lastRow="0" w:firstColumn="1" w:lastColumn="0" w:noHBand="0" w:noVBand="1"/>
      </w:tblPr>
      <w:tblGrid>
        <w:gridCol w:w="895"/>
        <w:gridCol w:w="2430"/>
        <w:gridCol w:w="2430"/>
        <w:gridCol w:w="1220"/>
        <w:gridCol w:w="984"/>
        <w:gridCol w:w="1397"/>
        <w:gridCol w:w="2827"/>
        <w:gridCol w:w="3053"/>
        <w:gridCol w:w="2635"/>
        <w:gridCol w:w="1267"/>
      </w:tblGrid>
      <w:tr w:rsidRPr="001D69BE" w:rsidR="001D69BE" w:rsidTr="00C63C52" w14:paraId="1209E082" w14:textId="77777777">
        <w:trPr>
          <w:trHeight w:val="720"/>
        </w:trPr>
        <w:tc>
          <w:tcPr>
            <w:tcW w:w="895" w:type="dxa"/>
            <w:tcBorders>
              <w:top w:val="single" w:color="BFBFBF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D16ED3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参照 ID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73974B6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活動</w:t>
            </w:r>
          </w:p>
        </w:tc>
        <w:tc>
          <w:tcPr>
            <w:tcW w:w="243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0E352C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関連する危険/リスク</w:t>
            </w:r>
          </w:p>
        </w:tc>
        <w:tc>
          <w:tcPr>
            <w:tcW w:w="1220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28ED82C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確率1 ~ 5</w:t>
            </w:r>
          </w:p>
        </w:tc>
        <w:tc>
          <w:tcPr>
            <w:tcW w:w="984" w:type="dxa"/>
            <w:tcBorders>
              <w:top w:val="single" w:color="BFBFBF" w:sz="8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3ABE2B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インパクト1~ 5</w:t>
            </w:r>
          </w:p>
        </w:tc>
        <w:tc>
          <w:tcPr>
            <w:tcW w:w="139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2C915A6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PIスコアプロブ×インパクト</w:t>
            </w:r>
          </w:p>
        </w:tc>
        <w:tc>
          <w:tcPr>
            <w:tcW w:w="282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5F4726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法律/標準/ガイダンス</w:t>
            </w:r>
          </w:p>
        </w:tc>
        <w:tc>
          <w:tcPr>
            <w:tcW w:w="3053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1D69BE" w:rsidR="001D69BE" w:rsidP="001D69BE" w:rsidRDefault="001D69BE" w14:paraId="478F40C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ポリシーと要件</w:t>
            </w:r>
          </w:p>
        </w:tc>
        <w:tc>
          <w:tcPr>
            <w:tcW w:w="263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1D69BE" w:rsidR="001D69BE" w:rsidP="001D69BE" w:rsidRDefault="001D69BE" w14:paraId="5DB48B8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コントロール</w:t>
            </w:r>
          </w:p>
        </w:tc>
        <w:tc>
          <w:tcPr>
            <w:tcW w:w="1267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1D69BE" w:rsidR="001D69BE" w:rsidP="001D69BE" w:rsidRDefault="001D69BE" w14:paraId="725A6CB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1D69BE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残留リスク評価</w:t>
            </w:r>
          </w:p>
        </w:tc>
      </w:tr>
      <w:tr w:rsidRPr="001D69BE" w:rsidR="001D69BE" w:rsidTr="00C63C52" w14:paraId="0995D5C0" w14:textId="77777777">
        <w:trPr>
          <w:trHeight w:val="1376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FF69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16E5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178A6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C88307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FB8585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0E20E46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EE740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8A7019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9F57C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49A63D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9BE" w:rsidR="001D69BE" w:rsidTr="00C63C52" w14:paraId="3C5A36D9" w14:textId="77777777">
        <w:trPr>
          <w:trHeight w:val="1349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435D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1B6CC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CD3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34D8B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0EDCE4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3E100B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8A781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1D1B67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60E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4689C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9BE" w:rsidR="001D69BE" w:rsidTr="00C63C52" w14:paraId="781F7E28" w14:textId="77777777">
        <w:trPr>
          <w:trHeight w:val="1340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F706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EC0B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41A81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93A757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2B94A3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1961271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3F24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738A9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3D3D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1230E0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9BE" w:rsidR="001D69BE" w:rsidTr="00C63C52" w14:paraId="45D81CEF" w14:textId="77777777">
        <w:trPr>
          <w:trHeight w:val="1421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B37B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29AB3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13E3AE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0B8AE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1015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4C15C67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A6C6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2CC3A4A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689061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5F2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  <w:tr w:rsidRPr="001D69BE" w:rsidR="001D69BE" w:rsidTr="00C63C52" w14:paraId="39ECA454" w14:textId="77777777">
        <w:trPr>
          <w:trHeight w:val="1322"/>
        </w:trPr>
        <w:tc>
          <w:tcPr>
            <w:tcW w:w="8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EDAD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7D8C5C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D69BE" w:rsidR="001D69BE" w:rsidP="001D69BE" w:rsidRDefault="001D69BE" w14:paraId="0CC0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B61E18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516AD8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1D69BE" w:rsidR="001D69BE" w:rsidP="001D69BE" w:rsidRDefault="001D69BE" w14:paraId="520AC1B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2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01B68E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539327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b/>
                <w:bCs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D69BE" w:rsidR="001D69BE" w:rsidP="001D69BE" w:rsidRDefault="001D69BE" w14:paraId="4F5864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5ECF5"/>
            <w:vAlign w:val="center"/>
            <w:hideMark/>
          </w:tcPr>
          <w:p w:rsidRPr="001D69BE" w:rsidR="001D69BE" w:rsidP="001D69BE" w:rsidRDefault="001D69BE" w14:paraId="0D1D5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1D69BE">
              <w:rPr>
                <w:rFonts w:ascii="Century Gothic" w:hAnsi="Century Gothic"/>
                <w:color w:val="000000"/>
                <w:szCs w:val="16"/>
                <w:lang w:eastAsia="Japanese"/>
                <w:eastAsianLayout/>
              </w:rPr>
              <w:t xml:space="preserve"> </w:t>
            </w:r>
          </w:p>
        </w:tc>
      </w:tr>
    </w:tbl>
    <w:p w:rsidRPr="00D15FC5" w:rsidR="001D69BE" w:rsidP="00FF51C2" w:rsidRDefault="001D69BE" w14:paraId="4668F4F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1D69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0160" w:h="12240" w:orient="landscape" w:code="5"/>
          <w:pgMar w:top="432" w:right="432" w:bottom="432" w:left="432" w:header="720" w:footer="720" w:gutter="0"/>
          <w:cols w:space="720"/>
          <w:docGrid w:linePitch="360"/>
        </w:sectPr>
      </w:pPr>
    </w:p>
    <w:p w:rsidRPr="001962A6" w:rsidR="00115336" w:rsidP="00FF51C2" w:rsidRDefault="00115336" w14:paraId="438BA33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42BE3D95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5F025BB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962A6" w:rsidR="00FF51C2" w:rsidP="00531F82" w:rsidRDefault="00FF51C2" w14:paraId="78862FC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4EE5035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1962A6" w:rsidR="006B5ECE" w:rsidP="00D022DF" w:rsidRDefault="006B5ECE" w14:paraId="174D4536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F98B7" w14:textId="77777777" w:rsidR="002444EA" w:rsidRDefault="002444EA" w:rsidP="005D3A13">
      <w:r>
        <w:separator/>
      </w:r>
    </w:p>
  </w:endnote>
  <w:endnote w:type="continuationSeparator" w:id="0">
    <w:p w14:paraId="066C7DEB" w14:textId="77777777" w:rsidR="002444EA" w:rsidRDefault="002444EA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DA6F1" w14:textId="77777777" w:rsidR="002444EA" w:rsidRDefault="00244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9D17F" w14:textId="77777777" w:rsidR="002444EA" w:rsidRDefault="002444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932B" w14:textId="77777777" w:rsidR="002444EA" w:rsidRDefault="0024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B4B7" w14:textId="77777777" w:rsidR="002444EA" w:rsidRDefault="002444EA" w:rsidP="005D3A13">
      <w:r>
        <w:separator/>
      </w:r>
    </w:p>
  </w:footnote>
  <w:footnote w:type="continuationSeparator" w:id="0">
    <w:p w14:paraId="25B1E19A" w14:textId="77777777" w:rsidR="002444EA" w:rsidRDefault="002444EA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AD697" w14:textId="77777777" w:rsidR="002444EA" w:rsidRDefault="00244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9F94" w14:textId="77777777" w:rsidR="002444EA" w:rsidRDefault="00244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C96E" w14:textId="77777777" w:rsidR="002444EA" w:rsidRDefault="00244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EA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444EA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4F1584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5592A"/>
    <w:rsid w:val="00B720C0"/>
    <w:rsid w:val="00B847C0"/>
    <w:rsid w:val="00B8500C"/>
    <w:rsid w:val="00BC38F6"/>
    <w:rsid w:val="00BC7F9D"/>
    <w:rsid w:val="00C12C0B"/>
    <w:rsid w:val="00C63C52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628F"/>
    <w:rsid w:val="00E62BF6"/>
    <w:rsid w:val="00E74E84"/>
    <w:rsid w:val="00E8218F"/>
    <w:rsid w:val="00E8348B"/>
    <w:rsid w:val="00E85804"/>
    <w:rsid w:val="00E97BF4"/>
    <w:rsid w:val="00EB23F8"/>
    <w:rsid w:val="00F24781"/>
    <w:rsid w:val="00F56FD7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BFCB30"/>
  <w15:docId w15:val="{A8DB0C2C-E38E-4C17-A656-71648E7E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259&amp;utm_language=JA&amp;utm_source=integrated+content&amp;utm_campaign=/risk-register-templates&amp;utm_medium=ic+ohs+risk+register+77259+word+jp&amp;lpa=ic+ohs+risk+register+7725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3F2B6-4660-475F-8561-4AA28A8B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255d9c9053031169a734f0fd118caf3e</Template>
  <TotalTime>0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2018-04-15T17:50:00Z</cp:lastPrinted>
  <dcterms:created xsi:type="dcterms:W3CDTF">2021-05-06T14:51:00Z</dcterms:created>
  <dcterms:modified xsi:type="dcterms:W3CDTF">2021-05-06T14:51:00Z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