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C7" w:rsidP="001E4CA5" w:rsidRDefault="008E69E8" w14:paraId="392E14A2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eastAsia="Japanese"/>
          <w:eastAsianLayout/>
        </w:rPr>
        <w:t xml:space="preserve">非営利クリエイティブブリーフテンプレート                      </w:t>
      </w:r>
      <w:r w:rsidR="000D0128">
        <w:rPr>
          <w:rFonts w:ascii="Century Gothic" w:hAnsi="Century Gothic" w:eastAsia="Times New Roman" w:cs="Times New Roman"/>
          <w:b/>
          <w:noProof/>
          <w:color w:val="A6A6A6" w:themeColor="background1" w:themeShade="A6"/>
          <w:sz w:val="28"/>
          <w:szCs w:val="48"/>
          <w:lang w:eastAsia="Japanese"/>
          <w:eastAsianLayout/>
        </w:rPr>
        <w:drawing>
          <wp:inline distT="0" distB="0" distL="0" distR="0" wp14:anchorId="3A980B2F" wp14:editId="2F797CFD">
            <wp:extent cx="1961737" cy="272241"/>
            <wp:effectExtent l="0" t="0" r="635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861" cy="27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128" w:rsidP="001E4CA5" w:rsidRDefault="000D0128" w14:paraId="37DA6C8F" w14:textId="77777777"/>
    <w:tbl>
      <w:tblPr>
        <w:tblW w:w="10801" w:type="dxa"/>
        <w:tblInd w:w="5" w:type="dxa"/>
        <w:tblLook w:val="04A0" w:firstRow="1" w:lastRow="0" w:firstColumn="1" w:lastColumn="0" w:noHBand="0" w:noVBand="1"/>
      </w:tblPr>
      <w:tblGrid>
        <w:gridCol w:w="10354"/>
        <w:gridCol w:w="223"/>
        <w:gridCol w:w="224"/>
      </w:tblGrid>
      <w:tr w:rsidRPr="00E818C7" w:rsidR="00E818C7" w:rsidTr="00352713" w14:paraId="3AB6056C" w14:textId="77777777">
        <w:trPr>
          <w:trHeight w:val="5499"/>
        </w:trPr>
        <w:tc>
          <w:tcPr>
            <w:tcW w:w="10354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400"/>
              <w:tblOverlap w:val="never"/>
              <w:tblW w:w="10138" w:type="dxa"/>
              <w:tblLook w:val="04A0" w:firstRow="1" w:lastRow="0" w:firstColumn="1" w:lastColumn="0" w:noHBand="0" w:noVBand="1"/>
            </w:tblPr>
            <w:tblGrid>
              <w:gridCol w:w="4833"/>
              <w:gridCol w:w="472"/>
              <w:gridCol w:w="4833"/>
            </w:tblGrid>
            <w:tr w:rsidR="00352713" w:rsidTr="00352713" w14:paraId="56BC0FF2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51837E65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eastAsia="Japanese"/>
                      <w:eastAsianLayout/>
                    </w:rPr>
                    <w:t>クライアント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3C94B75E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304B6059" w14:textId="77777777">
                  <w:pPr>
                    <w:bidi w:val="false"/>
                    <w:rPr>
                      <w:sz w:val="20"/>
                      <w:szCs w:val="20"/>
                    </w:rPr>
                  </w:pPr>
                </w:p>
              </w:tc>
            </w:tr>
            <w:tr w:rsidR="00352713" w:rsidTr="00352713" w14:paraId="41FCB083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07BC9A0C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352713" w:rsidRDefault="00352713" w14:paraId="696E7DBF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eastAsia="Japanese"/>
                      <w:eastAsianLayout/>
                    </w:rPr>
                    <w:t> </w:t>
                  </w: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352713" w:rsidP="00352713" w:rsidRDefault="00352713" w14:paraId="4EDAFBDA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eastAsia="Japanese"/>
                      <w:eastAsianLayout/>
                    </w:rPr>
                    <w:t> </w:t>
                  </w:r>
                </w:p>
              </w:tc>
            </w:tr>
            <w:tr w:rsidR="00352713" w:rsidTr="00352713" w14:paraId="522B5EC7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160C7506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eastAsia="Japanese"/>
                      <w:eastAsianLayout/>
                    </w:rPr>
                    <w:t>プロジェクト名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76F21C13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412C0E3F" w14:textId="77777777">
                  <w:pPr>
                    <w:bidi w:val="false"/>
                    <w:rPr>
                      <w:sz w:val="20"/>
                      <w:szCs w:val="20"/>
                    </w:rPr>
                  </w:pPr>
                  <w:bookmarkStart w:name="RANGE!D16" w:id="1"/>
                  <w:bookmarkEnd w:id="1"/>
                </w:p>
              </w:tc>
            </w:tr>
            <w:tr w:rsidR="00352713" w:rsidTr="00352713" w14:paraId="61933D1B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64DFD49A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352713" w:rsidRDefault="00352713" w14:paraId="79EC0FC1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eastAsia="Japanese"/>
                      <w:eastAsianLayout/>
                    </w:rPr>
                    <w:t> </w:t>
                  </w: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352713" w:rsidP="00352713" w:rsidRDefault="00352713" w14:paraId="702549F5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eastAsia="Japanese"/>
                      <w:eastAsianLayout/>
                    </w:rPr>
                    <w:t> </w:t>
                  </w:r>
                </w:p>
              </w:tc>
            </w:tr>
            <w:tr w:rsidR="00352713" w:rsidTr="00352713" w14:paraId="72B83198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689C0D72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eastAsia="Japanese"/>
                      <w:eastAsianLayout/>
                    </w:rPr>
                    <w:t>ブランド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45BCCA0C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769FFCF5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eastAsia="Japanese"/>
                      <w:eastAsianLayout/>
                    </w:rPr>
                    <w:t>積</w:t>
                  </w:r>
                </w:p>
              </w:tc>
            </w:tr>
            <w:tr w:rsidR="00352713" w:rsidTr="00352713" w14:paraId="3D8E3625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1F539852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65073E41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61EC33DB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52713" w:rsidTr="00352713" w14:paraId="72DC8E6B" w14:textId="77777777">
              <w:trPr>
                <w:trHeight w:val="2250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:rsidRDefault="00352713" w14:paraId="13BFFE43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i/>
                      <w:color w:val="333F4F"/>
                      <w:sz w:val="28"/>
                      <w:szCs w:val="28"/>
                      <w:lang w:eastAsia="Japanese"/>
                      <w:eastAsianLayout/>
                    </w:rPr>
                    <w:t>クライアント連絡先名電話番号メールアドレスアドレスメールアドレス行1メーリングアドレス行2メーリングアドレス行3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:rsidRDefault="00352713" w14:paraId="478A1B7E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:rsidRDefault="00352713" w14:paraId="184D91BC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i/>
                      <w:color w:val="333F4F"/>
                      <w:sz w:val="28"/>
                      <w:szCs w:val="28"/>
                      <w:lang w:eastAsia="Japanese"/>
                      <w:eastAsianLayout/>
                    </w:rPr>
                    <w:t>あなたの会社の連絡先名電話番号メールアドレスアドレス宛て行1メーリングアドレス行2メーリングアドレス行3</w:t>
                  </w:r>
                </w:p>
              </w:tc>
            </w:tr>
          </w:tbl>
          <w:p w:rsidR="00352713" w:rsidP="00352713" w:rsidRDefault="00352713" w14:paraId="125096C2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tbl>
            <w:tblPr>
              <w:tblpPr w:leftFromText="180" w:rightFromText="180" w:horzAnchor="margin" w:tblpY="-400"/>
              <w:tblOverlap w:val="never"/>
              <w:tblW w:w="10138" w:type="dxa"/>
              <w:tblLook w:val="04A0" w:firstRow="1" w:lastRow="0" w:firstColumn="1" w:lastColumn="0" w:noHBand="0" w:noVBand="1"/>
            </w:tblPr>
            <w:tblGrid>
              <w:gridCol w:w="4833"/>
              <w:gridCol w:w="472"/>
              <w:gridCol w:w="4833"/>
            </w:tblGrid>
            <w:tr w:rsidR="00C673DB" w:rsidTr="00D3283F" w14:paraId="58497053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:rsidRDefault="00C673DB" w14:paraId="38B45BEE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eastAsia="Japanese"/>
                      <w:eastAsianLayout/>
                    </w:rPr>
                    <w:t>日付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:rsidRDefault="00C673DB" w14:paraId="7A378FED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:rsidRDefault="00C673DB" w14:paraId="40996877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eastAsia="Japanese"/>
                      <w:eastAsianLayout/>
                    </w:rPr>
                    <w:t>著者</w:t>
                  </w:r>
                </w:p>
              </w:tc>
            </w:tr>
            <w:tr w:rsidR="00C673DB" w:rsidTr="00D3283F" w14:paraId="09EB0B30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C673DB" w:rsidP="00C673DB" w:rsidRDefault="00C673DB" w14:paraId="14670ADA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:rsidRDefault="00C673DB" w14:paraId="501819D9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C673DB" w:rsidP="00C673DB" w:rsidRDefault="00C673DB" w14:paraId="47A46CB4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52713" w:rsidP="00352713" w:rsidRDefault="00352713" w14:paraId="1918E317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E818C7" w:rsidR="00352713" w:rsidP="00352713" w:rsidRDefault="00352713" w14:paraId="6ACCBB1A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b/>
                <w:bCs/>
                <w:color w:val="4D671B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eastAsia="Japanese"/>
                <w:eastAsianLayout/>
              </w:rPr>
              <w:t>プロジェクト</w:t>
            </w:r>
          </w:p>
        </w:tc>
        <w:tc>
          <w:tcPr>
            <w:tcW w:w="223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B32B4CE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34F0D1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352713" w14:paraId="75BB888B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73FAC09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目的| ウィ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イ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eastAsia="Japanese"/>
                <w:eastAsianLayout/>
              </w:rPr>
              <w:t>?</w:t>
            </w:r>
          </w:p>
        </w:tc>
      </w:tr>
      <w:tr w:rsidRPr="00E818C7" w:rsidR="00E818C7" w:rsidTr="009F19EA" w14:paraId="54C690D9" w14:textId="77777777">
        <w:trPr>
          <w:trHeight w:val="180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6722A1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818C7" w:rsidR="00E730C1" w:rsidTr="004442DF" w14:paraId="4DB5FAB3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730C1" w:rsidP="009F37E1" w:rsidRDefault="00E730C1" w14:paraId="60AFA76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機会|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ウル</w:t>
            </w:r>
            <w:r w:rsidRP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ティメイト</w:t>
            </w:r>
            <w:r w:rsidRPr="00456A0A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 の衝撃?</w:t>
            </w:r>
          </w:p>
        </w:tc>
      </w:tr>
      <w:tr w:rsidRPr="00E818C7" w:rsidR="00E730C1" w:rsidTr="009F19EA" w14:paraId="41EBA14B" w14:textId="77777777">
        <w:trPr>
          <w:trHeight w:val="180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730C1" w:rsidP="009F37E1" w:rsidRDefault="00E730C1" w14:paraId="595F8E8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818C7" w:rsidR="00E818C7" w:rsidTr="004442DF" w14:paraId="5A6FA050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C673DB" w14:paraId="0797825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経済・社会問題</w:t>
            </w:r>
          </w:p>
        </w:tc>
      </w:tr>
      <w:tr w:rsidRPr="00E818C7" w:rsidR="00E818C7" w:rsidTr="009F19EA" w14:paraId="70500FF9" w14:textId="77777777">
        <w:trPr>
          <w:trHeight w:val="180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766081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818C7" w:rsidR="00E818C7" w:rsidTr="004442DF" w14:paraId="301BDA5E" w14:textId="77777777">
        <w:trPr>
          <w:trHeight w:val="160"/>
        </w:trPr>
        <w:tc>
          <w:tcPr>
            <w:tcW w:w="103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A81AC3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BB844B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17303988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6DD2E943" w14:textId="77777777">
        <w:trPr>
          <w:trHeight w:val="480"/>
        </w:trPr>
        <w:tc>
          <w:tcPr>
            <w:tcW w:w="10801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3795185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eastAsia="Japanese"/>
                <w:eastAsianLayout/>
              </w:rPr>
              <w:t>目標と課題</w:t>
            </w:r>
          </w:p>
        </w:tc>
      </w:tr>
      <w:tr w:rsidRPr="00E818C7" w:rsidR="00E818C7" w:rsidTr="004442DF" w14:paraId="24B72363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C673DB" w14:paraId="4F4BA99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アクション|への呼び出し  </w:t>
            </w:r>
            <w:r w:rsidR="000F248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プロジェクトは何を達成するために機能しますか?</w:t>
            </w:r>
          </w:p>
        </w:tc>
      </w:tr>
      <w:tr w:rsidRPr="00E818C7" w:rsidR="00E818C7" w:rsidTr="009F19EA" w14:paraId="32D0814C" w14:textId="77777777">
        <w:trPr>
          <w:trHeight w:val="180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0D552A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E818C7" w:rsidRDefault="00E818C7" w14:paraId="03FD1608" w14:textId="77777777"/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Pr="00E818C7" w:rsidR="00E818C7" w:rsidTr="004442DF" w14:paraId="64A7D09E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C673DB" w14:paraId="1F42E71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eastAsia="Japanese"/>
                <w:eastAsianLayout/>
              </w:rPr>
              <w:t>現在のブランド/キャンペーン分析</w:t>
            </w:r>
          </w:p>
        </w:tc>
      </w:tr>
      <w:tr w:rsidRPr="00E818C7" w:rsidR="00E818C7" w:rsidTr="004442DF" w14:paraId="006988D1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571014" w14:paraId="14FB1B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729928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ポジティブな側面|  </w:t>
            </w:r>
            <w:r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何が機能し、その理由は何ですか?</w:t>
            </w:r>
          </w:p>
        </w:tc>
      </w:tr>
      <w:tr w:rsidRPr="00E818C7" w:rsidR="00E818C7" w:rsidTr="009F19EA" w14:paraId="38FEC45E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BB279F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818C7" w:rsidR="00E818C7" w:rsidTr="00926E62" w14:paraId="02435FDA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571014" w14:paraId="20C009C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729928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ネガティブな側面|  </w:t>
            </w:r>
            <w:r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何が機能していないのか、なぜ機能しないのか?</w:t>
            </w:r>
          </w:p>
        </w:tc>
      </w:tr>
      <w:tr w:rsidRPr="00E818C7" w:rsidR="00E818C7" w:rsidTr="009F19EA" w14:paraId="193CF094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DC0D1C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E818C7" w:rsidTr="004442DF" w14:paraId="30B04787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1E61F2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446F12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09DCC38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34741001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C22FD9" w:rsidR="00E818C7" w:rsidP="004442DF" w:rsidRDefault="00C22FD9" w14:paraId="75B4CEF2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eastAsia="Japanese"/>
                <w:eastAsianLayout/>
              </w:rPr>
              <w:t>クリエイティブ/デザイン要素</w:t>
            </w:r>
          </w:p>
        </w:tc>
      </w:tr>
      <w:tr w:rsidRPr="00E818C7" w:rsidR="00E818C7" w:rsidTr="004442DF" w14:paraId="4254E2D0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="00C22FD9" w:rsidP="00E818C7" w:rsidRDefault="00C22FD9" w14:paraId="6396B40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プロジェクトの基本的なクリエイティブ/デザインコンポーネントは何ですか                 </w:t>
            </w:r>
          </w:p>
          <w:p w:rsidRPr="004442DF" w:rsidR="00E818C7" w:rsidP="00E818C7" w:rsidRDefault="00C22FD9" w14:paraId="27855D3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9A4EE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(すなわち、スタイルガイド、ルックアンドフィール、特定の印刷された作品)?</w:t>
            </w:r>
          </w:p>
        </w:tc>
      </w:tr>
      <w:tr w:rsidRPr="00E818C7" w:rsidR="00C22FD9" w:rsidTr="00C22FD9" w14:paraId="3206A053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C22FD9" w:rsidP="00C22FD9" w:rsidRDefault="00C22FD9" w14:paraId="4D8E20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607CE26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35321125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434163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3E89529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3F721793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5CC88B5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149551D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7641F35C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16FF342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5780762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3CE40882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5B2202E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42D6937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6BC10540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1327399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62DA4CC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39BBB3CA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66F34B9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1EA84DC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0BB7E828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70ED1B9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5347FCB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5BFF170F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295205E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4AB9FB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C22FD9" w14:paraId="38B96EFB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64247D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66FDFC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C22FD9" w14:paraId="5FEF6989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3CE36B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7B8CB45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C22FD9" w14:paraId="19D01105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7EB0976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57ACC3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C22FD9" w14:paraId="43BE4EE0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5E29A9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7F643E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E818C7" w:rsidTr="004442DF" w14:paraId="4A68B2ED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9F19EA" w:rsidRDefault="00E818C7" w14:paraId="76E4BE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07930CB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4519FB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31397C53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2DA5159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eastAsia="Japanese"/>
                <w:eastAsianLayout/>
              </w:rPr>
              <w:t>ターゲット</w:t>
            </w:r>
          </w:p>
        </w:tc>
      </w:tr>
      <w:tr w:rsidRPr="00E818C7" w:rsidR="00E818C7" w:rsidTr="004442DF" w14:paraId="4BAAE831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0563406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プロジェクトターゲット|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私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たちは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 到達しようとしていますか?</w:t>
            </w:r>
          </w:p>
        </w:tc>
      </w:tr>
      <w:tr w:rsidRPr="00E818C7" w:rsidR="00E818C7" w:rsidTr="009F19EA" w14:paraId="1ECC1F2B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69A76C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818C7" w:rsidR="00E818C7" w:rsidTr="00926E62" w14:paraId="4B11D419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17D46AC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ブランドターゲット|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Who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eastAsia="Japanese"/>
                <w:eastAsianLayout/>
              </w:rPr>
              <w:t>はブランドが話していますか?</w:t>
            </w:r>
          </w:p>
        </w:tc>
      </w:tr>
      <w:tr w:rsidRPr="00E818C7" w:rsidR="00E818C7" w:rsidTr="009F19EA" w14:paraId="2DFD1364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602A19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818C7" w:rsidR="00E818C7" w:rsidTr="00926E62" w14:paraId="31D218C8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60DDA36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望ましい反応|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What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eastAsia="Japanese"/>
                <w:eastAsianLayout/>
              </w:rPr>
              <w:t>の行動は、あなたの市場が取ることを望みますか?</w:t>
            </w:r>
          </w:p>
        </w:tc>
      </w:tr>
      <w:tr w:rsidRPr="00E818C7" w:rsidR="00E818C7" w:rsidTr="009F19EA" w14:paraId="7630BFAF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40D883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E818C7" w:rsidRDefault="00E818C7" w14:paraId="4736A4DE" w14:textId="77777777"/>
    <w:tbl>
      <w:tblPr>
        <w:tblW w:w="10800" w:type="dxa"/>
        <w:tblLook w:val="04A0" w:firstRow="1" w:lastRow="0" w:firstColumn="1" w:lastColumn="0" w:noHBand="0" w:noVBand="1"/>
      </w:tblPr>
      <w:tblGrid>
        <w:gridCol w:w="2790"/>
        <w:gridCol w:w="450"/>
        <w:gridCol w:w="236"/>
        <w:gridCol w:w="7324"/>
      </w:tblGrid>
      <w:tr w:rsidRPr="00E818C7" w:rsidR="00E818C7" w:rsidTr="004442DF" w14:paraId="72A51C2E" w14:textId="77777777"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165FC21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eastAsia="Japanese"/>
                <w:eastAsianLayout/>
              </w:rPr>
              <w:t>姿勢</w:t>
            </w:r>
          </w:p>
        </w:tc>
      </w:tr>
      <w:tr w:rsidRPr="00E818C7" w:rsidR="00E818C7" w:rsidTr="004442DF" w14:paraId="30858A4B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433703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56C9E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プロジェクトトーン|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ワ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ト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 の特徴は、私たちが伝えようとしていますか?</w:t>
            </w:r>
          </w:p>
        </w:tc>
      </w:tr>
      <w:tr w:rsidRPr="00E818C7" w:rsidR="00E818C7" w:rsidTr="009F19EA" w14:paraId="2A5AC529" w14:textId="77777777">
        <w:trPr>
          <w:trHeight w:val="180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E172E6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818C7" w:rsidR="00E818C7" w:rsidTr="00926E62" w14:paraId="7EBBBC08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774A76C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56C9E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ブランドパーソナリティ|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What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の特性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 は、ブランドを定義しますか?</w:t>
            </w:r>
          </w:p>
        </w:tc>
      </w:tr>
      <w:tr w:rsidRPr="00E818C7" w:rsidR="00E818C7" w:rsidTr="009F19EA" w14:paraId="689F76B2" w14:textId="77777777">
        <w:trPr>
          <w:trHeight w:val="3293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32975F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818C7" w:rsidR="00E818C7" w:rsidTr="009F19EA" w14:paraId="097D2326" w14:textId="77777777">
        <w:trPr>
          <w:trHeight w:val="160"/>
        </w:trPr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8996F1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146DF4E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6F17E0A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9F19EA" w14:paraId="1D0FDC86" w14:textId="77777777"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20BA104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eastAsia="Japanese"/>
                <w:eastAsianLayout/>
              </w:rPr>
              <w:t>競合分析</w:t>
            </w:r>
          </w:p>
        </w:tc>
      </w:tr>
      <w:tr w:rsidRPr="00E818C7" w:rsidR="00E818C7" w:rsidTr="009F19EA" w14:paraId="7F8DE88F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048BBAE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参照|  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eastAsia="Japanese"/>
                <w:eastAsianLayout/>
              </w:rPr>
              <w:t>類似の産業および他の分野における研究、インスピレーション、スタイル</w:t>
            </w:r>
          </w:p>
        </w:tc>
      </w:tr>
      <w:tr w:rsidRPr="00E818C7" w:rsidR="00E818C7" w:rsidTr="009F19EA" w14:paraId="177332B5" w14:textId="77777777">
        <w:trPr>
          <w:trHeight w:val="2015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21FC27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442DF" w:rsidR="00C22FD9" w:rsidTr="00D3283F" w14:paraId="28692483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C22FD9" w:rsidP="00D3283F" w:rsidRDefault="00C22FD9" w14:paraId="396D127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テイクアウト|  </w:t>
            </w:r>
            <w:r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eastAsia="Japanese"/>
                <w:eastAsianLayout/>
              </w:rPr>
              <w:t>記憶されるべき重要なアイデアは何ですか?</w:t>
            </w:r>
          </w:p>
        </w:tc>
      </w:tr>
      <w:tr w:rsidRPr="00E818C7" w:rsidR="00C22FD9" w:rsidTr="009F19EA" w14:paraId="7A92EB91" w14:textId="77777777">
        <w:trPr>
          <w:trHeight w:val="2015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E818C7" w:rsidRDefault="00C22FD9" w14:paraId="64AA768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4442DF" w:rsidR="00C22FD9" w:rsidTr="00D3283F" w14:paraId="2641F582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C22FD9" w:rsidP="00C22FD9" w:rsidRDefault="00C22FD9" w14:paraId="71640C8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キャッチフレーズ|  </w:t>
            </w:r>
            <w:r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eastAsia="Japanese"/>
                <w:eastAsianLayout/>
              </w:rPr>
              <w:t>準備されたコピー、キーワード、またはテーマ</w:t>
            </w:r>
          </w:p>
        </w:tc>
      </w:tr>
      <w:tr w:rsidRPr="00E818C7" w:rsidR="00C22FD9" w:rsidTr="009F19EA" w14:paraId="45060AAA" w14:textId="77777777">
        <w:trPr>
          <w:trHeight w:val="1997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E818C7" w:rsidRDefault="00C22FD9" w14:paraId="4B743AF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E818C7" w:rsidTr="009F19EA" w14:paraId="1737829D" w14:textId="77777777">
        <w:trPr>
          <w:trHeight w:val="160"/>
        </w:trPr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13D3F0C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4C9C888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C1EDE0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0E5FF5A4" w14:textId="77777777"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479A87F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eastAsia="Japanese"/>
                <w:eastAsianLayout/>
              </w:rPr>
              <w:t>メディア戦略とイメージ要件</w:t>
            </w:r>
          </w:p>
        </w:tc>
      </w:tr>
      <w:tr w:rsidRPr="00E818C7" w:rsidR="00E818C7" w:rsidTr="004442DF" w14:paraId="6CB24EE0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C22FD9" w14:paraId="125F4A4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マーケティングガイドライン</w:t>
            </w:r>
          </w:p>
        </w:tc>
      </w:tr>
      <w:tr w:rsidRPr="00E818C7" w:rsidR="00E818C7" w:rsidTr="009F19EA" w14:paraId="10CFFA09" w14:textId="77777777">
        <w:trPr>
          <w:trHeight w:val="233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F88DE9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442DF" w:rsidR="00C22FD9" w:rsidTr="00D3283F" w14:paraId="4A42330D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C22FD9" w:rsidP="00D3283F" w:rsidRDefault="00C22FD9" w14:paraId="15B7E11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マーケティング資料</w:t>
            </w:r>
          </w:p>
        </w:tc>
      </w:tr>
      <w:tr w:rsidRPr="00E818C7" w:rsidR="00C22FD9" w:rsidTr="009F19EA" w14:paraId="5A74839D" w14:textId="77777777">
        <w:trPr>
          <w:trHeight w:val="2222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C22FD9" w:rsidP="00D3283F" w:rsidRDefault="00C22FD9" w14:paraId="68AD467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442DF" w:rsidR="00C22FD9" w:rsidTr="00D3283F" w14:paraId="295D89EE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C22FD9" w:rsidP="00D3283F" w:rsidRDefault="009F19EA" w14:paraId="42EA161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グラフィックス</w:t>
            </w:r>
          </w:p>
        </w:tc>
      </w:tr>
      <w:tr w:rsidRPr="00E818C7" w:rsidR="00C22FD9" w:rsidTr="009F19EA" w14:paraId="6D2854B0" w14:textId="77777777">
        <w:trPr>
          <w:trHeight w:val="180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C22FD9" w:rsidP="00D3283F" w:rsidRDefault="00C22FD9" w14:paraId="04813DB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442DF" w:rsidR="00C22FD9" w:rsidTr="00D3283F" w14:paraId="753A42D2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C22FD9" w:rsidP="00D3283F" w:rsidRDefault="009F19EA" w14:paraId="3F45D6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写真術</w:t>
            </w:r>
          </w:p>
        </w:tc>
      </w:tr>
      <w:tr w:rsidRPr="00E818C7" w:rsidR="00C22FD9" w:rsidTr="009F19EA" w14:paraId="60D9AEB9" w14:textId="77777777">
        <w:trPr>
          <w:trHeight w:val="180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C22FD9" w:rsidP="00D3283F" w:rsidRDefault="00C22FD9" w14:paraId="57227B1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442DF" w:rsidR="00C22FD9" w:rsidTr="00D3283F" w14:paraId="10FAC32A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C22FD9" w:rsidP="00D3283F" w:rsidRDefault="009F19EA" w14:paraId="1A10C8F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マルチメディア</w:t>
            </w:r>
          </w:p>
        </w:tc>
      </w:tr>
      <w:tr w:rsidRPr="00E818C7" w:rsidR="00C22FD9" w:rsidTr="009F19EA" w14:paraId="372A38A2" w14:textId="77777777">
        <w:trPr>
          <w:trHeight w:val="180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C22FD9" w:rsidP="00D3283F" w:rsidRDefault="00C22FD9" w14:paraId="7F1DD96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818C7" w:rsidR="00E818C7" w:rsidTr="009F19EA" w14:paraId="559802AB" w14:textId="77777777">
        <w:trPr>
          <w:trHeight w:val="160"/>
        </w:trPr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9CB6E3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C4F8214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13E1427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1CBE15F8" w14:textId="77777777"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9F19EA" w14:paraId="43AB468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eastAsia="Japanese"/>
                <w:eastAsianLayout/>
              </w:rPr>
              <w:t>計画</w:t>
            </w:r>
          </w:p>
        </w:tc>
      </w:tr>
      <w:tr w:rsidRPr="00E818C7" w:rsidR="00E818C7" w:rsidTr="004442DF" w14:paraId="76CD21B0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9F19EA" w14:paraId="435D8BE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A7C29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投影されたタイムライン</w:t>
            </w:r>
          </w:p>
        </w:tc>
      </w:tr>
      <w:tr w:rsidRPr="00E818C7" w:rsidR="00E818C7" w:rsidTr="009F19EA" w14:paraId="2748889F" w14:textId="77777777">
        <w:trPr>
          <w:trHeight w:val="2258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692580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818C7" w:rsidR="00E818C7" w:rsidTr="00926E62" w14:paraId="427A4968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9F19EA" w14:paraId="24AE017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A7C29"/>
                <w:sz w:val="20"/>
                <w:szCs w:val="20"/>
              </w:rPr>
            </w:pPr>
            <w:r w:rsidRPr="009F19EA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重要な日付/締め切り</w:t>
            </w:r>
          </w:p>
        </w:tc>
      </w:tr>
      <w:tr w:rsidRPr="00E818C7" w:rsidR="009F19EA" w:rsidTr="009F19EA" w14:paraId="1662992B" w14:textId="77777777">
        <w:trPr>
          <w:trHeight w:val="350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9F19EA" w:rsidP="00E818C7" w:rsidRDefault="009F19EA" w14:paraId="685EF03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1D31B11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9F19EA" w14:paraId="2C69C4BA" w14:textId="77777777">
        <w:trPr>
          <w:trHeight w:val="341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5F9ABEB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4E945AB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9F19EA" w14:paraId="5F06CE6C" w14:textId="77777777">
        <w:trPr>
          <w:trHeight w:val="341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70ACD2A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311A74F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9F19EA" w14:paraId="3EDBDDD1" w14:textId="77777777">
        <w:trPr>
          <w:trHeight w:val="341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2329EE2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1AA1739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9F19EA" w14:paraId="7525F5C9" w14:textId="77777777">
        <w:trPr>
          <w:trHeight w:val="341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13D967B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166D2B6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9F19EA" w14:paraId="5B29447A" w14:textId="77777777">
        <w:trPr>
          <w:trHeight w:val="341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4C53202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2C051CA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9F19EA" w14:paraId="3694119B" w14:textId="77777777">
        <w:trPr>
          <w:trHeight w:val="341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5934E84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5DC0554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9F19EA" w14:paraId="2A159452" w14:textId="77777777">
        <w:trPr>
          <w:trHeight w:val="341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6974437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2C4D3C7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9F19EA" w14:paraId="100A474A" w14:textId="77777777">
        <w:trPr>
          <w:trHeight w:val="341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18E7E7A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13ADDD2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818C7" w:rsidRDefault="00E818C7" w14:paraId="755D89BE" w14:textId="77777777"/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Pr="00E818C7" w:rsidR="00E818C7" w:rsidTr="004442DF" w14:paraId="0A95A122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9F19EA" w14:paraId="207A302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eastAsia="Japanese"/>
                <w:eastAsianLayout/>
              </w:rPr>
              <w:t>予算</w:t>
            </w:r>
          </w:p>
        </w:tc>
      </w:tr>
      <w:tr w:rsidRPr="00E818C7" w:rsidR="00E818C7" w:rsidTr="004442DF" w14:paraId="7D374680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9F19EA" w14:paraId="295356D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444126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量</w:t>
            </w:r>
          </w:p>
        </w:tc>
      </w:tr>
      <w:tr w:rsidRPr="00E818C7" w:rsidR="00E818C7" w:rsidTr="009F19EA" w14:paraId="152DDDA9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C9898E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442DF" w:rsidR="009F19EA" w:rsidTr="00D3283F" w14:paraId="7FBCF0C5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9F19EA" w:rsidP="00D3283F" w:rsidRDefault="009F19EA" w14:paraId="1B9D61C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444126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財務ソース</w:t>
            </w:r>
          </w:p>
        </w:tc>
      </w:tr>
      <w:tr w:rsidRPr="00E818C7" w:rsidR="009F19EA" w:rsidTr="009F19EA" w14:paraId="23B1E36B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9F19EA" w:rsidP="00D3283F" w:rsidRDefault="009F19EA" w14:paraId="0E6DC1D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4442DF" w:rsidR="009F19EA" w:rsidTr="00D3283F" w14:paraId="74B12117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9F19EA" w:rsidP="00D3283F" w:rsidRDefault="009F19EA" w14:paraId="7A6E4DF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444126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追加財務予測/注記</w:t>
            </w:r>
          </w:p>
        </w:tc>
      </w:tr>
      <w:tr w:rsidRPr="00E818C7" w:rsidR="009F19EA" w:rsidTr="009F19EA" w14:paraId="63A2DC44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9F19EA" w:rsidP="00D3283F" w:rsidRDefault="009F19EA" w14:paraId="4A4F6A0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818C7" w:rsidR="00E818C7" w:rsidTr="004442DF" w14:paraId="3A19A0A1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9E8FB1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9F65C47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B3EFA6A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5E83D2F2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04341E8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eastAsia="Japanese"/>
                <w:eastAsianLayout/>
              </w:rPr>
              <w:t>その上</w:t>
            </w:r>
          </w:p>
        </w:tc>
      </w:tr>
      <w:tr w:rsidRPr="00E818C7" w:rsidR="00E818C7" w:rsidTr="004442DF" w14:paraId="7BB0EA98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4442DF" w14:paraId="024066B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1C5337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eastAsia="Japanese"/>
                <w:eastAsianLayout/>
              </w:rPr>
              <w:t>その他の重要な情報を含めます。</w:t>
            </w:r>
          </w:p>
        </w:tc>
      </w:tr>
      <w:tr w:rsidRPr="00E818C7" w:rsidR="00E818C7" w:rsidTr="009F19EA" w14:paraId="1464BE89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D24B5F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818C7" w:rsidR="00E818C7" w:rsidTr="004442DF" w14:paraId="0AC6F078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7EE5B6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E35126D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510A642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6B6026E1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0D03F1C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eastAsia="Japanese"/>
                <w:eastAsianLayout/>
              </w:rPr>
              <w:t>コメントと承認</w:t>
            </w:r>
          </w:p>
        </w:tc>
      </w:tr>
      <w:tr w:rsidRPr="00E818C7" w:rsidR="00E818C7" w:rsidTr="004442DF" w14:paraId="09E2F9B9" w14:textId="77777777">
        <w:trPr>
          <w:trHeight w:val="36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62C064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コメント</w:t>
            </w:r>
          </w:p>
        </w:tc>
      </w:tr>
      <w:tr w:rsidRPr="00E818C7" w:rsidR="00E818C7" w:rsidTr="009F19EA" w14:paraId="1422712C" w14:textId="77777777">
        <w:trPr>
          <w:trHeight w:val="2051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392DC8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818C7" w:rsidR="00E818C7" w:rsidTr="004442DF" w14:paraId="3011EB1C" w14:textId="77777777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085C67D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日付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5C07BE0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署名</w:t>
            </w:r>
          </w:p>
        </w:tc>
      </w:tr>
      <w:tr w:rsidRPr="00E818C7" w:rsidR="00E818C7" w:rsidTr="004442DF" w14:paraId="7BE81610" w14:textId="77777777">
        <w:trPr>
          <w:trHeight w:val="72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5A5A5" w:themeColor="accent3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A755F7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single" w:color="A5A5A5" w:themeColor="accent3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3DC77A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4442DF" w:rsidP="00E818C7" w:rsidRDefault="004442DF" w14:paraId="11A36B70" w14:textId="77777777"/>
    <w:p w:rsidRPr="00FB5495" w:rsidR="004442DF" w:rsidP="004442DF" w:rsidRDefault="004442DF" w14:paraId="455D5279" w14:textId="77777777">
      <w:pPr>
        <w:bidi w:val="false"/>
        <w:jc w:val="center"/>
        <w:rPr>
          <w:rFonts w:ascii="Century Gothic" w:hAnsi="Century Gothic"/>
          <w:b/>
        </w:rPr>
      </w:pPr>
      <w:r w:rsidRPr="00FB5495">
        <w:rPr>
          <w:rFonts w:ascii="Century Gothic" w:hAnsi="Century Gothic"/>
          <w:b/>
          <w:lang w:eastAsia="Japanese"/>
          <w:eastAsianLayout/>
        </w:rPr>
        <w:t>免責事項</w:t>
      </w:r>
    </w:p>
    <w:p w:rsidRPr="00FB5495" w:rsidR="004442DF" w:rsidP="004442DF" w:rsidRDefault="004442DF" w14:paraId="2831BAEF" w14:textId="77777777">
      <w:pPr>
        <w:bidi w:val="false"/>
        <w:rPr>
          <w:rFonts w:ascii="Century Gothic" w:hAnsi="Century Gothic"/>
        </w:rPr>
      </w:pPr>
    </w:p>
    <w:p w:rsidRPr="00FB5495" w:rsidR="004442DF" w:rsidP="004442DF" w:rsidRDefault="004442DF" w14:paraId="16DD2789" w14:textId="77777777">
      <w:pPr>
        <w:bidi w:val="false"/>
        <w:spacing w:line="276" w:lineRule="auto"/>
        <w:rPr>
          <w:rFonts w:ascii="Century Gothic" w:hAnsi="Century Gothic"/>
        </w:rPr>
      </w:pPr>
      <w:r w:rsidRPr="00FB5495">
        <w:rPr>
          <w:rFonts w:ascii="Century Gothic" w:hAnsi="Century Gothic"/>
          <w:lang w:eastAsia="Japanese"/>
          <w:eastAsianLayout/>
        </w:rPr>
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</w:r>
    </w:p>
    <w:p w:rsidRPr="00E818C7" w:rsidR="004442DF" w:rsidP="00E818C7" w:rsidRDefault="004442DF" w14:paraId="3D427BE6" w14:textId="77777777"/>
    <w:sectPr w:rsidRPr="00E818C7" w:rsidR="004442DF" w:rsidSect="00E81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D3"/>
    <w:rsid w:val="000D0128"/>
    <w:rsid w:val="000D2AD3"/>
    <w:rsid w:val="000F248A"/>
    <w:rsid w:val="001E4CA5"/>
    <w:rsid w:val="002C369F"/>
    <w:rsid w:val="00352713"/>
    <w:rsid w:val="004355AD"/>
    <w:rsid w:val="004442DF"/>
    <w:rsid w:val="00456A0A"/>
    <w:rsid w:val="00471C74"/>
    <w:rsid w:val="004937B7"/>
    <w:rsid w:val="00520E3C"/>
    <w:rsid w:val="00571014"/>
    <w:rsid w:val="00807BC8"/>
    <w:rsid w:val="00835D4E"/>
    <w:rsid w:val="008E69E8"/>
    <w:rsid w:val="008F7053"/>
    <w:rsid w:val="00916DBB"/>
    <w:rsid w:val="00926E62"/>
    <w:rsid w:val="009F19EA"/>
    <w:rsid w:val="00AC71FC"/>
    <w:rsid w:val="00AE17A1"/>
    <w:rsid w:val="00C22FD9"/>
    <w:rsid w:val="00C673DB"/>
    <w:rsid w:val="00E730C1"/>
    <w:rsid w:val="00E818C7"/>
    <w:rsid w:val="00EC5134"/>
    <w:rsid w:val="00F2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42D9"/>
  <w15:docId w15:val="{7F38E7F8-B577-46D9-8E39-468D2803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48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F2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jp.smartsheet.com/try-it?trp=77199&amp;utm_language=JA&amp;utm_source=integrated+content&amp;utm_campaign=/free-creative-brief-templates&amp;utm_medium=ic+nonprofit+creative+brief+template+77199+word+jp&amp;lpa=ic+nonprofit+creative+brief+template+77199+word+jp&amp;lx=VP_CyadgTnJOljvhy0tIYgBAgeTPLDIL8TQRu558b7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e2efcf90e56d3ec7c1458c8879cfe562</Template>
  <TotalTime>0</TotalTime>
  <Pages>2</Pages>
  <Words>364</Words>
  <Characters>2080</Characters>
  <Application>Microsoft Office Word</Application>
  <DocSecurity>4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2021-05-06T14:51:00Z</dcterms:created>
  <dcterms:modified xsi:type="dcterms:W3CDTF">2021-05-06T14:51:00Z</dcterms:modified>
</cp:coreProperties>
</file>