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4B6AFD49" w14:textId="0EA28701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1E517D" w:rsidR="00F11B57" w:rsidP="001E517D" w:rsidRDefault="001D782C" w14:paraId="4B6AFD4B" w14:textId="54FC1478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>
        <w:rPr>
          <w:rFonts w:ascii="Arial" w:hAnsi="Arial" w:cs="Arial"/>
          <w:b/>
          <w:color w:val="2E74B5" w:themeColor="accent5" w:themeShade="BF"/>
          <w:sz w:val="36"/>
          <w:szCs w:val="22"/>
          <w:lang w:eastAsia="Japanese"/>
          <w:eastAsianLayout/>
        </w:rPr>
        <w:t>新入社員の発表メール</w:t>
      </w:r>
    </w:p>
    <w:p w:rsidR="00F11B57" w:rsidP="001E517D" w:rsidRDefault="001E517D" w14:paraId="4B6AFD4C" w14:textId="0EE843B1">
      <w:pPr>
        <w:pStyle w:val="NormalWeb"/>
        <w:bidi w:val="false"/>
        <w:ind w:left="5760" w:firstLine="720"/>
        <w:rPr>
          <w:rFonts w:ascii="Times" w:hAnsi="Times"/>
        </w:rPr>
      </w:pPr>
      <w:r>
        <w:rPr>
          <w:rFonts w:ascii="Arial" w:hAnsi="Arial" w:cs="Arial"/>
          <w:noProof/>
          <w:color w:val="2E74B5" w:themeColor="accent5" w:themeShade="BF"/>
          <w:sz w:val="40"/>
          <w:lang w:eastAsia="Japanese"/>
          <w:eastAsianLayout/>
        </w:rPr>
        <w:drawing>
          <wp:inline distT="0" distB="0" distL="0" distR="0" wp14:anchorId="7F798502" wp14:editId="65AA23C5">
            <wp:extent cx="2032815" cy="282446"/>
            <wp:effectExtent l="0" t="0" r="5715" b="381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974" cy="2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782C" w:rsidR="00CC27B5" w:rsidP="00CC27B5" w:rsidRDefault="00CC27B5" w14:paraId="4B6AFD4D" w14:textId="77777777">
      <w:pPr>
        <w:pStyle w:val="NormalWeb"/>
        <w:bidi w:val="false"/>
        <w:rPr>
          <w:b/>
          <w:color w:val="2E74B5" w:themeColor="accent5" w:themeShade="BF"/>
        </w:rPr>
      </w:pPr>
      <w:r w:rsidRPr="001D782C">
        <w:rPr>
          <w:b/>
          <w:color w:val="2E74B5" w:themeColor="accent5" w:themeShade="BF"/>
          <w:lang w:eastAsia="Japanese"/>
          <w:eastAsianLayout/>
        </w:rPr>
        <w:t xml:space="preserve">件名: </w:t>
      </w:r>
    </w:p>
    <w:p w:rsidR="00CC27B5" w:rsidP="00CC27B5" w:rsidRDefault="001514BE" w14:paraId="4B6AFD4E" w14:textId="77777777">
      <w:pPr>
        <w:pStyle w:val="NormalWeb"/>
        <w:bidi w:val="false"/>
      </w:pPr>
      <w:r w:rsidR="00CC27B5">
        <w:rPr>
          <w:lang w:eastAsia="Japanese"/>
          <w:eastAsianLayout/>
        </w:rPr>
        <w:t xml:space="preserve">[新入社員名] に [部署] に [会社名]</w:t>
      </w:r>
    </w:p>
    <w:p w:rsidRPr="001D782C" w:rsidR="00CC27B5" w:rsidP="00CC27B5" w:rsidRDefault="00CC27B5" w14:paraId="4B6AFD4F" w14:textId="77777777">
      <w:pPr>
        <w:pStyle w:val="NormalWeb"/>
        <w:bidi w:val="false"/>
        <w:rPr>
          <w:b/>
          <w:color w:val="2E74B5" w:themeColor="accent5" w:themeShade="BF"/>
        </w:rPr>
      </w:pPr>
      <w:r w:rsidRPr="001D782C">
        <w:rPr>
          <w:b/>
          <w:color w:val="2E74B5" w:themeColor="accent5" w:themeShade="BF"/>
          <w:lang w:eastAsia="Japanese"/>
          <w:eastAsianLayout/>
        </w:rPr>
        <w:t>メール本文:</w:t>
      </w:r>
    </w:p>
    <w:p w:rsidRPr="00752FD1" w:rsidR="00CC27B5" w:rsidP="00CC27B5" w:rsidRDefault="001514BE" w14:paraId="4B6AFD50" w14:textId="77777777">
      <w:pPr>
        <w:pStyle w:val="NormalWeb"/>
        <w:bidi w:val="false"/>
      </w:pPr>
      <w:r w:rsidRPr="00752FD1">
        <w:rPr>
          <w:lang w:eastAsia="Japanese"/>
          <w:eastAsianLayout/>
        </w:rPr>
        <w:t>皆さんご挨拶、</w:t>
      </w:r>
    </w:p>
    <w:p w:rsidRPr="00752FD1" w:rsidR="001D782C" w:rsidP="001D782C" w:rsidRDefault="00752FD1" w14:paraId="4B6AFD51" w14:textId="77777777">
      <w:pPr>
        <w:pStyle w:val="NormalWeb"/>
        <w:bidi w:val="false"/>
      </w:pPr>
      <w:r w:rsidRPr="00752FD1" w:rsidR="001D782C">
        <w:rPr>
          <w:lang w:eastAsia="Japanese"/>
          <w:eastAsianLayout/>
        </w:rPr>
        <w:t>発表できて嬉しい</w:t>
      </w:r>
      <w:r w:rsidR="00A831F4">
        <w:rPr>
          <w:rStyle w:val="Emphasis"/>
          <w:i w:val="0"/>
          <w:lang w:eastAsia="Japanese"/>
          <w:eastAsianLayout/>
        </w:rPr>
        <w:t>[従業員名]が[開始日]に[</w:t>
      </w:r>
      <w:r w:rsidRPr="00752FD1" w:rsidR="001D782C">
        <w:rPr>
          <w:lang w:eastAsia="Japanese"/>
          <w:eastAsianLayout/>
        </w:rPr>
        <w:t xml:space="preserve">としてチームに加わることを</w:t>
      </w:r>
      <w:r w:rsidR="00A831F4">
        <w:rPr>
          <w:rStyle w:val="Emphasis"/>
          <w:i w:val="0"/>
          <w:lang w:eastAsia="Japanese"/>
          <w:eastAsianLayout/>
        </w:rPr>
        <w:t>役職</w:t>
      </w:r>
      <w:r w:rsidRPr="00752FD1" w:rsidR="001D782C">
        <w:rPr>
          <w:lang w:eastAsia="Japanese"/>
          <w:eastAsianLayout/>
        </w:rPr>
        <w:t>]</w:t>
      </w:r>
      <w:r w:rsidRPr="00752FD1" w:rsidR="001D782C">
        <w:rPr>
          <w:rStyle w:val="Emphasis"/>
          <w:i w:val="0"/>
          <w:lang w:eastAsia="Japanese"/>
          <w:eastAsianLayout/>
        </w:rPr>
        <w:t>。</w:t>
      </w:r>
    </w:p>
    <w:p w:rsidRPr="00752FD1" w:rsidR="001D782C" w:rsidP="001D782C" w:rsidRDefault="001D782C" w14:paraId="4B6AFD52" w14:textId="77777777">
      <w:pPr>
        <w:pStyle w:val="NormalWeb"/>
        <w:bidi w:val="false"/>
      </w:pPr>
      <w:r w:rsidRPr="00752FD1">
        <w:rPr>
          <w:lang w:eastAsia="Japanese"/>
          <w:eastAsianLayout/>
        </w:rPr>
        <w:t>[</w:t>
      </w:r>
      <w:r w:rsidR="00A831F4">
        <w:rPr>
          <w:rStyle w:val="Emphasis"/>
          <w:i w:val="0"/>
          <w:lang w:eastAsia="Japanese"/>
          <w:eastAsianLayout/>
        </w:rPr>
        <w:t>社員名</w:t>
      </w:r>
      <w:r w:rsidRPr="00752FD1">
        <w:rPr>
          <w:lang w:eastAsia="Japanese"/>
          <w:eastAsianLayout/>
        </w:rPr>
        <w:t>]は[</w:t>
      </w:r>
      <w:r w:rsidR="00A831F4">
        <w:rPr>
          <w:rStyle w:val="Emphasis"/>
          <w:i w:val="0"/>
          <w:lang w:eastAsia="Japanese"/>
          <w:eastAsianLayout/>
        </w:rPr>
        <w:t>部門/チーム</w:t>
      </w:r>
      <w:r w:rsidRPr="00752FD1">
        <w:rPr>
          <w:lang w:eastAsia="Japanese"/>
          <w:eastAsianLayout/>
        </w:rPr>
        <w:t>]と連携して[</w:t>
      </w:r>
      <w:r w:rsidRPr="00752FD1" w:rsidR="00752FD1">
        <w:rPr>
          <w:rStyle w:val="Emphasis"/>
          <w:i w:val="0"/>
          <w:lang w:eastAsia="Japanese"/>
          <w:eastAsianLayout/>
        </w:rPr>
        <w:t>職務内容、役職等の簡単な説明」に取り組みます</w:t>
      </w:r>
      <w:r w:rsidRPr="00752FD1" w:rsidR="00752FD1">
        <w:rPr>
          <w:rStyle w:val="Emphasis"/>
          <w:lang w:eastAsia="Japanese"/>
          <w:eastAsianLayout/>
        </w:rPr>
        <w:t>。</w:t>
      </w:r>
      <w:r w:rsidRPr="00752FD1">
        <w:rPr>
          <w:lang w:eastAsia="Japanese"/>
          <w:eastAsianLayout/>
        </w:rPr>
        <w:t>].彼/彼女は以前に[</w:t>
      </w:r>
      <w:r w:rsidR="0096243A">
        <w:rPr>
          <w:rStyle w:val="Emphasis"/>
          <w:i w:val="0"/>
          <w:lang w:eastAsia="Japanese"/>
          <w:eastAsianLayout/>
        </w:rPr>
        <w:t>仕事/業界経験の概要]や最近の卒業などで働いていました。</w:t>
      </w:r>
      <w:r w:rsidRPr="00752FD1">
        <w:rPr>
          <w:lang w:eastAsia="Japanese"/>
          <w:eastAsianLayout/>
        </w:rPr>
        <w:t>].</w:t>
      </w:r>
    </w:p>
    <w:p w:rsidRPr="00752FD1" w:rsidR="001D782C" w:rsidP="001D782C" w:rsidRDefault="001D782C" w14:paraId="4B6AFD53" w14:textId="77777777">
      <w:pPr>
        <w:pStyle w:val="NormalWeb"/>
        <w:bidi w:val="false"/>
      </w:pPr>
      <w:r w:rsidRPr="00752FD1">
        <w:rPr>
          <w:lang w:eastAsia="Japanese"/>
          <w:eastAsianLayout/>
        </w:rPr>
        <w:t>」をご紹介して</w:t>
      </w:r>
      <w:r w:rsidRPr="00A831F4" w:rsidR="00A831F4">
        <w:rPr>
          <w:rStyle w:val="Emphasis"/>
          <w:i w:val="0"/>
          <w:lang w:eastAsia="Japanese"/>
          <w:eastAsianLayout/>
        </w:rPr>
        <w:t>「社員名</w:t>
      </w:r>
      <w:r w:rsidRPr="00752FD1">
        <w:rPr>
          <w:lang w:eastAsia="Japanese"/>
          <w:eastAsianLayout/>
        </w:rPr>
        <w:t>、最新のチームメンバーを歓迎していただきませんか?</w:t>
      </w:r>
    </w:p>
    <w:p w:rsidRPr="00752FD1" w:rsidR="001D782C" w:rsidP="001D782C" w:rsidRDefault="001D782C" w14:paraId="4B6AFD54" w14:textId="77777777">
      <w:pPr>
        <w:pStyle w:val="NormalWeb"/>
        <w:bidi w:val="false"/>
      </w:pPr>
      <w:r w:rsidRPr="00752FD1">
        <w:rPr>
          <w:lang w:eastAsia="Japanese"/>
          <w:eastAsianLayout/>
        </w:rPr>
        <w:t>よろしくお願いいたします</w:t>
      </w:r>
    </w:p>
    <w:p w:rsidRPr="00752FD1" w:rsidR="00CC27B5" w:rsidP="001D782C" w:rsidRDefault="00CC27B5" w14:paraId="4B6AFD55" w14:textId="77777777">
      <w:pPr>
        <w:pStyle w:val="NormalWeb"/>
        <w:bidi w:val="false"/>
      </w:pPr>
      <w:r w:rsidRPr="00752FD1">
        <w:rPr>
          <w:lang w:eastAsia="Japanese"/>
          <w:eastAsianLayout/>
        </w:rPr>
        <w:t>[あなたの名前]</w:t>
      </w:r>
    </w:p>
    <w:p w:rsidRPr="00752FD1" w:rsidR="00183C19" w:rsidP="00CC27B5" w:rsidRDefault="00183C19" w14:paraId="4B6AFD56" w14:textId="77777777">
      <w:pPr>
        <w:pStyle w:val="NormalWeb"/>
        <w:bidi w:val="false"/>
      </w:pPr>
      <w:r w:rsidRPr="00752FD1">
        <w:rPr>
          <w:lang w:eastAsia="Japanese"/>
          <w:eastAsianLayout/>
        </w:rPr>
        <w:t>[会社標準の署名形式、ロゴなど]</w:t>
      </w:r>
    </w:p>
    <w:p w:rsidR="001E517D" w:rsidP="0007785A" w:rsidRDefault="001E517D" w14:paraId="4B6AFD57" w14:textId="27FEAEC0">
      <w:pPr>
        <w:bidi w:val="false"/>
        <w:rPr>
          <w:rFonts w:ascii="Times" w:hAnsi="Times" w:cs="Calibri"/>
          <w:b/>
          <w:bCs/>
        </w:rPr>
      </w:pPr>
    </w:p>
    <w:p w:rsidR="001E517D" w:rsidRDefault="001E517D" w14:paraId="7082D43D" w14:textId="77777777">
      <w:pPr>
        <w:bidi w:val="false"/>
        <w:spacing w:after="0" w:line="240" w:lineRule="auto"/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  <w:lang w:eastAsia="Japanese"/>
          <w:eastAsianLayout/>
        </w:rPr>
        <w:br w:type="page"/>
      </w:r>
    </w:p>
    <w:p w:rsidR="001E517D" w:rsidP="001E517D" w:rsidRDefault="001E517D" w14:paraId="27FB232E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1E517D" w:rsidTr="00630575" w14:paraId="704E3F76" w14:textId="77777777">
        <w:trPr>
          <w:trHeight w:val="2826"/>
        </w:trPr>
        <w:tc>
          <w:tcPr>
            <w:tcW w:w="10424" w:type="dxa"/>
          </w:tcPr>
          <w:p w:rsidRPr="00FF18F5" w:rsidR="001E517D" w:rsidP="00630575" w:rsidRDefault="001E517D" w14:paraId="6881580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1E517D" w:rsidP="00630575" w:rsidRDefault="001E517D" w14:paraId="451AE6D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E517D" w:rsidP="001E517D" w:rsidRDefault="001E517D" w14:paraId="3416F8A9" w14:textId="77777777">
            <w:pPr>
              <w:bidi w:val="false"/>
              <w:ind w:right="95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C174F" w:rsidR="001E517D" w:rsidP="001E517D" w:rsidRDefault="001E517D" w14:paraId="04E58A6E" w14:textId="77777777">
      <w:pPr>
        <w:rPr>
          <w:rFonts w:ascii="Century Gothic" w:hAnsi="Century Gothic"/>
        </w:rPr>
      </w:pPr>
    </w:p>
    <w:p w:rsidRPr="00F11B57" w:rsidR="0007785A" w:rsidP="0007785A" w:rsidRDefault="0007785A" w14:paraId="53EF8CF0" w14:textId="77777777">
      <w:pPr>
        <w:rPr>
          <w:rFonts w:ascii="Times" w:hAnsi="Times" w:cs="Calibri"/>
          <w:b/>
          <w:bCs/>
        </w:rPr>
      </w:pPr>
    </w:p>
    <w:sectPr w:rsidRPr="00F11B57" w:rsidR="0007785A" w:rsidSect="00CC27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F4"/>
    <w:rsid w:val="00001275"/>
    <w:rsid w:val="00023EA2"/>
    <w:rsid w:val="00027918"/>
    <w:rsid w:val="000458FD"/>
    <w:rsid w:val="0007785A"/>
    <w:rsid w:val="00080AE6"/>
    <w:rsid w:val="000E05F7"/>
    <w:rsid w:val="000F14A8"/>
    <w:rsid w:val="000F4EF2"/>
    <w:rsid w:val="0010170A"/>
    <w:rsid w:val="001256B0"/>
    <w:rsid w:val="001514BE"/>
    <w:rsid w:val="00171D52"/>
    <w:rsid w:val="00183C19"/>
    <w:rsid w:val="00191176"/>
    <w:rsid w:val="001915EC"/>
    <w:rsid w:val="001B78BA"/>
    <w:rsid w:val="001B7FE6"/>
    <w:rsid w:val="001D782C"/>
    <w:rsid w:val="001E2FCE"/>
    <w:rsid w:val="001E517D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2FD1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6084D"/>
    <w:rsid w:val="0086314C"/>
    <w:rsid w:val="008717BB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6243A"/>
    <w:rsid w:val="00975092"/>
    <w:rsid w:val="00986CCA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31F4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27B5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924C0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FD49"/>
  <w15:docId w15:val="{CA44BAA8-20D3-40FA-8B1D-834D7DF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1E517D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p.smartsheet.com/try-it?trp=77213&amp;utm_language=JA&amp;utm_source=integrated+content&amp;utm_campaign=/free-onboarding-checklists-and-templates&amp;utm_medium=ic+new+employee+announcement+email+77213+word+jp&amp;lpa=ic+new+employee+announcement+email+77213+word+jp&amp;lx=VP_CyadgTnJOljvhy0tIYgBAgeTPLDIL8TQRu558b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85a3c94a234cac717f04b9d730f0532e</Template>
  <TotalTime>0</TotalTime>
  <Pages>2</Pages>
  <Words>174</Words>
  <Characters>997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1169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2021-05-06T14:51:00Z</dcterms:created>
  <dcterms:modified xsi:type="dcterms:W3CDTF">2021-05-06T14:51:00Z</dcterms:modified>
</cp:coreProperties>
</file>