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12" w:tblpY="541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304"/>
        <w:gridCol w:w="3992"/>
        <w:gridCol w:w="900"/>
        <w:gridCol w:w="4594"/>
      </w:tblGrid>
      <w:tr w:rsidRPr="00262C5F" w:rsidR="00CC47D6" w:rsidTr="004D029B">
        <w:trPr>
          <w:trHeight w:val="331" w:hRule="exact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Pr="004D029B" w:rsidR="004D029B" w:rsidP="004D029B" w:rsidRDefault="004D029B">
            <w:pPr>
              <w:bidi w:val="false"/>
              <w:rPr>
                <w:rFonts w:ascii="Century Gothic" w:hAnsi="Century Gothic" w:cs="Arial"/>
                <w:color w:val="5B9BD5"/>
                <w:sz w:val="16"/>
                <w:szCs w:val="2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Pr="00A73AB3" w:rsidR="00A73AB3" w:rsidP="00A73AB3" w:rsidRDefault="00A73AB3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20"/>
                <w:lang w:eastAsia="Japanese"/>
                <w:eastAsianLayout/>
              </w:rPr>
              <w:t>07/09/2019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:rsidRPr="004D029B" w:rsidR="004D029B" w:rsidP="004D029B" w:rsidRDefault="004D029B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20"/>
                <w:lang w:eastAsia="Japanese"/>
                <w:eastAsianLayout/>
              </w:rPr>
              <w:t>時間</w:t>
            </w:r>
          </w:p>
        </w:tc>
        <w:tc>
          <w:tcPr>
            <w:tcW w:w="4594" w:type="dxa"/>
            <w:vAlign w:val="center"/>
          </w:tcPr>
          <w:p w:rsidRPr="00262C5F" w:rsidR="004D029B" w:rsidP="004D029B" w:rsidRDefault="004D029B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D029B">
              <w:rPr>
                <w:rFonts w:ascii="Century Gothic" w:hAnsi="Century Gothic" w:cs="Arial"/>
                <w:noProof/>
                <w:color w:val="000000"/>
                <w:sz w:val="18"/>
                <w:szCs w:val="20"/>
                <w:lang w:eastAsia="Japanese"/>
                <w:eastAsianLayout/>
              </w:rPr>
              <w:t>午前8時30分~午前11時30分</w:t>
            </w:r>
          </w:p>
        </w:tc>
      </w:tr>
      <w:tr w:rsidRPr="00262C5F" w:rsidR="004D029B" w:rsidTr="004D029B">
        <w:trPr>
          <w:trHeight w:val="331" w:hRule="exact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Pr="004D029B" w:rsidR="004D029B" w:rsidP="004D029B" w:rsidRDefault="004D029B">
            <w:pPr>
              <w:bidi w:val="false"/>
              <w:rPr>
                <w:rFonts w:ascii="Century Gothic" w:hAnsi="Century Gothic" w:cs="Arial"/>
                <w:color w:val="5B9BD5"/>
                <w:sz w:val="16"/>
                <w:szCs w:val="2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20"/>
                <w:lang w:eastAsia="Japanese"/>
                <w:eastAsianLayout/>
              </w:rPr>
              <w:t>場所</w:t>
            </w:r>
          </w:p>
        </w:tc>
        <w:tc>
          <w:tcPr>
            <w:tcW w:w="9486" w:type="dxa"/>
            <w:gridSpan w:val="3"/>
            <w:shd w:val="clear" w:color="auto" w:fill="auto"/>
            <w:vAlign w:val="center"/>
          </w:tcPr>
          <w:p w:rsidRPr="00262C5F" w:rsidR="004D029B" w:rsidP="004D029B" w:rsidRDefault="004D029B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D029B">
              <w:rPr>
                <w:rFonts w:ascii="Century Gothic" w:hAnsi="Century Gothic" w:cs="Arial"/>
                <w:color w:val="000000"/>
                <w:sz w:val="18"/>
                <w:szCs w:val="20"/>
                <w:lang w:eastAsia="Japanese"/>
                <w:eastAsianLayout/>
              </w:rPr>
              <w:t>会議室 B</w:t>
            </w:r>
          </w:p>
        </w:tc>
      </w:tr>
    </w:tbl>
    <w:p w:rsidRPr="003857D9" w:rsidR="00A459CE" w:rsidP="00C63E29" w:rsidRDefault="00A459CE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</w:pPr>
      <w:r w:rsidRPr="003857D9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eastAsia="Japanese"/>
          <w:eastAsianLayout/>
        </w:rPr>
        <w:t>会議の議題テンプレート</w:t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eastAsia="Japanese"/>
          <w:eastAsianLayout/>
        </w:rPr>
        <w:tab/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eastAsia="Japanese"/>
          <w:eastAsianLayout/>
        </w:rPr>
        <w:tab/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eastAsia="Japanese"/>
          <w:eastAsianLayout/>
        </w:rPr>
        <w:tab/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eastAsia="Japanese"/>
          <w:eastAsianLayout/>
        </w:rPr>
        <w:tab/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eastAsia="Japanese"/>
          <w:eastAsianLayout/>
        </w:rPr>
        <w:tab/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eastAsia="Japanese"/>
          <w:eastAsianLayout/>
        </w:rPr>
        <w:tab/>
        <w:t xml:space="preserve"> </w:t>
      </w:r>
      <w:r w:rsidR="00F91027">
        <w:rPr>
          <w:rFonts w:ascii="Century Gothic" w:hAnsi="Century Gothic" w:cs="Arial"/>
          <w:b/>
          <w:noProof/>
          <w:color w:val="808080" w:themeColor="background1" w:themeShade="80"/>
          <w:sz w:val="28"/>
          <w:szCs w:val="28"/>
          <w:lang w:eastAsia="Japanese"/>
          <w:eastAsianLayout/>
        </w:rPr>
        <w:drawing>
          <wp:inline distT="0" distB="0" distL="0" distR="0" wp14:anchorId="314E9C06" wp14:editId="2A734744">
            <wp:extent cx="1462464" cy="203200"/>
            <wp:effectExtent l="0" t="0" r="4445" b="635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05" cy="20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62C5F" w:rsidR="004D029B" w:rsidP="00A459CE" w:rsidRDefault="004D029B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tbl>
      <w:tblPr>
        <w:tblW w:w="1079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2340"/>
        <w:gridCol w:w="2970"/>
        <w:gridCol w:w="1710"/>
        <w:gridCol w:w="3770"/>
      </w:tblGrid>
      <w:tr w:rsidRPr="00262C5F" w:rsidR="00A459CE" w:rsidTr="004D029B">
        <w:trPr>
          <w:trHeight w:val="331" w:hRule="exact"/>
        </w:trPr>
        <w:tc>
          <w:tcPr>
            <w:tcW w:w="234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会議の作成方法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サラ・ハドソン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ミニッツテイカー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アンナ・ジェームズ</w:t>
            </w:r>
          </w:p>
        </w:tc>
      </w:tr>
      <w:tr w:rsidRPr="00262C5F" w:rsidR="00A459CE" w:rsidTr="004D029B">
        <w:trPr>
          <w:trHeight w:val="360" w:hRule="exact"/>
        </w:trPr>
        <w:tc>
          <w:tcPr>
            <w:tcW w:w="234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ファシリテーター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サラ・ハドソン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タイムキーパー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スティーブ・ハート</w:t>
            </w:r>
          </w:p>
        </w:tc>
      </w:tr>
      <w:tr w:rsidRPr="00262C5F" w:rsidR="00A459CE" w:rsidTr="004D029B">
        <w:trPr>
          <w:trHeight w:val="360" w:hRule="exact"/>
        </w:trPr>
        <w:tc>
          <w:tcPr>
            <w:tcW w:w="234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会議の種類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会議の種類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目的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会議の目的</w:t>
            </w:r>
          </w:p>
        </w:tc>
      </w:tr>
    </w:tbl>
    <w:p w:rsidRPr="00262C5F" w:rsidR="00C63E29" w:rsidP="00A459CE" w:rsidRDefault="00C63E29">
      <w:pPr>
        <w:tabs>
          <w:tab w:val="left" w:pos="3040"/>
        </w:tabs>
        <w:bidi w:val="false"/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p w:rsidRPr="00A73AB3" w:rsidR="00A459CE" w:rsidP="00477585" w:rsidRDefault="00A459CE">
      <w:pPr>
        <w:tabs>
          <w:tab w:val="left" w:pos="304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7F7F7F" w:themeColor="text1" w:themeTint="80"/>
          <w:sz w:val="18"/>
          <w:szCs w:val="18"/>
        </w:rPr>
      </w:pPr>
      <w:r w:rsidRPr="00A73AB3">
        <w:rPr>
          <w:rFonts w:ascii="Century Gothic" w:hAnsi="Century Gothic" w:cs="Arial"/>
          <w:b/>
          <w:color w:val="7F7F7F" w:themeColor="text1" w:themeTint="80"/>
          <w:sz w:val="18"/>
          <w:szCs w:val="18"/>
          <w:lang w:eastAsia="Japanese"/>
          <w:eastAsianLayout/>
        </w:rPr>
        <w:t>出席者の要望</w:t>
      </w:r>
    </w:p>
    <w:tbl>
      <w:tblPr>
        <w:tblStyle w:val="TableGrid"/>
        <w:tblW w:w="10615" w:type="dxa"/>
        <w:tblInd w:w="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26"/>
        <w:gridCol w:w="1806"/>
        <w:gridCol w:w="1674"/>
        <w:gridCol w:w="1769"/>
        <w:gridCol w:w="1720"/>
        <w:gridCol w:w="1720"/>
      </w:tblGrid>
      <w:tr w:rsidRPr="00262C5F" w:rsidR="00C63E29" w:rsidTr="004D029B">
        <w:trPr>
          <w:trHeight w:val="449"/>
        </w:trPr>
        <w:tc>
          <w:tcPr>
            <w:tcW w:w="1926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b/>
                <w:color w:val="5B9BD5" w:themeColor="accen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サラ・ハドソン</w:t>
            </w:r>
          </w:p>
        </w:tc>
        <w:tc>
          <w:tcPr>
            <w:tcW w:w="1806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スティーブ・ハート</w:t>
            </w:r>
          </w:p>
        </w:tc>
        <w:tc>
          <w:tcPr>
            <w:tcW w:w="1674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5B9BD5" w:themeColor="accen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サラ・ハドソン</w:t>
            </w:r>
          </w:p>
        </w:tc>
        <w:tc>
          <w:tcPr>
            <w:tcW w:w="1769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スティーブ・ハート</w:t>
            </w:r>
          </w:p>
        </w:tc>
        <w:tc>
          <w:tcPr>
            <w:tcW w:w="1720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Pr="00262C5F" w:rsidR="00C63E29" w:rsidTr="00C63E29">
        <w:trPr>
          <w:trHeight w:val="449"/>
        </w:trPr>
        <w:tc>
          <w:tcPr>
            <w:tcW w:w="1926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b/>
                <w:color w:val="5B9BD5" w:themeColor="accen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スティーブ・ハート</w:t>
            </w:r>
          </w:p>
        </w:tc>
        <w:tc>
          <w:tcPr>
            <w:tcW w:w="1806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サラ・ハドソン</w:t>
            </w:r>
          </w:p>
        </w:tc>
        <w:tc>
          <w:tcPr>
            <w:tcW w:w="1674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5B9BD5" w:themeColor="accen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スティーブ・ハート</w:t>
            </w:r>
          </w:p>
        </w:tc>
        <w:tc>
          <w:tcPr>
            <w:tcW w:w="1769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5B9BD5" w:themeColor="accen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サラ・ハドソン</w:t>
            </w:r>
          </w:p>
        </w:tc>
        <w:tc>
          <w:tcPr>
            <w:tcW w:w="1720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Pr="00262C5F" w:rsidR="00C63E29" w:rsidTr="00C63E29">
        <w:trPr>
          <w:trHeight w:val="449"/>
        </w:trPr>
        <w:tc>
          <w:tcPr>
            <w:tcW w:w="1926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サラ・ハドソン</w:t>
            </w:r>
          </w:p>
        </w:tc>
        <w:tc>
          <w:tcPr>
            <w:tcW w:w="1806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スティーブ・ハート</w:t>
            </w:r>
          </w:p>
        </w:tc>
        <w:tc>
          <w:tcPr>
            <w:tcW w:w="1674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サラ・ハドソン</w:t>
            </w:r>
          </w:p>
        </w:tc>
        <w:tc>
          <w:tcPr>
            <w:tcW w:w="1769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スティーブ・ハート</w:t>
            </w:r>
          </w:p>
        </w:tc>
        <w:tc>
          <w:tcPr>
            <w:tcW w:w="1720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Pr="00262C5F" w:rsidR="00C63E29" w:rsidP="00A459CE" w:rsidRDefault="00C63E29">
      <w:pPr>
        <w:tabs>
          <w:tab w:val="left" w:pos="3040"/>
        </w:tabs>
        <w:bidi w:val="false"/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080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829"/>
        <w:gridCol w:w="5641"/>
        <w:gridCol w:w="2113"/>
        <w:gridCol w:w="1217"/>
      </w:tblGrid>
      <w:tr w:rsidRPr="00262C5F" w:rsidR="00477585" w:rsidTr="004D029B">
        <w:trPr>
          <w:trHeight w:val="414"/>
        </w:trPr>
        <w:tc>
          <w:tcPr>
            <w:tcW w:w="10800" w:type="dxa"/>
            <w:gridSpan w:val="4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  <w:vAlign w:val="center"/>
          </w:tcPr>
          <w:p w:rsidRPr="00262C5F" w:rsidR="00A459CE" w:rsidP="00C63E29" w:rsidRDefault="00A459CE">
            <w:pPr>
              <w:bidi w:val="false"/>
              <w:jc w:val="center"/>
              <w:rPr>
                <w:rFonts w:ascii="Century Gothic" w:hAnsi="Century Gothic" w:cs="Arial"/>
                <w:b/>
                <w:color w:val="5B9BD5" w:themeColor="accent1"/>
                <w:sz w:val="18"/>
                <w:szCs w:val="22"/>
              </w:rPr>
            </w:pPr>
            <w:r w:rsidRPr="002C46B7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22"/>
                <w:lang w:eastAsia="Japanese"/>
                <w:eastAsianLayout/>
              </w:rPr>
              <w:t>議題</w:t>
            </w:r>
          </w:p>
        </w:tc>
      </w:tr>
      <w:tr w:rsidRPr="00262C5F" w:rsidR="004D029B" w:rsidTr="004D029B">
        <w:trPr>
          <w:trHeight w:val="449"/>
        </w:trPr>
        <w:tc>
          <w:tcPr>
            <w:tcW w:w="1829" w:type="dxa"/>
            <w:tcBorders>
              <w:top w:val="single" w:color="D9D9D9" w:themeColor="background1" w:themeShade="D9" w:sz="4" w:space="0"/>
            </w:tcBorders>
            <w:shd w:val="clear" w:color="auto" w:fill="5B9BD5" w:themeFill="accent1"/>
            <w:vAlign w:val="center"/>
          </w:tcPr>
          <w:p w:rsidRPr="00262C5F" w:rsidR="00A459CE" w:rsidP="00C63E29" w:rsidRDefault="00A459CE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</w:pPr>
            <w:r w:rsidRPr="00262C5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議題項目</w:t>
            </w:r>
          </w:p>
        </w:tc>
        <w:tc>
          <w:tcPr>
            <w:tcW w:w="5641" w:type="dxa"/>
            <w:tcBorders>
              <w:top w:val="single" w:color="D9D9D9" w:themeColor="background1" w:themeShade="D9" w:sz="4" w:space="0"/>
            </w:tcBorders>
            <w:shd w:val="clear" w:color="auto" w:fill="5B9BD5" w:themeFill="accent1"/>
            <w:vAlign w:val="center"/>
          </w:tcPr>
          <w:p w:rsidRPr="00262C5F" w:rsidR="00A459CE" w:rsidP="00C63E29" w:rsidRDefault="00A459CE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2113" w:type="dxa"/>
            <w:tcBorders>
              <w:top w:val="single" w:color="D9D9D9" w:themeColor="background1" w:themeShade="D9" w:sz="4" w:space="0"/>
            </w:tcBorders>
            <w:shd w:val="clear" w:color="auto" w:fill="5B9BD5" w:themeFill="accent1"/>
            <w:vAlign w:val="center"/>
          </w:tcPr>
          <w:p w:rsidRPr="00262C5F" w:rsidR="00A459CE" w:rsidP="004D029B" w:rsidRDefault="00A459CE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</w:pPr>
            <w:r w:rsidRPr="00262C5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提示される者</w:t>
            </w:r>
          </w:p>
        </w:tc>
        <w:tc>
          <w:tcPr>
            <w:tcW w:w="1217" w:type="dxa"/>
            <w:tcBorders>
              <w:top w:val="single" w:color="D9D9D9" w:themeColor="background1" w:themeShade="D9" w:sz="4" w:space="0"/>
            </w:tcBorders>
            <w:shd w:val="clear" w:color="auto" w:fill="5B9BD5" w:themeFill="accent1"/>
            <w:vAlign w:val="center"/>
          </w:tcPr>
          <w:p w:rsidRPr="00262C5F" w:rsidR="00A459CE" w:rsidP="00C63E29" w:rsidRDefault="00A459CE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期間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注文への呼び出し</w:t>
            </w:r>
          </w:p>
        </w:tc>
        <w:tc>
          <w:tcPr>
            <w:tcW w:w="5641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オープニングコメント</w:t>
            </w:r>
          </w:p>
        </w:tc>
        <w:tc>
          <w:tcPr>
            <w:tcW w:w="2113" w:type="dxa"/>
            <w:vAlign w:val="center"/>
          </w:tcPr>
          <w:p w:rsidRPr="00262C5F" w:rsidR="00A459CE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[発表者名]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0:05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参加者</w:t>
            </w:r>
          </w:p>
        </w:tc>
        <w:tc>
          <w:tcPr>
            <w:tcW w:w="5641" w:type="dxa"/>
            <w:vAlign w:val="center"/>
          </w:tcPr>
          <w:p w:rsidRPr="00262C5F" w:rsidR="008D6E2F" w:rsidP="00A73AB3" w:rsidRDefault="0008228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投票メンバー;ゲスト;出席していないメンバー</w:t>
            </w:r>
          </w:p>
        </w:tc>
        <w:tc>
          <w:tcPr>
            <w:tcW w:w="2113" w:type="dxa"/>
            <w:vAlign w:val="center"/>
          </w:tcPr>
          <w:p w:rsidRPr="00262C5F" w:rsidR="00A459CE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[発表者名]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0:05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前の分の承認</w:t>
            </w:r>
          </w:p>
        </w:tc>
        <w:tc>
          <w:tcPr>
            <w:tcW w:w="5641" w:type="dxa"/>
            <w:vAlign w:val="center"/>
          </w:tcPr>
          <w:p w:rsidRPr="00262C5F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Pr="00262C5F" w:rsidR="00A459CE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[発表者名]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0:15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役員の報告</w:t>
            </w:r>
          </w:p>
        </w:tc>
        <w:tc>
          <w:tcPr>
            <w:tcW w:w="5641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[レポート名]</w:t>
            </w:r>
          </w:p>
          <w:p w:rsidRPr="00262C5F" w:rsidR="008D6E2F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[レポート名]</w:t>
            </w:r>
          </w:p>
        </w:tc>
        <w:tc>
          <w:tcPr>
            <w:tcW w:w="2113" w:type="dxa"/>
            <w:vAlign w:val="center"/>
          </w:tcPr>
          <w:p w:rsidRPr="00262C5F" w:rsidR="008D6E2F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[発表者名]</w:t>
            </w:r>
          </w:p>
          <w:p w:rsidRPr="00262C5F" w:rsidR="008D6E2F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[発表者名]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0:15</w:t>
            </w:r>
          </w:p>
          <w:p w:rsidRPr="00262C5F" w:rsidR="008D6E2F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0:20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その他のレポート</w:t>
            </w:r>
          </w:p>
        </w:tc>
        <w:tc>
          <w:tcPr>
            <w:tcW w:w="5641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[レポート名]</w:t>
            </w:r>
          </w:p>
        </w:tc>
        <w:tc>
          <w:tcPr>
            <w:tcW w:w="2113" w:type="dxa"/>
            <w:vAlign w:val="center"/>
          </w:tcPr>
          <w:p w:rsidRPr="00262C5F" w:rsidR="00A459CE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[発表者名]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1:00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主なモーション</w:t>
            </w:r>
          </w:p>
        </w:tc>
        <w:tc>
          <w:tcPr>
            <w:tcW w:w="5641" w:type="dxa"/>
            <w:vAlign w:val="center"/>
          </w:tcPr>
          <w:p w:rsidRPr="00262C5F" w:rsidR="00A459CE" w:rsidP="00C63E29" w:rsidRDefault="0008228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[ステートモーション Here]</w:t>
            </w:r>
          </w:p>
          <w:p w:rsidRPr="00262C5F" w:rsidR="00BA7009" w:rsidP="00C63E29" w:rsidRDefault="0008228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[ステートモーション Here]</w:t>
            </w:r>
          </w:p>
        </w:tc>
        <w:tc>
          <w:tcPr>
            <w:tcW w:w="2113" w:type="dxa"/>
            <w:vAlign w:val="center"/>
          </w:tcPr>
          <w:p w:rsidRPr="00262C5F" w:rsidR="00A459CE" w:rsidP="004D029B" w:rsidRDefault="00BA7009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[発表者名]</w:t>
            </w:r>
          </w:p>
          <w:p w:rsidRPr="00262C5F" w:rsidR="00BA7009" w:rsidP="004D029B" w:rsidRDefault="00BA7009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[発表者名]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0:45</w:t>
            </w:r>
          </w:p>
          <w:p w:rsidRPr="00262C5F" w:rsidR="00BA7009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0:30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BA7009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お 知らせ</w:t>
            </w:r>
          </w:p>
        </w:tc>
        <w:tc>
          <w:tcPr>
            <w:tcW w:w="5641" w:type="dxa"/>
            <w:vAlign w:val="center"/>
          </w:tcPr>
          <w:p w:rsidRPr="00262C5F" w:rsidR="00BA7009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Pr="00262C5F" w:rsidR="00BA7009" w:rsidP="004D029B" w:rsidRDefault="00BA7009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[発表者名]</w:t>
            </w:r>
          </w:p>
        </w:tc>
        <w:tc>
          <w:tcPr>
            <w:tcW w:w="1217" w:type="dxa"/>
            <w:vAlign w:val="center"/>
          </w:tcPr>
          <w:p w:rsidRPr="00262C5F" w:rsidR="00BA7009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0:10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BA7009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 xml:space="preserve">休会 </w:t>
            </w:r>
          </w:p>
        </w:tc>
        <w:tc>
          <w:tcPr>
            <w:tcW w:w="5641" w:type="dxa"/>
            <w:vAlign w:val="center"/>
          </w:tcPr>
          <w:p w:rsidRPr="00262C5F" w:rsidR="00BA7009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Pr="00262C5F" w:rsidR="00BA7009" w:rsidP="004D029B" w:rsidRDefault="00BA7009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[発表者名]</w:t>
            </w:r>
          </w:p>
        </w:tc>
        <w:tc>
          <w:tcPr>
            <w:tcW w:w="1217" w:type="dxa"/>
            <w:vAlign w:val="center"/>
          </w:tcPr>
          <w:p w:rsidRPr="00262C5F" w:rsidR="00BA7009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0:05</w:t>
            </w:r>
          </w:p>
        </w:tc>
      </w:tr>
    </w:tbl>
    <w:p w:rsidRPr="00262C5F" w:rsidR="00A459CE" w:rsidP="00A459CE" w:rsidRDefault="00A459CE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Pr="002C46B7" w:rsidR="00A459CE" w:rsidP="00A459CE" w:rsidRDefault="00A459CE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 w:rsidRPr="002C46B7"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eastAsia="Japanese"/>
          <w:eastAsianLayout/>
        </w:rPr>
        <w:t>その他の情報</w:t>
      </w:r>
    </w:p>
    <w:tbl>
      <w:tblPr>
        <w:tblStyle w:val="TableGrid"/>
        <w:tblW w:w="10795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795"/>
        <w:gridCol w:w="9000"/>
      </w:tblGrid>
      <w:tr w:rsidRPr="00262C5F" w:rsidR="00C63E29" w:rsidTr="004D029B">
        <w:trPr>
          <w:trHeight w:val="692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Pr="004D029B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 xml:space="preserve">オブザーバー  </w:t>
            </w:r>
          </w:p>
        </w:tc>
        <w:tc>
          <w:tcPr>
            <w:tcW w:w="9000" w:type="dxa"/>
            <w:vAlign w:val="center"/>
          </w:tcPr>
          <w:p w:rsidRPr="00262C5F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備考</w:t>
            </w:r>
          </w:p>
        </w:tc>
      </w:tr>
      <w:tr w:rsidRPr="00262C5F" w:rsidR="00C63E29" w:rsidTr="004D029B">
        <w:trPr>
          <w:trHeight w:val="692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Pr="004D029B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>リソース</w:t>
            </w:r>
          </w:p>
        </w:tc>
        <w:tc>
          <w:tcPr>
            <w:tcW w:w="9000" w:type="dxa"/>
            <w:vAlign w:val="center"/>
          </w:tcPr>
          <w:p w:rsidRPr="00262C5F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備考</w:t>
            </w:r>
          </w:p>
        </w:tc>
      </w:tr>
      <w:tr w:rsidRPr="00262C5F" w:rsidR="00C63E29" w:rsidTr="004D029B">
        <w:trPr>
          <w:trHeight w:val="692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Pr="004D029B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eastAsia="Japanese"/>
                <w:eastAsianLayout/>
              </w:rPr>
              <w:t xml:space="preserve">特別な注意  </w:t>
            </w:r>
          </w:p>
        </w:tc>
        <w:tc>
          <w:tcPr>
            <w:tcW w:w="9000" w:type="dxa"/>
            <w:vAlign w:val="center"/>
          </w:tcPr>
          <w:p w:rsidRPr="00262C5F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eastAsia="Japanese"/>
                <w:eastAsianLayout/>
              </w:rPr>
              <w:t>備考</w:t>
            </w:r>
          </w:p>
        </w:tc>
      </w:tr>
    </w:tbl>
    <w:p w:rsidR="00F91027" w:rsidP="00BA7009" w:rsidRDefault="00F91027">
      <w:pPr>
        <w:tabs>
          <w:tab w:val="left" w:pos="900"/>
        </w:tabs>
        <w:bidi w:val="false"/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F91027" w:rsidRDefault="00F91027">
      <w:pPr>
        <w:bidi w:val="false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F91027" w:rsidTr="003F6A15">
        <w:trPr>
          <w:trHeight w:val="2826"/>
        </w:trPr>
        <w:tc>
          <w:tcPr>
            <w:tcW w:w="10424" w:type="dxa"/>
          </w:tcPr>
          <w:p w:rsidRPr="00FF18F5" w:rsidR="00F91027" w:rsidP="003F6A15" w:rsidRDefault="00F9102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91027" w:rsidP="003F6A15" w:rsidRDefault="00F9102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91027" w:rsidP="003F6A15" w:rsidRDefault="00F9102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C174F" w:rsidR="00F91027" w:rsidP="00F91027" w:rsidRDefault="00F91027">
      <w:pPr>
        <w:rPr>
          <w:rFonts w:ascii="Century Gothic" w:hAnsi="Century Gothic"/>
        </w:rPr>
      </w:pPr>
    </w:p>
    <w:p w:rsidR="00F91027" w:rsidP="00F91027" w:rsidRDefault="00F91027">
      <w:pPr>
        <w:rPr>
          <w:rFonts w:ascii="Century Gothic" w:hAnsi="Century Gothic"/>
        </w:rPr>
      </w:pPr>
    </w:p>
    <w:p w:rsidRPr="00262C5F" w:rsidR="00EE639C" w:rsidP="00BA7009" w:rsidRDefault="00A459CE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262C5F">
        <w:rPr>
          <w:rFonts w:ascii="Century Gothic" w:hAnsi="Century Gothic" w:cs="Arial"/>
          <w:color w:val="000000"/>
          <w:sz w:val="18"/>
          <w:szCs w:val="18"/>
        </w:rPr>
        <w:tab/>
      </w:r>
    </w:p>
    <w:sectPr w:rsidRPr="00262C5F" w:rsidR="00EE639C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5E"/>
    <w:rsid w:val="00017CE1"/>
    <w:rsid w:val="0008228E"/>
    <w:rsid w:val="00262C5F"/>
    <w:rsid w:val="002C46B7"/>
    <w:rsid w:val="003003C9"/>
    <w:rsid w:val="00310914"/>
    <w:rsid w:val="003857D9"/>
    <w:rsid w:val="0039209E"/>
    <w:rsid w:val="003D029E"/>
    <w:rsid w:val="00471C74"/>
    <w:rsid w:val="00477585"/>
    <w:rsid w:val="004937B7"/>
    <w:rsid w:val="004966B3"/>
    <w:rsid w:val="004D029B"/>
    <w:rsid w:val="004E0E29"/>
    <w:rsid w:val="00544F4E"/>
    <w:rsid w:val="005532CA"/>
    <w:rsid w:val="005F3074"/>
    <w:rsid w:val="006317B6"/>
    <w:rsid w:val="00652163"/>
    <w:rsid w:val="00761B5E"/>
    <w:rsid w:val="008D6E2F"/>
    <w:rsid w:val="00A459CE"/>
    <w:rsid w:val="00A524EE"/>
    <w:rsid w:val="00A73AB3"/>
    <w:rsid w:val="00BA7009"/>
    <w:rsid w:val="00BE6A38"/>
    <w:rsid w:val="00C0292E"/>
    <w:rsid w:val="00C16EE4"/>
    <w:rsid w:val="00C63E29"/>
    <w:rsid w:val="00CC47D6"/>
    <w:rsid w:val="00D21A81"/>
    <w:rsid w:val="00D25AED"/>
    <w:rsid w:val="00E15E6D"/>
    <w:rsid w:val="00E85841"/>
    <w:rsid w:val="00EE4DFF"/>
    <w:rsid w:val="00EE639C"/>
    <w:rsid w:val="00F53066"/>
    <w:rsid w:val="00F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DFF8"/>
  <w15:docId w15:val="{9524C785-77F2-4373-8273-DF2F57F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p.smartsheet.com/try-it?trp=77229&amp;utm_language=JA&amp;utm_source=integrated+content&amp;utm_campaign=/free-time-management-templates&amp;utm_medium=ic+meeting+agenda+77229+word+jp&amp;lpa=ic+meeting+agenda+77229+word+jp&amp;lx=VP_CyadgTnJOljvhy0tIYgBAgeTPLDIL8TQRu558b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Meeting-Agenda-889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B28142-C9D3-4E07-BA0C-629AE0BC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IC-Meeting-Agenda-8899_WORD.dotx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2022-02-09T00:45:00Z</dcterms:created>
  <dcterms:modified xsi:type="dcterms:W3CDTF">2022-02-09T00:45:00Z</dcterms:modified>
</cp:coreProperties>
</file>