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E6" w:rsidP="002A3CCC" w:rsidRDefault="008A7F1D" w14:paraId="1901DB3D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bookmarkStart w:name="_GoBack" w:id="0"/>
      <w:bookmarkEnd w:id="0"/>
      <w:r>
        <w:rPr>
          <w:noProof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 wp14:editId="0A88761A" wp14:anchorId="25D22955">
            <wp:simplePos x="0" y="0"/>
            <wp:positionH relativeFrom="column">
              <wp:posOffset>6681902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2DC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t xml:space="preserve">投薬スケジュールテンプレート</w:t>
      </w:r>
    </w:p>
    <w:tbl>
      <w:tblPr>
        <w:tblW w:w="14926" w:type="dxa"/>
        <w:tblLook w:val="04A0" w:firstRow="1" w:lastRow="0" w:firstColumn="1" w:lastColumn="0" w:noHBand="0" w:noVBand="1"/>
      </w:tblPr>
      <w:tblGrid>
        <w:gridCol w:w="2900"/>
        <w:gridCol w:w="1282"/>
        <w:gridCol w:w="222"/>
        <w:gridCol w:w="876"/>
        <w:gridCol w:w="876"/>
        <w:gridCol w:w="876"/>
        <w:gridCol w:w="879"/>
        <w:gridCol w:w="876"/>
        <w:gridCol w:w="876"/>
        <w:gridCol w:w="876"/>
        <w:gridCol w:w="879"/>
        <w:gridCol w:w="876"/>
        <w:gridCol w:w="876"/>
        <w:gridCol w:w="877"/>
        <w:gridCol w:w="879"/>
      </w:tblGrid>
      <w:tr w:rsidRPr="004422DC" w:rsidR="004422DC" w:rsidTr="004422DC" w14:paraId="315929C4" w14:textId="77777777">
        <w:trPr>
          <w:trHeight w:val="353"/>
        </w:trPr>
        <w:tc>
          <w:tcPr>
            <w:tcW w:w="29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7744661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患者名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160E2DC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日付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22DC" w:rsidR="004422DC" w:rsidP="004422DC" w:rsidRDefault="004422DC" w14:paraId="38FF94B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3FF8433C" w14:textId="77777777">
            <w:pPr>
              <w:bidi w:val="false"/>
              <w:ind w:left="-92"/>
              <w:rPr>
                <w:rFonts w:ascii="Times New Roman" w:hAnsi="Times New Roman" w:eastAsia="Times New Roman" w:cs="Times New Roman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Cs w:val="28"/>
                <w:lang w:eastAsia="Japanese"/>
                <w:eastAsianLayout/>
              </w:rPr>
              <w:t>個人の投薬記録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3238351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422DC" w:rsidR="004422DC" w:rsidTr="004422DC" w14:paraId="0D99D38D" w14:textId="77777777">
        <w:trPr>
          <w:trHeight w:val="377"/>
        </w:trPr>
        <w:tc>
          <w:tcPr>
            <w:tcW w:w="290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4422DC" w:rsidR="004422DC" w:rsidP="004422DC" w:rsidRDefault="004422DC" w14:paraId="44A4147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82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4422DC" w:rsidR="004422DC" w:rsidP="004422DC" w:rsidRDefault="004422DC" w14:paraId="65B16E3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22DC" w:rsidR="004422DC" w:rsidP="004422DC" w:rsidRDefault="004422DC" w14:paraId="62DE508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4422DC" w:rsidR="004422DC" w:rsidP="004422DC" w:rsidRDefault="004422DC" w14:paraId="05C34FDD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8"/>
                <w:szCs w:val="20"/>
                <w:lang w:eastAsia="Japanese"/>
                <w:eastAsianLayout/>
              </w:rPr>
              <w:t>薬</w:t>
            </w: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4422DC" w:rsidR="004422DC" w:rsidP="004422DC" w:rsidRDefault="004422DC" w14:paraId="30DB9373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8"/>
                <w:szCs w:val="20"/>
                <w:lang w:eastAsia="Japanese"/>
                <w:eastAsianLayout/>
              </w:rPr>
              <w:t>薬局</w:t>
            </w:r>
          </w:p>
        </w:tc>
        <w:tc>
          <w:tcPr>
            <w:tcW w:w="350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4422DC" w:rsidR="004422DC" w:rsidP="004422DC" w:rsidRDefault="004422DC" w14:paraId="72B46529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8"/>
                <w:szCs w:val="20"/>
                <w:lang w:eastAsia="Japanese"/>
                <w:eastAsianLayout/>
              </w:rPr>
              <w:t>医者</w:t>
            </w:r>
          </w:p>
        </w:tc>
      </w:tr>
      <w:tr w:rsidRPr="004422DC" w:rsidR="004422DC" w:rsidTr="004422DC" w14:paraId="01203D3B" w14:textId="77777777">
        <w:trPr>
          <w:trHeight w:val="466"/>
        </w:trPr>
        <w:tc>
          <w:tcPr>
            <w:tcW w:w="29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61559339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color w:val="000000"/>
                <w:szCs w:val="2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Cs w:val="28"/>
                <w:lang w:eastAsia="Japanese"/>
                <w:eastAsianLayout/>
              </w:rPr>
              <w:t>アレルギー</w:t>
            </w:r>
          </w:p>
        </w:tc>
        <w:tc>
          <w:tcPr>
            <w:tcW w:w="1282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2AFDEB1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22DC" w:rsidR="004422DC" w:rsidP="004422DC" w:rsidRDefault="004422DC" w14:paraId="6A30B51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699FDDC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350B7AB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50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146EFE5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422DC" w:rsidR="004422DC" w:rsidTr="004422DC" w14:paraId="2FDFCC41" w14:textId="77777777">
        <w:trPr>
          <w:trHeight w:val="466"/>
        </w:trPr>
        <w:tc>
          <w:tcPr>
            <w:tcW w:w="4182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422DC" w:rsidR="004422DC" w:rsidP="004422DC" w:rsidRDefault="004422DC" w14:paraId="4CD9A9F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22DC" w:rsidR="004422DC" w:rsidP="004422DC" w:rsidRDefault="004422DC" w14:paraId="5559748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63D7DBD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6B18E86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50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3598541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422DC" w:rsidR="004422DC" w:rsidTr="004422DC" w14:paraId="406504B9" w14:textId="77777777">
        <w:trPr>
          <w:trHeight w:val="466"/>
        </w:trPr>
        <w:tc>
          <w:tcPr>
            <w:tcW w:w="4182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vAlign w:val="center"/>
            <w:hideMark/>
          </w:tcPr>
          <w:p w:rsidRPr="004422DC" w:rsidR="004422DC" w:rsidP="004422DC" w:rsidRDefault="004422DC" w14:paraId="37ABACC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22DC" w:rsidR="004422DC" w:rsidP="004422DC" w:rsidRDefault="004422DC" w14:paraId="5010665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203246A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43CE7AD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50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634A9C8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422DC" w:rsidR="004422DC" w:rsidTr="004422DC" w14:paraId="4752EA28" w14:textId="77777777">
        <w:trPr>
          <w:trHeight w:val="466"/>
        </w:trPr>
        <w:tc>
          <w:tcPr>
            <w:tcW w:w="4182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vAlign w:val="center"/>
            <w:hideMark/>
          </w:tcPr>
          <w:p w:rsidRPr="004422DC" w:rsidR="004422DC" w:rsidP="004422DC" w:rsidRDefault="004422DC" w14:paraId="7E7300D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22DC" w:rsidR="004422DC" w:rsidP="004422DC" w:rsidRDefault="004422DC" w14:paraId="1CF393C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47789C7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9169DD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50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3B379C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422DC" w:rsidR="004422DC" w:rsidTr="004422DC" w14:paraId="190E6E08" w14:textId="77777777">
        <w:trPr>
          <w:trHeight w:val="466"/>
        </w:trPr>
        <w:tc>
          <w:tcPr>
            <w:tcW w:w="4182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vAlign w:val="center"/>
            <w:hideMark/>
          </w:tcPr>
          <w:p w:rsidRPr="004422DC" w:rsidR="004422DC" w:rsidP="004422DC" w:rsidRDefault="004422DC" w14:paraId="52EDE2E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22DC" w:rsidR="004422DC" w:rsidP="004422DC" w:rsidRDefault="004422DC" w14:paraId="0B26F17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0094BF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2FB56E9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50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5E5FB77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422DC" w:rsidR="004422DC" w:rsidTr="004422DC" w14:paraId="66429018" w14:textId="77777777">
        <w:trPr>
          <w:trHeight w:val="466"/>
        </w:trPr>
        <w:tc>
          <w:tcPr>
            <w:tcW w:w="4182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vAlign w:val="center"/>
            <w:hideMark/>
          </w:tcPr>
          <w:p w:rsidRPr="004422DC" w:rsidR="004422DC" w:rsidP="004422DC" w:rsidRDefault="004422DC" w14:paraId="599FF0E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22DC" w:rsidR="004422DC" w:rsidP="004422DC" w:rsidRDefault="004422DC" w14:paraId="67EA09D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188845D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3EECF11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50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22E92BD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422DC" w:rsidR="004422DC" w:rsidTr="004422DC" w14:paraId="00745C73" w14:textId="77777777">
        <w:trPr>
          <w:trHeight w:val="466"/>
        </w:trPr>
        <w:tc>
          <w:tcPr>
            <w:tcW w:w="4182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vAlign w:val="center"/>
            <w:hideMark/>
          </w:tcPr>
          <w:p w:rsidRPr="004422DC" w:rsidR="004422DC" w:rsidP="004422DC" w:rsidRDefault="004422DC" w14:paraId="229ED82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22DC" w:rsidR="004422DC" w:rsidP="004422DC" w:rsidRDefault="004422DC" w14:paraId="42D6946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3D0702A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50FDFAC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50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3A8AF8B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422DC" w:rsidR="004422DC" w:rsidTr="004422DC" w14:paraId="08CB6677" w14:textId="77777777">
        <w:trPr>
          <w:trHeight w:val="466"/>
        </w:trPr>
        <w:tc>
          <w:tcPr>
            <w:tcW w:w="4182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vAlign w:val="center"/>
            <w:hideMark/>
          </w:tcPr>
          <w:p w:rsidRPr="004422DC" w:rsidR="004422DC" w:rsidP="004422DC" w:rsidRDefault="004422DC" w14:paraId="0B0B64B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22DC" w:rsidR="004422DC" w:rsidP="004422DC" w:rsidRDefault="004422DC" w14:paraId="4F22CDF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054559A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508C819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508" w:type="dxa"/>
            <w:gridSpan w:val="4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3954E46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422DC" w:rsidR="004422DC" w:rsidTr="004422DC" w14:paraId="2A210FEF" w14:textId="77777777">
        <w:trPr>
          <w:trHeight w:val="125"/>
        </w:trPr>
        <w:tc>
          <w:tcPr>
            <w:tcW w:w="290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7E26A04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2AE05EE0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22DC" w:rsidR="004422DC" w:rsidP="004422DC" w:rsidRDefault="004422DC" w14:paraId="7CA47423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4C086ED5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7A90AEA0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1B883ABF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5442665C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125DC160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31D02D35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1A631FF9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67CE6580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7418DBBA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78B274EA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877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713C2912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2C007F5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422DC" w:rsidR="004422DC" w:rsidTr="004422DC" w14:paraId="3EE39BC6" w14:textId="77777777">
        <w:trPr>
          <w:trHeight w:val="377"/>
        </w:trPr>
        <w:tc>
          <w:tcPr>
            <w:tcW w:w="4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516CFE91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color w:val="000000"/>
                <w:szCs w:val="2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Cs w:val="28"/>
                <w:lang w:eastAsia="Japanese"/>
                <w:eastAsianLayout/>
              </w:rPr>
              <w:t>投薬スケジュール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22DC" w:rsidR="004422DC" w:rsidP="004422DC" w:rsidRDefault="004422DC" w14:paraId="5D6EEA1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522" w:type="dxa"/>
            <w:gridSpan w:val="1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4422DC" w:rsidR="004422DC" w:rsidP="004422DC" w:rsidRDefault="004422DC" w14:paraId="0317B0B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8"/>
                <w:szCs w:val="20"/>
                <w:lang w:eastAsia="Japanese"/>
                <w:eastAsianLayout/>
              </w:rPr>
              <w:t>時間帯</w:t>
            </w:r>
          </w:p>
        </w:tc>
      </w:tr>
      <w:tr w:rsidRPr="004422DC" w:rsidR="004422DC" w:rsidTr="004422DC" w14:paraId="433125E6" w14:textId="77777777">
        <w:trPr>
          <w:trHeight w:val="377"/>
        </w:trPr>
        <w:tc>
          <w:tcPr>
            <w:tcW w:w="29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404040"/>
            <w:vAlign w:val="center"/>
            <w:hideMark/>
          </w:tcPr>
          <w:p w:rsidRPr="004422DC" w:rsidR="004422DC" w:rsidP="004422DC" w:rsidRDefault="004422DC" w14:paraId="3CDBCA5B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8"/>
                <w:szCs w:val="20"/>
                <w:lang w:eastAsia="Japanese"/>
                <w:eastAsianLayout/>
              </w:rPr>
              <w:t>薬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4422DC" w:rsidR="004422DC" w:rsidP="004422DC" w:rsidRDefault="004422DC" w14:paraId="56EEE437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8"/>
                <w:szCs w:val="20"/>
                <w:lang w:eastAsia="Japanese"/>
                <w:eastAsianLayout/>
              </w:rPr>
              <w:t>投与量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333F4F"/>
            <w:vAlign w:val="center"/>
            <w:hideMark/>
          </w:tcPr>
          <w:p w:rsidRPr="004422DC" w:rsidR="004422DC" w:rsidP="004422DC" w:rsidRDefault="004422DC" w14:paraId="25B6060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eastAsia="Japanese"/>
                <w:eastAsianLayout/>
              </w:rPr>
              <w:t>線量 1</w:t>
            </w:r>
          </w:p>
        </w:tc>
        <w:tc>
          <w:tcPr>
            <w:tcW w:w="876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44546A"/>
            <w:vAlign w:val="center"/>
            <w:hideMark/>
          </w:tcPr>
          <w:p w:rsidRPr="004422DC" w:rsidR="004422DC" w:rsidP="004422DC" w:rsidRDefault="004422DC" w14:paraId="5312BBB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eastAsia="Japanese"/>
                <w:eastAsianLayout/>
              </w:rPr>
              <w:t>線量2</w:t>
            </w:r>
          </w:p>
        </w:tc>
        <w:tc>
          <w:tcPr>
            <w:tcW w:w="876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333F4F"/>
            <w:vAlign w:val="center"/>
            <w:hideMark/>
          </w:tcPr>
          <w:p w:rsidRPr="004422DC" w:rsidR="004422DC" w:rsidP="004422DC" w:rsidRDefault="004422DC" w14:paraId="10B7847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eastAsia="Japanese"/>
                <w:eastAsianLayout/>
              </w:rPr>
              <w:t>線量3</w:t>
            </w:r>
          </w:p>
        </w:tc>
        <w:tc>
          <w:tcPr>
            <w:tcW w:w="879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44546A"/>
            <w:vAlign w:val="center"/>
            <w:hideMark/>
          </w:tcPr>
          <w:p w:rsidRPr="004422DC" w:rsidR="004422DC" w:rsidP="004422DC" w:rsidRDefault="004422DC" w14:paraId="6B628DA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eastAsia="Japanese"/>
                <w:eastAsianLayout/>
              </w:rPr>
              <w:t>線量 4</w:t>
            </w:r>
          </w:p>
        </w:tc>
        <w:tc>
          <w:tcPr>
            <w:tcW w:w="876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333F4F"/>
            <w:vAlign w:val="center"/>
            <w:hideMark/>
          </w:tcPr>
          <w:p w:rsidRPr="004422DC" w:rsidR="004422DC" w:rsidP="004422DC" w:rsidRDefault="004422DC" w14:paraId="3EE1C64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eastAsia="Japanese"/>
                <w:eastAsianLayout/>
              </w:rPr>
              <w:t>線量 5</w:t>
            </w:r>
          </w:p>
        </w:tc>
        <w:tc>
          <w:tcPr>
            <w:tcW w:w="876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44546A"/>
            <w:vAlign w:val="center"/>
            <w:hideMark/>
          </w:tcPr>
          <w:p w:rsidRPr="004422DC" w:rsidR="004422DC" w:rsidP="004422DC" w:rsidRDefault="004422DC" w14:paraId="7680F7B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eastAsia="Japanese"/>
                <w:eastAsianLayout/>
              </w:rPr>
              <w:t>線量 6</w:t>
            </w:r>
          </w:p>
        </w:tc>
        <w:tc>
          <w:tcPr>
            <w:tcW w:w="876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333F4F"/>
            <w:vAlign w:val="center"/>
            <w:hideMark/>
          </w:tcPr>
          <w:p w:rsidRPr="004422DC" w:rsidR="004422DC" w:rsidP="004422DC" w:rsidRDefault="004422DC" w14:paraId="4CAD45A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eastAsia="Japanese"/>
                <w:eastAsianLayout/>
              </w:rPr>
              <w:t>線量 7</w:t>
            </w:r>
          </w:p>
        </w:tc>
        <w:tc>
          <w:tcPr>
            <w:tcW w:w="879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44546A"/>
            <w:vAlign w:val="center"/>
            <w:hideMark/>
          </w:tcPr>
          <w:p w:rsidRPr="004422DC" w:rsidR="004422DC" w:rsidP="004422DC" w:rsidRDefault="004422DC" w14:paraId="2E57289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eastAsia="Japanese"/>
                <w:eastAsianLayout/>
              </w:rPr>
              <w:t>線量 8</w:t>
            </w:r>
          </w:p>
        </w:tc>
        <w:tc>
          <w:tcPr>
            <w:tcW w:w="876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333F4F"/>
            <w:vAlign w:val="center"/>
            <w:hideMark/>
          </w:tcPr>
          <w:p w:rsidRPr="004422DC" w:rsidR="004422DC" w:rsidP="004422DC" w:rsidRDefault="004422DC" w14:paraId="60BDC0F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eastAsia="Japanese"/>
                <w:eastAsianLayout/>
              </w:rPr>
              <w:t>線量 9</w:t>
            </w:r>
          </w:p>
        </w:tc>
        <w:tc>
          <w:tcPr>
            <w:tcW w:w="876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44546A"/>
            <w:vAlign w:val="center"/>
            <w:hideMark/>
          </w:tcPr>
          <w:p w:rsidRPr="004422DC" w:rsidR="004422DC" w:rsidP="004422DC" w:rsidRDefault="004422DC" w14:paraId="6A9F8FF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eastAsia="Japanese"/>
                <w:eastAsianLayout/>
              </w:rPr>
              <w:t>線量 10</w:t>
            </w:r>
          </w:p>
        </w:tc>
        <w:tc>
          <w:tcPr>
            <w:tcW w:w="877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333F4F"/>
            <w:vAlign w:val="center"/>
            <w:hideMark/>
          </w:tcPr>
          <w:p w:rsidRPr="004422DC" w:rsidR="004422DC" w:rsidP="004422DC" w:rsidRDefault="004422DC" w14:paraId="06634D0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eastAsia="Japanese"/>
                <w:eastAsianLayout/>
              </w:rPr>
              <w:t>線量 11</w:t>
            </w:r>
          </w:p>
        </w:tc>
        <w:tc>
          <w:tcPr>
            <w:tcW w:w="879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4422DC" w:rsidR="004422DC" w:rsidP="004422DC" w:rsidRDefault="004422DC" w14:paraId="2A8ECBE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eastAsia="Japanese"/>
                <w:eastAsianLayout/>
              </w:rPr>
              <w:t>線量 12</w:t>
            </w:r>
          </w:p>
        </w:tc>
      </w:tr>
      <w:tr w:rsidRPr="004422DC" w:rsidR="004422DC" w:rsidTr="004422DC" w14:paraId="203FFFB0" w14:textId="77777777">
        <w:trPr>
          <w:trHeight w:val="504"/>
        </w:trPr>
        <w:tc>
          <w:tcPr>
            <w:tcW w:w="29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4F87BF3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25C0B3C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6CBE5FC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5E6CC70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0E1D50C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15B1DE2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63A5616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5A968C5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5C92392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0A831D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7F8CCB4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57609D8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7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3088C37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9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09BFDAF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4422DC" w:rsidR="004422DC" w:rsidTr="004422DC" w14:paraId="6A333708" w14:textId="77777777">
        <w:trPr>
          <w:trHeight w:val="504"/>
        </w:trPr>
        <w:tc>
          <w:tcPr>
            <w:tcW w:w="29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5240C12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193DDFB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75BB2E7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28F268A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76A62F1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6068ECA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344AB8B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319D820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0292F55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5ADA71B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0949E11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24CE4C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7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0AF193B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9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0BBA84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4422DC" w:rsidR="004422DC" w:rsidTr="004422DC" w14:paraId="31EF74F1" w14:textId="77777777">
        <w:trPr>
          <w:trHeight w:val="504"/>
        </w:trPr>
        <w:tc>
          <w:tcPr>
            <w:tcW w:w="29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49D3115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414CEB8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3EF396D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21EEB44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5D8729D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255DD8D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1C550DA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05FA373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6B25B1A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201DC1C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30A0461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0FAE975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7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37EF843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9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AAF4B7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4422DC" w:rsidR="004422DC" w:rsidTr="004422DC" w14:paraId="308B9AB5" w14:textId="77777777">
        <w:trPr>
          <w:trHeight w:val="504"/>
        </w:trPr>
        <w:tc>
          <w:tcPr>
            <w:tcW w:w="29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4A66118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48BA2E1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298648D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1FA489C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0646DAA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673E40E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5A4DE09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8AF1EC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713BE10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2133A5D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556D6DF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622150A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7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3321383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9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1C77873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4422DC" w:rsidR="004422DC" w:rsidTr="004422DC" w14:paraId="342A2CEC" w14:textId="77777777">
        <w:trPr>
          <w:trHeight w:val="504"/>
        </w:trPr>
        <w:tc>
          <w:tcPr>
            <w:tcW w:w="29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6BAD50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88BBED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24243E3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1D73287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65E4DD7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1811BFF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7BFEC32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792314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3E7A010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69857FD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418569D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3639383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7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4C2D6B4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9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0579FEA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4422DC" w:rsidR="004422DC" w:rsidTr="004422DC" w14:paraId="32418BA8" w14:textId="77777777">
        <w:trPr>
          <w:trHeight w:val="504"/>
        </w:trPr>
        <w:tc>
          <w:tcPr>
            <w:tcW w:w="29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510A29A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0DEDF12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7C48F8B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167ABAB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7D59820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6DDD287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58656D5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46215B6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08BD723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66D366F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5723154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7F36FE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7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5118AC1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9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3A8F9B3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4422DC" w:rsidR="004422DC" w:rsidTr="004422DC" w14:paraId="4B91F7BC" w14:textId="77777777">
        <w:trPr>
          <w:trHeight w:val="504"/>
        </w:trPr>
        <w:tc>
          <w:tcPr>
            <w:tcW w:w="29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1797723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28066F9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19F2EC9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176BFBD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24A8E81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EDC2EF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6002A28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6022FFE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39C0CE8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34BF3FE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280318E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19DEE7D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7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1770734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9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50042F2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4422DC" w:rsidR="004422DC" w:rsidTr="004422DC" w14:paraId="0ECA0398" w14:textId="77777777">
        <w:trPr>
          <w:trHeight w:val="504"/>
        </w:trPr>
        <w:tc>
          <w:tcPr>
            <w:tcW w:w="29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39D9B7D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06EBD6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6365BDE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5133803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3FCA9F6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5B5177E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5F7191B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22EFE72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6884B76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467D1FF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49404B5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4297A8D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7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4F36191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9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696CD23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4422DC" w:rsidR="004422DC" w:rsidTr="004422DC" w14:paraId="376EC325" w14:textId="77777777">
        <w:trPr>
          <w:trHeight w:val="504"/>
        </w:trPr>
        <w:tc>
          <w:tcPr>
            <w:tcW w:w="29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6F88FB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38AF6EB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3D369A7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2D0FEC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56CBFF6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6B12C34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49DB3E7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AF8E8E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3A0B8ED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68733BB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27C7FB5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3E01C9C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7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65A62E8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9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3353F87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4422DC" w:rsidR="004422DC" w:rsidTr="004422DC" w14:paraId="09FEEBCE" w14:textId="77777777">
        <w:trPr>
          <w:trHeight w:val="504"/>
        </w:trPr>
        <w:tc>
          <w:tcPr>
            <w:tcW w:w="290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2F412FD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2D53D4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799D5F8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2567A76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148EB62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41EF8AF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1DB28BB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65A75DA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60C0858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54CFEFF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4836126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5D6DB9C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7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557E2EB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64D2E74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="004422DC" w:rsidP="002A3CCC" w:rsidRDefault="004422DC" w14:paraId="13A8F7FC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4422DC" w:rsidSect="004422D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306" w:right="360" w:bottom="360" w:left="486" w:header="720" w:footer="720" w:gutter="0"/>
          <w:cols w:space="720"/>
          <w:docGrid w:linePitch="360"/>
        </w:sectPr>
      </w:pPr>
    </w:p>
    <w:p w:rsidRPr="003A25E1" w:rsidR="001E6E07" w:rsidP="00692B64" w:rsidRDefault="001E6E07" w14:paraId="543E3039" w14:textId="7777777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 w14:paraId="70CCE4F4" w14:textId="77777777">
      <w:pPr>
        <w:bidi w:val="false"/>
        <w:rPr>
          <w:noProof/>
        </w:rPr>
      </w:pPr>
    </w:p>
    <w:p w:rsidRPr="00491059" w:rsidR="008A7F1D" w:rsidP="000732A0" w:rsidRDefault="008A7F1D" w14:paraId="7F785435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 w14:paraId="1B498138" w14:textId="77777777">
        <w:trPr>
          <w:trHeight w:val="2565"/>
        </w:trPr>
        <w:tc>
          <w:tcPr>
            <w:tcW w:w="10583" w:type="dxa"/>
          </w:tcPr>
          <w:p w:rsidRPr="00CB3106" w:rsidR="000732A0" w:rsidP="00B71E72" w:rsidRDefault="000732A0" w14:paraId="464360ED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eastAsia="Japanese"/>
                <w:eastAsianLayout/>
              </w:rPr>
              <w:t>免責事項</w:t>
            </w:r>
          </w:p>
          <w:p w:rsidRPr="00491059" w:rsidR="000732A0" w:rsidP="00B71E72" w:rsidRDefault="000732A0" w14:paraId="21EA3EB0" w14:textId="77777777"/>
          <w:p w:rsidRPr="00491059" w:rsidR="000732A0" w:rsidP="00B71E72" w:rsidRDefault="000732A0" w14:paraId="3273B091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491059" w:rsidR="000732A0" w:rsidP="000732A0" w:rsidRDefault="000732A0" w14:paraId="6DEF1350" w14:textId="77777777"/>
    <w:p w:rsidRPr="000732A0" w:rsidR="00122EFB" w:rsidP="00122EFB" w:rsidRDefault="00122EFB" w14:paraId="07C4D954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6BB85" w14:textId="77777777" w:rsidR="008C0929" w:rsidRDefault="008C0929" w:rsidP="00B01A05">
      <w:r>
        <w:separator/>
      </w:r>
    </w:p>
  </w:endnote>
  <w:endnote w:type="continuationSeparator" w:id="0">
    <w:p w14:paraId="64A8378B" w14:textId="77777777" w:rsidR="008C0929" w:rsidRDefault="008C0929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73813" w14:textId="77777777" w:rsidR="008C0929" w:rsidRDefault="008C09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B555C" w14:textId="77777777" w:rsidR="008C0929" w:rsidRDefault="008C09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93C61" w14:textId="77777777" w:rsidR="008C0929" w:rsidRDefault="008C09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B828A" w14:textId="77777777" w:rsidR="008C0929" w:rsidRDefault="008C0929" w:rsidP="00B01A05">
      <w:r>
        <w:separator/>
      </w:r>
    </w:p>
  </w:footnote>
  <w:footnote w:type="continuationSeparator" w:id="0">
    <w:p w14:paraId="45693F51" w14:textId="77777777" w:rsidR="008C0929" w:rsidRDefault="008C0929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3AE34" w14:textId="77777777" w:rsidR="008C0929" w:rsidRDefault="008C09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29ED0" w14:textId="77777777" w:rsidR="008C0929" w:rsidRDefault="008C09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0C399" w14:textId="77777777" w:rsidR="008C0929" w:rsidRDefault="008C09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chineseCounting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29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422DC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2E5E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0929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83C7F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5A8C85"/>
  <w14:defaultImageDpi w14:val="32767"/>
  <w15:chartTrackingRefBased/>
  <w15:docId w15:val="{0DD7DBBB-ED07-4665-B6E5-AC9798C8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249&amp;utm_language=JA&amp;utm_source=integrated+content&amp;utm_campaign=/medical-forms-templates&amp;utm_medium=ic+medication+schedule+template+77249+word+jp&amp;lpa=ic+medication+schedule+template+77249+word+jp&amp;lx=VP_CyadgTnJOljvhy0tIY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5290F6-75CF-4CB6-81CB-CDE41754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ef284e1ad6e256a18feacea99704e12d</Template>
  <TotalTime>0</TotalTime>
  <Pages>2</Pages>
  <Words>175</Words>
  <Characters>1002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2016-11-18T18:21:00Z</cp:lastPrinted>
  <dcterms:created xsi:type="dcterms:W3CDTF">2021-05-06T14:51:00Z</dcterms:created>
  <dcterms:modified xsi:type="dcterms:W3CDTF">2021-05-06T14:51:00Z</dcterms:modified>
</cp:coreProperties>
</file>