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32A0" w:rsidR="003C7519" w:rsidP="00C3097C" w:rsidRDefault="008A7F1D" w14:paraId="7AA198BE" w14:textId="77777777">
      <w:pPr>
        <w:pStyle w:val="Header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479A4FA2" wp14:anchorId="1A945555">
            <wp:simplePos x="0" y="0"/>
            <wp:positionH relativeFrom="column">
              <wp:posOffset>7090410</wp:posOffset>
            </wp:positionH>
            <wp:positionV relativeFrom="paragraph">
              <wp:posOffset>-114300</wp:posOffset>
            </wp:positionV>
            <wp:extent cx="2470138" cy="479551"/>
            <wp:effectExtent l="0" t="0" r="6985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81" cy="48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医療紹介フォームテンプレート</w:t>
      </w:r>
    </w:p>
    <w:tbl>
      <w:tblPr>
        <w:tblW w:w="14892" w:type="dxa"/>
        <w:tblLook w:val="04A0" w:firstRow="1" w:lastRow="0" w:firstColumn="1" w:lastColumn="0" w:noHBand="0" w:noVBand="1"/>
      </w:tblPr>
      <w:tblGrid>
        <w:gridCol w:w="1710"/>
        <w:gridCol w:w="3102"/>
        <w:gridCol w:w="274"/>
        <w:gridCol w:w="1355"/>
        <w:gridCol w:w="129"/>
        <w:gridCol w:w="3145"/>
        <w:gridCol w:w="274"/>
        <w:gridCol w:w="1711"/>
        <w:gridCol w:w="3192"/>
      </w:tblGrid>
      <w:tr w:rsidRPr="00C3097C" w:rsidR="00C3097C" w:rsidTr="00F82797" w14:paraId="33220642" w14:textId="77777777">
        <w:trPr>
          <w:trHeight w:val="346"/>
        </w:trPr>
        <w:tc>
          <w:tcPr>
            <w:tcW w:w="48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46D99A0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B2:I31" w:id="1"/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完了した紹介リクエストフォームを戻す</w:t>
            </w:r>
            <w:bookmarkEnd w:id="1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BAB58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76E39DB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参照先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AAE51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36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C8753D2" w14:textId="77777777">
            <w:pPr>
              <w:bidi w:val="false"/>
              <w:rPr>
                <w:rFonts w:ascii="Times New Roman" w:hAnsi="Times New Roman" w:eastAsia="Times New Roman" w:cs="Times New Roman"/>
                <w:sz w:val="36"/>
                <w:szCs w:val="20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EA74C2C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808080"/>
                <w:sz w:val="36"/>
                <w:szCs w:val="40"/>
              </w:rPr>
            </w:pPr>
            <w:r w:rsidRPr="00C3097C">
              <w:rPr>
                <w:rFonts w:ascii="Century Gothic" w:hAnsi="Century Gothic" w:eastAsia="Times New Roman" w:cs="Arial"/>
                <w:color w:val="808080"/>
                <w:sz w:val="36"/>
                <w:szCs w:val="40"/>
                <w:lang w:eastAsia="Japanese"/>
                <w:eastAsianLayout/>
              </w:rPr>
              <w:t>医療紹介フォーム</w:t>
            </w:r>
          </w:p>
        </w:tc>
      </w:tr>
      <w:tr w:rsidRPr="00C3097C" w:rsidR="00C3097C" w:rsidTr="00F82797" w14:paraId="176C74F3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B56D6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気を付け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D6B67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C71B4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11C84B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参照元の MD</w:t>
            </w:r>
          </w:p>
        </w:tc>
        <w:tc>
          <w:tcPr>
            <w:tcW w:w="3145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1E1B4FF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8D6C1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1DD0744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D9D9D9"/>
                <w:sz w:val="110"/>
                <w:szCs w:val="110"/>
                <w:lang w:eastAsia="Japanese"/>
                <w:eastAsianLayout/>
              </w:rPr>
              <w:t>ロゴ</w:t>
            </w:r>
          </w:p>
        </w:tc>
      </w:tr>
      <w:tr w:rsidRPr="00C3097C" w:rsidR="00C3097C" w:rsidTr="00F82797" w14:paraId="4DDD0E34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6CF5F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C8CBE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E77EF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A2859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名物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28EEF8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2C555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77DBD8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0CA926D5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476CE2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ファクシミリ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CCEE8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8AB5A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0B71DC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署名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BFDE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5F7D8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50489C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6208323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04379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79F69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9906F2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50406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67C26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3E140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37DF4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6E5900C4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6F7B8195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フォームの入力方法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02718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6F345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ファクシミリ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5DC911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5A5C1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430D3FE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73881543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677F517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1A6542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9B82DB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9BF7CC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223E0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55BE3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1227FA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58D2276C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46A4A54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356450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461FD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1E36462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 xml:space="preserve">PCP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>(異なる場合)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32EED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A55BB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2616EEC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7D3E6445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113F34C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0D76D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38D2FC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7A6FE9C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PCP 電話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326909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29F78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AE84F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C3097C" w14:paraId="10FCB7B1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5D99B78E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患者情報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D23B2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62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D87ACFE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サービスが要求されました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904473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42DED7E" w14:textId="77777777">
            <w:pPr>
              <w:bidi w:val="false"/>
              <w:ind w:left="-108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保険情報</w:t>
            </w:r>
          </w:p>
        </w:tc>
      </w:tr>
      <w:tr w:rsidRPr="00C3097C" w:rsidR="00C3097C" w:rsidTr="00F82797" w14:paraId="022A77B9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A1FCE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名字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146BB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18E1C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53E451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紹介の理由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91534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D8A9F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0A2755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承認が必要ですか?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21F65513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はい</w:t>
            </w:r>
          </w:p>
        </w:tc>
      </w:tr>
      <w:tr w:rsidRPr="00C3097C" w:rsidR="00C3097C" w:rsidTr="00F82797" w14:paraId="64054DB3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23FA21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 xml:space="preserve">ファーストネーム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>&amp;</w:t>
            </w: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 xml:space="preserve"> M.I.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E391F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08B79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1C033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57581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7EF55C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43BAB83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D5017B" w14:paraId="6D39F8A9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C3097C" w:rsid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いいえ</w:t>
            </w:r>
          </w:p>
        </w:tc>
      </w:tr>
      <w:tr w:rsidRPr="00C3097C" w:rsidR="00C3097C" w:rsidTr="00F82797" w14:paraId="3C6604B2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A82B1D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生年月日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2EDF2A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D81DC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9FC096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500A5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4EC5C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AA7B3A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 xml:space="preserve">いいえ、 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5EA35E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458C0AE9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0CEEE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女性 / 男性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D92AD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F2539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21036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30DE9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7B57AD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837755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いいえ。訪問の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29E14A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1D722E3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88B73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通訳REQ.?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8D01EB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37E1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1D85E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4ADE2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DDD53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EE87B9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認証. EXP. 日付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7DB26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5C55839A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063CA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言語 REQ.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F4C096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1282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81AA6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174C4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7AAA71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48D93A08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PPO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09417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保険プラン</w:t>
            </w:r>
          </w:p>
        </w:tc>
      </w:tr>
      <w:tr w:rsidRPr="00C3097C" w:rsidR="00C3097C" w:rsidTr="00D5017B" w14:paraId="60CCE47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7A694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保護者名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C99A9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E0EA6D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32355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DA369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1231E8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2B57303C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HMO</w:t>
            </w:r>
          </w:p>
        </w:tc>
        <w:tc>
          <w:tcPr>
            <w:tcW w:w="319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3097C" w:rsidR="00C3097C" w:rsidP="00D5017B" w:rsidRDefault="00C3097C" w14:paraId="4AE225B1" w14:textId="77777777">
            <w:pPr>
              <w:bidi w:val="false"/>
              <w:spacing w:before="24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1E2A6BBA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F65C263" w14:textId="7777777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i/>
                <w:color w:val="000000"/>
                <w:sz w:val="16"/>
                <w:szCs w:val="16"/>
                <w:lang w:eastAsia="Japanese"/>
                <w:eastAsianLayout/>
              </w:rPr>
              <w:t>パットとの関係。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6DDF0D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12645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449967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61D30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8EB306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D5017B" w14:paraId="01AC57EE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C3097C" w:rsid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319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BB5F2A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5EA094B1" w14:textId="77777777">
        <w:trPr>
          <w:trHeight w:val="346"/>
        </w:trPr>
        <w:tc>
          <w:tcPr>
            <w:tcW w:w="171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5C7389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患者住所</w:t>
            </w:r>
          </w:p>
        </w:tc>
        <w:tc>
          <w:tcPr>
            <w:tcW w:w="3102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576EBF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EB76C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6DB9E5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 xml:space="preserve">患者は </w:t>
            </w: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br/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紹介の理由を認識していますか? もしそうでなければ、説明してください。 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F9E90F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12D27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C5DDB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保険証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7C4A9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71873BD4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17525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62648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5BF1F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202413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30EC1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83508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5A0D2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メディカルグループ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5AE0F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513C8BD8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C0F21D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B92D9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BBC4D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1F3F2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76B165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E8E237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DF2ECF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6B7A63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385ACBC7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1ACDC21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携帯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629C10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83B5D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3871A5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サービス/専門の要求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AE0E45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A44F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A9135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ファクシミリ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FB89C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31FE882F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E4863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自宅の電話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A0F36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4B882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56A5D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C946E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57224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6EECE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INS. ホルダー名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2632E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599DD1DC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CBB313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勤務中の電話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45B05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2F01F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40EF9D9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医師の要請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37D27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5F94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4D22E39" w14:textId="7777777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i/>
                <w:color w:val="000000"/>
                <w:sz w:val="15"/>
                <w:szCs w:val="16"/>
                <w:lang w:eastAsia="Japanese"/>
                <w:eastAsianLayout/>
              </w:rPr>
              <w:t>パットとの関係。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E4434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02272AF0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1688BE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170DF0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CCBB4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7DE69D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339584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9FC067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48FD9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生年月日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D95AD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C3097C" w14:paraId="2F2591AC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3A6EE3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紹介診断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60E64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62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13AA70F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要求されたサービスの種類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227B7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8B692AC" w14:textId="77777777">
            <w:pPr>
              <w:bidi w:val="false"/>
              <w:ind w:left="-108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追加のコメント</w:t>
            </w:r>
          </w:p>
        </w:tc>
      </w:tr>
      <w:tr w:rsidRPr="00C3097C" w:rsidR="00C3097C" w:rsidTr="00F82797" w14:paraId="3F31E0E6" w14:textId="77777777">
        <w:trPr>
          <w:trHeight w:val="346"/>
        </w:trPr>
        <w:tc>
          <w:tcPr>
            <w:tcW w:w="17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C3097C" w:rsidR="00C3097C" w:rsidP="00C3097C" w:rsidRDefault="00C3097C" w14:paraId="4F524E5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紹介診断</w:t>
            </w:r>
          </w:p>
        </w:tc>
        <w:tc>
          <w:tcPr>
            <w:tcW w:w="3102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239579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85054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D5017B" w14:paraId="7CC6F9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C3097C" w:rsidR="00C3097C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3097C" w:rsidR="00C3097C" w:rsidP="00C3097C" w:rsidRDefault="00C3097C" w14:paraId="784D9B9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8"/>
                <w:lang w:eastAsia="Japanese"/>
                <w:eastAsianLayout/>
              </w:rPr>
              <w:t>相談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45827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54F467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3097C" w:rsidR="00C3097C" w:rsidTr="00F82797" w14:paraId="24B9F7D1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778DB8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2FAB4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6E8C3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C3097C" w:rsidR="00C3097C" w:rsidP="00C3097C" w:rsidRDefault="00D5017B" w14:paraId="1A9CAE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C3097C" w:rsidR="00C3097C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07E2B9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8"/>
                <w:lang w:eastAsia="Japanese"/>
                <w:eastAsianLayout/>
              </w:rPr>
              <w:t>ケア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br/>
              <w:t>の新しい患者評価/管理の移転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001E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FA129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F82797" w:rsidTr="00F82797" w14:paraId="5E98DB5B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D64D1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FB424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CE47C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148802B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0DC77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4E7075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0E11DE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30C57282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29240E9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ICD-9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6750C3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6B96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A7A6E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5E9D8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72D499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F6C17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5E4CE6" w:rsidP="002A3CCC" w:rsidRDefault="005E4CE6" w14:paraId="21C6A0C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E4CE6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C13751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1800264" w14:textId="77777777">
      <w:pPr>
        <w:bidi w:val="false"/>
        <w:rPr>
          <w:noProof/>
        </w:rPr>
      </w:pPr>
    </w:p>
    <w:p w:rsidRPr="00491059" w:rsidR="008A7F1D" w:rsidP="000732A0" w:rsidRDefault="008A7F1D" w14:paraId="56E8AD03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0F733DE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3742418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03D7BD8B" w14:textId="77777777"/>
          <w:p w:rsidRPr="00491059" w:rsidR="000732A0" w:rsidP="00B71E72" w:rsidRDefault="000732A0" w14:paraId="068F428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668D9FCA" w14:textId="77777777"/>
    <w:p w:rsidRPr="000732A0" w:rsidR="00122EFB" w:rsidP="00122EFB" w:rsidRDefault="00122EFB" w14:paraId="623807E9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5D02" w14:textId="77777777" w:rsidR="00491850" w:rsidRDefault="00491850" w:rsidP="00B01A05">
      <w:r>
        <w:separator/>
      </w:r>
    </w:p>
  </w:endnote>
  <w:endnote w:type="continuationSeparator" w:id="0">
    <w:p w14:paraId="607B54E3" w14:textId="77777777" w:rsidR="00491850" w:rsidRDefault="004918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F76E" w14:textId="77777777" w:rsidR="00491850" w:rsidRDefault="0049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6D6" w14:textId="77777777" w:rsidR="00491850" w:rsidRDefault="00491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481E" w14:textId="77777777" w:rsidR="00491850" w:rsidRDefault="0049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C04E" w14:textId="77777777" w:rsidR="00491850" w:rsidRDefault="00491850" w:rsidP="00B01A05">
      <w:r>
        <w:separator/>
      </w:r>
    </w:p>
  </w:footnote>
  <w:footnote w:type="continuationSeparator" w:id="0">
    <w:p w14:paraId="52529972" w14:textId="77777777" w:rsidR="00491850" w:rsidRDefault="00491850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7D7C" w14:textId="77777777" w:rsidR="00491850" w:rsidRDefault="0049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C6CB" w14:textId="77777777" w:rsidR="00491850" w:rsidRDefault="00491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3EF6" w14:textId="77777777" w:rsidR="00491850" w:rsidRDefault="00491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0F06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185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4AE6E"/>
  <w14:defaultImageDpi w14:val="32767"/>
  <w15:chartTrackingRefBased/>
  <w15:docId w15:val="{824506FD-EB11-41C5-9D84-FD0468B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l+referral+form+template+77249+word+jp&amp;lpa=ic+medical+referral+form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5DAF17-3F83-4A80-A8F9-71DB035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da395717ef55d8a46b6f7e44d901a099</Template>
  <TotalTime>0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