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02" w:rsidP="002A3CCC" w:rsidRDefault="008A7F1D" w14:paraId="22451404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4A842EC4" wp14:anchorId="46C3399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医療進捗テンプレート</w:t>
      </w:r>
    </w:p>
    <w:tbl>
      <w:tblPr>
        <w:tblW w:w="14852" w:type="dxa"/>
        <w:tblLook w:val="04A0" w:firstRow="1" w:lastRow="0" w:firstColumn="1" w:lastColumn="0" w:noHBand="0" w:noVBand="1"/>
      </w:tblPr>
      <w:tblGrid>
        <w:gridCol w:w="3353"/>
        <w:gridCol w:w="225"/>
        <w:gridCol w:w="1395"/>
        <w:gridCol w:w="9879"/>
      </w:tblGrid>
      <w:tr w:rsidRPr="002005CB" w:rsidR="002005CB" w:rsidTr="002005CB" w14:paraId="1E1AC478" w14:textId="77777777">
        <w:trPr>
          <w:trHeight w:val="648"/>
        </w:trPr>
        <w:tc>
          <w:tcPr>
            <w:tcW w:w="335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F1D8FC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患者名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3C22AE1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197CD96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65AC4D35" w14:textId="77777777">
            <w:pPr>
              <w:bidi w:val="false"/>
              <w:ind w:right="-103"/>
              <w:jc w:val="right"/>
              <w:rPr>
                <w:rFonts w:ascii="Century Gothic" w:hAnsi="Century Gothic" w:eastAsia="Times New Roman" w:cs="Calibri"/>
                <w:color w:val="808080"/>
                <w:sz w:val="36"/>
                <w:szCs w:val="40"/>
              </w:rPr>
            </w:pPr>
            <w:r w:rsidRPr="002005CB">
              <w:rPr>
                <w:rFonts w:ascii="Century Gothic" w:hAnsi="Century Gothic" w:eastAsia="Times New Roman" w:cs="Calibri"/>
                <w:color w:val="808080"/>
                <w:sz w:val="36"/>
                <w:szCs w:val="40"/>
                <w:lang w:eastAsia="Japanese"/>
                <w:eastAsianLayout/>
              </w:rPr>
              <w:t>患者の進歩</w:t>
            </w:r>
          </w:p>
        </w:tc>
      </w:tr>
      <w:tr w:rsidRPr="002005CB" w:rsidR="002005CB" w:rsidTr="002005CB" w14:paraId="2E746DC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03EFFDB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8E64D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262B611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2005CB" w:rsidR="002005CB" w:rsidP="002005CB" w:rsidRDefault="002005CB" w14:paraId="6938432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進行状況に関する注意事項</w:t>
            </w:r>
          </w:p>
        </w:tc>
      </w:tr>
      <w:tr w:rsidRPr="002005CB" w:rsidR="002005CB" w:rsidTr="002005CB" w14:paraId="78013DB6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3A36F5D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生年月日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FF40BF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07CD4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F152C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7E81D5D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62A954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529BC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D283A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CB4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04093A38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5F6888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患者 ID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DE180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F08FB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6B049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10059F5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710B1B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219E8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6F6F0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A704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1FD7C37C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2BEB80E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医療記録 ID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9A7B6B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2189A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24F32B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4133FE10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3732F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4F44D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B54BF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4A94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7A7DAF2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2A67A0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次の予定の日付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47A49D6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136AA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948D7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70F08898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42B4CE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2D677B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6058A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D8E8E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1C671FF4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56B516EB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次回の治療計画のレビュー日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7C3D1E3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4FBC42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44D16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67C9ED42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005CB" w:rsidR="002005CB" w:rsidP="002005CB" w:rsidRDefault="002005CB" w14:paraId="3B4189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5C3F97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EAB32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58AFB5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0BE31497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489FEAF9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医師の署名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3A061E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17D8C89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7292FC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1A672C9D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1999E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D5BBC3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634FFFD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0F17AD7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39198C83" w14:textId="77777777">
        <w:trPr>
          <w:trHeight w:val="648"/>
        </w:trPr>
        <w:tc>
          <w:tcPr>
            <w:tcW w:w="3353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005CB" w:rsidR="002005CB" w:rsidP="002005CB" w:rsidRDefault="002005CB" w14:paraId="03275037" w14:textId="77777777">
            <w:pPr>
              <w:bidi w:val="false"/>
              <w:ind w:left="-109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2005CB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署名された日付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163D04E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3DF1F13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005CB" w:rsidR="002005CB" w:rsidP="002005CB" w:rsidRDefault="002005CB" w14:paraId="05C03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005CB" w:rsidR="002005CB" w:rsidTr="002005CB" w14:paraId="0AE42134" w14:textId="77777777">
        <w:trPr>
          <w:trHeight w:val="648"/>
        </w:trPr>
        <w:tc>
          <w:tcPr>
            <w:tcW w:w="3353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005CB" w:rsidR="002005CB" w:rsidP="002005CB" w:rsidRDefault="002005CB" w14:paraId="243041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05CB" w:rsidR="002005CB" w:rsidP="002005CB" w:rsidRDefault="002005CB" w14:paraId="6A526E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775D0A0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87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005CB" w:rsidR="002005CB" w:rsidP="002005CB" w:rsidRDefault="002005CB" w14:paraId="4757B5B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005C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764502" w:rsidP="002A3CCC" w:rsidRDefault="00764502" w14:paraId="6CDA7FEF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156AEEE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25D0B16" w14:textId="77777777">
      <w:pPr>
        <w:bidi w:val="false"/>
        <w:rPr>
          <w:noProof/>
        </w:rPr>
      </w:pPr>
    </w:p>
    <w:p w:rsidRPr="00491059" w:rsidR="008A7F1D" w:rsidP="000732A0" w:rsidRDefault="008A7F1D" w14:paraId="067F10AE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C10C556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3AF93D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11C77487" w14:textId="77777777"/>
          <w:p w:rsidRPr="00491059" w:rsidR="000732A0" w:rsidP="00B71E72" w:rsidRDefault="000732A0" w14:paraId="2BCE153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4A6F2C5D" w14:textId="77777777"/>
    <w:p w:rsidRPr="000732A0" w:rsidR="00122EFB" w:rsidP="00122EFB" w:rsidRDefault="00122EFB" w14:paraId="2605C780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7EFF" w14:textId="77777777" w:rsidR="00984119" w:rsidRDefault="00984119" w:rsidP="00B01A05">
      <w:r>
        <w:separator/>
      </w:r>
    </w:p>
  </w:endnote>
  <w:endnote w:type="continuationSeparator" w:id="0">
    <w:p w14:paraId="7A9BEA9D" w14:textId="77777777" w:rsidR="00984119" w:rsidRDefault="0098411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CC5" w14:textId="77777777" w:rsidR="00984119" w:rsidRDefault="00984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E934" w14:textId="77777777" w:rsidR="00984119" w:rsidRDefault="0098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4F01" w14:textId="77777777" w:rsidR="00984119" w:rsidRDefault="00984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0E8D" w14:textId="77777777" w:rsidR="00984119" w:rsidRDefault="00984119" w:rsidP="00B01A05">
      <w:r>
        <w:separator/>
      </w:r>
    </w:p>
  </w:footnote>
  <w:footnote w:type="continuationSeparator" w:id="0">
    <w:p w14:paraId="441C18BB" w14:textId="77777777" w:rsidR="00984119" w:rsidRDefault="0098411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B5C9" w14:textId="77777777" w:rsidR="00984119" w:rsidRDefault="00984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75DA" w14:textId="77777777" w:rsidR="00984119" w:rsidRDefault="00984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173A" w14:textId="77777777" w:rsidR="00984119" w:rsidRDefault="0098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1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6D2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05CB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411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146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AD443"/>
  <w14:defaultImageDpi w14:val="32767"/>
  <w15:chartTrackingRefBased/>
  <w15:docId w15:val="{D62D1CAD-2118-418A-9BEE-871C9EC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l+progress+template+77249+word+jp&amp;lpa=ic+medical+progress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A86A9-788B-498F-958D-9AEC5F51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460cd34e6bd858710dde6f405d1dac1b</Template>
  <TotalTime>0</TotalTime>
  <Pages>2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