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441DBA1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7DE29191" wp14:anchorId="080333B0">
            <wp:simplePos x="0" y="0"/>
            <wp:positionH relativeFrom="column">
              <wp:posOffset>4412832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9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医療履歴フォームテンプレート</w:t>
      </w:r>
    </w:p>
    <w:p w:rsidR="000F4954" w:rsidP="000F4954" w:rsidRDefault="000F4954" w14:paraId="3D935F4B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360" w:type="dxa"/>
        <w:tblLook w:val="04A0" w:firstRow="1" w:lastRow="0" w:firstColumn="1" w:lastColumn="0" w:noHBand="0" w:noVBand="1"/>
      </w:tblPr>
      <w:tblGrid>
        <w:gridCol w:w="2782"/>
        <w:gridCol w:w="977"/>
        <w:gridCol w:w="978"/>
        <w:gridCol w:w="977"/>
        <w:gridCol w:w="903"/>
        <w:gridCol w:w="978"/>
        <w:gridCol w:w="979"/>
        <w:gridCol w:w="2786"/>
      </w:tblGrid>
      <w:tr w:rsidRPr="00C2149E" w:rsidR="00C2149E" w:rsidTr="00C2149E" w14:paraId="1899D790" w14:textId="77777777">
        <w:trPr>
          <w:trHeight w:val="344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9BB95B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患者名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0C6C572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358C87D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7010424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最終更新日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49E" w:rsidP="00C2149E" w:rsidRDefault="00C2149E" w14:paraId="3ACB2942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eastAsia="Japanese"/>
                <w:eastAsianLayout/>
              </w:rPr>
              <w:t xml:space="preserve">メディカル </w:t>
            </w:r>
          </w:p>
          <w:p w:rsidR="00C2149E" w:rsidP="00C2149E" w:rsidRDefault="00C2149E" w14:paraId="1EFA9AE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eastAsia="Japanese"/>
                <w:eastAsianLayout/>
              </w:rPr>
              <w:t xml:space="preserve">歴史 </w:t>
            </w:r>
          </w:p>
          <w:p w:rsidRPr="00C2149E" w:rsidR="00C2149E" w:rsidP="00C2149E" w:rsidRDefault="00C2149E" w14:paraId="0F144B4F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36"/>
              </w:rPr>
            </w:pPr>
            <w:r w:rsidRPr="00C2149E">
              <w:rPr>
                <w:rFonts w:ascii="Century Gothic" w:hAnsi="Century Gothic" w:eastAsia="Times New Roman" w:cs="Calibri"/>
                <w:color w:val="808080"/>
                <w:sz w:val="36"/>
                <w:szCs w:val="36"/>
                <w:lang w:eastAsia="Japanese"/>
                <w:eastAsianLayout/>
              </w:rPr>
              <w:t>形</w:t>
            </w:r>
          </w:p>
        </w:tc>
      </w:tr>
      <w:tr w:rsidRPr="00C2149E" w:rsidR="00C2149E" w:rsidTr="00C2149E" w14:paraId="02942E4A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60EF7C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5E7C25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BAC78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6CAD42BA" w14:textId="77777777">
        <w:trPr>
          <w:trHeight w:val="344"/>
        </w:trPr>
        <w:tc>
          <w:tcPr>
            <w:tcW w:w="27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9C06DB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現在の医師名</w:t>
            </w:r>
          </w:p>
        </w:tc>
        <w:tc>
          <w:tcPr>
            <w:tcW w:w="9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63D5B4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AE45953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543B731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21D7BE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3CD350A5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4DE5CB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03C9AA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AA7A78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01538FBB" w14:textId="77777777">
        <w:trPr>
          <w:trHeight w:val="344"/>
        </w:trPr>
        <w:tc>
          <w:tcPr>
            <w:tcW w:w="2782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1C998E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現在の薬局名</w:t>
            </w:r>
          </w:p>
        </w:tc>
        <w:tc>
          <w:tcPr>
            <w:tcW w:w="97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7DFC3414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4F66D2C2" w14:textId="77777777">
            <w:pPr>
              <w:bidi w:val="false"/>
              <w:ind w:left="-109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6B0411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2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22BE80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30A8C86E" w14:textId="77777777">
        <w:trPr>
          <w:trHeight w:val="372"/>
        </w:trPr>
        <w:tc>
          <w:tcPr>
            <w:tcW w:w="571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7DBDB06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2149E" w:rsidR="00C2149E" w:rsidP="00C2149E" w:rsidRDefault="00C2149E" w14:paraId="712462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1BF5682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2149E" w:rsidR="00C2149E" w:rsidTr="00C2149E" w14:paraId="53968192" w14:textId="77777777">
        <w:trPr>
          <w:trHeight w:val="344"/>
        </w:trPr>
        <w:tc>
          <w:tcPr>
            <w:tcW w:w="11360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61DE2E6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>現在および過去の投薬</w:t>
            </w:r>
          </w:p>
        </w:tc>
      </w:tr>
      <w:tr w:rsidRPr="00C2149E" w:rsidR="00C2149E" w:rsidTr="00C2149E" w14:paraId="26C83B1A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FF5AD1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薬名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1EFDDF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投与量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C7FF8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周波数。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470A46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医者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105EE9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 xml:space="preserve">始める 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43CC2D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終了日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A0B18E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目的</w:t>
            </w:r>
          </w:p>
        </w:tc>
      </w:tr>
      <w:tr w:rsidRPr="00C2149E" w:rsidR="00C2149E" w:rsidTr="00C2149E" w14:paraId="08D04C1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A9029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79D20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21E48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230EA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3F625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514794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D7E13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1C70295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A03B6A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B838D5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40D15C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AD2BE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41E4E6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56FE2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0432F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4431C9AB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5EEA3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7F036E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41C02C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6FC1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4E6D10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92C65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7452F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3BF5B9A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51279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70D71D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07A54F9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BEA48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5E8E3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25C1E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30543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35F5A4ED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CE0DD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99DF4B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7BC268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C2164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8128F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5B21C3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95967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3B6601A8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BC4F5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DFDF04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51F87B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4AAEE0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6C7990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EA96D2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4CDEF6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79398FB3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35A6F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4F769F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14D220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C45469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68B1CE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844F3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4C11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2AAF35A6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04AC4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nil"/>
            </w:tcBorders>
            <w:shd w:val="clear" w:color="000000" w:fill="EAEEF3"/>
            <w:vAlign w:val="center"/>
            <w:hideMark/>
          </w:tcPr>
          <w:p w:rsidRPr="00C2149E" w:rsidR="00C2149E" w:rsidP="00C2149E" w:rsidRDefault="00C2149E" w14:paraId="3F531A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D6DCE4"/>
            <w:vAlign w:val="center"/>
            <w:hideMark/>
          </w:tcPr>
          <w:p w:rsidRPr="00C2149E" w:rsidR="00C2149E" w:rsidP="00C2149E" w:rsidRDefault="00C2149E" w14:paraId="72380B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B0FD6F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9B6A3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EB733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541DC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7776CA3E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EA9E9B0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>手術</w:t>
            </w:r>
          </w:p>
        </w:tc>
      </w:tr>
      <w:tr w:rsidRPr="00C2149E" w:rsidR="00C2149E" w:rsidTr="00C2149E" w14:paraId="5D2D8302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2339AD6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プロシージャ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76BE0C1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医者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73E235E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病院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483BBD3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36D67AB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筆記</w:t>
            </w:r>
          </w:p>
        </w:tc>
      </w:tr>
      <w:tr w:rsidRPr="00C2149E" w:rsidR="00C2149E" w:rsidTr="00C2149E" w14:paraId="38BE8C9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607D21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513D1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4468C6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029E0E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B1EC2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061B169C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1251CB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7CBAA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B5964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F701E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B58BB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6111B924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583F1DD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869E9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22596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710BE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85647E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092EDB55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FF891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7DFEBC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09019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33BF8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A774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1CB3852E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5A0EF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A0CD3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09121F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175395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C8F336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661026D4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E0907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955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B6A34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45E5B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52ED3B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1FF31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073EA96F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14AE8C0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>主な病気</w:t>
            </w:r>
          </w:p>
        </w:tc>
      </w:tr>
      <w:tr w:rsidRPr="00C2149E" w:rsidR="00C2149E" w:rsidTr="00C2149E" w14:paraId="59CFB061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9F6C65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病気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5B23C83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 xml:space="preserve">始める 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6C543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終了日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58CE48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医者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7CCCD9E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治療ノート</w:t>
            </w:r>
          </w:p>
        </w:tc>
      </w:tr>
      <w:tr w:rsidRPr="00C2149E" w:rsidR="00C2149E" w:rsidTr="00C2149E" w14:paraId="4227A4D7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FAE6E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31C0C9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BFA74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24943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2FC20A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22282B34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5EB9C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3AEB56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715D0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98450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41484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404D7E49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A0E1D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0A9AB0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6B607D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FA91F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63026C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6EEAFE0B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7F27B0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C65AF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541BEE5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9383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C27D3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7D04A111" w14:textId="77777777">
        <w:trPr>
          <w:trHeight w:val="372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820CC9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2D5528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70CF9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07DCE4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046F3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4AFD107E" w14:textId="77777777">
        <w:trPr>
          <w:trHeight w:val="372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5A40A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000000" w:fill="FAFAFA"/>
            <w:vAlign w:val="center"/>
            <w:hideMark/>
          </w:tcPr>
          <w:p w:rsidRPr="00C2149E" w:rsidR="00C2149E" w:rsidP="00C2149E" w:rsidRDefault="00C2149E" w14:paraId="7144FD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nil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7EB236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18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5EAC6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474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6ADD68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</w:tr>
      <w:tr w:rsidRPr="00C2149E" w:rsidR="00C2149E" w:rsidTr="00C2149E" w14:paraId="51A6CF6E" w14:textId="77777777">
        <w:trPr>
          <w:trHeight w:val="344"/>
        </w:trPr>
        <w:tc>
          <w:tcPr>
            <w:tcW w:w="11360" w:type="dxa"/>
            <w:gridSpan w:val="8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696E9068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>予防 接種</w:t>
            </w:r>
          </w:p>
        </w:tc>
      </w:tr>
      <w:tr w:rsidRPr="00C2149E" w:rsidR="00C2149E" w:rsidTr="00C2149E" w14:paraId="262B943A" w14:textId="77777777">
        <w:trPr>
          <w:trHeight w:val="344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7708D2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名前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03E3AA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0164C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2149E" w:rsidR="00C2149E" w:rsidP="00C2149E" w:rsidRDefault="00C2149E" w14:paraId="02813B5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名前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149E" w:rsidR="00C2149E" w:rsidP="00C2149E" w:rsidRDefault="00C2149E" w14:paraId="32CF447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20"/>
              </w:rPr>
            </w:pPr>
            <w:r w:rsidRPr="00C2149E">
              <w:rPr>
                <w:rFonts w:ascii="Century Gothic" w:hAnsi="Century Gothic" w:eastAsia="Times New Roman" w:cs="Calibri"/>
                <w:b/>
                <w:color w:val="FFFFFF"/>
                <w:sz w:val="16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4824F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C2149E" w:rsidR="00C2149E" w:rsidTr="00C2149E" w14:paraId="33408D4F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70E24F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>破傷風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4FFD2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52A5A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4E26E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>髄膜炎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DB828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CFCA48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39E7F28C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4E79E77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>インフルエンザワクチン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5B0A8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553A37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3567D59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>黄熱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6B7AF00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657306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07CF5DC1" w14:textId="77777777">
        <w:trPr>
          <w:trHeight w:val="344"/>
        </w:trPr>
        <w:tc>
          <w:tcPr>
            <w:tcW w:w="278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1250C1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>ゾスタヴァックス</w:t>
            </w:r>
          </w:p>
        </w:tc>
        <w:tc>
          <w:tcPr>
            <w:tcW w:w="9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3F20C5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674B90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58E605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>ポリオ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0B5AD3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366626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149E" w:rsidR="00C2149E" w:rsidTr="00C2149E" w14:paraId="6617EBE7" w14:textId="77777777">
        <w:trPr>
          <w:trHeight w:val="344"/>
        </w:trPr>
        <w:tc>
          <w:tcPr>
            <w:tcW w:w="278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C2149E" w:rsidR="00C2149E" w:rsidP="00C2149E" w:rsidRDefault="00C2149E" w14:paraId="394C671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>他：</w:t>
            </w:r>
          </w:p>
        </w:tc>
        <w:tc>
          <w:tcPr>
            <w:tcW w:w="97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431BBD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1A32E0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</w:p>
        </w:tc>
        <w:tc>
          <w:tcPr>
            <w:tcW w:w="2858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2149E" w:rsidR="00C2149E" w:rsidP="00C2149E" w:rsidRDefault="00C2149E" w14:paraId="2CDFFA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>他：</w:t>
            </w:r>
          </w:p>
        </w:tc>
        <w:tc>
          <w:tcPr>
            <w:tcW w:w="97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2149E" w:rsidR="00C2149E" w:rsidP="00C2149E" w:rsidRDefault="00C2149E" w14:paraId="27999F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7"/>
                <w:szCs w:val="17"/>
              </w:rPr>
            </w:pPr>
            <w:r w:rsidRPr="00C2149E">
              <w:rPr>
                <w:rFonts w:ascii="Century Gothic" w:hAnsi="Century Gothic" w:eastAsia="Times New Roman" w:cs="Calibri"/>
                <w:color w:val="000000"/>
                <w:sz w:val="17"/>
                <w:szCs w:val="17"/>
                <w:lang w:eastAsia="Japanese"/>
                <w:eastAsianLayout/>
              </w:rPr>
              <w:t xml:space="preserve"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149E" w:rsidR="00C2149E" w:rsidP="00C2149E" w:rsidRDefault="00C2149E" w14:paraId="4B8C72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0F4954" w:rsidP="000F4954" w:rsidRDefault="000F4954" w14:paraId="3EC1D85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2D94FF6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81814E6" w14:textId="77777777">
      <w:pPr>
        <w:bidi w:val="false"/>
        <w:rPr>
          <w:noProof/>
        </w:rPr>
      </w:pPr>
    </w:p>
    <w:p w:rsidRPr="00491059" w:rsidR="008A7F1D" w:rsidP="000732A0" w:rsidRDefault="008A7F1D" w14:paraId="5EE691A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6C65D8DA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4E6E5BD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7AC5BBA3" w14:textId="77777777"/>
          <w:p w:rsidRPr="00491059" w:rsidR="000732A0" w:rsidP="00B71E72" w:rsidRDefault="000732A0" w14:paraId="0EBC647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1A3D1DEE" w14:textId="77777777"/>
    <w:p w:rsidRPr="000732A0" w:rsidR="00122EFB" w:rsidP="00122EFB" w:rsidRDefault="00122EFB" w14:paraId="35B1FB51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649C" w14:textId="77777777" w:rsidR="00FB3CC2" w:rsidRDefault="00FB3CC2" w:rsidP="00B01A05">
      <w:r>
        <w:separator/>
      </w:r>
    </w:p>
  </w:endnote>
  <w:endnote w:type="continuationSeparator" w:id="0">
    <w:p w14:paraId="41735327" w14:textId="77777777" w:rsidR="00FB3CC2" w:rsidRDefault="00FB3CC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C22D" w14:textId="77777777" w:rsidR="00FB3CC2" w:rsidRDefault="00FB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A60E" w14:textId="77777777" w:rsidR="00FB3CC2" w:rsidRDefault="00FB3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F930" w14:textId="77777777" w:rsidR="00FB3CC2" w:rsidRDefault="00FB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3D00" w14:textId="77777777" w:rsidR="00FB3CC2" w:rsidRDefault="00FB3CC2" w:rsidP="00B01A05">
      <w:r>
        <w:separator/>
      </w:r>
    </w:p>
  </w:footnote>
  <w:footnote w:type="continuationSeparator" w:id="0">
    <w:p w14:paraId="76949FA3" w14:textId="77777777" w:rsidR="00FB3CC2" w:rsidRDefault="00FB3CC2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F2730" w14:textId="77777777" w:rsidR="00FB3CC2" w:rsidRDefault="00FB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2802" w14:textId="77777777" w:rsidR="00FB3CC2" w:rsidRDefault="00FB3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BB3C7" w14:textId="77777777" w:rsidR="00FB3CC2" w:rsidRDefault="00FB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2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52D9A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3CC2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0F930"/>
  <w14:defaultImageDpi w14:val="32767"/>
  <w15:chartTrackingRefBased/>
  <w15:docId w15:val="{870D4C3C-2683-447F-A042-E3D04AD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medical+history+form+template+77249+word+jp&amp;lpa=ic+medical+history+form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4BD0FE-56B5-47A0-9876-90CAA292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d069cf94aa854c2005e2293419b61028</Template>
  <TotalTime>0</TotalTime>
  <Pages>2</Pages>
  <Words>197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2021-05-06T14:52:00Z</dcterms:created>
  <dcterms:modified xsi:type="dcterms:W3CDTF">2021-05-06T14:52:00Z</dcterms:modified>
</cp:coreProperties>
</file>