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media/image5.svg" ContentType="image/svg+xml"/>
  <Override PartName="/word/media/image7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asvg="http://schemas.microsoft.com/office/drawing/2016/SVG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AF1A3A" w14:paraId="73529438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0560" behindDoc="0" locked="0" layoutInCell="1" allowOverlap="1" wp14:editId="35A7DB10" wp14:anchorId="2323F62D">
            <wp:simplePos x="0" y="0"/>
            <wp:positionH relativeFrom="column">
              <wp:posOffset>4415300</wp:posOffset>
            </wp:positionH>
            <wp:positionV relativeFrom="paragraph">
              <wp:posOffset>-104775</wp:posOffset>
            </wp:positionV>
            <wp:extent cx="2651760" cy="524865"/>
            <wp:effectExtent l="0" t="0" r="0" b="889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製造ワークフロー テンプレート</w:t>
      </w:r>
    </w:p>
    <w:p w:rsidRPr="00AF1A3A" w:rsidR="00AF1A3A" w:rsidP="009B70C8" w:rsidRDefault="00AF1A3A" w14:paraId="420D1F41" w14:textId="77777777">
      <w:pPr>
        <w:bidi w:val="false"/>
        <w:rPr>
          <w:rFonts w:cs="Arial"/>
          <w:b/>
          <w:noProof/>
          <w:color w:val="808080" w:themeColor="background1" w:themeShade="80"/>
        </w:rPr>
      </w:pPr>
    </w:p>
    <w:p w:rsidR="00AF1A3A" w:rsidP="009B70C8" w:rsidRDefault="00AF1A3A" w14:paraId="0C74E4A5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AF1A3A"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25B48C25" wp14:anchorId="038BCFEE">
                <wp:simplePos x="0" y="0"/>
                <wp:positionH relativeFrom="column">
                  <wp:posOffset>6840</wp:posOffset>
                </wp:positionH>
                <wp:positionV relativeFrom="paragraph">
                  <wp:posOffset>17780</wp:posOffset>
                </wp:positionV>
                <wp:extent cx="6963410" cy="8472170"/>
                <wp:effectExtent l="50800" t="25400" r="46990" b="0"/>
                <wp:wrapNone/>
                <wp:docPr id="26" name="Group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9226BE-E81B-B648-A7C4-FFBC9E1D36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3410" cy="8472170"/>
                          <a:chOff x="0" y="0"/>
                          <a:chExt cx="7233920" cy="8801100"/>
                        </a:xfrm>
                      </wpg:grpSpPr>
                      <wpg:grpSp>
                        <wpg:cNvPr id="1" name="Group 2">
                          <a:extLst>
                            <a:ext uri="{FF2B5EF4-FFF2-40B4-BE49-F238E27FC236}">
                              <a16:creationId xmlns:a16="http://schemas.microsoft.com/office/drawing/2014/main" id="{3F2CFA4F-88AD-A544-B8EA-135A06AF6B2F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33920" cy="8623300"/>
                            <a:chOff x="0" y="0"/>
                            <a:chExt cx="7233920" cy="8094980"/>
                          </a:xfrm>
                        </wpg:grpSpPr>
                        <wps:wsp>
                          <wps:cNvPr id="11" name="Straight Arrow Connector 11">
                            <a:extLst>
                              <a:ext uri="{FF2B5EF4-FFF2-40B4-BE49-F238E27FC236}">
                                <a16:creationId xmlns:a16="http://schemas.microsoft.com/office/drawing/2014/main" id="{C3C16BA2-6C56-8B47-B478-E20440C9946F}"/>
                              </a:ext>
                            </a:extLst>
                          </wps:cNvPr>
                          <wps:cNvCnPr/>
                          <wps:spPr>
                            <a:xfrm>
                              <a:off x="1312626" y="453490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>
                            <a:extLst>
                              <a:ext uri="{FF2B5EF4-FFF2-40B4-BE49-F238E27FC236}">
                                <a16:creationId xmlns:a16="http://schemas.microsoft.com/office/drawing/2014/main" id="{003FC98A-693A-9845-8FF1-82132995A239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55960" y="1648554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>
                            <a:extLst>
                              <a:ext uri="{FF2B5EF4-FFF2-40B4-BE49-F238E27FC236}">
                                <a16:creationId xmlns:a16="http://schemas.microsoft.com/office/drawing/2014/main" id="{707E017C-587F-1645-9EB4-789F650543E7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99294" y="2843619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>
                            <a:extLst>
                              <a:ext uri="{FF2B5EF4-FFF2-40B4-BE49-F238E27FC236}">
                                <a16:creationId xmlns:a16="http://schemas.microsoft.com/office/drawing/2014/main" id="{66CFCC46-2301-FA4E-9FF3-EB6D3FCA1B87}"/>
                              </a:ext>
                            </a:extLst>
                          </wps:cNvPr>
                          <wps:cNvCnPr/>
                          <wps:spPr>
                            <a:xfrm>
                              <a:off x="3542628" y="4038684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>
                            <a:extLst>
                              <a:ext uri="{FF2B5EF4-FFF2-40B4-BE49-F238E27FC236}">
                                <a16:creationId xmlns:a16="http://schemas.microsoft.com/office/drawing/2014/main" id="{6D3E5C99-5D8D-BC49-83E5-A5D9B90ED285}"/>
                              </a:ext>
                            </a:extLst>
                          </wps:cNvPr>
                          <wps:cNvCnPr/>
                          <wps:spPr>
                            <a:xfrm>
                              <a:off x="4285962" y="5239517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>
                            <a:extLst>
                              <a:ext uri="{FF2B5EF4-FFF2-40B4-BE49-F238E27FC236}">
                                <a16:creationId xmlns:a16="http://schemas.microsoft.com/office/drawing/2014/main" id="{E4E28006-F292-5F4D-971E-1C6A563DC4E4}"/>
                              </a:ext>
                            </a:extLst>
                          </wps:cNvPr>
                          <wps:cNvCnPr/>
                          <wps:spPr>
                            <a:xfrm>
                              <a:off x="5029296" y="6434582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ectangle 17">
                            <a:extLst>
                              <a:ext uri="{FF2B5EF4-FFF2-40B4-BE49-F238E27FC236}">
                                <a16:creationId xmlns:a16="http://schemas.microsoft.com/office/drawing/2014/main" id="{A6016244-0B41-7E44-B93C-D76683F9CF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6132" y="4780468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71CD4134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eastAsia="Japanese"/>
                                    <w:eastAsianLayout/>
                                  </w:rPr>
                                  <w:t>梱包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18" name="Rectangle 18">
                            <a:extLst>
                              <a:ext uri="{FF2B5EF4-FFF2-40B4-BE49-F238E27FC236}">
                                <a16:creationId xmlns:a16="http://schemas.microsoft.com/office/drawing/2014/main" id="{B17B709B-C7CA-714C-9AA1-CB6157CD81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79599" y="3581024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658FA462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eastAsia="Japanese"/>
                                    <w:eastAsianLayout/>
                                  </w:rPr>
                                  <w:t>品質保証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19" name="Rectangle 19">
                            <a:extLst>
                              <a:ext uri="{FF2B5EF4-FFF2-40B4-BE49-F238E27FC236}">
                                <a16:creationId xmlns:a16="http://schemas.microsoft.com/office/drawing/2014/main" id="{651D431F-89B2-4848-A5EE-35A2FFC324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3066" y="2387349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33F67FB1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eastAsia="Japanese"/>
                                    <w:eastAsianLayout/>
                                  </w:rPr>
                                  <w:t>製造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0" name="Rectangle 20">
                            <a:extLst>
                              <a:ext uri="{FF2B5EF4-FFF2-40B4-BE49-F238E27FC236}">
                                <a16:creationId xmlns:a16="http://schemas.microsoft.com/office/drawing/2014/main" id="{5EC55A99-CA82-3243-9148-A6CB63BB2F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6533" y="1193675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5A5CE8B4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eastAsia="Japanese"/>
                                    <w:eastAsianLayout/>
                                  </w:rPr>
                                  <w:t>ローマテリアル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1" name="Rectangle 21">
                            <a:extLst>
                              <a:ext uri="{FF2B5EF4-FFF2-40B4-BE49-F238E27FC236}">
                                <a16:creationId xmlns:a16="http://schemas.microsoft.com/office/drawing/2014/main" id="{9D97CE5F-4164-BA45-9A8D-AA826DF14A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08B12337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eastAsia="Japanese"/>
                                    <w:eastAsianLayout/>
                                  </w:rPr>
                                  <w:t>サプライヤズ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2" name="Rectangle 22">
                            <a:extLst>
                              <a:ext uri="{FF2B5EF4-FFF2-40B4-BE49-F238E27FC236}">
                                <a16:creationId xmlns:a16="http://schemas.microsoft.com/office/drawing/2014/main" id="{07654A8F-628C-D648-BECD-5DD16B16A5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9200" y="7181232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9299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44B8FEAF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eastAsia="Japanese"/>
                                    <w:eastAsianLayout/>
                                  </w:rPr>
                                  <w:t>シッピング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3" name="Rectangle 23">
                            <a:extLst>
                              <a:ext uri="{FF2B5EF4-FFF2-40B4-BE49-F238E27FC236}">
                                <a16:creationId xmlns:a16="http://schemas.microsoft.com/office/drawing/2014/main" id="{1E7B8B8B-7DD8-C740-BB9B-CC9E0009DA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2665" y="5987559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5067635C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eastAsia="Japanese"/>
                                    <w:eastAsianLayout/>
                                  </w:rPr>
                                  <w:t>保管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</wpg:grpSp>
                      <pic:pic xmlns:pic="http://schemas.openxmlformats.org/drawingml/2006/picture">
                        <pic:nvPicPr>
                          <pic:cNvPr id="3" name="Graphic 12" descr="Truck">
                            <a:extLst>
                              <a:ext uri="{FF2B5EF4-FFF2-40B4-BE49-F238E27FC236}">
                                <a16:creationId xmlns:a16="http://schemas.microsoft.com/office/drawing/2014/main" id="{CAB030E6-BC71-A146-95D6-15AD3E32DD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95950" y="751840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phic 18" descr="Wrench">
                            <a:extLst>
                              <a:ext uri="{FF2B5EF4-FFF2-40B4-BE49-F238E27FC236}">
                                <a16:creationId xmlns:a16="http://schemas.microsoft.com/office/drawing/2014/main" id="{B425E889-9838-D54A-9106-A50F847578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2350" y="2843100"/>
                            <a:ext cx="616800" cy="61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c 20" descr="Magnifying glass">
                            <a:extLst>
                              <a:ext uri="{FF2B5EF4-FFF2-40B4-BE49-F238E27FC236}">
                                <a16:creationId xmlns:a16="http://schemas.microsoft.com/office/drawing/2014/main" id="{84D89859-C0A9-E842-A642-CEA006AA25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8750" y="397510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22" descr="Gears">
                            <a:extLst>
                              <a:ext uri="{FF2B5EF4-FFF2-40B4-BE49-F238E27FC236}">
                                <a16:creationId xmlns:a16="http://schemas.microsoft.com/office/drawing/2014/main" id="{14C16F4C-5C35-5F4C-8AC7-B74956F998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080587">
                            <a:off x="3613850" y="2604900"/>
                            <a:ext cx="634300" cy="63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24">
                            <a:extLst>
                              <a:ext uri="{FF2B5EF4-FFF2-40B4-BE49-F238E27FC236}">
                                <a16:creationId xmlns:a16="http://schemas.microsoft.com/office/drawing/2014/main" id="{9D194E14-28F8-D841-983D-D0E4D8C2EA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355850" y="64448"/>
                            <a:ext cx="863014" cy="837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39">
                            <a:extLst>
                              <a:ext uri="{FF2B5EF4-FFF2-40B4-BE49-F238E27FC236}">
                                <a16:creationId xmlns:a16="http://schemas.microsoft.com/office/drawing/2014/main" id="{FE6CC226-64DE-9245-AC5D-0BC329215B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97452" y="1368409"/>
                            <a:ext cx="869697" cy="8032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40">
                            <a:extLst>
                              <a:ext uri="{FF2B5EF4-FFF2-40B4-BE49-F238E27FC236}">
                                <a16:creationId xmlns:a16="http://schemas.microsoft.com/office/drawing/2014/main" id="{525CBAB8-FCC0-C349-A976-B2E2453C2B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870450" y="5276678"/>
                            <a:ext cx="914400" cy="6734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41">
                            <a:extLst>
                              <a:ext uri="{FF2B5EF4-FFF2-40B4-BE49-F238E27FC236}">
                                <a16:creationId xmlns:a16="http://schemas.microsoft.com/office/drawing/2014/main" id="{55589276-46E2-A545-ADE7-55CD1D06CF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29250" y="6552324"/>
                            <a:ext cx="914400" cy="662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5" style="position:absolute;margin-left:.55pt;margin-top:1.4pt;width:548.3pt;height:667.1pt;z-index:251659264;mso-width-relative:margin;mso-height-relative:margin" coordsize="72339,88011" o:spid="_x0000_s102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" w14:anchorId="038BCFEE">
                <v:group id="Group 2" style="position:absolute;width:72339;height:86233" coordsize="72339,809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Straight Arrow Connector 11" style="position:absolute;left:13126;top:4534;width:0;height:6769;visibility:visible;mso-wrap-style:square" o:spid="_x0000_s102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">
                    <v:stroke endarrow="classic" endarrowwidth="wide"/>
                  </v:shape>
                  <v:shape id="Straight Arrow Connector 12" style="position:absolute;left:20559;top:16485;width:0;height:6769;visibility:visible;mso-wrap-style:square" o:spid="_x0000_s102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">
                    <v:stroke endarrow="classic" endarrowwidth="wide"/>
                  </v:shape>
                  <v:shape id="Straight Arrow Connector 13" style="position:absolute;left:27992;top:28436;width:0;height:6768;visibility:visible;mso-wrap-style:square" o:spid="_x0000_s103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cYwgAAANsAAAAPAAAAZHJzL2Rvd25yZXYueG1sRE/fa8Iw&#10;EH4f7H8IJ/g2Ux3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BFAHcYwgAAANsAAAAPAAAA&#10;AAAAAAAAAAAAAAcCAABkcnMvZG93bnJldi54bWxQSwUGAAAAAAMAAwC3AAAA9gIAAAAA&#10;">
                    <v:stroke endarrow="classic" endarrowwidth="wide"/>
                  </v:shape>
                  <v:shape id="Straight Arrow Connector 14" style="position:absolute;left:35426;top:40386;width:0;height:6769;visibility:visible;mso-wrap-style:square" o:spid="_x0000_s1031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9swgAAANsAAAAPAAAAZHJzL2Rvd25yZXYueG1sRE/fa8Iw&#10;EH4f7H8IJ/g2U2X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DK6e9swgAAANsAAAAPAAAA&#10;AAAAAAAAAAAAAAcCAABkcnMvZG93bnJldi54bWxQSwUGAAAAAAMAAwC3AAAA9gIAAAAA&#10;">
                    <v:stroke endarrow="classic" endarrowwidth="wide"/>
                  </v:shape>
                  <v:shape id="Straight Arrow Connector 15" style="position:absolute;left:42859;top:52395;width:0;height:6768;visibility:visible;mso-wrap-style:square" o:spid="_x0000_s1032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r3wgAAANsAAAAPAAAAZHJzL2Rvd25yZXYueG1sRE/fa8Iw&#10;EH4f7H8IJ/g2U4XJ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ClpUr3wgAAANsAAAAPAAAA&#10;AAAAAAAAAAAAAAcCAABkcnMvZG93bnJldi54bWxQSwUGAAAAAAMAAwC3AAAA9gIAAAAA&#10;">
                    <v:stroke endarrow="classic" endarrowwidth="wide"/>
                  </v:shape>
                  <v:shape id="Straight Arrow Connector 16" style="position:absolute;left:50292;top:64345;width:0;height:6769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">
                    <v:stroke endarrow="classic" endarrowwidth="wide"/>
                  </v:shape>
                  <v:rect id="Rectangle 17" style="position:absolute;left:25061;top:47804;width:34747;height:9138;visibility:visible;mso-wrap-style:square;v-text-anchor:middle" o:spid="_x0000_s1034" fillcolor="#ed7d31 [32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71CD4134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eastAsia="Japanese"/>
                              <w:eastAsianLayout/>
                            </w:rPr>
                            <w:t>梱包</w:t>
                          </w:r>
                        </w:p>
                      </w:txbxContent>
                    </v:textbox>
                  </v:rect>
                  <v:rect id="Rectangle 18" style="position:absolute;left:18795;top:35810;width:34748;height:9137;visibility:visible;mso-wrap-style:square;v-text-anchor:middle" o:spid="_x0000_s1035" fillcolor="#375623 [16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658FA462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eastAsia="Japanese"/>
                              <w:eastAsianLayout/>
                            </w:rPr>
                            <w:t>品質保証</w:t>
                          </w:r>
                        </w:p>
                      </w:txbxContent>
                    </v:textbox>
                  </v:rect>
                  <v:rect id="Rectangle 19" style="position:absolute;left:12530;top:23873;width:34747;height:9137;visibility:visible;mso-wrap-style:square;v-text-anchor:middle" o:spid="_x0000_s1036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33F67FB1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eastAsia="Japanese"/>
                              <w:eastAsianLayout/>
                            </w:rPr>
                            <w:t>製造</w:t>
                          </w:r>
                        </w:p>
                      </w:txbxContent>
                    </v:textbox>
                  </v:rect>
                  <v:rect id="Rectangle 20" style="position:absolute;left:6265;top:11936;width:34747;height:9138;visibility:visible;mso-wrap-style:square;v-text-anchor:middle" o:spid="_x0000_s1037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5A5CE8B4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eastAsia="Japanese"/>
                              <w:eastAsianLayout/>
                            </w:rPr>
                            <w:t>ローマテリアル</w:t>
                          </w:r>
                        </w:p>
                      </w:txbxContent>
                    </v:textbox>
                  </v:rect>
                  <v:rect id="Rectangle 21" style="position:absolute;width:34747;height:9137;visibility:visible;mso-wrap-style:square;v-text-anchor:middle" o:spid="_x0000_s1038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08B12337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eastAsia="Japanese"/>
                              <w:eastAsianLayout/>
                            </w:rPr>
                            <w:t>サプライヤズ</w:t>
                          </w:r>
                        </w:p>
                      </w:txbxContent>
                    </v:textbox>
                  </v:rect>
                  <v:rect id="Rectangle 22" style="position:absolute;left:37592;top:71812;width:34747;height:9137;visibility:visible;mso-wrap-style:square;v-text-anchor:middle" o:spid="_x0000_s1039" fillcolor="#9299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44B8FEAF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eastAsia="Japanese"/>
                              <w:eastAsianLayout/>
                            </w:rPr>
                            <w:t>シッピング</w:t>
                          </w:r>
                        </w:p>
                      </w:txbxContent>
                    </v:textbox>
                  </v:rect>
                  <v:rect id="Rectangle 23" style="position:absolute;left:31326;top:59875;width:34747;height:9138;visibility:visible;mso-wrap-style:square;v-text-anchor:middle" o:spid="_x0000_s1040" fillcolor="#2f98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5067635C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eastAsia="Japanese"/>
                              <w:eastAsianLayout/>
                            </w:rPr>
                            <w:t>保管</w:t>
                          </w:r>
                        </w:p>
                      </w:txbxContent>
                    </v:textbox>
                  </v:rect>
                </v:group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phic 12" style="position:absolute;left:56959;top:75184;width:12827;height:12827;visibility:visible;mso-wrap-style:square" alt="Truck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">
                  <v:imagedata o:title="Truck" r:id="rId25"/>
                </v:shape>
                <v:shape id="Graphic 18" style="position:absolute;left:40123;top:28431;width:6168;height:6168;visibility:visible;mso-wrap-style:square" alt="Wrench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">
                  <v:imagedata o:title="Wrench" r:id="rId26"/>
                </v:shape>
                <v:shape id="Graphic 20" style="position:absolute;left:45687;top:39751;width:7366;height:7366;visibility:visible;mso-wrap-style:square" alt="Magnifying glass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">
                  <v:imagedata o:title="Magnifying glass" r:id="rId27"/>
                </v:shape>
                <v:shape id="Graphic 22" style="position:absolute;left:36138;top:26049;width:6343;height:6343;rotation:-4936404fd;visibility:visible;mso-wrap-style:square" alt="Gears" o:spid="_x0000_s10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">
                  <v:imagedata o:title="Gears" r:id="rId28"/>
                </v:shape>
                <v:shape id="Graphic 24" style="position:absolute;left:23558;top:644;width:8630;height:8373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">
                  <v:imagedata o:title="" r:id="rId29"/>
                </v:shape>
                <v:shape id="Graphic 39" style="position:absolute;left:29974;top:13684;width:8697;height:8033;visibility:visible;mso-wrap-style:square" o:spid="_x0000_s104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">
                  <v:imagedata o:title="" r:id="rId30"/>
                </v:shape>
                <v:shape id="Graphic 40" style="position:absolute;left:48704;top:52766;width:9144;height:6735;visibility:visible;mso-wrap-style:square" o:spid="_x0000_s10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">
                  <v:imagedata o:title="" r:id="rId31"/>
                </v:shape>
                <v:shape id="Graphic 41" style="position:absolute;left:54292;top:65523;width:9144;height:6621;visibility:visible;mso-wrap-style:square" o:spid="_x0000_s104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">
                  <v:imagedata o:title="" r:id="rId32"/>
                </v:shape>
              </v:group>
            </w:pict>
          </mc:Fallback>
        </mc:AlternateContent>
      </w:r>
    </w:p>
    <w:p w:rsidRPr="001B5193" w:rsidR="001B5193" w:rsidP="009B70C8" w:rsidRDefault="001B5193" w14:paraId="7B745439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8CFF715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1D46BB85" w14:textId="77777777">
      <w:pPr>
        <w:bidi w:val="false"/>
        <w:rPr>
          <w:noProof/>
        </w:rPr>
      </w:pPr>
    </w:p>
    <w:p w:rsidRPr="00491059" w:rsidR="00C60A1F" w:rsidP="00D4300C" w:rsidRDefault="00C60A1F" w14:paraId="3D949D75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13EE5ECB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0969579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295102C9" w14:textId="77777777"/>
          <w:p w:rsidRPr="00491059" w:rsidR="00FF51C2" w:rsidP="00BA1CA5" w:rsidRDefault="00FF51C2" w14:paraId="23E499D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3AB74021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33FA" w14:textId="77777777" w:rsidR="00A76CFA" w:rsidRDefault="00A76CFA" w:rsidP="00D4300C">
      <w:r>
        <w:separator/>
      </w:r>
    </w:p>
  </w:endnote>
  <w:endnote w:type="continuationSeparator" w:id="0">
    <w:p w14:paraId="4F9E4B81" w14:textId="77777777" w:rsidR="00A76CFA" w:rsidRDefault="00A76CF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6A6C0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FB7A3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DC2B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CBA03" w14:textId="77777777" w:rsidR="00A76CFA" w:rsidRDefault="00A7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1050" w14:textId="77777777" w:rsidR="00A76CFA" w:rsidRDefault="00A76CFA" w:rsidP="00D4300C">
      <w:r>
        <w:separator/>
      </w:r>
    </w:p>
  </w:footnote>
  <w:footnote w:type="continuationSeparator" w:id="0">
    <w:p w14:paraId="7CD95B04" w14:textId="77777777" w:rsidR="00A76CFA" w:rsidRDefault="00A76CFA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4A25" w14:textId="77777777" w:rsidR="00A76CFA" w:rsidRDefault="00A76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4695" w14:textId="77777777" w:rsidR="00A76CFA" w:rsidRDefault="00A76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79AE" w14:textId="77777777" w:rsidR="00A76CFA" w:rsidRDefault="00A76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FA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2BF7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76CFA"/>
    <w:rsid w:val="00A95536"/>
    <w:rsid w:val="00AB1F2A"/>
    <w:rsid w:val="00AC13B3"/>
    <w:rsid w:val="00AE1A89"/>
    <w:rsid w:val="00AF1A3A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56FE8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4156EE"/>
  <w15:docId w15:val="{5A56F36C-47D2-416E-8A88-C87C46B3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image" Target="media/image6.emf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5&amp;utm_language=JA&amp;utm_source=integrated+content&amp;utm_campaign=/workflow-templates&amp;utm_medium=ic+manufacturing+workflow+template+77265+word+jp&amp;lpa=ic+manufacturing+workflow+template+77265+word+jp&amp;lx=VP_CyadgTnJOljvhy0tIYgBAgeTPLDIL8TQRu558b7w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21.e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8.emf"/><Relationship Id="rId28" Type="http://schemas.openxmlformats.org/officeDocument/2006/relationships/image" Target="media/image17.pn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20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7.emf"/><Relationship Id="rId27" Type="http://schemas.openxmlformats.org/officeDocument/2006/relationships/image" Target="media/image16.png"/><Relationship Id="rId30" Type="http://schemas.openxmlformats.org/officeDocument/2006/relationships/image" Target="media/image19.emf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E8970-99EF-4788-A9FD-76792400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5bea5a2b032137fd04cecad11e6a69e8</Template>
  <TotalTime>0</TotalTime>
  <Pages>2</Pages>
  <Words>84</Words>
  <Characters>484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2021-05-06T14:51:00Z</dcterms:created>
  <dcterms:modified xsi:type="dcterms:W3CDTF">2021-05-06T14:51:00Z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