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6F4A07BB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79DBCA1E" wp14:anchorId="3059A355">
            <wp:simplePos x="0" y="0"/>
            <wp:positionH relativeFrom="column">
              <wp:posOffset>6690995</wp:posOffset>
            </wp:positionH>
            <wp:positionV relativeFrom="paragraph">
              <wp:posOffset>-125240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35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手動テスト テスト ケース テンプレート</w:t>
      </w:r>
    </w:p>
    <w:p w:rsidRPr="00705A35" w:rsidR="00764502" w:rsidP="002A3CCC" w:rsidRDefault="00764502" w14:paraId="06179616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8"/>
          <w:szCs w:val="20"/>
        </w:rPr>
      </w:pPr>
    </w:p>
    <w:tbl>
      <w:tblPr>
        <w:tblW w:w="14897" w:type="dxa"/>
        <w:tblLayout w:type="fixed"/>
        <w:tblLook w:val="04A0" w:firstRow="1" w:lastRow="0" w:firstColumn="1" w:lastColumn="0" w:noHBand="0" w:noVBand="1"/>
      </w:tblPr>
      <w:tblGrid>
        <w:gridCol w:w="813"/>
        <w:gridCol w:w="2890"/>
        <w:gridCol w:w="20"/>
        <w:gridCol w:w="1516"/>
        <w:gridCol w:w="1445"/>
        <w:gridCol w:w="763"/>
        <w:gridCol w:w="592"/>
        <w:gridCol w:w="1716"/>
        <w:gridCol w:w="1084"/>
        <w:gridCol w:w="331"/>
        <w:gridCol w:w="933"/>
        <w:gridCol w:w="994"/>
        <w:gridCol w:w="1800"/>
      </w:tblGrid>
      <w:tr w:rsidRPr="00705A35" w:rsidR="00705A35" w:rsidTr="00705A35" w14:paraId="38FB71C4" w14:textId="77777777">
        <w:trPr>
          <w:trHeight w:val="289"/>
        </w:trPr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51E574ED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テストタイトル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6AC38502" w14:textId="77777777">
            <w:pPr>
              <w:bidi w:val="false"/>
              <w:ind w:left="-102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優先権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69D2808E" w14:textId="77777777">
            <w:pPr>
              <w:bidi w:val="false"/>
              <w:ind w:left="-102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テスト ケース ID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4B9AB7D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テスト番号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AC6CDB" w:rsidRDefault="00705A35" w14:paraId="098B1D9B" w14:textId="77777777">
            <w:pPr>
              <w:bidi w:val="false"/>
              <w:ind w:left="-57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テスト日</w:t>
            </w:r>
          </w:p>
        </w:tc>
      </w:tr>
      <w:tr w:rsidRPr="00705A35" w:rsidR="00705A35" w:rsidTr="00705A35" w14:paraId="38E3A787" w14:textId="77777777">
        <w:trPr>
          <w:trHeight w:val="469"/>
        </w:trPr>
        <w:tc>
          <w:tcPr>
            <w:tcW w:w="523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2148375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5" w:type="dxa"/>
            <w:tcBorders>
              <w:top w:val="single" w:color="BFBFBF" w:sz="4" w:space="0"/>
              <w:left w:val="nil"/>
              <w:bottom w:val="single" w:color="BFBFBF" w:sz="8" w:space="0"/>
              <w:right w:val="nil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6A807F0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071" w:type="dxa"/>
            <w:gridSpan w:val="3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5E9597F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342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2BF2CA1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8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AC6CDB" w:rsidRDefault="00705A35" w14:paraId="1C3F065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705A35" w:rsidR="00705A35" w:rsidTr="00705A35" w14:paraId="0DFC5126" w14:textId="77777777">
        <w:trPr>
          <w:trHeight w:val="347"/>
        </w:trPr>
        <w:tc>
          <w:tcPr>
            <w:tcW w:w="6684" w:type="dxa"/>
            <w:gridSpan w:val="5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109EB10D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テストの説明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32FAEC62" w14:textId="77777777">
            <w:pPr>
              <w:bidi w:val="false"/>
              <w:ind w:left="-102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テストの設計者</w:t>
            </w:r>
          </w:p>
        </w:tc>
        <w:tc>
          <w:tcPr>
            <w:tcW w:w="3342" w:type="dxa"/>
            <w:gridSpan w:val="4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5F4B28F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テストの実行者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AC6CDB" w:rsidRDefault="00705A35" w14:paraId="616F82DD" w14:textId="77777777">
            <w:pPr>
              <w:bidi w:val="false"/>
              <w:ind w:left="-57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実行日</w:t>
            </w:r>
          </w:p>
        </w:tc>
      </w:tr>
      <w:tr w:rsidRPr="00705A35" w:rsidR="00705A35" w:rsidTr="00705A35" w14:paraId="4BC60FE5" w14:textId="77777777">
        <w:trPr>
          <w:trHeight w:val="469"/>
        </w:trPr>
        <w:tc>
          <w:tcPr>
            <w:tcW w:w="6684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23C1D1C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5D98C6B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342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490CEA2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8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05A35" w:rsidR="00705A35" w:rsidP="00AC6CDB" w:rsidRDefault="00705A35" w14:paraId="0F80659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705A35" w:rsidR="00705A35" w:rsidTr="00705A35" w14:paraId="6671D032" w14:textId="77777777">
        <w:trPr>
          <w:trHeight w:val="73"/>
        </w:trPr>
        <w:tc>
          <w:tcPr>
            <w:tcW w:w="148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085CAD52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</w:tr>
      <w:tr w:rsidRPr="00705A35" w:rsidR="00705A35" w:rsidTr="00705A35" w14:paraId="4BF61689" w14:textId="77777777">
        <w:trPr>
          <w:trHeight w:val="347"/>
        </w:trPr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374CEADA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テストの説明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1CDA7B20" w14:textId="77777777">
            <w:pPr>
              <w:bidi w:val="false"/>
              <w:ind w:left="-46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依存関係のテスト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04B22A82" w14:textId="77777777">
            <w:pPr>
              <w:bidi w:val="false"/>
              <w:ind w:left="-58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テスト条件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42157353" w14:textId="77777777">
            <w:pPr>
              <w:bidi w:val="false"/>
              <w:ind w:left="-78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テスト制御</w:t>
            </w:r>
          </w:p>
        </w:tc>
      </w:tr>
      <w:tr w:rsidRPr="00705A35" w:rsidR="00705A35" w:rsidTr="00705A35" w14:paraId="5CD78F4E" w14:textId="77777777">
        <w:trPr>
          <w:trHeight w:val="1159"/>
        </w:trPr>
        <w:tc>
          <w:tcPr>
            <w:tcW w:w="3723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3ACB686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724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2870063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723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6CAB2F9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724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7E4CA15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705A35" w:rsidR="00705A35" w:rsidTr="00705A35" w14:paraId="522F3A50" w14:textId="77777777">
        <w:trPr>
          <w:trHeight w:val="173"/>
        </w:trPr>
        <w:tc>
          <w:tcPr>
            <w:tcW w:w="14897" w:type="dxa"/>
            <w:gridSpan w:val="1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54A17C6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8"/>
                <w:szCs w:val="18"/>
              </w:rPr>
            </w:pPr>
          </w:p>
        </w:tc>
      </w:tr>
      <w:tr w:rsidRPr="00705A35" w:rsidR="00705A35" w:rsidTr="00705A35" w14:paraId="43771E99" w14:textId="77777777">
        <w:trPr>
          <w:trHeight w:val="362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62626"/>
            <w:vAlign w:val="center"/>
            <w:hideMark/>
          </w:tcPr>
          <w:p w:rsidRPr="00705A35" w:rsidR="00705A35" w:rsidP="00705A35" w:rsidRDefault="00705A35" w14:paraId="78DCEB4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eastAsia="Japanese"/>
                <w:eastAsianLayout/>
              </w:rPr>
              <w:t>ステップ ID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705A35" w:rsidR="00705A35" w:rsidP="00705A35" w:rsidRDefault="00705A35" w14:paraId="4E3BB37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eastAsia="Japanese"/>
                <w:eastAsianLayout/>
              </w:rPr>
              <w:t>ステップ説明</w:t>
            </w:r>
          </w:p>
        </w:tc>
        <w:tc>
          <w:tcPr>
            <w:tcW w:w="153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705A35" w:rsidR="00705A35" w:rsidP="00705A35" w:rsidRDefault="00705A35" w14:paraId="636031E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eastAsia="Japanese"/>
                <w:eastAsianLayout/>
              </w:rPr>
              <w:t>テスト日</w:t>
            </w:r>
          </w:p>
        </w:tc>
        <w:tc>
          <w:tcPr>
            <w:tcW w:w="280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05A35" w:rsidR="00705A35" w:rsidP="00705A35" w:rsidRDefault="00705A35" w14:paraId="7C67065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eastAsia="Japanese"/>
                <w:eastAsianLayout/>
              </w:rPr>
              <w:t>期待される結果</w:t>
            </w:r>
          </w:p>
        </w:tc>
        <w:tc>
          <w:tcPr>
            <w:tcW w:w="280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705A35" w:rsidR="00705A35" w:rsidP="00705A35" w:rsidRDefault="00705A35" w14:paraId="176B23E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eastAsia="Japanese"/>
                <w:eastAsianLayout/>
              </w:rPr>
              <w:t>実績</w:t>
            </w:r>
          </w:p>
        </w:tc>
        <w:tc>
          <w:tcPr>
            <w:tcW w:w="126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705A35" w:rsidR="00705A35" w:rsidP="00705A35" w:rsidRDefault="00705A35" w14:paraId="044C345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eastAsia="Japanese"/>
                <w:eastAsianLayout/>
              </w:rPr>
              <w:t>合格/不合格</w:t>
            </w:r>
          </w:p>
        </w:tc>
        <w:tc>
          <w:tcPr>
            <w:tcW w:w="279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05A35" w:rsidR="00705A35" w:rsidP="00705A35" w:rsidRDefault="00705A35" w14:paraId="7A810A5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eastAsia="Japanese"/>
                <w:eastAsianLayout/>
              </w:rPr>
              <w:t>その他の注意事項</w:t>
            </w:r>
          </w:p>
        </w:tc>
      </w:tr>
      <w:tr w:rsidRPr="00705A35" w:rsidR="00705A35" w:rsidTr="00705A35" w14:paraId="5F9958CE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4BDDAFD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12AED5C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584BAF2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6A8C053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18B043A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3D212EF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3D14BCB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705A35" w:rsidR="00705A35" w:rsidTr="00705A35" w14:paraId="2E3BD885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18F0AEE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6471B19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78B8105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4857521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58F5F61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6EEE4B6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46CFD56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705A35" w:rsidR="00705A35" w:rsidTr="00705A35" w14:paraId="27F4A351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48EE2DF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74658FA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7743F0D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047B9B4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1500188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3FB8EB6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342C70E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705A35" w:rsidR="00705A35" w:rsidTr="00705A35" w14:paraId="665ED445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6F2A19E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3D3013E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787830E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35F8D94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26B5084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0A0AA90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5603AF0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705A35" w:rsidR="00705A35" w:rsidTr="00705A35" w14:paraId="0DC25B11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5F02396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7360F23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6938307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2BA8506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7320321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352F681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76B80C7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705A35" w:rsidR="00705A35" w:rsidTr="00705A35" w14:paraId="48D1374E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742C532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637EA69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0CC96A9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260AC8C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06C503F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4F35B86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5AF01E8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705A35" w:rsidR="00705A35" w:rsidTr="00705A35" w14:paraId="2F8B00CA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1D437FA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41842A9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0662BA4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1491CE7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38AAE22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0EB1F49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5C010E3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705A35" w:rsidR="00705A35" w:rsidTr="00705A35" w14:paraId="60088F48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02AA10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514EF87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5D9EE6D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340AAF6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18F6FDF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5679015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7B35F51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705A35" w:rsidP="002A3CCC" w:rsidRDefault="00705A35" w14:paraId="436D96D8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05A35" w:rsidSect="004C4E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360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5E40C691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760E8A4E" w14:textId="77777777">
      <w:pPr>
        <w:bidi w:val="false"/>
        <w:rPr>
          <w:noProof/>
        </w:rPr>
      </w:pPr>
    </w:p>
    <w:p w:rsidRPr="00491059" w:rsidR="008A7F1D" w:rsidP="000732A0" w:rsidRDefault="008A7F1D" w14:paraId="26DCC62D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7A85479F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7EAB7F4A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0732A0" w:rsidP="00B71E72" w:rsidRDefault="000732A0" w14:paraId="143F3D03" w14:textId="77777777"/>
          <w:p w:rsidRPr="00491059" w:rsidR="000732A0" w:rsidP="00B71E72" w:rsidRDefault="000732A0" w14:paraId="59144AC5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0732A0" w:rsidP="000732A0" w:rsidRDefault="000732A0" w14:paraId="661999B8" w14:textId="77777777"/>
    <w:p w:rsidRPr="000732A0" w:rsidR="00122EFB" w:rsidP="00122EFB" w:rsidRDefault="00122EFB" w14:paraId="7F2B0487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1A25B" w14:textId="77777777" w:rsidR="00AE6AF1" w:rsidRDefault="00AE6AF1" w:rsidP="00B01A05">
      <w:r>
        <w:separator/>
      </w:r>
    </w:p>
  </w:endnote>
  <w:endnote w:type="continuationSeparator" w:id="0">
    <w:p w14:paraId="45992F1E" w14:textId="77777777" w:rsidR="00AE6AF1" w:rsidRDefault="00AE6AF1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13F7" w14:textId="77777777" w:rsidR="00AE6AF1" w:rsidRDefault="00AE6A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999FC" w14:textId="77777777" w:rsidR="00AE6AF1" w:rsidRDefault="00AE6A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8371C" w14:textId="77777777" w:rsidR="00AE6AF1" w:rsidRDefault="00AE6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E0FBE" w14:textId="77777777" w:rsidR="00AE6AF1" w:rsidRDefault="00AE6AF1" w:rsidP="00B01A05">
      <w:r>
        <w:separator/>
      </w:r>
    </w:p>
  </w:footnote>
  <w:footnote w:type="continuationSeparator" w:id="0">
    <w:p w14:paraId="7DF39BDA" w14:textId="77777777" w:rsidR="00AE6AF1" w:rsidRDefault="00AE6AF1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B81B9" w14:textId="77777777" w:rsidR="00AE6AF1" w:rsidRDefault="00AE6A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95EA4" w14:textId="77777777" w:rsidR="00AE6AF1" w:rsidRDefault="00AE6A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2743E" w14:textId="77777777" w:rsidR="00AE6AF1" w:rsidRDefault="00AE6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F1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5A35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33D6F"/>
    <w:rsid w:val="00A40022"/>
    <w:rsid w:val="00A400B6"/>
    <w:rsid w:val="00A5039D"/>
    <w:rsid w:val="00A72289"/>
    <w:rsid w:val="00AB30F3"/>
    <w:rsid w:val="00AC1FED"/>
    <w:rsid w:val="00AC6CDB"/>
    <w:rsid w:val="00AE2E12"/>
    <w:rsid w:val="00AE6AF1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14E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EE0AF4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90FD48"/>
  <w14:defaultImageDpi w14:val="32767"/>
  <w15:chartTrackingRefBased/>
  <w15:docId w15:val="{AF1384F4-79A6-418E-8B51-30606228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61&amp;utm_language=JA&amp;utm_source=integrated+content&amp;utm_campaign=/test-case-templates-examples&amp;utm_medium=ic+manual+testing+test+case+template+77261+word+jp&amp;lpa=ic+manual+testing+test+case+template+77261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D56940-18F1-4DE0-BBE6-00CA18B9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d7be8418c1bb9d3305d9146e4f392ece</Template>
  <TotalTime>0</TotalTime>
  <Pages>2</Pages>
  <Words>149</Words>
  <Characters>850</Characters>
  <Application>Microsoft Office Word</Application>
  <DocSecurity>4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