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4F8A5624" w14:textId="08145EA7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F11B57" w:rsidR="008D30F8" w:rsidP="00F11B57" w:rsidRDefault="0007785A" w14:paraId="4F8A5625" w14:textId="0A9C8C8E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eastAsia="Japanese"/>
          <w:eastAsianLayout/>
        </w:rPr>
        <w:t xml:space="preserve">推薦状のサンプル</w:t>
      </w:r>
      <w:r w:rsidR="00E9694B">
        <w:rPr>
          <w:rFonts w:ascii="Arial" w:hAnsi="Arial" w:cs="Arial"/>
          <w:b/>
          <w:color w:val="2E74B5" w:themeColor="accent5" w:themeShade="BF"/>
          <w:sz w:val="36"/>
          <w:szCs w:val="22"/>
          <w:lang w:eastAsia="Japanese"/>
          <w:eastAsianLayout/>
        </w:rPr>
        <w:tab/>
      </w:r>
      <w:r w:rsidR="00E9694B">
        <w:rPr>
          <w:rFonts w:ascii="Arial" w:hAnsi="Arial" w:cs="Arial"/>
          <w:b/>
          <w:noProof/>
          <w:color w:val="2E74B5" w:themeColor="accent5" w:themeShade="BF"/>
          <w:sz w:val="36"/>
          <w:szCs w:val="22"/>
          <w:lang w:eastAsia="Japanese"/>
          <w:eastAsianLayout/>
        </w:rPr>
        <w:drawing>
          <wp:inline distT="0" distB="0" distL="0" distR="0" wp14:anchorId="34A2175F" wp14:editId="32C8DB69">
            <wp:extent cx="1599575" cy="222250"/>
            <wp:effectExtent l="0" t="0" r="635" b="635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60" cy="22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eastAsia="Japanese"/>
          <w:eastAsianLayout/>
        </w:rPr>
        <w:t xml:space="preserve"> </w:t>
      </w:r>
    </w:p>
    <w:p w:rsidR="00F11B57" w:rsidP="008D30F8" w:rsidRDefault="00F11B57" w14:paraId="4F8A5626" w14:textId="77777777">
      <w:pPr>
        <w:pStyle w:val="NormalWeb"/>
        <w:bidi w:val="false"/>
        <w:rPr>
          <w:rFonts w:ascii="Times" w:hAnsi="Times"/>
        </w:rPr>
      </w:pPr>
    </w:p>
    <w:p w:rsidR="00F11B57" w:rsidP="008D30F8" w:rsidRDefault="00F11B57" w14:paraId="4F8A5627" w14:textId="77777777">
      <w:pPr>
        <w:pStyle w:val="NormalWeb"/>
        <w:bidi w:val="false"/>
        <w:rPr>
          <w:rFonts w:ascii="Times" w:hAnsi="Times"/>
        </w:rPr>
      </w:pPr>
    </w:p>
    <w:p w:rsidR="00A37203" w:rsidP="00A37203" w:rsidRDefault="00A37203" w14:paraId="4F8A5628" w14:textId="77777777">
      <w:pPr>
        <w:pStyle w:val="NormalWeb"/>
        <w:bidi w:val="false"/>
      </w:pPr>
      <w:r>
        <w:rPr>
          <w:lang w:eastAsia="Japanese"/>
          <w:eastAsianLayout/>
        </w:rPr>
        <w:t>誰に関心を持つかもしれないか、</w:t>
      </w:r>
    </w:p>
    <w:p w:rsidR="00A37203" w:rsidP="00A37203" w:rsidRDefault="00A37203" w14:paraId="4F8A5629" w14:textId="77777777">
      <w:pPr>
        <w:pStyle w:val="NormalWeb"/>
        <w:bidi w:val="false"/>
      </w:pPr>
      <w:r>
        <w:rPr>
          <w:lang w:eastAsia="Japanese"/>
          <w:eastAsianLayout/>
        </w:rPr>
        <w:t> </w:t>
      </w:r>
    </w:p>
    <w:p w:rsidR="00A37203" w:rsidP="00A37203" w:rsidRDefault="00DD5FAF" w14:paraId="4F8A562A" w14:textId="77777777">
      <w:pPr>
        <w:pStyle w:val="NormalWeb"/>
        <w:bidi w:val="false"/>
      </w:pPr>
      <w:r w:rsidR="00A37203">
        <w:rPr>
          <w:lang w:eastAsia="Japanese"/>
          <w:eastAsianLayout/>
        </w:rPr>
        <w:t xml:space="preserve">[社員名]は[月と年が最初に雇用]から[最後に雇用された月と年]まで[職位]として採用されました。[会社名]での彼女の時間の間に、[従業員名]は[彼女の立場のすべての職務]を担当しました。</w:t>
      </w:r>
    </w:p>
    <w:p w:rsidR="00A37203" w:rsidP="00A37203" w:rsidRDefault="00DD5FAF" w14:paraId="4F8A562B" w14:textId="77777777">
      <w:pPr>
        <w:pStyle w:val="NormalWeb"/>
        <w:bidi w:val="false"/>
      </w:pPr>
      <w:r w:rsidR="00A37203">
        <w:rPr>
          <w:lang w:eastAsia="Japanese"/>
          <w:eastAsianLayout/>
        </w:rPr>
        <w:t xml:space="preserve">[社員名]は、その地位の責任を果たした[細部に細心の注意を払い、監督をほとんど受けず、大きな成功を収めるなど]。その地位には[ジョブ要件の追加の詳細または資質]が伴った。このポジションの成功は[従業員が表示するスキル/品質]に最も大きく依存していました。</w:t>
      </w:r>
    </w:p>
    <w:p w:rsidR="00A37203" w:rsidP="00A37203" w:rsidRDefault="00DD5FAF" w14:paraId="4F8A562C" w14:textId="77777777">
      <w:pPr>
        <w:pStyle w:val="NormalWeb"/>
        <w:bidi w:val="false"/>
      </w:pPr>
      <w:r w:rsidR="00A37203">
        <w:rPr>
          <w:lang w:eastAsia="Japanese"/>
          <w:eastAsianLayout/>
        </w:rPr>
        <w:t xml:space="preserve">私は[従業員名]をお勧めすることを嬉しく思い、彼女に話すことができます[スキル、仕事倫理、プロフェッショナリズムなど]。さらに何か必要な場合は、直接お気軽にお問い合わせください。</w:t>
      </w:r>
    </w:p>
    <w:p w:rsidR="00A37203" w:rsidP="00A37203" w:rsidRDefault="00A37203" w14:paraId="4F8A562D" w14:textId="77777777">
      <w:pPr>
        <w:pStyle w:val="NormalWeb"/>
        <w:bidi w:val="false"/>
      </w:pPr>
      <w:r>
        <w:rPr>
          <w:lang w:eastAsia="Japanese"/>
          <w:eastAsianLayout/>
        </w:rPr>
        <w:t> </w:t>
      </w:r>
    </w:p>
    <w:p w:rsidR="00A37203" w:rsidP="00A37203" w:rsidRDefault="00A37203" w14:paraId="4F8A562E" w14:textId="77777777">
      <w:pPr>
        <w:pStyle w:val="NormalWeb"/>
        <w:bidi w:val="false"/>
      </w:pPr>
      <w:r>
        <w:rPr>
          <w:lang w:eastAsia="Japanese"/>
          <w:eastAsianLayout/>
        </w:rPr>
        <w:t>誠に</w:t>
      </w:r>
    </w:p>
    <w:p w:rsidR="00A37203" w:rsidP="00A37203" w:rsidRDefault="00A37203" w14:paraId="4F8A562F" w14:textId="77777777">
      <w:pPr>
        <w:pStyle w:val="NormalWeb"/>
        <w:bidi w:val="false"/>
      </w:pPr>
      <w:r>
        <w:rPr>
          <w:lang w:eastAsia="Japanese"/>
          <w:eastAsianLayout/>
        </w:rPr>
        <w:t> </w:t>
      </w:r>
    </w:p>
    <w:p w:rsidR="00A37203" w:rsidP="00A37203" w:rsidRDefault="00A37203" w14:paraId="4F8A5630" w14:textId="77777777">
      <w:pPr>
        <w:pStyle w:val="NormalWeb"/>
        <w:bidi w:val="false"/>
        <w:jc w:val="both"/>
      </w:pPr>
      <w:r>
        <w:rPr>
          <w:lang w:eastAsia="Japanese"/>
          <w:eastAsianLayout/>
        </w:rPr>
        <w:t>[あなたの名前]</w:t>
      </w:r>
    </w:p>
    <w:p w:rsidR="00A37203" w:rsidP="00A37203" w:rsidRDefault="00A37203" w14:paraId="4F8A5631" w14:textId="77777777">
      <w:pPr>
        <w:pStyle w:val="NormalWeb"/>
        <w:bidi w:val="false"/>
        <w:jc w:val="both"/>
      </w:pPr>
      <w:r>
        <w:rPr>
          <w:lang w:eastAsia="Japanese"/>
          <w:eastAsianLayout/>
        </w:rPr>
        <w:t>[あなたのタイトル]</w:t>
      </w:r>
    </w:p>
    <w:p w:rsidR="00A37203" w:rsidP="00A37203" w:rsidRDefault="00DD5FAF" w14:paraId="4F8A5632" w14:textId="77777777">
      <w:pPr>
        <w:pStyle w:val="NormalWeb"/>
        <w:bidi w:val="false"/>
        <w:jc w:val="both"/>
      </w:pPr>
      <w:r w:rsidR="00A37203">
        <w:rPr>
          <w:lang w:eastAsia="Japanese"/>
          <w:eastAsianLayout/>
        </w:rPr>
        <w:t>[あなたのメールアドレス]</w:t>
      </w:r>
    </w:p>
    <w:p w:rsidR="00A37203" w:rsidP="00A37203" w:rsidRDefault="00DD5FAF" w14:paraId="4F8A5633" w14:textId="77777777">
      <w:pPr>
        <w:pStyle w:val="NormalWeb"/>
        <w:bidi w:val="false"/>
        <w:jc w:val="both"/>
      </w:pPr>
      <w:r w:rsidR="00A37203">
        <w:rPr>
          <w:lang w:eastAsia="Japanese"/>
          <w:eastAsianLayout/>
        </w:rPr>
        <w:t>[あなたの電話番号]</w:t>
      </w:r>
    </w:p>
    <w:p w:rsidR="00A37203" w:rsidP="00A37203" w:rsidRDefault="00DD5FAF" w14:paraId="4F8A5634" w14:textId="77777777">
      <w:pPr>
        <w:pStyle w:val="NormalWeb"/>
        <w:bidi w:val="false"/>
        <w:jc w:val="both"/>
      </w:pPr>
      <w:r w:rsidR="00A37203">
        <w:rPr>
          <w:lang w:eastAsia="Japanese"/>
          <w:eastAsianLayout/>
        </w:rPr>
        <w:t>[会社名と住所]</w:t>
      </w:r>
    </w:p>
    <w:p w:rsidR="00E9694B" w:rsidP="00A37203" w:rsidRDefault="00E9694B" w14:paraId="4F8A5635" w14:textId="160C3B35">
      <w:pPr>
        <w:pStyle w:val="NormalWeb"/>
        <w:bidi w:val="false"/>
        <w:rPr>
          <w:rFonts w:ascii="Times" w:hAnsi="Times" w:cs="Calibri"/>
          <w:b/>
          <w:bCs/>
        </w:rPr>
      </w:pPr>
    </w:p>
    <w:p w:rsidR="00E9694B" w:rsidRDefault="00E9694B" w14:paraId="6E482A0E" w14:textId="77777777">
      <w:pPr>
        <w:bidi w:val="false"/>
        <w:spacing w:after="0" w:line="240" w:lineRule="auto"/>
        <w:rPr>
          <w:rFonts w:ascii="Times" w:hAnsi="Times" w:eastAsia="Times New Roman" w:cs="Calibri"/>
          <w:b/>
          <w:bCs/>
          <w:sz w:val="24"/>
          <w:szCs w:val="24"/>
        </w:rPr>
      </w:pPr>
      <w:r>
        <w:rPr>
          <w:rFonts w:ascii="Times" w:hAnsi="Times" w:cs="Calibri"/>
          <w:b/>
          <w:bCs/>
          <w:lang w:eastAsia="Japanese"/>
          <w:eastAsianLayout/>
        </w:rPr>
        <w:br w:type="page"/>
      </w:r>
    </w:p>
    <w:p w:rsidR="00E9694B" w:rsidP="00E9694B" w:rsidRDefault="00E9694B" w14:paraId="592C04A8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E9694B" w:rsidTr="00630575" w14:paraId="7984A61E" w14:textId="77777777">
        <w:trPr>
          <w:trHeight w:val="2826"/>
        </w:trPr>
        <w:tc>
          <w:tcPr>
            <w:tcW w:w="10424" w:type="dxa"/>
          </w:tcPr>
          <w:p w:rsidRPr="00FF18F5" w:rsidR="00E9694B" w:rsidP="00630575" w:rsidRDefault="00E9694B" w14:paraId="08BB7F5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E9694B" w:rsidP="00630575" w:rsidRDefault="00E9694B" w14:paraId="1C1206E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9694B" w:rsidP="00E9694B" w:rsidRDefault="00E9694B" w14:paraId="7AA07A66" w14:textId="77777777">
            <w:pPr>
              <w:bidi w:val="false"/>
              <w:ind w:right="50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C174F" w:rsidR="00E9694B" w:rsidP="00E9694B" w:rsidRDefault="00E9694B" w14:paraId="70E5D1E5" w14:textId="77777777">
      <w:pPr>
        <w:rPr>
          <w:rFonts w:ascii="Century Gothic" w:hAnsi="Century Gothic"/>
        </w:rPr>
      </w:pPr>
    </w:p>
    <w:p w:rsidRPr="00F11B57" w:rsidR="0007785A" w:rsidP="00A37203" w:rsidRDefault="0007785A" w14:paraId="4EE082F1" w14:textId="77777777">
      <w:pPr>
        <w:pStyle w:val="NormalWeb"/>
        <w:rPr>
          <w:rFonts w:ascii="Times" w:hAnsi="Times" w:cs="Calibri"/>
          <w:b/>
          <w:bCs/>
        </w:rPr>
      </w:pPr>
    </w:p>
    <w:sectPr w:rsidRPr="00F11B57" w:rsidR="0007785A" w:rsidSect="00A372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AF"/>
    <w:rsid w:val="00001275"/>
    <w:rsid w:val="00023EA2"/>
    <w:rsid w:val="00027918"/>
    <w:rsid w:val="000458FD"/>
    <w:rsid w:val="0007785A"/>
    <w:rsid w:val="00080AE6"/>
    <w:rsid w:val="000F14A8"/>
    <w:rsid w:val="000F4EF2"/>
    <w:rsid w:val="0010170A"/>
    <w:rsid w:val="001256B0"/>
    <w:rsid w:val="00171D52"/>
    <w:rsid w:val="00191176"/>
    <w:rsid w:val="001915EC"/>
    <w:rsid w:val="001B78BA"/>
    <w:rsid w:val="001B7FE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5B4B"/>
    <w:rsid w:val="00806E76"/>
    <w:rsid w:val="008140A1"/>
    <w:rsid w:val="00831311"/>
    <w:rsid w:val="0086084D"/>
    <w:rsid w:val="0086314C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37203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D5FAF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9694B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207E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5624"/>
  <w15:docId w15:val="{C1F549D6-780B-429B-8707-CD68AE76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E9694B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jp.smartsheet.com/try-it?trp=77213&amp;utm_language=JA&amp;utm_source=integrated+content&amp;utm_campaign=/free-onboarding-checklists-and-templates&amp;utm_medium=ic+letter+of+recommendation+sample+77213+word+jp&amp;lpa=ic+letter+of+recommendation+sample+77213+word+jp&amp;lx=VP_CyadgTnJOljvhy0tIYgBAgeTPLDIL8TQRu558b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7fcfb209cc16d0c3b8e84012d0e6b845</Template>
  <TotalTime>0</TotalTime>
  <Pages>2</Pages>
  <Words>214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1434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2021-05-06T14:52:00Z</dcterms:created>
  <dcterms:modified xsi:type="dcterms:W3CDTF">2021-05-06T14:52:00Z</dcterms:modified>
</cp:coreProperties>
</file>