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1BFC839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048B72C3" wp14:anchorId="5D0ADB49">
            <wp:simplePos x="0" y="0"/>
            <wp:positionH relativeFrom="column">
              <wp:posOffset>4487545</wp:posOffset>
            </wp:positionH>
            <wp:positionV relativeFrom="paragraph">
              <wp:posOffset>-147810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インタビューの議題テンプレート</w:t>
      </w:r>
      <w:bookmarkEnd w:id="0"/>
    </w:p>
    <w:p w:rsidR="006C1F31" w:rsidRDefault="006C1F31" w14:paraId="4150BF46" w14:textId="77777777">
      <w:pPr>
        <w:bidi w:val="false"/>
        <w:rPr>
          <w:sz w:val="13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597"/>
        <w:gridCol w:w="9683"/>
      </w:tblGrid>
      <w:tr w:rsidRPr="006C1F31" w:rsidR="006C1F31" w:rsidTr="006C1F31" w14:paraId="34630509" w14:textId="77777777">
        <w:trPr>
          <w:trHeight w:val="648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51C6B99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期間 (分)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4FCADBE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タスク</w:t>
            </w:r>
          </w:p>
        </w:tc>
      </w:tr>
      <w:tr w:rsidRPr="006C1F31" w:rsidR="006C1F31" w:rsidTr="006C1F31" w14:paraId="176EB8BA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5C4F5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20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7FFC91B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候補情報収集</w:t>
            </w:r>
          </w:p>
        </w:tc>
      </w:tr>
      <w:tr w:rsidRPr="006C1F31" w:rsidR="006C1F31" w:rsidTr="006C1F31" w14:paraId="392F7788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DB187A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EAE8B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採用申請完了</w:t>
            </w:r>
          </w:p>
        </w:tc>
      </w:tr>
      <w:tr w:rsidRPr="006C1F31" w:rsidR="006C1F31" w:rsidTr="006C1F31" w14:paraId="1A3F1F6B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D09605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BC2C6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プロフェッショナルな参照、履歴書、およびバックグラウンド チェックの承認フォームを収集します。 </w:t>
            </w:r>
          </w:p>
        </w:tc>
      </w:tr>
      <w:tr w:rsidRPr="006C1F31" w:rsidR="006C1F31" w:rsidTr="006C1F31" w14:paraId="11BB010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2A507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18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10185D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プログラム固有のフォームを配布し、現場で完了する時間を確保します。  </w:t>
            </w:r>
          </w:p>
        </w:tc>
      </w:tr>
      <w:tr w:rsidRPr="006C1F31" w:rsidR="006C1F31" w:rsidTr="006C1F31" w14:paraId="244EA9D3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4E245D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10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641212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紹介</w:t>
            </w:r>
          </w:p>
        </w:tc>
      </w:tr>
      <w:tr w:rsidRPr="006C1F31" w:rsidR="006C1F31" w:rsidTr="006C1F31" w14:paraId="5DA9BC31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8D5C6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C352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候補者を歓迎し、すべての面接参加者を名前とポジションタイトルで紹介します。 </w:t>
            </w:r>
          </w:p>
        </w:tc>
      </w:tr>
      <w:tr w:rsidRPr="006C1F31" w:rsidR="006C1F31" w:rsidTr="006C1F31" w14:paraId="60CFB780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3A5812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2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F58E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候補者が自己紹介をすることを許可します。</w:t>
            </w:r>
          </w:p>
        </w:tc>
      </w:tr>
      <w:tr w:rsidRPr="006C1F31" w:rsidR="006C1F31" w:rsidTr="006C1F31" w14:paraId="2A13FE70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BBF89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5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E0467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会社の説明とジョブの説明を入力します。</w:t>
            </w:r>
          </w:p>
        </w:tc>
      </w:tr>
      <w:tr w:rsidRPr="006C1F31" w:rsidR="006C1F31" w:rsidTr="006C1F31" w14:paraId="2E335910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C14D4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629D7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面接のプロセスについて説明する。</w:t>
            </w:r>
          </w:p>
        </w:tc>
      </w:tr>
      <w:tr w:rsidRPr="006C1F31" w:rsidR="006C1F31" w:rsidTr="006C1F31" w14:paraId="479495F8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02EC981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40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4993D66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インタビューの質問</w:t>
            </w:r>
          </w:p>
        </w:tc>
      </w:tr>
      <w:tr w:rsidRPr="006C1F31" w:rsidR="006C1F31" w:rsidTr="006C1F31" w14:paraId="00DF39B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A4A1B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80207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個人的な親密な性質の質問</w:t>
            </w:r>
          </w:p>
        </w:tc>
      </w:tr>
      <w:tr w:rsidRPr="006C1F31" w:rsidR="006C1F31" w:rsidTr="006C1F31" w14:paraId="6AEA25D2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EB6F1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20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1B6E20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ジョブ固有の照会</w:t>
            </w:r>
          </w:p>
        </w:tc>
      </w:tr>
      <w:tr w:rsidRPr="006C1F31" w:rsidR="006C1F31" w:rsidTr="006C1F31" w14:paraId="0169BEFC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3B9CBD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9CE7B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時間管理/チームワーク/問題解決</w:t>
            </w:r>
          </w:p>
        </w:tc>
      </w:tr>
      <w:tr w:rsidRPr="006C1F31" w:rsidR="006C1F31" w:rsidTr="006C1F31" w14:paraId="22E9C04E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0D087D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30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6AF70E3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ポジションの詳細の議論</w:t>
            </w:r>
          </w:p>
        </w:tc>
      </w:tr>
      <w:tr w:rsidRPr="006C1F31" w:rsidR="006C1F31" w:rsidTr="006C1F31" w14:paraId="58F2810A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C83464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532BF8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特定の機器、ツール、ソフトウェアなどについて、必要なスキルや知識について話し合います。 </w:t>
            </w:r>
          </w:p>
        </w:tc>
      </w:tr>
      <w:tr w:rsidRPr="006C1F31" w:rsidR="006C1F31" w:rsidTr="006C1F31" w14:paraId="36C9B5F0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A4D4B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3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325D0D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作業スケジュールの期待</w:t>
            </w:r>
          </w:p>
        </w:tc>
      </w:tr>
      <w:tr w:rsidRPr="006C1F31" w:rsidR="006C1F31" w:rsidTr="006C1F31" w14:paraId="432235B2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3557D5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3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1B68B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物理的能力の要件</w:t>
            </w:r>
          </w:p>
        </w:tc>
      </w:tr>
      <w:tr w:rsidRPr="006C1F31" w:rsidR="006C1F31" w:rsidTr="006C1F31" w14:paraId="7AEBC7B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272D5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A75F9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候補者の給与期待</w:t>
            </w:r>
          </w:p>
        </w:tc>
      </w:tr>
      <w:tr w:rsidRPr="006C1F31" w:rsidR="006C1F31" w:rsidTr="006C1F31" w14:paraId="798522CD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42597F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E6B68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利用可能な開始日</w:t>
            </w:r>
          </w:p>
        </w:tc>
      </w:tr>
      <w:tr w:rsidRPr="006C1F31" w:rsidR="006C1F31" w:rsidTr="006C1F31" w14:paraId="0A747BC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3951A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A30BA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申請者が疑問を投げかけることを許可する。</w:t>
            </w:r>
          </w:p>
        </w:tc>
      </w:tr>
      <w:tr w:rsidRPr="006C1F31" w:rsidR="006C1F31" w:rsidTr="006C1F31" w14:paraId="58705C6E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31BD00C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5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3AD354F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結論</w:t>
            </w:r>
          </w:p>
        </w:tc>
      </w:tr>
      <w:tr w:rsidRPr="006C1F31" w:rsidR="006C1F31" w:rsidTr="006C1F31" w14:paraId="79F31A4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996BE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71FCC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すべての関連する申請者情報の受領を確認します。 </w:t>
            </w:r>
          </w:p>
        </w:tc>
      </w:tr>
      <w:tr w:rsidRPr="006C1F31" w:rsidR="006C1F31" w:rsidTr="006C1F31" w14:paraId="02381493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E4554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44BF84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申請者にさらなる質問がある場合は、連絡先情報を提供します。</w:t>
            </w:r>
          </w:p>
        </w:tc>
      </w:tr>
      <w:tr w:rsidRPr="006C1F31" w:rsidR="006C1F31" w:rsidTr="006C1F31" w14:paraId="5FB10F3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C7A08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30AC5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決定がどのように伝達されるか、および決定の予定日を与える方法を説明する。  </w:t>
            </w:r>
          </w:p>
        </w:tc>
      </w:tr>
      <w:tr w:rsidRPr="006C1F31" w:rsidR="006C1F31" w:rsidTr="006C1F31" w14:paraId="5040924C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6A180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CD91D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申請者の時間に感謝します。</w:t>
            </w:r>
          </w:p>
        </w:tc>
      </w:tr>
      <w:tr w:rsidRPr="006C1F31" w:rsidR="006C1F31" w:rsidTr="006C1F31" w14:paraId="5276EEDC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83956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30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A625D3" w14:paraId="2AC13E1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評価:インタビュー観測の議論</w:t>
            </w:r>
          </w:p>
        </w:tc>
      </w:tr>
      <w:tr w:rsidRPr="006C1F31" w:rsidR="006C1F31" w:rsidTr="006C1F31" w14:paraId="0F82DF63" w14:textId="77777777">
        <w:trPr>
          <w:trHeight w:val="648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37B6623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合計時間 (分)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1F31" w:rsidR="006C1F31" w:rsidP="006C1F31" w:rsidRDefault="006C1F31" w14:paraId="6AE287D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</w:tr>
      <w:tr w:rsidRPr="006C1F31" w:rsidR="006C1F31" w:rsidTr="006C1F31" w14:paraId="48E8AE49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C1F31" w:rsidR="006C1F31" w:rsidP="006C1F31" w:rsidRDefault="006C1F31" w14:paraId="2AC0922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135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1F31" w:rsidR="006C1F31" w:rsidP="006C1F31" w:rsidRDefault="006C1F31" w14:paraId="38B312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6C1F31" w:rsidRDefault="006C1F31" w14:paraId="21731138" w14:textId="77777777">
      <w:pPr>
        <w:bidi w:val="false"/>
        <w:rPr>
          <w:sz w:val="13"/>
        </w:rPr>
      </w:pPr>
      <w:r>
        <w:rPr>
          <w:sz w:val="13"/>
          <w:lang w:eastAsia="Japanese"/>
          <w:eastAsianLayout/>
        </w:rPr>
        <w:br w:type="page"/>
      </w:r>
    </w:p>
    <w:p w:rsidRPr="00AE1A89" w:rsidR="00BC7F9D" w:rsidRDefault="00BC7F9D" w14:paraId="56685DFF" w14:textId="77777777">
      <w:pPr>
        <w:bidi w:val="false"/>
        <w:rPr>
          <w:sz w:val="13"/>
        </w:rPr>
      </w:pPr>
    </w:p>
    <w:p w:rsidR="00FF51C2" w:rsidP="00FF51C2" w:rsidRDefault="00FF51C2" w14:paraId="7CEAD28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579A9B0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7B8EE4D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139E7E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058288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7BA81DD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33EE6E51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F698" w14:textId="77777777" w:rsidR="009D7DD8" w:rsidRDefault="009D7DD8" w:rsidP="009D7DD8">
      <w:r>
        <w:separator/>
      </w:r>
    </w:p>
  </w:endnote>
  <w:endnote w:type="continuationSeparator" w:id="0">
    <w:p w14:paraId="5513E4BF" w14:textId="77777777" w:rsidR="009D7DD8" w:rsidRDefault="009D7DD8" w:rsidP="009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DB0B" w14:textId="77777777" w:rsidR="009D7DD8" w:rsidRDefault="009D7DD8" w:rsidP="009D7DD8">
      <w:r>
        <w:separator/>
      </w:r>
    </w:p>
  </w:footnote>
  <w:footnote w:type="continuationSeparator" w:id="0">
    <w:p w14:paraId="278978E6" w14:textId="77777777" w:rsidR="009D7DD8" w:rsidRDefault="009D7DD8" w:rsidP="009D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D8"/>
    <w:rsid w:val="000231FA"/>
    <w:rsid w:val="000B3AA5"/>
    <w:rsid w:val="000D5F7F"/>
    <w:rsid w:val="000E7AF5"/>
    <w:rsid w:val="002A45FC"/>
    <w:rsid w:val="002E4407"/>
    <w:rsid w:val="002F2C0D"/>
    <w:rsid w:val="002F39CD"/>
    <w:rsid w:val="003567CF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D7DD8"/>
    <w:rsid w:val="009E71D3"/>
    <w:rsid w:val="00A06691"/>
    <w:rsid w:val="00A12C16"/>
    <w:rsid w:val="00A2037C"/>
    <w:rsid w:val="00A625D3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4DD511"/>
  <w15:docId w15:val="{46839A96-2257-4F0A-905C-98B7E05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45&amp;utm_language=JA&amp;utm_source=integrated+content&amp;utm_campaign=/interview-templates&amp;utm_medium=ic+interview+agenda+77245+word+jp&amp;lpa=ic+interview+agenda+77245+word+jp&amp;lx=VP_CyadgTnJOljvhy0tIY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366EA-F7E7-40FD-B4C3-8F07243A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bee142ab723be1880fd34f9f9785f2e8</Template>
  <TotalTime>0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