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7" w:rsidP="001E4CA5" w:rsidRDefault="00BD08F2" w14:paraId="4E6DF63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eastAsia="Japanese"/>
          <w:eastAsianLayout/>
        </w:rPr>
        <w:t xml:space="preserve">グラフィックデザインの簡単なテンプレート                     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eastAsia="Japanese"/>
          <w:eastAsianLayout/>
        </w:rPr>
        <w:drawing>
          <wp:inline distT="0" distB="0" distL="0" distR="0" wp14:anchorId="6A10E80C" wp14:editId="2D9FCB60">
            <wp:extent cx="1961737" cy="272241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28" w:rsidP="001E4CA5" w:rsidRDefault="000D0128" w14:paraId="6B8ACE6D" w14:textId="77777777"/>
    <w:tbl>
      <w:tblPr>
        <w:tblW w:w="10801" w:type="dxa"/>
        <w:tblInd w:w="5" w:type="dxa"/>
        <w:tblLook w:val="04A0" w:firstRow="1" w:lastRow="0" w:firstColumn="1" w:lastColumn="0" w:noHBand="0" w:noVBand="1"/>
      </w:tblPr>
      <w:tblGrid>
        <w:gridCol w:w="10354"/>
        <w:gridCol w:w="223"/>
        <w:gridCol w:w="224"/>
      </w:tblGrid>
      <w:tr w:rsidRPr="00E818C7" w:rsidR="00E818C7" w:rsidTr="00352713" w14:paraId="346DCEAD" w14:textId="77777777"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352713" w:rsidTr="00352713" w14:paraId="053F8EF6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71E2BE0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クライアント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B86090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1014B3BA" w14:textId="77777777">
                  <w:pPr>
                    <w:bidi w:val="false"/>
                    <w:rPr>
                      <w:sz w:val="20"/>
                      <w:szCs w:val="20"/>
                    </w:rPr>
                  </w:pPr>
                </w:p>
              </w:tc>
            </w:tr>
            <w:tr w:rsidR="00352713" w:rsidTr="00352713" w14:paraId="12C243C2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725C232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53BE247A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408A3FE6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 </w:t>
                  </w:r>
                </w:p>
              </w:tc>
            </w:tr>
            <w:tr w:rsidR="00352713" w:rsidTr="00352713" w14:paraId="19E22ECD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1AE1DDA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プロジェクト名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FBC0CC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C426323" w14:textId="77777777">
                  <w:pPr>
                    <w:bidi w:val="false"/>
                    <w:rPr>
                      <w:sz w:val="20"/>
                      <w:szCs w:val="20"/>
                    </w:rPr>
                  </w:pPr>
                  <w:bookmarkStart w:name="RANGE!D16" w:id="1"/>
                  <w:bookmarkEnd w:id="1"/>
                </w:p>
              </w:tc>
            </w:tr>
            <w:tr w:rsidR="00352713" w:rsidTr="00352713" w14:paraId="0AE3F481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152A3655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0F7315C7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4D171DED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 </w:t>
                  </w:r>
                </w:p>
              </w:tc>
            </w:tr>
            <w:tr w:rsidR="00352713" w:rsidTr="00352713" w14:paraId="3C06AE6D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6279F7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ブランド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191CED86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05D0F2FE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積</w:t>
                  </w:r>
                </w:p>
              </w:tc>
            </w:tr>
            <w:tr w:rsidR="00352713" w:rsidTr="00352713" w14:paraId="2557FAC5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75E4F41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281371A4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0CFB722E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2713" w:rsidTr="00352713" w14:paraId="53DC1E5B" w14:textId="77777777"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3B3C29EA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eastAsia="Japanese"/>
                      <w:eastAsianLayout/>
                    </w:rPr>
                    <w:t>クライアント連絡先名電話番号メールアドレスアドレスメールアドレス行1メーリングアドレス行2メーリングアドレス行3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0E20C164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19A7C277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eastAsia="Japanese"/>
                      <w:eastAsianLayout/>
                    </w:rPr>
                    <w:t>あなたの会社の連絡先名電話番号メールアドレスアドレス宛て行1メーリングアドレス行2メーリングアドレス行3</w:t>
                  </w:r>
                </w:p>
              </w:tc>
            </w:tr>
          </w:tbl>
          <w:p w:rsidR="00352713" w:rsidP="00352713" w:rsidRDefault="00352713" w14:paraId="3E855BB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C673DB" w:rsidTr="00D3283F" w14:paraId="3973D30C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1D1BEFA5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日付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53C54BF5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52FFC6A0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著者</w:t>
                  </w:r>
                </w:p>
              </w:tc>
            </w:tr>
            <w:tr w:rsidR="00C673DB" w:rsidTr="00D3283F" w14:paraId="647FDA7B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2B7454E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28EA81E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47856BA8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2713" w:rsidP="00352713" w:rsidRDefault="00352713" w14:paraId="17ED8158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352713" w:rsidP="00352713" w:rsidRDefault="00352713" w14:paraId="0D87CC96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/>
                <w:bCs/>
                <w:color w:val="4D671B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プロジェクト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DC0522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61BD2A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352713" w14:paraId="258F2D64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39E93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目的| ウィ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イ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?</w:t>
            </w:r>
          </w:p>
        </w:tc>
      </w:tr>
      <w:tr w:rsidRPr="00E818C7" w:rsidR="00E818C7" w:rsidTr="00BD08F2" w14:paraId="5561924D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0CD0C6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730C1" w:rsidTr="004442DF" w14:paraId="11286CD3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730C1" w:rsidP="009F37E1" w:rsidRDefault="00E730C1" w14:paraId="1B3667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機会|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ウル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ティメイト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の衝撃?</w:t>
            </w:r>
          </w:p>
        </w:tc>
      </w:tr>
      <w:tr w:rsidRPr="00E818C7" w:rsidR="00E730C1" w:rsidTr="00BD08F2" w14:paraId="72EA387E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730C1" w:rsidP="009F37E1" w:rsidRDefault="00E730C1" w14:paraId="56E38EC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1E8A9C39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36EA4" w14:paraId="1E863A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メッセージ |  </w:t>
            </w: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私たちは何を言おうとしていますか?</w:t>
            </w:r>
          </w:p>
        </w:tc>
      </w:tr>
      <w:tr w:rsidRPr="00E818C7" w:rsidR="00E818C7" w:rsidTr="00BD08F2" w14:paraId="4DF9F37F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697F0B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7DAD0360" w14:textId="77777777"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8FF1B4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DC5C82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79C992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267EA893" w14:textId="77777777">
        <w:trPr>
          <w:trHeight w:val="480"/>
        </w:trPr>
        <w:tc>
          <w:tcPr>
            <w:tcW w:w="10801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716764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 xml:space="preserve">目的 </w:t>
            </w:r>
          </w:p>
        </w:tc>
      </w:tr>
      <w:tr w:rsidRPr="00E818C7" w:rsidR="00E818C7" w:rsidTr="004442DF" w14:paraId="3351F2DC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C673DB" w14:paraId="6415CC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その予言は何を達成するために働くのか。</w:t>
            </w:r>
          </w:p>
        </w:tc>
      </w:tr>
      <w:tr w:rsidRPr="00E818C7" w:rsidR="00E818C7" w:rsidTr="00BD08F2" w14:paraId="1C74EBF4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9DE9E8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E818C7" w:rsidRDefault="00E818C7" w14:paraId="4C8C9E9F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69D4120C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BD08F2" w:rsidRDefault="00E818C7" w14:paraId="49AE0F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58EF3F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8330F0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37D04CE9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C22FD9" w:rsidR="00E818C7" w:rsidP="004442DF" w:rsidRDefault="00C22FD9" w14:paraId="07C55165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クリエイティブ/デザイン要素</w:t>
            </w:r>
          </w:p>
        </w:tc>
      </w:tr>
      <w:tr w:rsidRPr="00E818C7" w:rsidR="00E818C7" w:rsidTr="004442DF" w14:paraId="2EE9DDCD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="00C22FD9" w:rsidP="00E818C7" w:rsidRDefault="00C22FD9" w14:paraId="4D2349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プロジェクトの基本的なクリエイティブ/デザインコンポーネントは何ですか                 </w:t>
            </w:r>
          </w:p>
          <w:p w:rsidRPr="004442DF" w:rsidR="00E818C7" w:rsidP="00E818C7" w:rsidRDefault="00C22FD9" w14:paraId="5DC6CE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(すなわちスタイルガイド、ルックアンドフィール、特定の印刷された作品)?</w:t>
            </w:r>
          </w:p>
        </w:tc>
      </w:tr>
      <w:tr w:rsidRPr="00E818C7" w:rsidR="00C22FD9" w:rsidTr="00C22FD9" w14:paraId="7F9D1B85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C22FD9" w:rsidRDefault="00C22FD9" w14:paraId="5CEECF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0A5B1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226D3E38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935C4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2ED0FC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D7DA39C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3F8AF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066075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510864E6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7FA6F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D8E24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207AAFF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A13B5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11E49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519E1190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B37C9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63F33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486490FD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3814B0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0CB2F4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2D552702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51B23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0D3E62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4CB6B18C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36C64A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01766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556AE849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17C617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2580B3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44DF1072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15E20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13126C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202FD7A6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3C86B9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177C8C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18E521E6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6670BC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DFC08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4442DF" w14:paraId="6493F60A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9F19EA" w:rsidRDefault="00E818C7" w14:paraId="29523A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29F6C8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912780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5451B535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1B52D8B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ターゲット</w:t>
            </w:r>
          </w:p>
        </w:tc>
      </w:tr>
      <w:tr w:rsidRPr="00E818C7" w:rsidR="00E818C7" w:rsidTr="004442DF" w14:paraId="1B3772FF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5DA197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プロジェクトターゲット|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私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たちは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到達しようとしていますか?</w:t>
            </w:r>
          </w:p>
        </w:tc>
      </w:tr>
      <w:tr w:rsidRPr="00E818C7" w:rsidR="00E818C7" w:rsidTr="00BD08F2" w14:paraId="6646B67B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9434F5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26E62" w14:paraId="6B077B30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1D387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ブランドターゲット|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Who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はブランドが話していますか?</w:t>
            </w:r>
          </w:p>
        </w:tc>
      </w:tr>
      <w:tr w:rsidRPr="00E818C7" w:rsidR="00E818C7" w:rsidTr="00BD08F2" w14:paraId="419B65EA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90DCDC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26E62" w14:paraId="31463599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1A1A5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望ましい反応|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What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の行動は、あなたの市場が取ることを望みますか?</w:t>
            </w:r>
          </w:p>
        </w:tc>
      </w:tr>
      <w:tr w:rsidRPr="00E818C7" w:rsidR="00E818C7" w:rsidTr="00BD08F2" w14:paraId="559C6347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D82FFC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E818C7" w:rsidRDefault="00E818C7" w14:paraId="6B999081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2790"/>
        <w:gridCol w:w="450"/>
        <w:gridCol w:w="236"/>
        <w:gridCol w:w="7324"/>
      </w:tblGrid>
      <w:tr w:rsidRPr="00E818C7" w:rsidR="00E818C7" w:rsidTr="004442DF" w14:paraId="099C998D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7D498C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姿勢</w:t>
            </w:r>
          </w:p>
        </w:tc>
      </w:tr>
      <w:tr w:rsidRPr="00E818C7" w:rsidR="00E818C7" w:rsidTr="004442DF" w14:paraId="4A125DE0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57BB5E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プロジェクトトーン|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ワ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ト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の特徴は、私たちが伝えようとしていますか?</w:t>
            </w:r>
          </w:p>
        </w:tc>
      </w:tr>
      <w:tr w:rsidRPr="00E818C7" w:rsidR="00E818C7" w:rsidTr="00BD08F2" w14:paraId="77724476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DA82A7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26E62" w14:paraId="63D57E63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5B961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ブランドパーソナリティ|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What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の特性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は、ブランドを定義しますか?</w:t>
            </w:r>
          </w:p>
        </w:tc>
      </w:tr>
      <w:tr w:rsidRPr="00E818C7" w:rsidR="00E818C7" w:rsidTr="00BD08F2" w14:paraId="1729FFD9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05E929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F19EA" w14:paraId="5CBAA8CA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148F7A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750C67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0DB6B9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9F19EA" w14:paraId="548DCBC6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7FEA24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競合分析</w:t>
            </w:r>
          </w:p>
        </w:tc>
      </w:tr>
      <w:tr w:rsidRPr="00E818C7" w:rsidR="00E818C7" w:rsidTr="009F19EA" w14:paraId="543CE0D2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5ECF5D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参照| 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類似の産業および他の分野における研究、インスピレーション、スタイル</w:t>
            </w:r>
          </w:p>
        </w:tc>
      </w:tr>
      <w:tr w:rsidRPr="00E818C7" w:rsidR="00E818C7" w:rsidTr="00BD08F2" w14:paraId="42193DF5" w14:textId="77777777">
        <w:trPr>
          <w:trHeight w:val="2483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E89A8B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42DF" w:rsidR="00C22FD9" w:rsidTr="00D3283F" w14:paraId="5FAB04B2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C22FD9" w14:paraId="5D6AA7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テイクアウト|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記憶されるべき重要なアイデアは何ですか?</w:t>
            </w:r>
          </w:p>
        </w:tc>
      </w:tr>
      <w:tr w:rsidRPr="00E818C7" w:rsidR="00C22FD9" w:rsidTr="00BD08F2" w14:paraId="32BF2B58" w14:textId="77777777">
        <w:trPr>
          <w:trHeight w:val="233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3EE0022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4442DF" w:rsidR="00C22FD9" w:rsidTr="00D3283F" w14:paraId="60FCDCCD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C22FD9" w:rsidRDefault="00C22FD9" w14:paraId="6AEEAA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キャッチフレーズ|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準備されたコピー、キーワード、またはテーマ</w:t>
            </w:r>
          </w:p>
        </w:tc>
      </w:tr>
      <w:tr w:rsidRPr="00E818C7" w:rsidR="00C22FD9" w:rsidTr="00BD08F2" w14:paraId="6C2002A0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5FAF88C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9F19EA" w14:paraId="0429A5DD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311B26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8F50F9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C65458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66868271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C22FD9" w14:paraId="4CCCC3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画像の要件</w:t>
            </w:r>
          </w:p>
        </w:tc>
      </w:tr>
      <w:tr w:rsidRPr="00E818C7" w:rsidR="00E818C7" w:rsidTr="004442DF" w14:paraId="2DD364A8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BD08F2" w14:paraId="51470D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グラフィックス</w:t>
            </w:r>
          </w:p>
        </w:tc>
      </w:tr>
      <w:tr w:rsidRPr="00E818C7" w:rsidR="00E818C7" w:rsidTr="00BD08F2" w14:paraId="3FE1A609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1C93AC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42DF" w:rsidR="00C22FD9" w:rsidTr="00D3283F" w14:paraId="2451232C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BD08F2" w14:paraId="4EAB7F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写真術</w:t>
            </w:r>
          </w:p>
        </w:tc>
      </w:tr>
      <w:tr w:rsidRPr="00E818C7" w:rsidR="00C22FD9" w:rsidTr="00BD08F2" w14:paraId="5B1AFD7F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57BF25D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42DF" w:rsidR="00C22FD9" w:rsidTr="00D3283F" w14:paraId="6ACA579C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BD08F2" w14:paraId="357BD5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マルチメディア</w:t>
            </w:r>
          </w:p>
        </w:tc>
      </w:tr>
      <w:tr w:rsidRPr="00E818C7" w:rsidR="00C22FD9" w:rsidTr="00BD08F2" w14:paraId="7DBF4029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6F8FE13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F19EA" w14:paraId="3EDF2A4D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D0D4E9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28DE8A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9222B2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04562C5F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9F19EA" w14:paraId="1266945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計画</w:t>
            </w:r>
          </w:p>
        </w:tc>
      </w:tr>
      <w:tr w:rsidRPr="00E818C7" w:rsidR="00E818C7" w:rsidTr="004442DF" w14:paraId="4DB3F96B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78F0EC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投影されたタイムライン</w:t>
            </w:r>
          </w:p>
        </w:tc>
      </w:tr>
      <w:tr w:rsidRPr="00E818C7" w:rsidR="00E818C7" w:rsidTr="00BD08F2" w14:paraId="6678313C" w14:textId="77777777">
        <w:trPr>
          <w:trHeight w:val="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C74589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26E62" w14:paraId="738EE496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2C05BF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 w:rsidRPr="009F19E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重要な日付/締め切り</w:t>
            </w:r>
          </w:p>
        </w:tc>
      </w:tr>
      <w:tr w:rsidRPr="00E818C7" w:rsidR="009F19EA" w:rsidTr="009F19EA" w14:paraId="48FD5ABE" w14:textId="77777777">
        <w:trPr>
          <w:trHeight w:val="350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E818C7" w:rsidRDefault="009F19EA" w14:paraId="4BE43CB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0DF9F37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1F41A59F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3A8F0E4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D2493A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28E0AFD1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347B757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7F56329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5FA565F0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4EC5A54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0F62E2D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47ECA445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6744907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4C67DF4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041FEA6F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5C66B4D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6B35A5A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18C7" w:rsidRDefault="00E818C7" w14:paraId="577148D0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BD08F2" w14:paraId="07951BB4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9F19EA" w14:paraId="30033F0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予算</w:t>
            </w:r>
          </w:p>
        </w:tc>
      </w:tr>
      <w:tr w:rsidRPr="00E818C7" w:rsidR="00E818C7" w:rsidTr="00BD08F2" w14:paraId="08A83644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7E5472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量</w:t>
            </w:r>
          </w:p>
        </w:tc>
      </w:tr>
      <w:tr w:rsidRPr="00E818C7" w:rsidR="00E818C7" w:rsidTr="00BD08F2" w14:paraId="1E88EC3F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836849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42DF" w:rsidR="009F19EA" w:rsidTr="00D3283F" w14:paraId="6265BCFC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9F19EA" w:rsidP="00D3283F" w:rsidRDefault="009F19EA" w14:paraId="05DBF5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財務ソース</w:t>
            </w:r>
          </w:p>
        </w:tc>
      </w:tr>
      <w:tr w:rsidRPr="00E818C7" w:rsidR="009F19EA" w:rsidTr="00BD08F2" w14:paraId="25789E99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D3283F" w:rsidRDefault="009F19EA" w14:paraId="7410040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42DF" w:rsidR="009F19EA" w:rsidTr="00D3283F" w14:paraId="1F906A76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9F19EA" w:rsidP="00D3283F" w:rsidRDefault="009F19EA" w14:paraId="1F6923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追加財務予測/注記</w:t>
            </w:r>
          </w:p>
        </w:tc>
      </w:tr>
      <w:tr w:rsidRPr="00E818C7" w:rsidR="009F19EA" w:rsidTr="00BD08F2" w14:paraId="789364C1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D3283F" w:rsidRDefault="009F19EA" w14:paraId="025100A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1B2FC18B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98D28A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75CF4F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42E9C5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BD08F2" w:rsidTr="00D3283F" w14:paraId="0D11ABD8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BD08F2" w:rsidP="00D3283F" w:rsidRDefault="00BD08F2" w14:paraId="1220BD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メディア戦略</w:t>
            </w:r>
          </w:p>
        </w:tc>
      </w:tr>
      <w:tr w:rsidRPr="004442DF" w:rsidR="00BD08F2" w:rsidTr="00D3283F" w14:paraId="0D686EC5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BD08F2" w:rsidP="00D3283F" w:rsidRDefault="00BD08F2" w14:paraId="79FA2B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私たちはどこで私たちの物語を伝えるのだろうか?</w:t>
            </w:r>
          </w:p>
        </w:tc>
      </w:tr>
      <w:tr w:rsidRPr="00E818C7" w:rsidR="00BD08F2" w:rsidTr="00BD08F2" w14:paraId="739BE1CC" w14:textId="77777777">
        <w:trPr>
          <w:trHeight w:val="2411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BD08F2" w:rsidP="00D3283F" w:rsidRDefault="00BD08F2" w14:paraId="7A6E46B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42DF" w:rsidR="00BD08F2" w:rsidTr="00D3283F" w14:paraId="2B5E7EB5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BD08F2" w:rsidP="00D3283F" w:rsidRDefault="00BD08F2" w14:paraId="3E3251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マーケティングガイドライン</w:t>
            </w:r>
          </w:p>
        </w:tc>
      </w:tr>
      <w:tr w:rsidRPr="00E818C7" w:rsidR="00BD08F2" w:rsidTr="00BD08F2" w14:paraId="377D36EC" w14:textId="77777777">
        <w:trPr>
          <w:trHeight w:val="2294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BD08F2" w:rsidP="00D3283F" w:rsidRDefault="00BD08F2" w14:paraId="632FAFE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66160DAB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="00BD08F2" w:rsidP="004442DF" w:rsidRDefault="00BD08F2" w14:paraId="59B0C011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E818C7" w:rsidP="004442DF" w:rsidRDefault="004442DF" w14:paraId="6CC53F3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その上</w:t>
            </w:r>
          </w:p>
        </w:tc>
      </w:tr>
      <w:tr w:rsidRPr="00E818C7" w:rsidR="00E818C7" w:rsidTr="004442DF" w14:paraId="55351D8C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771755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その他の重要な情報を含めます。</w:t>
            </w:r>
          </w:p>
        </w:tc>
      </w:tr>
      <w:tr w:rsidRPr="00E818C7" w:rsidR="00E818C7" w:rsidTr="00BD08F2" w14:paraId="3F59476B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1BB73E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2021246F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F15B53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ED563D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B64ABD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5FA59124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327F7B2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コメントと承認</w:t>
            </w:r>
          </w:p>
        </w:tc>
      </w:tr>
      <w:tr w:rsidRPr="00E818C7" w:rsidR="00E818C7" w:rsidTr="004442DF" w14:paraId="2A7223A6" w14:textId="77777777">
        <w:trPr>
          <w:trHeight w:val="36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DBDEE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コメント</w:t>
            </w:r>
          </w:p>
        </w:tc>
      </w:tr>
      <w:tr w:rsidRPr="00E818C7" w:rsidR="00E818C7" w:rsidTr="00BD08F2" w14:paraId="42061616" w14:textId="77777777">
        <w:trPr>
          <w:trHeight w:val="3158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7CE57A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3D735B61" w14:textId="77777777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E8A113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1C4942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署名</w:t>
            </w:r>
          </w:p>
        </w:tc>
      </w:tr>
      <w:tr w:rsidRPr="00E818C7" w:rsidR="00E818C7" w:rsidTr="00BD08F2" w14:paraId="48DD5CCE" w14:textId="77777777">
        <w:trPr>
          <w:trHeight w:val="1142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D8564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6272D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4442DF" w:rsidP="00E818C7" w:rsidRDefault="004442DF" w14:paraId="6F3E207A" w14:textId="77777777"/>
    <w:p w:rsidR="00BD08F2" w:rsidP="004442DF" w:rsidRDefault="00BD08F2" w14:paraId="3D70D9C3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2D5EE7FB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2CF64F5E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004F920F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07A2F2D0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1149D33C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58395318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2A35940D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647D8E16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3FC0DA41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6481B78B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5F6B37B8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2F458116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1875EA68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7EAE6135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02D42EC3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21128FBC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6020EF2C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6A844D96" w14:textId="77777777">
      <w:pPr>
        <w:bidi w:val="false"/>
        <w:jc w:val="center"/>
        <w:rPr>
          <w:rFonts w:ascii="Century Gothic" w:hAnsi="Century Gothic"/>
          <w:b/>
        </w:rPr>
      </w:pPr>
    </w:p>
    <w:p w:rsidRPr="00FB5495" w:rsidR="004442DF" w:rsidP="004442DF" w:rsidRDefault="004442DF" w14:paraId="70A17531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eastAsia="Japanese"/>
          <w:eastAsianLayout/>
        </w:rPr>
        <w:t>免責事項</w:t>
      </w:r>
    </w:p>
    <w:p w:rsidRPr="00FB5495" w:rsidR="004442DF" w:rsidP="004442DF" w:rsidRDefault="004442DF" w14:paraId="7D19C2BF" w14:textId="77777777">
      <w:pPr>
        <w:bidi w:val="false"/>
        <w:rPr>
          <w:rFonts w:ascii="Century Gothic" w:hAnsi="Century Gothic"/>
        </w:rPr>
      </w:pPr>
    </w:p>
    <w:p w:rsidRPr="00FB5495" w:rsidR="004442DF" w:rsidP="004442DF" w:rsidRDefault="004442DF" w14:paraId="60511398" w14:textId="77777777">
      <w:pPr>
        <w:bidi w:val="false"/>
        <w:spacing w:line="276" w:lineRule="auto"/>
        <w:rPr>
          <w:rFonts w:ascii="Century Gothic" w:hAnsi="Century Gothic"/>
        </w:rPr>
      </w:pPr>
      <w:r w:rsidRPr="00FB5495">
        <w:rPr>
          <w:rFonts w:ascii="Century Gothic" w:hAnsi="Century Gothic"/>
          <w:lang w:eastAsia="Japanese"/>
          <w:eastAsianLayout/>
        </w:rPr>
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</w:r>
    </w:p>
    <w:p w:rsidRPr="00E818C7" w:rsidR="004442DF" w:rsidP="00E818C7" w:rsidRDefault="004442DF" w14:paraId="216991F3" w14:textId="77777777"/>
    <w:sectPr w:rsidRPr="00E818C7" w:rsidR="004442DF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8D"/>
    <w:rsid w:val="000D0128"/>
    <w:rsid w:val="001E4CA5"/>
    <w:rsid w:val="002C369F"/>
    <w:rsid w:val="00352713"/>
    <w:rsid w:val="00436EA4"/>
    <w:rsid w:val="004442DF"/>
    <w:rsid w:val="00456A0A"/>
    <w:rsid w:val="00471C74"/>
    <w:rsid w:val="004937B7"/>
    <w:rsid w:val="00520E3C"/>
    <w:rsid w:val="00571014"/>
    <w:rsid w:val="00807BC8"/>
    <w:rsid w:val="00835D4E"/>
    <w:rsid w:val="00867E8D"/>
    <w:rsid w:val="008E69E8"/>
    <w:rsid w:val="008F7053"/>
    <w:rsid w:val="00916DBB"/>
    <w:rsid w:val="00926E62"/>
    <w:rsid w:val="009F19EA"/>
    <w:rsid w:val="00A75CCE"/>
    <w:rsid w:val="00AC71FC"/>
    <w:rsid w:val="00AE17A1"/>
    <w:rsid w:val="00BD08F2"/>
    <w:rsid w:val="00C22FD9"/>
    <w:rsid w:val="00C673DB"/>
    <w:rsid w:val="00E730C1"/>
    <w:rsid w:val="00E818C7"/>
    <w:rsid w:val="00EC5134"/>
    <w:rsid w:val="00F24560"/>
    <w:rsid w:val="00FA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78A7"/>
  <w15:chartTrackingRefBased/>
  <w15:docId w15:val="{653875F2-9D1A-4152-9B9B-82B2CFD7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jp.smartsheet.com/try-it?trp=77199&amp;utm_language=JA&amp;utm_source=integrated+content&amp;utm_campaign=/free-creative-brief-templates&amp;utm_medium=ic+graphic+design+brief+template+77199+word+jp&amp;lpa=ic+graphic+design+brief+template+77199+word+jp&amp;lx=VP_CyadgTnJOljvhy0tIY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1de38c19c75a41f38c97d22695aeb5ca</Template>
  <TotalTime>0</TotalTime>
  <Pages>2</Pages>
  <Words>343</Words>
  <Characters>1959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2021-05-06T15:40:00Z</dcterms:created>
  <dcterms:modified xsi:type="dcterms:W3CDTF">2021-05-06T15:40:00Z</dcterms:modified>
</cp:coreProperties>
</file>