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905" w:rsidP="00D16763" w:rsidRDefault="00A82A3B" w14:paraId="638B849D" w14:textId="0613FC7C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  <w:bookmarkStart w:name="_GoBack" w:id="0"/>
      <w:bookmarkEnd w:id="0"/>
      <w:r>
        <w:rPr>
          <w:rFonts w:ascii="Century Gothic" w:hAnsi="Century Gothic" w:eastAsia="Times New Roman" w:cs="Arial"/>
          <w:b/>
          <w:color w:val="A6A6A6" w:themeColor="background1" w:themeShade="A6"/>
          <w:sz w:val="40"/>
          <w:szCs w:val="44"/>
          <w:lang w:eastAsia="Japanese"/>
          <w:eastAsianLayout/>
        </w:rPr>
        <w:t xml:space="preserve">汎用プロジェクト提案テンプレート</w:t>
      </w:r>
      <w:r w:rsidR="006C2397">
        <w:rPr>
          <w:rFonts w:ascii="Century Gothic" w:hAnsi="Century Gothic" w:eastAsia="Times New Roman" w:cs="Arial"/>
          <w:b/>
          <w:color w:val="A6A6A6" w:themeColor="background1" w:themeShade="A6"/>
          <w:sz w:val="40"/>
          <w:szCs w:val="44"/>
          <w:lang w:eastAsia="Japanese"/>
          <w:eastAsianLayout/>
        </w:rPr>
        <w:tab/>
      </w:r>
      <w:r w:rsidR="006C2397">
        <w:rPr>
          <w:rFonts w:ascii="Century Gothic" w:hAnsi="Century Gothic" w:eastAsia="Times New Roman" w:cs="Arial"/>
          <w:b/>
          <w:noProof/>
          <w:color w:val="A6A6A6" w:themeColor="background1" w:themeShade="A6"/>
          <w:sz w:val="40"/>
          <w:szCs w:val="44"/>
          <w:lang w:eastAsia="Japanese"/>
          <w:eastAsianLayout/>
        </w:rPr>
        <w:drawing>
          <wp:inline distT="0" distB="0" distL="0" distR="0" wp14:anchorId="60FDB3D9" wp14:editId="47C9E7EE">
            <wp:extent cx="2239404" cy="311150"/>
            <wp:effectExtent l="0" t="0" r="8890" b="0"/>
            <wp:docPr id="4" name="Рисунок 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056" cy="31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071" w:rsidP="00D16763" w:rsidRDefault="00EC3071" w14:paraId="7A6B6847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16"/>
          <w:szCs w:val="44"/>
        </w:rPr>
      </w:pPr>
    </w:p>
    <w:p w:rsidR="00A82A3B" w:rsidP="00A82A3B" w:rsidRDefault="00A82A3B" w14:paraId="058C658E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808080" w:themeColor="background1" w:themeShade="80"/>
          <w:sz w:val="44"/>
          <w:szCs w:val="44"/>
        </w:rPr>
      </w:pPr>
    </w:p>
    <w:p w:rsidR="00A82A3B" w:rsidP="00A82A3B" w:rsidRDefault="00A82A3B" w14:paraId="7620B281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808080" w:themeColor="background1" w:themeShade="80"/>
          <w:sz w:val="44"/>
          <w:szCs w:val="44"/>
        </w:rPr>
      </w:pPr>
    </w:p>
    <w:p w:rsidR="00A82A3B" w:rsidP="00A82A3B" w:rsidRDefault="00A82A3B" w14:paraId="5F6CE85C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808080" w:themeColor="background1" w:themeShade="80"/>
          <w:sz w:val="44"/>
          <w:szCs w:val="44"/>
        </w:rPr>
      </w:pPr>
    </w:p>
    <w:p w:rsidR="00A82A3B" w:rsidP="00A82A3B" w:rsidRDefault="00A82A3B" w14:paraId="701B0808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808080" w:themeColor="background1" w:themeShade="80"/>
          <w:sz w:val="44"/>
          <w:szCs w:val="44"/>
        </w:rPr>
      </w:pPr>
    </w:p>
    <w:p w:rsidRPr="00DA3F6D" w:rsidR="00A82A3B" w:rsidP="00A82A3B" w:rsidRDefault="00A82A3B" w14:paraId="58100959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808080" w:themeColor="background1" w:themeShade="80"/>
          <w:sz w:val="44"/>
          <w:szCs w:val="44"/>
        </w:rPr>
      </w:pPr>
      <w:r>
        <w:rPr>
          <w:rFonts w:ascii="Century Gothic" w:hAnsi="Century Gothic" w:eastAsia="Times New Roman" w:cs="Arial"/>
          <w:b/>
          <w:color w:val="808080" w:themeColor="background1" w:themeShade="80"/>
          <w:sz w:val="44"/>
          <w:szCs w:val="44"/>
          <w:lang w:eastAsia="Japanese"/>
          <w:eastAsianLayout/>
        </w:rPr>
        <w:t>プロジェクト提案のタイトル</w:t>
      </w:r>
    </w:p>
    <w:p w:rsidR="00A82A3B" w:rsidP="00A82A3B" w:rsidRDefault="00A82A3B" w14:paraId="7A4391A4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BFBFBF" w:themeColor="background1" w:themeShade="BF"/>
          <w:sz w:val="44"/>
          <w:szCs w:val="44"/>
        </w:rPr>
      </w:pPr>
    </w:p>
    <w:p w:rsidR="00A82A3B" w:rsidP="00A82A3B" w:rsidRDefault="00A82A3B" w14:paraId="0D373984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BFBFBF" w:themeColor="background1" w:themeShade="BF"/>
          <w:sz w:val="44"/>
          <w:szCs w:val="44"/>
        </w:rPr>
      </w:pPr>
    </w:p>
    <w:p w:rsidR="00A82A3B" w:rsidP="00A82A3B" w:rsidRDefault="00AB4EE2" w14:paraId="1AA63706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BFBFBF" w:themeColor="background1" w:themeShade="BF"/>
          <w:sz w:val="44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A6A6A6" w:themeColor="background1" w:themeShade="A6"/>
          <w:sz w:val="40"/>
          <w:szCs w:val="44"/>
          <w:lang w:eastAsia="Japanese"/>
          <w:eastAsianLayout/>
        </w:rPr>
        <w:drawing>
          <wp:anchor distT="0" distB="0" distL="114300" distR="114300" simplePos="0" relativeHeight="251661312" behindDoc="1" locked="0" layoutInCell="1" allowOverlap="1" wp14:editId="2BFA1257" wp14:anchorId="67BF2BA4">
            <wp:simplePos x="0" y="0"/>
            <wp:positionH relativeFrom="column">
              <wp:posOffset>167005</wp:posOffset>
            </wp:positionH>
            <wp:positionV relativeFrom="paragraph">
              <wp:posOffset>214207</wp:posOffset>
            </wp:positionV>
            <wp:extent cx="7008495" cy="6252845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-Software-Project-Proposal-Template_footer-img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8495" cy="6252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2A3B" w:rsidP="00A82A3B" w:rsidRDefault="00A82A3B" w14:paraId="7599B240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BFBFBF" w:themeColor="background1" w:themeShade="BF"/>
          <w:sz w:val="44"/>
          <w:szCs w:val="44"/>
        </w:rPr>
      </w:pPr>
    </w:p>
    <w:p w:rsidR="00A82A3B" w:rsidP="00A82A3B" w:rsidRDefault="00A82A3B" w14:paraId="24582F9F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BFBFBF" w:themeColor="background1" w:themeShade="BF"/>
          <w:sz w:val="44"/>
          <w:szCs w:val="44"/>
        </w:rPr>
      </w:pPr>
    </w:p>
    <w:p w:rsidRPr="00DA3F6D" w:rsidR="00A82A3B" w:rsidP="00A82A3B" w:rsidRDefault="00A82A3B" w14:paraId="6627AFAA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BFBFBF" w:themeColor="background1" w:themeShade="BF"/>
          <w:sz w:val="32"/>
          <w:szCs w:val="44"/>
        </w:rPr>
      </w:pPr>
      <w:r w:rsidRPr="00D72D7A">
        <w:rPr>
          <w:rFonts w:ascii="Century Gothic" w:hAnsi="Century Gothic" w:eastAsia="Times New Roman" w:cs="Arial"/>
          <w:b/>
          <w:color w:val="BFBFBF" w:themeColor="background1" w:themeShade="BF"/>
          <w:sz w:val="32"/>
          <w:szCs w:val="44"/>
          <w:lang w:eastAsia="Japanese"/>
          <w:eastAsianLayout/>
        </w:rPr>
        <w:t>賅</w:t>
      </w:r>
    </w:p>
    <w:p w:rsidRPr="00DA3F6D" w:rsidR="00A82A3B" w:rsidP="00A82A3B" w:rsidRDefault="00A82A3B" w14:paraId="1B8B02D9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808080" w:themeColor="background1" w:themeShade="80"/>
          <w:sz w:val="44"/>
          <w:szCs w:val="44"/>
        </w:rPr>
      </w:pPr>
      <w:r w:rsidRPr="00DA3F6D">
        <w:rPr>
          <w:rFonts w:ascii="Century Gothic" w:hAnsi="Century Gothic" w:eastAsia="Times New Roman" w:cs="Arial"/>
          <w:b/>
          <w:color w:val="808080" w:themeColor="background1" w:themeShade="80"/>
          <w:sz w:val="44"/>
          <w:szCs w:val="44"/>
          <w:lang w:eastAsia="Japanese"/>
          <w:eastAsianLayout/>
        </w:rPr>
        <w:t>クライアント名</w:t>
      </w:r>
    </w:p>
    <w:p w:rsidR="00A82A3B" w:rsidP="00A82A3B" w:rsidRDefault="00A82A3B" w14:paraId="3EF8FC80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BFBFBF" w:themeColor="background1" w:themeShade="BF"/>
          <w:sz w:val="44"/>
          <w:szCs w:val="44"/>
        </w:rPr>
      </w:pPr>
    </w:p>
    <w:p w:rsidRPr="00DA3F6D" w:rsidR="00A82A3B" w:rsidP="00A82A3B" w:rsidRDefault="00A82A3B" w14:paraId="70FB80C8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BFBFBF" w:themeColor="background1" w:themeShade="BF"/>
          <w:sz w:val="32"/>
          <w:szCs w:val="44"/>
        </w:rPr>
      </w:pPr>
      <w:r w:rsidRPr="00D72D7A">
        <w:rPr>
          <w:rFonts w:ascii="Century Gothic" w:hAnsi="Century Gothic" w:eastAsia="Times New Roman" w:cs="Arial"/>
          <w:b/>
          <w:color w:val="BFBFBF" w:themeColor="background1" w:themeShade="BF"/>
          <w:sz w:val="32"/>
          <w:szCs w:val="44"/>
          <w:lang w:eastAsia="Japanese"/>
          <w:eastAsianLayout/>
        </w:rPr>
        <w:t xml:space="preserve">によって準備</w:t>
      </w:r>
    </w:p>
    <w:p w:rsidRPr="00DA3F6D" w:rsidR="00A82A3B" w:rsidP="00A82A3B" w:rsidRDefault="00A82A3B" w14:paraId="7B886107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808080" w:themeColor="background1" w:themeShade="80"/>
          <w:sz w:val="44"/>
          <w:szCs w:val="44"/>
        </w:rPr>
      </w:pPr>
      <w:r>
        <w:rPr>
          <w:rFonts w:ascii="Century Gothic" w:hAnsi="Century Gothic" w:eastAsia="Times New Roman" w:cs="Arial"/>
          <w:b/>
          <w:color w:val="808080" w:themeColor="background1" w:themeShade="80"/>
          <w:sz w:val="44"/>
          <w:szCs w:val="44"/>
          <w:lang w:eastAsia="Japanese"/>
          <w:eastAsianLayout/>
        </w:rPr>
        <w:t>送信者名</w:t>
      </w:r>
    </w:p>
    <w:p w:rsidR="00A82A3B" w:rsidRDefault="00A82A3B" w14:paraId="39FF4ACC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16"/>
          <w:szCs w:val="44"/>
        </w:rPr>
      </w:pPr>
      <w:r>
        <w:rPr>
          <w:rFonts w:ascii="Century Gothic" w:hAnsi="Century Gothic" w:eastAsia="Times New Roman" w:cs="Arial"/>
          <w:b/>
          <w:bCs/>
          <w:color w:val="A6A6A6" w:themeColor="background1" w:themeShade="A6"/>
          <w:sz w:val="16"/>
          <w:szCs w:val="44"/>
          <w:lang w:eastAsia="Japanese"/>
          <w:eastAsianLayout/>
        </w:rPr>
        <w:br w:type="page"/>
      </w:r>
    </w:p>
    <w:p w:rsidR="00A82A3B" w:rsidP="00D16763" w:rsidRDefault="00A82A3B" w14:paraId="11E53453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16"/>
          <w:szCs w:val="44"/>
        </w:rPr>
      </w:pPr>
    </w:p>
    <w:p w:rsidRPr="00762690" w:rsidR="00A82A3B" w:rsidP="00D16763" w:rsidRDefault="00A82A3B" w14:paraId="2115212E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16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1660"/>
        <w:gridCol w:w="4060"/>
        <w:gridCol w:w="1660"/>
        <w:gridCol w:w="4060"/>
      </w:tblGrid>
      <w:tr w:rsidRPr="008B631D" w:rsidR="008B631D" w:rsidTr="00307802" w14:paraId="23E5FEE4" w14:textId="77777777">
        <w:trPr>
          <w:trHeight w:val="600"/>
        </w:trPr>
        <w:tc>
          <w:tcPr>
            <w:tcW w:w="16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14141" w:themeFill="accent4" w:themeFillShade="80"/>
            <w:vAlign w:val="center"/>
            <w:hideMark/>
          </w:tcPr>
          <w:p w:rsidRPr="008B631D" w:rsidR="008B631D" w:rsidP="008B631D" w:rsidRDefault="008B631D" w14:paraId="42A6B10F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プロジェクトタイトル</w:t>
            </w:r>
          </w:p>
        </w:tc>
        <w:tc>
          <w:tcPr>
            <w:tcW w:w="978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8B631D" w:rsidR="008B631D" w:rsidP="008B631D" w:rsidRDefault="008B631D" w14:paraId="0FE3740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8B631D" w:rsidTr="00307802" w14:paraId="1471417B" w14:textId="77777777">
        <w:trPr>
          <w:trHeight w:val="600"/>
        </w:trPr>
        <w:tc>
          <w:tcPr>
            <w:tcW w:w="16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14141" w:themeFill="accent4" w:themeFillShade="80"/>
            <w:vAlign w:val="center"/>
            <w:hideMark/>
          </w:tcPr>
          <w:p w:rsidRPr="008B631D" w:rsidR="008B631D" w:rsidP="008B631D" w:rsidRDefault="008B631D" w14:paraId="497030F7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提出者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8B631D" w:rsidR="008B631D" w:rsidP="008B631D" w:rsidRDefault="008B631D" w14:paraId="7013602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14141" w:themeFill="accent4" w:themeFillShade="80"/>
            <w:vAlign w:val="center"/>
            <w:hideMark/>
          </w:tcPr>
          <w:p w:rsidRPr="008B631D" w:rsidR="008B631D" w:rsidP="008B631D" w:rsidRDefault="00DC19D2" w14:paraId="325C8BA4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プロジェクトタイプ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8B631D" w:rsidR="008B631D" w:rsidP="008B631D" w:rsidRDefault="008B631D" w14:paraId="2365D38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8B631D" w:rsidTr="00307802" w14:paraId="698BDB6A" w14:textId="77777777">
        <w:trPr>
          <w:trHeight w:val="600"/>
        </w:trPr>
        <w:tc>
          <w:tcPr>
            <w:tcW w:w="1660" w:type="dxa"/>
            <w:tcBorders>
              <w:top w:val="nil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000000" w:fill="414141" w:themeFill="accent4" w:themeFillShade="80"/>
            <w:vAlign w:val="center"/>
            <w:hideMark/>
          </w:tcPr>
          <w:p w:rsidRPr="008B631D" w:rsidR="008B631D" w:rsidP="008B631D" w:rsidRDefault="008B631D" w14:paraId="57E9D82F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電話 / 電子メール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themeColor="background1" w:themeShade="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8B631D" w:rsidR="008B631D" w:rsidP="008B631D" w:rsidRDefault="008B631D" w14:paraId="41176E5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themeColor="background1" w:themeShade="BF" w:sz="4" w:space="0"/>
              <w:right w:val="single" w:color="BFBFBF" w:sz="4" w:space="0"/>
            </w:tcBorders>
            <w:shd w:val="clear" w:color="000000" w:fill="414141" w:themeFill="accent4" w:themeFillShade="80"/>
            <w:vAlign w:val="center"/>
            <w:hideMark/>
          </w:tcPr>
          <w:p w:rsidRPr="008B631D" w:rsidR="00DC19D2" w:rsidP="00DC19D2" w:rsidRDefault="00DC19D2" w14:paraId="3AF2108C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見積予算の合計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themeColor="background1" w:themeShade="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8B631D" w:rsidR="008B631D" w:rsidP="008B631D" w:rsidRDefault="008B631D" w14:paraId="7371A31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8B631D" w:rsidTr="00307802" w14:paraId="6AA9A1D9" w14:textId="77777777">
        <w:trPr>
          <w:trHeight w:val="600"/>
        </w:trPr>
        <w:tc>
          <w:tcPr>
            <w:tcW w:w="16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626262" w:themeFill="accent4" w:themeFillShade="BF"/>
            <w:vAlign w:val="center"/>
            <w:hideMark/>
          </w:tcPr>
          <w:p w:rsidRPr="008B631D" w:rsidR="008B631D" w:rsidP="008B631D" w:rsidRDefault="005528A9" w14:paraId="356D54CA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提案日</w:t>
            </w:r>
          </w:p>
        </w:tc>
        <w:tc>
          <w:tcPr>
            <w:tcW w:w="40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3E5A96B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626262" w:themeFill="accent4" w:themeFillShade="BF"/>
            <w:vAlign w:val="center"/>
            <w:hideMark/>
          </w:tcPr>
          <w:p w:rsidRPr="008B631D" w:rsidR="008B631D" w:rsidP="008B631D" w:rsidRDefault="005528A9" w14:paraId="345488FA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バージョン NO.</w:t>
            </w:r>
          </w:p>
        </w:tc>
        <w:tc>
          <w:tcPr>
            <w:tcW w:w="40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2A17B5E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5528A9" w:rsidTr="00307802" w14:paraId="5FFA9B08" w14:textId="77777777">
        <w:trPr>
          <w:trHeight w:val="600"/>
        </w:trPr>
        <w:tc>
          <w:tcPr>
            <w:tcW w:w="16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626262" w:themeFill="accent4" w:themeFillShade="BF"/>
            <w:vAlign w:val="center"/>
          </w:tcPr>
          <w:p w:rsidRPr="008B631D" w:rsidR="005528A9" w:rsidP="008B631D" w:rsidRDefault="005528A9" w14:paraId="08B3009D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予想開始日</w:t>
            </w:r>
          </w:p>
        </w:tc>
        <w:tc>
          <w:tcPr>
            <w:tcW w:w="40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B631D" w:rsidR="005528A9" w:rsidP="008B631D" w:rsidRDefault="005528A9" w14:paraId="562B476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626262" w:themeFill="accent4" w:themeFillShade="BF"/>
            <w:vAlign w:val="center"/>
          </w:tcPr>
          <w:p w:rsidRPr="008B631D" w:rsidR="005528A9" w:rsidP="008B631D" w:rsidRDefault="005528A9" w14:paraId="555EEF04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完成予定日</w:t>
            </w:r>
          </w:p>
        </w:tc>
        <w:tc>
          <w:tcPr>
            <w:tcW w:w="40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B631D" w:rsidR="005528A9" w:rsidP="008B631D" w:rsidRDefault="005528A9" w14:paraId="360459E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8B631D" w:rsidRDefault="008B631D" w14:paraId="2C1A7C1E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692800" w:rsidRDefault="00692800" w14:paraId="0F184831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692800" w:rsidRDefault="00692800" w14:paraId="3196499B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Pr="00D4076E" w:rsidR="00692800" w:rsidP="00D4076E" w:rsidRDefault="00D4076E" w14:paraId="6D9295EC" w14:textId="77777777">
      <w:pPr>
        <w:bidi w:val="false"/>
        <w:spacing w:line="480" w:lineRule="auto"/>
        <w:ind w:left="2430"/>
        <w:rPr>
          <w:rFonts w:ascii="Century Gothic" w:hAnsi="Century Gothic" w:eastAsia="Times New Roman" w:cs="Arial"/>
          <w:b/>
          <w:bCs/>
          <w:color w:val="418AB3" w:themeColor="accent1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A6A6A6" w:themeColor="background1" w:themeShade="A6"/>
          <w:sz w:val="40"/>
          <w:szCs w:val="44"/>
          <w:lang w:eastAsia="Japanese"/>
          <w:eastAsianLayout/>
        </w:rPr>
        <w:drawing>
          <wp:anchor distT="0" distB="0" distL="114300" distR="114300" simplePos="0" relativeHeight="251663360" behindDoc="1" locked="0" layoutInCell="1" allowOverlap="1" wp14:editId="5AE2F93F" wp14:anchorId="339E4C54">
            <wp:simplePos x="0" y="0"/>
            <wp:positionH relativeFrom="column">
              <wp:posOffset>169051</wp:posOffset>
            </wp:positionH>
            <wp:positionV relativeFrom="paragraph">
              <wp:posOffset>332740</wp:posOffset>
            </wp:positionV>
            <wp:extent cx="7008495" cy="6252845"/>
            <wp:effectExtent l="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-Software-Project-Proposal-Template_footer-img.jpg"/>
                    <pic:cNvPicPr/>
                  </pic:nvPicPr>
                  <pic:blipFill>
                    <a:blip r:embed="rId10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8495" cy="6252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D4076E" w:rsidR="00692800" w:rsidP="00D4076E" w:rsidRDefault="00D4076E" w14:paraId="2B8E7E0A" w14:textId="77777777">
      <w:pPr>
        <w:pStyle w:val="ListParagraph"/>
        <w:numPr>
          <w:ilvl w:val="0"/>
          <w:numId w:val="3"/>
        </w:numPr>
        <w:bidi w:val="false"/>
        <w:spacing w:line="480" w:lineRule="auto"/>
        <w:ind w:left="2430"/>
        <w:rPr>
          <w:rFonts w:ascii="Century Gothic" w:hAnsi="Century Gothic" w:eastAsia="Times New Roman" w:cs="Arial"/>
          <w:b/>
          <w:bCs/>
          <w:color w:val="808080" w:themeColor="background1" w:themeShade="80"/>
          <w:szCs w:val="44"/>
        </w:rPr>
      </w:pPr>
      <w:r w:rsidRPr="00D4076E">
        <w:rPr>
          <w:rFonts w:ascii="Century Gothic" w:hAnsi="Century Gothic" w:eastAsia="Times New Roman" w:cs="Arial"/>
          <w:b/>
          <w:color w:val="808080" w:themeColor="background1" w:themeShade="80"/>
          <w:szCs w:val="44"/>
          <w:lang w:eastAsia="Japanese"/>
          <w:eastAsianLayout/>
        </w:rPr>
        <w:t>プロジェクトの概要</w:t>
      </w:r>
    </w:p>
    <w:p w:rsidRPr="00D4076E" w:rsidR="00D4076E" w:rsidP="00D4076E" w:rsidRDefault="00D4076E" w14:paraId="1486107D" w14:textId="77777777">
      <w:pPr>
        <w:pStyle w:val="ListParagraph"/>
        <w:numPr>
          <w:ilvl w:val="0"/>
          <w:numId w:val="3"/>
        </w:numPr>
        <w:bidi w:val="false"/>
        <w:spacing w:line="480" w:lineRule="auto"/>
        <w:ind w:left="2430"/>
        <w:rPr>
          <w:rFonts w:ascii="Century Gothic" w:hAnsi="Century Gothic" w:eastAsia="Times New Roman" w:cs="Arial"/>
          <w:b/>
          <w:bCs/>
          <w:color w:val="808080" w:themeColor="background1" w:themeShade="80"/>
          <w:szCs w:val="44"/>
        </w:rPr>
      </w:pPr>
      <w:r w:rsidRPr="00D4076E">
        <w:rPr>
          <w:rFonts w:ascii="Century Gothic" w:hAnsi="Century Gothic" w:eastAsia="Times New Roman" w:cs="Arial"/>
          <w:b/>
          <w:color w:val="808080" w:themeColor="background1" w:themeShade="80"/>
          <w:szCs w:val="44"/>
          <w:lang w:eastAsia="Japanese"/>
          <w:eastAsianLayout/>
        </w:rPr>
        <w:t>私たちが最高のフィット感を持つ理由</w:t>
      </w:r>
    </w:p>
    <w:p w:rsidRPr="00D4076E" w:rsidR="00D4076E" w:rsidP="00D4076E" w:rsidRDefault="00D4076E" w14:paraId="7633507E" w14:textId="77777777">
      <w:pPr>
        <w:pStyle w:val="ListParagraph"/>
        <w:numPr>
          <w:ilvl w:val="0"/>
          <w:numId w:val="3"/>
        </w:numPr>
        <w:bidi w:val="false"/>
        <w:spacing w:line="480" w:lineRule="auto"/>
        <w:ind w:left="2430"/>
        <w:rPr>
          <w:rFonts w:ascii="Century Gothic" w:hAnsi="Century Gothic" w:eastAsia="Times New Roman" w:cs="Arial"/>
          <w:b/>
          <w:bCs/>
          <w:color w:val="808080" w:themeColor="background1" w:themeShade="80"/>
          <w:szCs w:val="44"/>
        </w:rPr>
      </w:pPr>
      <w:r w:rsidRPr="00D4076E">
        <w:rPr>
          <w:rFonts w:ascii="Century Gothic" w:hAnsi="Century Gothic" w:eastAsia="Times New Roman" w:cs="Arial"/>
          <w:b/>
          <w:color w:val="808080" w:themeColor="background1" w:themeShade="80"/>
          <w:szCs w:val="44"/>
          <w:lang w:eastAsia="Japanese"/>
          <w:eastAsianLayout/>
        </w:rPr>
        <w:t>ニーズ/問題</w:t>
      </w:r>
    </w:p>
    <w:p w:rsidRPr="00D4076E" w:rsidR="00D4076E" w:rsidP="00D4076E" w:rsidRDefault="00D4076E" w14:paraId="29A3DDBF" w14:textId="77777777">
      <w:pPr>
        <w:pStyle w:val="ListParagraph"/>
        <w:numPr>
          <w:ilvl w:val="0"/>
          <w:numId w:val="3"/>
        </w:numPr>
        <w:bidi w:val="false"/>
        <w:spacing w:line="480" w:lineRule="auto"/>
        <w:ind w:left="2430"/>
        <w:rPr>
          <w:rFonts w:ascii="Century Gothic" w:hAnsi="Century Gothic" w:eastAsia="Times New Roman" w:cs="Arial"/>
          <w:b/>
          <w:bCs/>
          <w:color w:val="808080" w:themeColor="background1" w:themeShade="80"/>
          <w:szCs w:val="44"/>
        </w:rPr>
      </w:pPr>
      <w:r w:rsidRPr="00D4076E">
        <w:rPr>
          <w:rFonts w:ascii="Century Gothic" w:hAnsi="Century Gothic" w:eastAsia="Times New Roman" w:cs="Arial"/>
          <w:b/>
          <w:color w:val="808080" w:themeColor="background1" w:themeShade="80"/>
          <w:szCs w:val="44"/>
          <w:lang w:eastAsia="Japanese"/>
          <w:eastAsianLayout/>
        </w:rPr>
        <w:t>目標</w:t>
      </w:r>
    </w:p>
    <w:p w:rsidRPr="00D4076E" w:rsidR="00D4076E" w:rsidP="00D4076E" w:rsidRDefault="00D4076E" w14:paraId="0E7EB87D" w14:textId="77777777">
      <w:pPr>
        <w:pStyle w:val="ListParagraph"/>
        <w:numPr>
          <w:ilvl w:val="0"/>
          <w:numId w:val="3"/>
        </w:numPr>
        <w:bidi w:val="false"/>
        <w:spacing w:line="480" w:lineRule="auto"/>
        <w:ind w:left="2430"/>
        <w:rPr>
          <w:rFonts w:ascii="Century Gothic" w:hAnsi="Century Gothic" w:eastAsia="Times New Roman" w:cs="Arial"/>
          <w:b/>
          <w:bCs/>
          <w:color w:val="808080" w:themeColor="background1" w:themeShade="80"/>
          <w:szCs w:val="44"/>
        </w:rPr>
      </w:pPr>
      <w:r w:rsidRPr="00D4076E">
        <w:rPr>
          <w:rFonts w:ascii="Century Gothic" w:hAnsi="Century Gothic" w:eastAsia="Times New Roman" w:cs="Arial"/>
          <w:b/>
          <w:color w:val="808080" w:themeColor="background1" w:themeShade="80"/>
          <w:szCs w:val="44"/>
          <w:lang w:eastAsia="Japanese"/>
          <w:eastAsianLayout/>
        </w:rPr>
        <w:t>作業範囲</w:t>
      </w:r>
    </w:p>
    <w:p w:rsidRPr="00D4076E" w:rsidR="00D4076E" w:rsidP="00D4076E" w:rsidRDefault="00D4076E" w14:paraId="2E784D8E" w14:textId="77777777">
      <w:pPr>
        <w:pStyle w:val="ListParagraph"/>
        <w:numPr>
          <w:ilvl w:val="0"/>
          <w:numId w:val="3"/>
        </w:numPr>
        <w:bidi w:val="false"/>
        <w:spacing w:line="480" w:lineRule="auto"/>
        <w:ind w:left="2430"/>
        <w:rPr>
          <w:rFonts w:ascii="Century Gothic" w:hAnsi="Century Gothic" w:eastAsia="Times New Roman" w:cs="Arial"/>
          <w:b/>
          <w:bCs/>
          <w:color w:val="808080" w:themeColor="background1" w:themeShade="80"/>
          <w:szCs w:val="44"/>
        </w:rPr>
      </w:pPr>
      <w:r w:rsidRPr="00D4076E">
        <w:rPr>
          <w:rFonts w:ascii="Century Gothic" w:hAnsi="Century Gothic" w:eastAsia="Times New Roman" w:cs="Arial"/>
          <w:b/>
          <w:color w:val="808080" w:themeColor="background1" w:themeShade="80"/>
          <w:szCs w:val="44"/>
          <w:lang w:eastAsia="Japanese"/>
          <w:eastAsianLayout/>
        </w:rPr>
        <w:t>タイムライン/マイルストーン</w:t>
      </w:r>
    </w:p>
    <w:p w:rsidRPr="00D4076E" w:rsidR="00D4076E" w:rsidP="00D4076E" w:rsidRDefault="00D4076E" w14:paraId="584418A0" w14:textId="77777777">
      <w:pPr>
        <w:pStyle w:val="ListParagraph"/>
        <w:numPr>
          <w:ilvl w:val="0"/>
          <w:numId w:val="3"/>
        </w:numPr>
        <w:bidi w:val="false"/>
        <w:spacing w:line="480" w:lineRule="auto"/>
        <w:ind w:left="2430"/>
        <w:rPr>
          <w:rFonts w:ascii="Century Gothic" w:hAnsi="Century Gothic" w:eastAsia="Times New Roman" w:cs="Arial"/>
          <w:b/>
          <w:bCs/>
          <w:color w:val="808080" w:themeColor="background1" w:themeShade="80"/>
          <w:szCs w:val="44"/>
        </w:rPr>
      </w:pPr>
      <w:r w:rsidRPr="00D4076E">
        <w:rPr>
          <w:rFonts w:ascii="Century Gothic" w:hAnsi="Century Gothic" w:eastAsia="Times New Roman" w:cs="Arial"/>
          <w:b/>
          <w:color w:val="808080" w:themeColor="background1" w:themeShade="80"/>
          <w:szCs w:val="44"/>
          <w:lang w:eastAsia="Japanese"/>
          <w:eastAsianLayout/>
        </w:rPr>
        <w:t>コスト構造</w:t>
      </w:r>
    </w:p>
    <w:p w:rsidRPr="00D4076E" w:rsidR="00D4076E" w:rsidP="00D4076E" w:rsidRDefault="00D4076E" w14:paraId="47719C60" w14:textId="77777777">
      <w:pPr>
        <w:pStyle w:val="ListParagraph"/>
        <w:numPr>
          <w:ilvl w:val="0"/>
          <w:numId w:val="3"/>
        </w:numPr>
        <w:bidi w:val="false"/>
        <w:spacing w:line="480" w:lineRule="auto"/>
        <w:ind w:left="2430"/>
        <w:rPr>
          <w:rFonts w:ascii="Century Gothic" w:hAnsi="Century Gothic" w:eastAsia="Times New Roman" w:cs="Arial"/>
          <w:b/>
          <w:bCs/>
          <w:color w:val="808080" w:themeColor="background1" w:themeShade="80"/>
          <w:szCs w:val="44"/>
        </w:rPr>
      </w:pPr>
      <w:r w:rsidRPr="00D4076E">
        <w:rPr>
          <w:rFonts w:ascii="Century Gothic" w:hAnsi="Century Gothic" w:eastAsia="Times New Roman" w:cs="Arial"/>
          <w:b/>
          <w:color w:val="808080" w:themeColor="background1" w:themeShade="80"/>
          <w:szCs w:val="44"/>
          <w:lang w:eastAsia="Japanese"/>
          <w:eastAsianLayout/>
        </w:rPr>
        <w:t>リソースの配置</w:t>
      </w:r>
    </w:p>
    <w:p w:rsidRPr="00D4076E" w:rsidR="00D4076E" w:rsidP="00D4076E" w:rsidRDefault="00D4076E" w14:paraId="6C88D814" w14:textId="77777777">
      <w:pPr>
        <w:pStyle w:val="ListParagraph"/>
        <w:numPr>
          <w:ilvl w:val="0"/>
          <w:numId w:val="3"/>
        </w:numPr>
        <w:bidi w:val="false"/>
        <w:spacing w:line="480" w:lineRule="auto"/>
        <w:ind w:left="2430"/>
        <w:rPr>
          <w:rFonts w:ascii="Century Gothic" w:hAnsi="Century Gothic" w:eastAsia="Times New Roman" w:cs="Arial"/>
          <w:b/>
          <w:bCs/>
          <w:color w:val="808080" w:themeColor="background1" w:themeShade="80"/>
          <w:szCs w:val="44"/>
        </w:rPr>
      </w:pPr>
      <w:r w:rsidRPr="00D4076E">
        <w:rPr>
          <w:rFonts w:ascii="Century Gothic" w:hAnsi="Century Gothic" w:eastAsia="Times New Roman" w:cs="Arial"/>
          <w:b/>
          <w:color w:val="808080" w:themeColor="background1" w:themeShade="80"/>
          <w:szCs w:val="44"/>
          <w:lang w:eastAsia="Japanese"/>
          <w:eastAsianLayout/>
        </w:rPr>
        <w:t>成功の測定</w:t>
      </w:r>
    </w:p>
    <w:p w:rsidRPr="00D4076E" w:rsidR="00D4076E" w:rsidP="00D4076E" w:rsidRDefault="00D4076E" w14:paraId="58D662DD" w14:textId="77777777">
      <w:pPr>
        <w:pStyle w:val="ListParagraph"/>
        <w:numPr>
          <w:ilvl w:val="0"/>
          <w:numId w:val="3"/>
        </w:numPr>
        <w:bidi w:val="false"/>
        <w:spacing w:line="480" w:lineRule="auto"/>
        <w:ind w:left="2430"/>
        <w:rPr>
          <w:rFonts w:ascii="Century Gothic" w:hAnsi="Century Gothic" w:eastAsia="Times New Roman" w:cs="Arial"/>
          <w:b/>
          <w:bCs/>
          <w:color w:val="808080" w:themeColor="background1" w:themeShade="80"/>
          <w:szCs w:val="44"/>
        </w:rPr>
      </w:pPr>
      <w:r w:rsidRPr="00D4076E">
        <w:rPr>
          <w:rFonts w:ascii="Century Gothic" w:hAnsi="Century Gothic" w:eastAsia="Times New Roman" w:cs="Arial"/>
          <w:b/>
          <w:color w:val="808080" w:themeColor="background1" w:themeShade="80"/>
          <w:szCs w:val="44"/>
          <w:lang w:eastAsia="Japanese"/>
          <w:eastAsianLayout/>
        </w:rPr>
        <w:t>推薦</w:t>
      </w:r>
    </w:p>
    <w:p w:rsidRPr="00D4076E" w:rsidR="00D4076E" w:rsidP="00D4076E" w:rsidRDefault="00D4076E" w14:paraId="339B8BD5" w14:textId="77777777">
      <w:pPr>
        <w:pStyle w:val="ListParagraph"/>
        <w:numPr>
          <w:ilvl w:val="0"/>
          <w:numId w:val="3"/>
        </w:numPr>
        <w:bidi w:val="false"/>
        <w:spacing w:line="480" w:lineRule="auto"/>
        <w:ind w:left="2430"/>
        <w:rPr>
          <w:rFonts w:ascii="Century Gothic" w:hAnsi="Century Gothic" w:eastAsia="Times New Roman" w:cs="Arial"/>
          <w:b/>
          <w:bCs/>
          <w:color w:val="808080" w:themeColor="background1" w:themeShade="80"/>
          <w:szCs w:val="44"/>
        </w:rPr>
      </w:pPr>
      <w:r w:rsidRPr="00D4076E">
        <w:rPr>
          <w:rFonts w:ascii="Century Gothic" w:hAnsi="Century Gothic" w:eastAsia="Times New Roman" w:cs="Arial"/>
          <w:b/>
          <w:color w:val="808080" w:themeColor="background1" w:themeShade="80"/>
          <w:szCs w:val="44"/>
          <w:lang w:eastAsia="Japanese"/>
          <w:eastAsianLayout/>
        </w:rPr>
        <w:t>次のステップ</w:t>
      </w:r>
    </w:p>
    <w:p w:rsidRPr="00D4076E" w:rsidR="00D4076E" w:rsidP="00D4076E" w:rsidRDefault="00D4076E" w14:paraId="71503228" w14:textId="77777777">
      <w:pPr>
        <w:pStyle w:val="ListParagraph"/>
        <w:numPr>
          <w:ilvl w:val="0"/>
          <w:numId w:val="3"/>
        </w:numPr>
        <w:bidi w:val="false"/>
        <w:spacing w:line="480" w:lineRule="auto"/>
        <w:ind w:left="2430"/>
        <w:rPr>
          <w:rFonts w:ascii="Century Gothic" w:hAnsi="Century Gothic" w:eastAsia="Times New Roman" w:cs="Arial"/>
          <w:b/>
          <w:bCs/>
          <w:color w:val="808080" w:themeColor="background1" w:themeShade="80"/>
          <w:szCs w:val="44"/>
        </w:rPr>
      </w:pPr>
      <w:r w:rsidRPr="00D4076E">
        <w:rPr>
          <w:rFonts w:ascii="Century Gothic" w:hAnsi="Century Gothic" w:eastAsia="Times New Roman" w:cs="Arial"/>
          <w:b/>
          <w:color w:val="808080" w:themeColor="background1" w:themeShade="80"/>
          <w:szCs w:val="44"/>
          <w:lang w:eastAsia="Japanese"/>
          <w:eastAsianLayout/>
        </w:rPr>
        <w:t>関連文書</w:t>
      </w:r>
    </w:p>
    <w:p w:rsidRPr="00D4076E" w:rsidR="00D4076E" w:rsidP="00D4076E" w:rsidRDefault="00D4076E" w14:paraId="2CA1292F" w14:textId="77777777">
      <w:pPr>
        <w:pStyle w:val="ListParagraph"/>
        <w:numPr>
          <w:ilvl w:val="0"/>
          <w:numId w:val="3"/>
        </w:numPr>
        <w:bidi w:val="false"/>
        <w:spacing w:line="480" w:lineRule="auto"/>
        <w:ind w:left="2430"/>
        <w:rPr>
          <w:rFonts w:ascii="Century Gothic" w:hAnsi="Century Gothic" w:eastAsia="Times New Roman" w:cs="Arial"/>
          <w:b/>
          <w:bCs/>
          <w:color w:val="808080" w:themeColor="background1" w:themeShade="80"/>
          <w:szCs w:val="44"/>
        </w:rPr>
      </w:pPr>
      <w:r w:rsidRPr="00D4076E">
        <w:rPr>
          <w:rFonts w:ascii="Century Gothic" w:hAnsi="Century Gothic" w:eastAsia="Times New Roman" w:cs="Arial"/>
          <w:b/>
          <w:color w:val="808080" w:themeColor="background1" w:themeShade="80"/>
          <w:szCs w:val="44"/>
          <w:lang w:eastAsia="Japanese"/>
          <w:eastAsianLayout/>
        </w:rPr>
        <w:t>利用規約</w:t>
      </w:r>
    </w:p>
    <w:p w:rsidRPr="00D4076E" w:rsidR="00D4076E" w:rsidP="00D4076E" w:rsidRDefault="00D4076E" w14:paraId="3DB5C545" w14:textId="77777777">
      <w:pPr>
        <w:pStyle w:val="ListParagraph"/>
        <w:numPr>
          <w:ilvl w:val="0"/>
          <w:numId w:val="3"/>
        </w:numPr>
        <w:bidi w:val="false"/>
        <w:spacing w:line="480" w:lineRule="auto"/>
        <w:ind w:left="2430"/>
        <w:rPr>
          <w:rFonts w:ascii="Century Gothic" w:hAnsi="Century Gothic" w:eastAsia="Times New Roman" w:cs="Arial"/>
          <w:b/>
          <w:bCs/>
          <w:color w:val="808080" w:themeColor="background1" w:themeShade="80"/>
          <w:szCs w:val="44"/>
        </w:rPr>
      </w:pPr>
      <w:r w:rsidRPr="00D4076E">
        <w:rPr>
          <w:rFonts w:ascii="Century Gothic" w:hAnsi="Century Gothic" w:eastAsia="Times New Roman" w:cs="Arial"/>
          <w:b/>
          <w:color w:val="808080" w:themeColor="background1" w:themeShade="80"/>
          <w:szCs w:val="44"/>
          <w:lang w:eastAsia="Japanese"/>
          <w:eastAsianLayout/>
        </w:rPr>
        <w:t>提案の受諾</w:t>
      </w:r>
    </w:p>
    <w:p w:rsidR="00692800" w:rsidRDefault="00692800" w14:paraId="015DAFB4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692800" w:rsidRDefault="00692800" w14:paraId="022A3262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692800" w:rsidRDefault="00692800" w14:paraId="27DB909A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bCs/>
          <w:color w:val="495241"/>
          <w:sz w:val="22"/>
          <w:szCs w:val="44"/>
          <w:lang w:eastAsia="Japanese"/>
          <w:eastAsianLayout/>
        </w:rPr>
        <w:br w:type="page"/>
      </w:r>
    </w:p>
    <w:p w:rsidR="00692800" w:rsidRDefault="00692800" w14:paraId="2D472F5C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11440"/>
      </w:tblGrid>
      <w:tr w:rsidRPr="008B631D" w:rsidR="008B631D" w:rsidTr="00CA2F59" w14:paraId="11F35C72" w14:textId="77777777">
        <w:trPr>
          <w:trHeight w:val="432"/>
        </w:trPr>
        <w:tc>
          <w:tcPr>
            <w:tcW w:w="11440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253356"/>
            <w:vAlign w:val="center"/>
            <w:hideMark/>
          </w:tcPr>
          <w:p w:rsidRPr="008B631D" w:rsidR="008B631D" w:rsidP="00D70867" w:rsidRDefault="00692800" w14:paraId="1EF0AB9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I. プロジェクトの概要</w:t>
            </w:r>
          </w:p>
        </w:tc>
      </w:tr>
      <w:tr w:rsidRPr="008B631D" w:rsidR="005A6456" w:rsidTr="00CA2F59" w14:paraId="46837E04" w14:textId="77777777">
        <w:trPr>
          <w:trHeight w:val="432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96984"/>
            <w:vAlign w:val="center"/>
            <w:hideMark/>
          </w:tcPr>
          <w:p w:rsidRPr="008B631D" w:rsidR="005A6456" w:rsidP="005A6456" w:rsidRDefault="00CD22D6" w14:paraId="402E2D0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eastAsia="Japanese"/>
                <w:eastAsianLayout/>
              </w:rPr>
              <w:t>私たちが誰であるか</w:t>
            </w:r>
          </w:p>
        </w:tc>
      </w:tr>
      <w:tr w:rsidRPr="008B631D" w:rsidR="008B631D" w:rsidTr="00692800" w14:paraId="5FAA36ED" w14:textId="77777777">
        <w:trPr>
          <w:trHeight w:val="2762"/>
        </w:trPr>
        <w:tc>
          <w:tcPr>
            <w:tcW w:w="114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3D862E4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B64A87" w:rsidTr="00CA2F59" w14:paraId="3E8DE442" w14:textId="77777777">
        <w:trPr>
          <w:trHeight w:val="432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96984"/>
            <w:vAlign w:val="center"/>
          </w:tcPr>
          <w:p w:rsidRPr="00B64A87" w:rsidR="00B64A87" w:rsidP="0089481B" w:rsidRDefault="00CD22D6" w14:paraId="200A19D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eastAsia="Japanese"/>
                <w:eastAsianLayout/>
              </w:rPr>
              <w:t>あなたのニーズ</w:t>
            </w:r>
          </w:p>
        </w:tc>
      </w:tr>
      <w:tr w:rsidRPr="008B631D" w:rsidR="00B64A87" w:rsidTr="00692800" w14:paraId="4DF3A831" w14:textId="77777777">
        <w:trPr>
          <w:trHeight w:val="3293"/>
        </w:trPr>
        <w:tc>
          <w:tcPr>
            <w:tcW w:w="11440" w:type="dxa"/>
            <w:tcBorders>
              <w:top w:val="single" w:color="A6A6A6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</w:tcPr>
          <w:p w:rsidRPr="008B631D" w:rsidR="00B64A87" w:rsidP="0089481B" w:rsidRDefault="00B64A87" w14:paraId="647A96A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B64A87" w:rsidTr="00CA2F59" w14:paraId="6020B9DC" w14:textId="77777777">
        <w:trPr>
          <w:trHeight w:val="432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96984"/>
            <w:vAlign w:val="center"/>
          </w:tcPr>
          <w:p w:rsidRPr="008B631D" w:rsidR="00B64A87" w:rsidP="0089481B" w:rsidRDefault="00CD22D6" w14:paraId="178839D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eastAsia="Japanese"/>
                <w:eastAsianLayout/>
              </w:rPr>
              <w:t>当社の目標</w:t>
            </w:r>
          </w:p>
        </w:tc>
      </w:tr>
      <w:tr w:rsidRPr="008B631D" w:rsidR="00B64A87" w:rsidTr="00692800" w14:paraId="74EF6C69" w14:textId="77777777">
        <w:trPr>
          <w:trHeight w:val="3257"/>
        </w:trPr>
        <w:tc>
          <w:tcPr>
            <w:tcW w:w="11440" w:type="dxa"/>
            <w:tcBorders>
              <w:top w:val="single" w:color="A6A6A6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</w:tcPr>
          <w:p w:rsidRPr="008B631D" w:rsidR="00B64A87" w:rsidP="0089481B" w:rsidRDefault="00B64A87" w14:paraId="6287204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B64A87" w:rsidTr="00CA2F59" w14:paraId="5B788AB3" w14:textId="77777777">
        <w:trPr>
          <w:trHeight w:val="432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96984"/>
            <w:vAlign w:val="center"/>
          </w:tcPr>
          <w:p w:rsidRPr="008B631D" w:rsidR="00B64A87" w:rsidP="00CA2F59" w:rsidRDefault="00CA2F59" w14:paraId="201EDFB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eastAsia="Japanese"/>
                <w:eastAsianLayout/>
              </w:rPr>
              <w:t>コスト + タイムライン見積</w:t>
            </w:r>
          </w:p>
        </w:tc>
      </w:tr>
      <w:tr w:rsidRPr="008B631D" w:rsidR="00B64A87" w:rsidTr="00692800" w14:paraId="25A25E69" w14:textId="77777777">
        <w:trPr>
          <w:trHeight w:val="2834"/>
        </w:trPr>
        <w:tc>
          <w:tcPr>
            <w:tcW w:w="11440" w:type="dxa"/>
            <w:tcBorders>
              <w:top w:val="single" w:color="A6A6A6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</w:tcPr>
          <w:p w:rsidRPr="008B631D" w:rsidR="00B64A87" w:rsidP="0089481B" w:rsidRDefault="00B64A87" w14:paraId="3A6DE97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8B631D" w:rsidRDefault="008B631D" w14:paraId="610CB65D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CA2F59" w:rsidRDefault="00CA2F59" w14:paraId="3FBCEDEB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29" w:type="dxa"/>
        <w:tblLook w:val="04A0" w:firstRow="1" w:lastRow="0" w:firstColumn="1" w:lastColumn="0" w:noHBand="0" w:noVBand="1"/>
      </w:tblPr>
      <w:tblGrid>
        <w:gridCol w:w="11429"/>
      </w:tblGrid>
      <w:tr w:rsidRPr="008B631D" w:rsidR="00CA2F59" w:rsidTr="0089481B" w14:paraId="77A24850" w14:textId="77777777">
        <w:trPr>
          <w:trHeight w:val="400"/>
        </w:trPr>
        <w:tc>
          <w:tcPr>
            <w:tcW w:w="11429" w:type="dxa"/>
            <w:tcBorders>
              <w:top w:val="nil"/>
              <w:left w:val="single" w:color="A6A6A6" w:sz="4" w:space="0"/>
              <w:bottom w:val="single" w:color="BFBFBF" w:themeColor="background1" w:themeShade="BF" w:sz="4" w:space="0"/>
              <w:right w:val="single" w:color="A6A6A6" w:sz="4" w:space="0"/>
            </w:tcBorders>
            <w:shd w:val="clear" w:color="000000" w:fill="414141" w:themeFill="accent4" w:themeFillShade="80"/>
            <w:vAlign w:val="center"/>
            <w:hideMark/>
          </w:tcPr>
          <w:p w:rsidRPr="008B631D" w:rsidR="00CA2F59" w:rsidP="0089481B" w:rsidRDefault="00692800" w14:paraId="4E002BE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II. なぜ私たちは最高のフィット感を持つのか</w:t>
            </w:r>
          </w:p>
        </w:tc>
      </w:tr>
      <w:tr w:rsidRPr="008B631D" w:rsidR="00CA2F59" w:rsidTr="0089481B" w14:paraId="1B857352" w14:textId="77777777">
        <w:trPr>
          <w:trHeight w:val="400"/>
        </w:trPr>
        <w:tc>
          <w:tcPr>
            <w:tcW w:w="1142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626262" w:themeFill="accent4" w:themeFillShade="BF"/>
            <w:vAlign w:val="center"/>
          </w:tcPr>
          <w:p w:rsidR="00CA2F59" w:rsidP="0089481B" w:rsidRDefault="00CA2F59" w14:paraId="27BD12C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eastAsia="Japanese"/>
                <w:eastAsianLayout/>
              </w:rPr>
              <w:t>我々について</w:t>
            </w:r>
          </w:p>
        </w:tc>
      </w:tr>
      <w:tr w:rsidRPr="008B631D" w:rsidR="00CA2F59" w:rsidTr="0089481B" w14:paraId="1A66B3D9" w14:textId="77777777">
        <w:trPr>
          <w:trHeight w:val="2880"/>
        </w:trPr>
        <w:tc>
          <w:tcPr>
            <w:tcW w:w="11429" w:type="dxa"/>
            <w:tcBorders>
              <w:top w:val="single" w:color="BFBFBF" w:themeColor="background1" w:themeShade="BF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8B631D" w:rsidR="00CA2F59" w:rsidP="0089481B" w:rsidRDefault="00CA2F59" w14:paraId="69A5D84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CA2F59" w:rsidTr="0089481B" w14:paraId="4C62D711" w14:textId="77777777">
        <w:trPr>
          <w:trHeight w:val="400"/>
        </w:trPr>
        <w:tc>
          <w:tcPr>
            <w:tcW w:w="11429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626262" w:themeFill="accent4" w:themeFillShade="BF"/>
            <w:vAlign w:val="center"/>
          </w:tcPr>
          <w:p w:rsidRPr="008B631D" w:rsidR="00CA2F59" w:rsidP="0089481B" w:rsidRDefault="00671F33" w14:paraId="710E4B1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eastAsia="Japanese"/>
                <w:eastAsianLayout/>
              </w:rPr>
              <w:t>サービス</w:t>
            </w:r>
          </w:p>
        </w:tc>
      </w:tr>
      <w:tr w:rsidRPr="008B631D" w:rsidR="00CA2F59" w:rsidTr="00CA2F59" w14:paraId="14D73FDA" w14:textId="77777777">
        <w:trPr>
          <w:trHeight w:val="2880"/>
        </w:trPr>
        <w:tc>
          <w:tcPr>
            <w:tcW w:w="11429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8B631D" w:rsidR="00CA2F59" w:rsidP="0089481B" w:rsidRDefault="00CA2F59" w14:paraId="06E185D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CA2F59" w:rsidTr="0089481B" w14:paraId="7EBFEDA7" w14:textId="77777777">
        <w:trPr>
          <w:trHeight w:val="400"/>
        </w:trPr>
        <w:tc>
          <w:tcPr>
            <w:tcW w:w="1142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626262" w:themeFill="accent4" w:themeFillShade="BF"/>
            <w:vAlign w:val="center"/>
          </w:tcPr>
          <w:p w:rsidR="00CA2F59" w:rsidP="0089481B" w:rsidRDefault="00671F33" w14:paraId="20B9460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eastAsia="Japanese"/>
                <w:eastAsianLayout/>
              </w:rPr>
              <w:t>私たちのチーム</w:t>
            </w:r>
          </w:p>
        </w:tc>
      </w:tr>
      <w:tr w:rsidRPr="008B631D" w:rsidR="00CA2F59" w:rsidTr="0089481B" w14:paraId="25280FCC" w14:textId="77777777">
        <w:trPr>
          <w:trHeight w:val="2880"/>
        </w:trPr>
        <w:tc>
          <w:tcPr>
            <w:tcW w:w="11429" w:type="dxa"/>
            <w:tcBorders>
              <w:top w:val="single" w:color="BFBFBF" w:themeColor="background1" w:themeShade="BF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8B631D" w:rsidR="00CA2F59" w:rsidP="0089481B" w:rsidRDefault="00CA2F59" w14:paraId="240D169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CA2F59" w:rsidTr="0089481B" w14:paraId="5971A3B4" w14:textId="77777777">
        <w:trPr>
          <w:trHeight w:val="400"/>
        </w:trPr>
        <w:tc>
          <w:tcPr>
            <w:tcW w:w="11429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626262" w:themeFill="accent4" w:themeFillShade="BF"/>
            <w:vAlign w:val="center"/>
          </w:tcPr>
          <w:p w:rsidRPr="008B631D" w:rsidR="00CA2F59" w:rsidP="0089481B" w:rsidRDefault="00671F33" w14:paraId="0CF2CB6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eastAsia="Japanese"/>
                <w:eastAsianLayout/>
              </w:rPr>
              <w:t>私たちの仕事</w:t>
            </w:r>
          </w:p>
        </w:tc>
      </w:tr>
      <w:tr w:rsidRPr="008B631D" w:rsidR="00CA2F59" w:rsidTr="0089481B" w14:paraId="1E94A96D" w14:textId="77777777">
        <w:trPr>
          <w:trHeight w:val="2880"/>
        </w:trPr>
        <w:tc>
          <w:tcPr>
            <w:tcW w:w="11429" w:type="dxa"/>
            <w:tcBorders>
              <w:top w:val="single" w:color="A6A6A6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</w:tcPr>
          <w:p w:rsidRPr="008B631D" w:rsidR="00CA2F59" w:rsidP="0089481B" w:rsidRDefault="00CA2F59" w14:paraId="77A20B3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CA2F59" w:rsidRDefault="00CA2F59" w14:paraId="483484DA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CA2F59" w:rsidRDefault="00CA2F59" w14:paraId="21D97943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CA2F59" w:rsidRDefault="00CA2F59" w14:paraId="2F0DBF8E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2339"/>
        <w:gridCol w:w="9101"/>
      </w:tblGrid>
      <w:tr w:rsidRPr="008B631D" w:rsidR="008B631D" w:rsidTr="00784851" w14:paraId="1E4B9163" w14:textId="77777777">
        <w:trPr>
          <w:trHeight w:val="400"/>
        </w:trPr>
        <w:tc>
          <w:tcPr>
            <w:tcW w:w="11440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3A4658"/>
            <w:vAlign w:val="center"/>
            <w:hideMark/>
          </w:tcPr>
          <w:p w:rsidRPr="008B631D" w:rsidR="00671F33" w:rsidP="005A6456" w:rsidRDefault="00692800" w14:paraId="3D7A779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III. ニーズ / 問題</w:t>
            </w:r>
          </w:p>
        </w:tc>
      </w:tr>
      <w:tr w:rsidRPr="008B631D" w:rsidR="008B631D" w:rsidTr="00784851" w14:paraId="4EE4670E" w14:textId="77777777">
        <w:trPr>
          <w:trHeight w:val="400"/>
        </w:trPr>
        <w:tc>
          <w:tcPr>
            <w:tcW w:w="11440" w:type="dxa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96984"/>
            <w:vAlign w:val="center"/>
            <w:hideMark/>
          </w:tcPr>
          <w:p w:rsidRPr="008B631D" w:rsidR="008B631D" w:rsidP="005A6456" w:rsidRDefault="00671F33" w14:paraId="5415442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eastAsia="Japanese"/>
                <w:eastAsianLayout/>
              </w:rPr>
              <w:t>1</w:t>
            </w:r>
          </w:p>
        </w:tc>
      </w:tr>
      <w:tr w:rsidRPr="008B631D" w:rsidR="00671F33" w:rsidTr="00671F33" w14:paraId="2A272C7B" w14:textId="77777777">
        <w:trPr>
          <w:trHeight w:val="500"/>
        </w:trPr>
        <w:tc>
          <w:tcPr>
            <w:tcW w:w="23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7F8FA9"/>
            <w:vAlign w:val="center"/>
            <w:hideMark/>
          </w:tcPr>
          <w:p w:rsidRPr="008B631D" w:rsidR="008B631D" w:rsidP="00671F33" w:rsidRDefault="00671F33" w14:paraId="2B526A9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必要/問題の説明</w:t>
            </w:r>
          </w:p>
        </w:tc>
        <w:tc>
          <w:tcPr>
            <w:tcW w:w="910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13CFE8E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671F33" w:rsidTr="00671F33" w14:paraId="452F209A" w14:textId="77777777">
        <w:trPr>
          <w:trHeight w:val="500"/>
        </w:trPr>
        <w:tc>
          <w:tcPr>
            <w:tcW w:w="23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7F8FA9"/>
            <w:vAlign w:val="center"/>
            <w:hideMark/>
          </w:tcPr>
          <w:p w:rsidRPr="008B631D" w:rsidR="008B631D" w:rsidP="008B631D" w:rsidRDefault="00671F33" w14:paraId="3BE22B7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存在する時間の長さ</w:t>
            </w:r>
          </w:p>
        </w:tc>
        <w:tc>
          <w:tcPr>
            <w:tcW w:w="910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6EAB858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671F33" w:rsidTr="00671F33" w14:paraId="0A16EC34" w14:textId="77777777">
        <w:trPr>
          <w:trHeight w:val="500"/>
        </w:trPr>
        <w:tc>
          <w:tcPr>
            <w:tcW w:w="23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7F8FA9"/>
            <w:vAlign w:val="center"/>
            <w:hideMark/>
          </w:tcPr>
          <w:p w:rsidRPr="008B631D" w:rsidR="008B631D" w:rsidP="008B631D" w:rsidRDefault="00671F33" w14:paraId="3C029E9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以前にアドレス指定?</w:t>
            </w:r>
          </w:p>
        </w:tc>
        <w:tc>
          <w:tcPr>
            <w:tcW w:w="910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4B8A0CB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671F33" w:rsidTr="00784851" w14:paraId="0CF15F22" w14:textId="77777777">
        <w:trPr>
          <w:trHeight w:val="500"/>
        </w:trPr>
        <w:tc>
          <w:tcPr>
            <w:tcW w:w="2339" w:type="dxa"/>
            <w:tcBorders>
              <w:top w:val="nil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000000" w:fill="7F8FA9"/>
            <w:vAlign w:val="center"/>
            <w:hideMark/>
          </w:tcPr>
          <w:p w:rsidRPr="008B631D" w:rsidR="008B631D" w:rsidP="008B631D" w:rsidRDefault="00671F33" w14:paraId="2C7035F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もしそうなら、結果は何でしたか?</w:t>
            </w:r>
          </w:p>
        </w:tc>
        <w:tc>
          <w:tcPr>
            <w:tcW w:w="9101" w:type="dxa"/>
            <w:tcBorders>
              <w:top w:val="single" w:color="BFBFBF" w:sz="4" w:space="0"/>
              <w:left w:val="nil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67D2617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671F33" w:rsidTr="00784851" w14:paraId="46719A8C" w14:textId="77777777">
        <w:trPr>
          <w:trHeight w:val="500"/>
        </w:trPr>
        <w:tc>
          <w:tcPr>
            <w:tcW w:w="233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7F8FA9"/>
            <w:vAlign w:val="center"/>
          </w:tcPr>
          <w:p w:rsidR="00671F33" w:rsidP="008B631D" w:rsidRDefault="00671F33" w14:paraId="22DB537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ニーズ/問題の影響</w:t>
            </w:r>
          </w:p>
        </w:tc>
        <w:tc>
          <w:tcPr>
            <w:tcW w:w="910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B631D" w:rsidR="00671F33" w:rsidP="008B631D" w:rsidRDefault="00671F33" w14:paraId="531E24A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784851" w:rsidTr="00784851" w14:paraId="2123D379" w14:textId="77777777">
        <w:trPr>
          <w:trHeight w:val="500"/>
        </w:trPr>
        <w:tc>
          <w:tcPr>
            <w:tcW w:w="233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7F8FA9"/>
            <w:vAlign w:val="center"/>
          </w:tcPr>
          <w:p w:rsidR="00784851" w:rsidP="008B631D" w:rsidRDefault="00784851" w14:paraId="0F42D25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追加情報</w:t>
            </w:r>
          </w:p>
        </w:tc>
        <w:tc>
          <w:tcPr>
            <w:tcW w:w="910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B631D" w:rsidR="00784851" w:rsidP="008B631D" w:rsidRDefault="00784851" w14:paraId="118B1EA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784851" w:rsidTr="00784851" w14:paraId="6F0CF207" w14:textId="77777777">
        <w:trPr>
          <w:trHeight w:val="400"/>
        </w:trPr>
        <w:tc>
          <w:tcPr>
            <w:tcW w:w="11440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596984"/>
            <w:vAlign w:val="center"/>
            <w:hideMark/>
          </w:tcPr>
          <w:p w:rsidRPr="008B631D" w:rsidR="00784851" w:rsidP="0089481B" w:rsidRDefault="00784851" w14:paraId="7674848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eastAsia="Japanese"/>
                <w:eastAsianLayout/>
              </w:rPr>
              <w:t>2</w:t>
            </w:r>
          </w:p>
        </w:tc>
      </w:tr>
      <w:tr w:rsidRPr="008B631D" w:rsidR="00784851" w:rsidTr="00784851" w14:paraId="09491DD3" w14:textId="77777777">
        <w:trPr>
          <w:trHeight w:val="500"/>
        </w:trPr>
        <w:tc>
          <w:tcPr>
            <w:tcW w:w="233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7F8FA9"/>
            <w:vAlign w:val="center"/>
            <w:hideMark/>
          </w:tcPr>
          <w:p w:rsidRPr="008B631D" w:rsidR="00784851" w:rsidP="00784851" w:rsidRDefault="00784851" w14:paraId="5EADDF5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必要/問題の説明</w:t>
            </w:r>
          </w:p>
        </w:tc>
        <w:tc>
          <w:tcPr>
            <w:tcW w:w="910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4E8ED"/>
            <w:vAlign w:val="center"/>
            <w:hideMark/>
          </w:tcPr>
          <w:p w:rsidRPr="008B631D" w:rsidR="00784851" w:rsidP="008B631D" w:rsidRDefault="00784851" w14:paraId="4F5EF77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784851" w:rsidTr="00784851" w14:paraId="446EF463" w14:textId="77777777">
        <w:trPr>
          <w:trHeight w:val="500"/>
        </w:trPr>
        <w:tc>
          <w:tcPr>
            <w:tcW w:w="233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7F8FA9"/>
            <w:vAlign w:val="center"/>
            <w:hideMark/>
          </w:tcPr>
          <w:p w:rsidRPr="008B631D" w:rsidR="00784851" w:rsidP="008B631D" w:rsidRDefault="00784851" w14:paraId="5509EFF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存在する時間の長さ</w:t>
            </w:r>
          </w:p>
        </w:tc>
        <w:tc>
          <w:tcPr>
            <w:tcW w:w="910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4E8ED"/>
            <w:vAlign w:val="center"/>
            <w:hideMark/>
          </w:tcPr>
          <w:p w:rsidRPr="008B631D" w:rsidR="00784851" w:rsidP="008B631D" w:rsidRDefault="00784851" w14:paraId="79476EB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784851" w:rsidTr="00784851" w14:paraId="33292096" w14:textId="77777777">
        <w:trPr>
          <w:trHeight w:val="500"/>
        </w:trPr>
        <w:tc>
          <w:tcPr>
            <w:tcW w:w="233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7F8FA9"/>
            <w:vAlign w:val="center"/>
            <w:hideMark/>
          </w:tcPr>
          <w:p w:rsidRPr="008B631D" w:rsidR="00784851" w:rsidP="008B631D" w:rsidRDefault="00784851" w14:paraId="6FA263B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以前にアドレス指定?</w:t>
            </w:r>
          </w:p>
        </w:tc>
        <w:tc>
          <w:tcPr>
            <w:tcW w:w="910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4E8ED"/>
            <w:vAlign w:val="center"/>
            <w:hideMark/>
          </w:tcPr>
          <w:p w:rsidRPr="008B631D" w:rsidR="00784851" w:rsidP="008B631D" w:rsidRDefault="00784851" w14:paraId="43D73C1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784851" w:rsidTr="00784851" w14:paraId="2B7ADB4A" w14:textId="77777777">
        <w:trPr>
          <w:trHeight w:val="500"/>
        </w:trPr>
        <w:tc>
          <w:tcPr>
            <w:tcW w:w="233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7F8FA9"/>
            <w:vAlign w:val="center"/>
            <w:hideMark/>
          </w:tcPr>
          <w:p w:rsidRPr="008B631D" w:rsidR="00784851" w:rsidP="008B631D" w:rsidRDefault="00784851" w14:paraId="4BD3F95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もしそうなら、結果は何でしたか?</w:t>
            </w:r>
          </w:p>
        </w:tc>
        <w:tc>
          <w:tcPr>
            <w:tcW w:w="910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4E8ED"/>
            <w:vAlign w:val="center"/>
            <w:hideMark/>
          </w:tcPr>
          <w:p w:rsidRPr="008B631D" w:rsidR="00784851" w:rsidP="008B631D" w:rsidRDefault="00784851" w14:paraId="1E11C9E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784851" w:rsidTr="00784851" w14:paraId="518D166D" w14:textId="77777777">
        <w:trPr>
          <w:trHeight w:val="500"/>
        </w:trPr>
        <w:tc>
          <w:tcPr>
            <w:tcW w:w="233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7F8FA9"/>
            <w:vAlign w:val="center"/>
          </w:tcPr>
          <w:p w:rsidRPr="008B631D" w:rsidR="00784851" w:rsidP="008B631D" w:rsidRDefault="00784851" w14:paraId="233B66D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ニーズ/問題の影響</w:t>
            </w:r>
          </w:p>
        </w:tc>
        <w:tc>
          <w:tcPr>
            <w:tcW w:w="910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4E8ED"/>
            <w:vAlign w:val="center"/>
          </w:tcPr>
          <w:p w:rsidRPr="008B631D" w:rsidR="00784851" w:rsidP="008B631D" w:rsidRDefault="00784851" w14:paraId="38E558D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784851" w:rsidTr="00784851" w14:paraId="115C4A57" w14:textId="77777777">
        <w:trPr>
          <w:trHeight w:val="500"/>
        </w:trPr>
        <w:tc>
          <w:tcPr>
            <w:tcW w:w="233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7F8FA9"/>
            <w:vAlign w:val="center"/>
          </w:tcPr>
          <w:p w:rsidR="00784851" w:rsidP="008B631D" w:rsidRDefault="00784851" w14:paraId="2CA23EE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追加情報</w:t>
            </w:r>
          </w:p>
        </w:tc>
        <w:tc>
          <w:tcPr>
            <w:tcW w:w="910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4E8ED"/>
            <w:vAlign w:val="center"/>
          </w:tcPr>
          <w:p w:rsidRPr="008B631D" w:rsidR="00784851" w:rsidP="008B631D" w:rsidRDefault="00784851" w14:paraId="6753B53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784851" w:rsidTr="00784851" w14:paraId="3F677C1D" w14:textId="77777777">
        <w:trPr>
          <w:trHeight w:val="400"/>
        </w:trPr>
        <w:tc>
          <w:tcPr>
            <w:tcW w:w="11440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596984"/>
            <w:vAlign w:val="center"/>
            <w:hideMark/>
          </w:tcPr>
          <w:p w:rsidRPr="008B631D" w:rsidR="00784851" w:rsidP="0089481B" w:rsidRDefault="00784851" w14:paraId="1C9C9E0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eastAsia="Japanese"/>
                <w:eastAsianLayout/>
              </w:rPr>
              <w:t>3</w:t>
            </w:r>
          </w:p>
        </w:tc>
      </w:tr>
      <w:tr w:rsidRPr="008B631D" w:rsidR="00784851" w:rsidTr="00784851" w14:paraId="0887DAAE" w14:textId="77777777">
        <w:trPr>
          <w:trHeight w:val="500"/>
        </w:trPr>
        <w:tc>
          <w:tcPr>
            <w:tcW w:w="233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7F8FA9"/>
            <w:vAlign w:val="center"/>
          </w:tcPr>
          <w:p w:rsidR="00784851" w:rsidP="008B631D" w:rsidRDefault="00784851" w14:paraId="00112AE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必要/問題の説明</w:t>
            </w:r>
          </w:p>
        </w:tc>
        <w:tc>
          <w:tcPr>
            <w:tcW w:w="910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auto"/>
            <w:vAlign w:val="center"/>
          </w:tcPr>
          <w:p w:rsidRPr="008B631D" w:rsidR="00784851" w:rsidP="008B631D" w:rsidRDefault="00784851" w14:paraId="2DA75C2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784851" w:rsidTr="00784851" w14:paraId="3A94884E" w14:textId="77777777">
        <w:trPr>
          <w:trHeight w:val="500"/>
        </w:trPr>
        <w:tc>
          <w:tcPr>
            <w:tcW w:w="233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7F8FA9"/>
            <w:vAlign w:val="center"/>
          </w:tcPr>
          <w:p w:rsidR="00784851" w:rsidP="008B631D" w:rsidRDefault="00784851" w14:paraId="5EDD0C6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存在する時間の長さ</w:t>
            </w:r>
          </w:p>
        </w:tc>
        <w:tc>
          <w:tcPr>
            <w:tcW w:w="910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auto"/>
            <w:vAlign w:val="center"/>
          </w:tcPr>
          <w:p w:rsidRPr="008B631D" w:rsidR="00784851" w:rsidP="008B631D" w:rsidRDefault="00784851" w14:paraId="6131479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784851" w:rsidTr="00784851" w14:paraId="0F3E2C7D" w14:textId="77777777">
        <w:trPr>
          <w:trHeight w:val="500"/>
        </w:trPr>
        <w:tc>
          <w:tcPr>
            <w:tcW w:w="233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7F8FA9"/>
            <w:vAlign w:val="center"/>
          </w:tcPr>
          <w:p w:rsidR="00784851" w:rsidP="008B631D" w:rsidRDefault="00784851" w14:paraId="6F3DFC5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以前にアドレス指定?</w:t>
            </w:r>
          </w:p>
        </w:tc>
        <w:tc>
          <w:tcPr>
            <w:tcW w:w="910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auto"/>
            <w:vAlign w:val="center"/>
          </w:tcPr>
          <w:p w:rsidRPr="008B631D" w:rsidR="00784851" w:rsidP="008B631D" w:rsidRDefault="00784851" w14:paraId="3807686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784851" w:rsidTr="00784851" w14:paraId="5C106058" w14:textId="77777777">
        <w:trPr>
          <w:trHeight w:val="500"/>
        </w:trPr>
        <w:tc>
          <w:tcPr>
            <w:tcW w:w="233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7F8FA9"/>
            <w:vAlign w:val="center"/>
          </w:tcPr>
          <w:p w:rsidR="00784851" w:rsidP="008B631D" w:rsidRDefault="00784851" w14:paraId="5F3D79C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もしそうなら、結果は何でしたか?</w:t>
            </w:r>
          </w:p>
        </w:tc>
        <w:tc>
          <w:tcPr>
            <w:tcW w:w="910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auto"/>
            <w:vAlign w:val="center"/>
          </w:tcPr>
          <w:p w:rsidRPr="008B631D" w:rsidR="00784851" w:rsidP="008B631D" w:rsidRDefault="00784851" w14:paraId="54765E6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784851" w:rsidTr="00784851" w14:paraId="347E9FB1" w14:textId="77777777">
        <w:trPr>
          <w:trHeight w:val="500"/>
        </w:trPr>
        <w:tc>
          <w:tcPr>
            <w:tcW w:w="233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7F8FA9"/>
            <w:vAlign w:val="center"/>
          </w:tcPr>
          <w:p w:rsidR="00784851" w:rsidP="008B631D" w:rsidRDefault="00784851" w14:paraId="7B4D026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ニーズ/問題の影響</w:t>
            </w:r>
          </w:p>
        </w:tc>
        <w:tc>
          <w:tcPr>
            <w:tcW w:w="910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auto"/>
            <w:vAlign w:val="center"/>
          </w:tcPr>
          <w:p w:rsidRPr="008B631D" w:rsidR="00784851" w:rsidP="008B631D" w:rsidRDefault="00784851" w14:paraId="5461517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784851" w:rsidTr="00784851" w14:paraId="4294C76F" w14:textId="77777777">
        <w:trPr>
          <w:trHeight w:val="500"/>
        </w:trPr>
        <w:tc>
          <w:tcPr>
            <w:tcW w:w="233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7F8FA9"/>
            <w:vAlign w:val="center"/>
          </w:tcPr>
          <w:p w:rsidR="00784851" w:rsidP="008B631D" w:rsidRDefault="00784851" w14:paraId="78C106E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追加情報</w:t>
            </w:r>
          </w:p>
        </w:tc>
        <w:tc>
          <w:tcPr>
            <w:tcW w:w="910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auto"/>
            <w:vAlign w:val="center"/>
          </w:tcPr>
          <w:p w:rsidRPr="008B631D" w:rsidR="00784851" w:rsidP="008B631D" w:rsidRDefault="00784851" w14:paraId="20323E8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784851" w:rsidTr="00784851" w14:paraId="6D0EBADE" w14:textId="77777777">
        <w:trPr>
          <w:trHeight w:val="400"/>
        </w:trPr>
        <w:tc>
          <w:tcPr>
            <w:tcW w:w="11440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596984"/>
            <w:vAlign w:val="center"/>
            <w:hideMark/>
          </w:tcPr>
          <w:p w:rsidRPr="008B631D" w:rsidR="00784851" w:rsidP="0089481B" w:rsidRDefault="00784851" w14:paraId="60B3CEB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eastAsia="Japanese"/>
                <w:eastAsianLayout/>
              </w:rPr>
              <w:t>4</w:t>
            </w:r>
          </w:p>
        </w:tc>
      </w:tr>
      <w:tr w:rsidRPr="008B631D" w:rsidR="00784851" w:rsidTr="00784851" w14:paraId="6FF685FF" w14:textId="77777777">
        <w:trPr>
          <w:trHeight w:val="500"/>
        </w:trPr>
        <w:tc>
          <w:tcPr>
            <w:tcW w:w="233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7F8FA9"/>
            <w:vAlign w:val="center"/>
          </w:tcPr>
          <w:p w:rsidR="00784851" w:rsidP="008B631D" w:rsidRDefault="00784851" w14:paraId="6923B5C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必要/問題の説明</w:t>
            </w:r>
          </w:p>
        </w:tc>
        <w:tc>
          <w:tcPr>
            <w:tcW w:w="910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4E8ED"/>
            <w:vAlign w:val="center"/>
          </w:tcPr>
          <w:p w:rsidRPr="008B631D" w:rsidR="00784851" w:rsidP="008B631D" w:rsidRDefault="00784851" w14:paraId="1A02940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784851" w:rsidTr="00784851" w14:paraId="3C9941B2" w14:textId="77777777">
        <w:trPr>
          <w:trHeight w:val="500"/>
        </w:trPr>
        <w:tc>
          <w:tcPr>
            <w:tcW w:w="233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7F8FA9"/>
            <w:vAlign w:val="center"/>
          </w:tcPr>
          <w:p w:rsidR="00784851" w:rsidP="008B631D" w:rsidRDefault="00784851" w14:paraId="5F7F683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存在する時間の長さ</w:t>
            </w:r>
          </w:p>
        </w:tc>
        <w:tc>
          <w:tcPr>
            <w:tcW w:w="910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4E8ED"/>
            <w:vAlign w:val="center"/>
          </w:tcPr>
          <w:p w:rsidRPr="008B631D" w:rsidR="00784851" w:rsidP="008B631D" w:rsidRDefault="00784851" w14:paraId="35CE0B6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784851" w:rsidTr="00784851" w14:paraId="075F27E7" w14:textId="77777777">
        <w:trPr>
          <w:trHeight w:val="500"/>
        </w:trPr>
        <w:tc>
          <w:tcPr>
            <w:tcW w:w="233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7F8FA9"/>
            <w:vAlign w:val="center"/>
          </w:tcPr>
          <w:p w:rsidR="00784851" w:rsidP="008B631D" w:rsidRDefault="00784851" w14:paraId="5E7A0F1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以前にアドレス指定?</w:t>
            </w:r>
          </w:p>
        </w:tc>
        <w:tc>
          <w:tcPr>
            <w:tcW w:w="910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4E8ED"/>
            <w:vAlign w:val="center"/>
          </w:tcPr>
          <w:p w:rsidRPr="008B631D" w:rsidR="00784851" w:rsidP="008B631D" w:rsidRDefault="00784851" w14:paraId="0BA300B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784851" w:rsidTr="00784851" w14:paraId="7C8878E0" w14:textId="77777777">
        <w:trPr>
          <w:trHeight w:val="500"/>
        </w:trPr>
        <w:tc>
          <w:tcPr>
            <w:tcW w:w="233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7F8FA9"/>
            <w:vAlign w:val="center"/>
          </w:tcPr>
          <w:p w:rsidR="00784851" w:rsidP="008B631D" w:rsidRDefault="00784851" w14:paraId="688A7DF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もしそうなら、結果は何でしたか?</w:t>
            </w:r>
          </w:p>
        </w:tc>
        <w:tc>
          <w:tcPr>
            <w:tcW w:w="910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4E8ED"/>
            <w:vAlign w:val="center"/>
          </w:tcPr>
          <w:p w:rsidRPr="008B631D" w:rsidR="00784851" w:rsidP="008B631D" w:rsidRDefault="00784851" w14:paraId="240F5DA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784851" w:rsidTr="00784851" w14:paraId="7AF7A769" w14:textId="77777777">
        <w:trPr>
          <w:trHeight w:val="500"/>
        </w:trPr>
        <w:tc>
          <w:tcPr>
            <w:tcW w:w="233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7F8FA9"/>
            <w:vAlign w:val="center"/>
          </w:tcPr>
          <w:p w:rsidR="00784851" w:rsidP="008B631D" w:rsidRDefault="00784851" w14:paraId="1A9225D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ニーズ/問題の影響</w:t>
            </w:r>
          </w:p>
        </w:tc>
        <w:tc>
          <w:tcPr>
            <w:tcW w:w="910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4E8ED"/>
            <w:vAlign w:val="center"/>
          </w:tcPr>
          <w:p w:rsidRPr="008B631D" w:rsidR="00784851" w:rsidP="008B631D" w:rsidRDefault="00784851" w14:paraId="73C22AF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784851" w:rsidTr="00784851" w14:paraId="0677C8F1" w14:textId="77777777">
        <w:trPr>
          <w:trHeight w:val="500"/>
        </w:trPr>
        <w:tc>
          <w:tcPr>
            <w:tcW w:w="233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7F8FA9"/>
            <w:vAlign w:val="center"/>
          </w:tcPr>
          <w:p w:rsidR="00784851" w:rsidP="008B631D" w:rsidRDefault="00784851" w14:paraId="09DE6B3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追加情報</w:t>
            </w:r>
          </w:p>
        </w:tc>
        <w:tc>
          <w:tcPr>
            <w:tcW w:w="910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4E8ED"/>
            <w:vAlign w:val="center"/>
          </w:tcPr>
          <w:p w:rsidRPr="008B631D" w:rsidR="00784851" w:rsidP="008B631D" w:rsidRDefault="00784851" w14:paraId="34C50C5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8B631D" w:rsidRDefault="008B631D" w14:paraId="3C647CC6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784851" w:rsidRDefault="00784851" w14:paraId="76138CBF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29" w:type="dxa"/>
        <w:tblLook w:val="04A0" w:firstRow="1" w:lastRow="0" w:firstColumn="1" w:lastColumn="0" w:noHBand="0" w:noVBand="1"/>
      </w:tblPr>
      <w:tblGrid>
        <w:gridCol w:w="8009"/>
        <w:gridCol w:w="3420"/>
      </w:tblGrid>
      <w:tr w:rsidRPr="00350DF7" w:rsidR="00784851" w:rsidTr="0089481B" w14:paraId="3C5DBAF3" w14:textId="77777777">
        <w:trPr>
          <w:trHeight w:val="400"/>
        </w:trPr>
        <w:tc>
          <w:tcPr>
            <w:tcW w:w="11429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204559" w:themeFill="accent1" w:themeFillShade="80"/>
            <w:vAlign w:val="center"/>
            <w:hideMark/>
          </w:tcPr>
          <w:p w:rsidRPr="00350DF7" w:rsidR="00784851" w:rsidP="00784851" w:rsidRDefault="00692800" w14:paraId="670B6CE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18"/>
                <w:lang w:eastAsia="Japanese"/>
                <w:eastAsianLayout/>
              </w:rPr>
              <w:t>IV. 目標</w:t>
            </w:r>
          </w:p>
        </w:tc>
      </w:tr>
      <w:tr w:rsidRPr="00350DF7" w:rsidR="00784851" w:rsidTr="00784851" w14:paraId="35F561EE" w14:textId="77777777">
        <w:trPr>
          <w:trHeight w:val="400"/>
        </w:trPr>
        <w:tc>
          <w:tcPr>
            <w:tcW w:w="800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306785" w:themeFill="accent1" w:themeFillShade="BF"/>
            <w:vAlign w:val="center"/>
          </w:tcPr>
          <w:p w:rsidR="00784851" w:rsidP="00784851" w:rsidRDefault="00784851" w14:paraId="72D9DEB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18"/>
                <w:lang w:eastAsia="Japanese"/>
                <w:eastAsianLayout/>
              </w:rPr>
              <w:t>目標の説明</w:t>
            </w:r>
          </w:p>
        </w:tc>
        <w:tc>
          <w:tcPr>
            <w:tcW w:w="34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306785" w:themeFill="accent1" w:themeFillShade="BF"/>
            <w:vAlign w:val="center"/>
          </w:tcPr>
          <w:p w:rsidR="00784851" w:rsidP="00784851" w:rsidRDefault="00784851" w14:paraId="2B429FB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18"/>
                <w:lang w:eastAsia="Japanese"/>
                <w:eastAsianLayout/>
              </w:rPr>
              <w:t>主なメリット</w:t>
            </w:r>
          </w:p>
        </w:tc>
      </w:tr>
      <w:tr w:rsidRPr="0094694C" w:rsidR="00784851" w:rsidTr="00784851" w14:paraId="59E59538" w14:textId="77777777">
        <w:trPr>
          <w:trHeight w:val="1457"/>
        </w:trPr>
        <w:tc>
          <w:tcPr>
            <w:tcW w:w="800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auto"/>
            <w:vAlign w:val="center"/>
            <w:hideMark/>
          </w:tcPr>
          <w:p w:rsidRPr="0094694C" w:rsidR="00784851" w:rsidP="0089481B" w:rsidRDefault="00784851" w14:paraId="21BAC16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auto"/>
            <w:vAlign w:val="center"/>
          </w:tcPr>
          <w:p w:rsidRPr="0094694C" w:rsidR="00784851" w:rsidP="0089481B" w:rsidRDefault="00784851" w14:paraId="1499588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4694C" w:rsidR="00784851" w:rsidTr="00784851" w14:paraId="74F1B831" w14:textId="77777777">
        <w:trPr>
          <w:trHeight w:val="1457"/>
        </w:trPr>
        <w:tc>
          <w:tcPr>
            <w:tcW w:w="800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auto"/>
            <w:vAlign w:val="center"/>
          </w:tcPr>
          <w:p w:rsidRPr="0094694C" w:rsidR="00784851" w:rsidP="0089481B" w:rsidRDefault="00784851" w14:paraId="579A7A4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auto"/>
            <w:vAlign w:val="center"/>
          </w:tcPr>
          <w:p w:rsidRPr="0094694C" w:rsidR="00784851" w:rsidP="0089481B" w:rsidRDefault="00784851" w14:paraId="5C52F0E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4694C" w:rsidR="00784851" w:rsidTr="00784851" w14:paraId="56BEF377" w14:textId="77777777">
        <w:trPr>
          <w:trHeight w:val="1457"/>
        </w:trPr>
        <w:tc>
          <w:tcPr>
            <w:tcW w:w="800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auto"/>
            <w:vAlign w:val="center"/>
          </w:tcPr>
          <w:p w:rsidRPr="0094694C" w:rsidR="00784851" w:rsidP="0089481B" w:rsidRDefault="00784851" w14:paraId="783438E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auto"/>
            <w:vAlign w:val="center"/>
          </w:tcPr>
          <w:p w:rsidRPr="0094694C" w:rsidR="00784851" w:rsidP="0089481B" w:rsidRDefault="00784851" w14:paraId="067878C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4694C" w:rsidR="00784851" w:rsidTr="00784851" w14:paraId="12B23AD1" w14:textId="77777777">
        <w:trPr>
          <w:trHeight w:val="1457"/>
        </w:trPr>
        <w:tc>
          <w:tcPr>
            <w:tcW w:w="800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auto"/>
            <w:vAlign w:val="center"/>
          </w:tcPr>
          <w:p w:rsidRPr="0094694C" w:rsidR="00784851" w:rsidP="0089481B" w:rsidRDefault="00784851" w14:paraId="768EEF6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auto"/>
            <w:vAlign w:val="center"/>
          </w:tcPr>
          <w:p w:rsidRPr="0094694C" w:rsidR="00784851" w:rsidP="0089481B" w:rsidRDefault="00784851" w14:paraId="64830DB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4694C" w:rsidR="00784851" w:rsidTr="00784851" w14:paraId="46660933" w14:textId="77777777">
        <w:trPr>
          <w:trHeight w:val="1457"/>
        </w:trPr>
        <w:tc>
          <w:tcPr>
            <w:tcW w:w="800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auto"/>
            <w:vAlign w:val="center"/>
          </w:tcPr>
          <w:p w:rsidRPr="0094694C" w:rsidR="00784851" w:rsidP="0089481B" w:rsidRDefault="00784851" w14:paraId="5A8717C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auto"/>
            <w:vAlign w:val="center"/>
          </w:tcPr>
          <w:p w:rsidRPr="0094694C" w:rsidR="00784851" w:rsidP="0089481B" w:rsidRDefault="00784851" w14:paraId="0BA7FB7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784851" w:rsidRDefault="00784851" w14:paraId="537BB9A0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11429"/>
        <w:gridCol w:w="11"/>
      </w:tblGrid>
      <w:tr w:rsidRPr="008B631D" w:rsidR="0033795F" w:rsidTr="0089481B" w14:paraId="5A9D91E4" w14:textId="77777777">
        <w:trPr>
          <w:trHeight w:val="400"/>
        </w:trPr>
        <w:tc>
          <w:tcPr>
            <w:tcW w:w="11440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3A4658"/>
            <w:vAlign w:val="center"/>
            <w:hideMark/>
          </w:tcPr>
          <w:p w:rsidRPr="008B631D" w:rsidR="0033795F" w:rsidP="0089481B" w:rsidRDefault="00692800" w14:paraId="4C8D0FA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V. 作業の範囲</w:t>
            </w:r>
          </w:p>
        </w:tc>
      </w:tr>
      <w:tr w:rsidRPr="008B631D" w:rsidR="00B30FB8" w:rsidTr="00B30FB8" w14:paraId="210C4279" w14:textId="77777777">
        <w:trPr>
          <w:gridAfter w:val="1"/>
          <w:wAfter w:w="11" w:type="dxa"/>
          <w:trHeight w:val="5984"/>
        </w:trPr>
        <w:tc>
          <w:tcPr>
            <w:tcW w:w="11429" w:type="dxa"/>
            <w:tcBorders>
              <w:top w:val="single" w:color="A6A6A6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</w:tcPr>
          <w:p w:rsidRPr="008B631D" w:rsidR="00B30FB8" w:rsidP="0089481B" w:rsidRDefault="00B30FB8" w14:paraId="69F2C21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784851" w:rsidRDefault="00784851" w14:paraId="6E5EE130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29" w:type="dxa"/>
        <w:tblLook w:val="04A0" w:firstRow="1" w:lastRow="0" w:firstColumn="1" w:lastColumn="0" w:noHBand="0" w:noVBand="1"/>
      </w:tblPr>
      <w:tblGrid>
        <w:gridCol w:w="1439"/>
        <w:gridCol w:w="6570"/>
        <w:gridCol w:w="1710"/>
        <w:gridCol w:w="1710"/>
      </w:tblGrid>
      <w:tr w:rsidRPr="008B631D" w:rsidR="008B631D" w:rsidTr="00307802" w14:paraId="036B6631" w14:textId="77777777">
        <w:trPr>
          <w:trHeight w:val="400"/>
        </w:trPr>
        <w:tc>
          <w:tcPr>
            <w:tcW w:w="11429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53356"/>
            <w:vAlign w:val="center"/>
            <w:hideMark/>
          </w:tcPr>
          <w:p w:rsidRPr="008B631D" w:rsidR="008B631D" w:rsidP="005A6456" w:rsidRDefault="00692800" w14:paraId="48F1E85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VI. タイムライン /マイルストーン</w:t>
            </w:r>
          </w:p>
        </w:tc>
      </w:tr>
      <w:tr w:rsidRPr="008B631D" w:rsidR="008B631D" w:rsidTr="00307802" w14:paraId="61E1C3CB" w14:textId="77777777">
        <w:trPr>
          <w:trHeight w:val="1500"/>
        </w:trPr>
        <w:tc>
          <w:tcPr>
            <w:tcW w:w="1439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4A66AC"/>
            <w:vAlign w:val="center"/>
            <w:hideMark/>
          </w:tcPr>
          <w:p w:rsidRPr="008B631D" w:rsidR="008B631D" w:rsidP="008B631D" w:rsidRDefault="008B631D" w14:paraId="4A3C20B2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概要</w:t>
            </w:r>
          </w:p>
        </w:tc>
        <w:tc>
          <w:tcPr>
            <w:tcW w:w="999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7FBF1DA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784851" w:rsidTr="003A2C6A" w14:paraId="0F247F8C" w14:textId="77777777">
        <w:trPr>
          <w:trHeight w:val="500"/>
        </w:trPr>
        <w:tc>
          <w:tcPr>
            <w:tcW w:w="800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374B82"/>
            <w:vAlign w:val="center"/>
            <w:hideMark/>
          </w:tcPr>
          <w:p w:rsidRPr="00B64A87" w:rsidR="00784851" w:rsidP="008B631D" w:rsidRDefault="00784851" w14:paraId="2D21361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B64A87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eastAsia="Japanese"/>
                <w:eastAsianLayout/>
              </w:rPr>
              <w:t>マイルストーン</w:t>
            </w:r>
          </w:p>
        </w:tc>
        <w:tc>
          <w:tcPr>
            <w:tcW w:w="17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74B82"/>
            <w:vAlign w:val="center"/>
            <w:hideMark/>
          </w:tcPr>
          <w:p w:rsidRPr="00B64A87" w:rsidR="00784851" w:rsidP="008B631D" w:rsidRDefault="00784851" w14:paraId="6E23CC3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eastAsia="Japanese"/>
                <w:eastAsianLayout/>
              </w:rPr>
              <w:t>開始日</w:t>
            </w:r>
          </w:p>
        </w:tc>
        <w:tc>
          <w:tcPr>
            <w:tcW w:w="17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74B82"/>
            <w:vAlign w:val="center"/>
          </w:tcPr>
          <w:p w:rsidRPr="00B64A87" w:rsidR="00784851" w:rsidP="008B631D" w:rsidRDefault="00784851" w14:paraId="6E5D5F7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eastAsia="Japanese"/>
                <w:eastAsianLayout/>
              </w:rPr>
              <w:t>終了日</w:t>
            </w:r>
          </w:p>
        </w:tc>
      </w:tr>
      <w:tr w:rsidRPr="008B631D" w:rsidR="00784851" w:rsidTr="003A2C6A" w14:paraId="5138A123" w14:textId="77777777">
        <w:trPr>
          <w:trHeight w:val="500"/>
        </w:trPr>
        <w:tc>
          <w:tcPr>
            <w:tcW w:w="800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784851" w:rsidP="008B631D" w:rsidRDefault="00784851" w14:paraId="063DE89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784851" w:rsidP="008B631D" w:rsidRDefault="00784851" w14:paraId="100FB9D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784851" w:rsidP="008B631D" w:rsidRDefault="00784851" w14:paraId="4658A18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784851" w:rsidTr="003A2C6A" w14:paraId="4697499F" w14:textId="77777777">
        <w:trPr>
          <w:trHeight w:val="500"/>
        </w:trPr>
        <w:tc>
          <w:tcPr>
            <w:tcW w:w="800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784851" w:rsidP="008B631D" w:rsidRDefault="00784851" w14:paraId="048A9C4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784851" w:rsidP="008B631D" w:rsidRDefault="00784851" w14:paraId="549AEE9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784851" w:rsidP="008B631D" w:rsidRDefault="00784851" w14:paraId="56C1098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784851" w:rsidTr="003A2C6A" w14:paraId="65F80F35" w14:textId="77777777">
        <w:trPr>
          <w:trHeight w:val="500"/>
        </w:trPr>
        <w:tc>
          <w:tcPr>
            <w:tcW w:w="800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784851" w:rsidP="008B631D" w:rsidRDefault="00784851" w14:paraId="34F040D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784851" w:rsidP="008B631D" w:rsidRDefault="00784851" w14:paraId="7FF4370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784851" w:rsidP="008B631D" w:rsidRDefault="00784851" w14:paraId="56F0910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784851" w:rsidTr="003A2C6A" w14:paraId="0487E8BF" w14:textId="77777777">
        <w:trPr>
          <w:trHeight w:val="500"/>
        </w:trPr>
        <w:tc>
          <w:tcPr>
            <w:tcW w:w="800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784851" w:rsidP="008B631D" w:rsidRDefault="00784851" w14:paraId="786C4C6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784851" w:rsidP="008B631D" w:rsidRDefault="00784851" w14:paraId="6DBBF7B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784851" w:rsidP="008B631D" w:rsidRDefault="00784851" w14:paraId="5F1A06E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784851" w:rsidTr="003A2C6A" w14:paraId="55B6ABD5" w14:textId="77777777">
        <w:trPr>
          <w:trHeight w:val="500"/>
        </w:trPr>
        <w:tc>
          <w:tcPr>
            <w:tcW w:w="800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784851" w:rsidP="008B631D" w:rsidRDefault="00784851" w14:paraId="6CF8A18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784851" w:rsidP="008B631D" w:rsidRDefault="00784851" w14:paraId="1959B67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784851" w:rsidP="008B631D" w:rsidRDefault="00784851" w14:paraId="21B91DB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784851" w:rsidTr="003A2C6A" w14:paraId="36787599" w14:textId="77777777">
        <w:trPr>
          <w:trHeight w:val="500"/>
        </w:trPr>
        <w:tc>
          <w:tcPr>
            <w:tcW w:w="800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784851" w:rsidP="008B631D" w:rsidRDefault="00784851" w14:paraId="5BEAF1D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784851" w:rsidP="008B631D" w:rsidRDefault="00784851" w14:paraId="5F4D327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784851" w:rsidP="008B631D" w:rsidRDefault="00784851" w14:paraId="2F965CF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784851" w:rsidTr="003A2C6A" w14:paraId="51C71E01" w14:textId="77777777">
        <w:trPr>
          <w:trHeight w:val="500"/>
        </w:trPr>
        <w:tc>
          <w:tcPr>
            <w:tcW w:w="800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784851" w:rsidP="008B631D" w:rsidRDefault="00784851" w14:paraId="4644459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784851" w:rsidP="008B631D" w:rsidRDefault="00784851" w14:paraId="442DEDD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784851" w:rsidP="008B631D" w:rsidRDefault="00784851" w14:paraId="31096DD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784851" w:rsidTr="003A2C6A" w14:paraId="0D8FC744" w14:textId="77777777">
        <w:trPr>
          <w:trHeight w:val="500"/>
        </w:trPr>
        <w:tc>
          <w:tcPr>
            <w:tcW w:w="800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784851" w:rsidP="008B631D" w:rsidRDefault="00784851" w14:paraId="5ED6EAD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784851" w:rsidP="008B631D" w:rsidRDefault="00784851" w14:paraId="75FC628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784851" w:rsidP="008B631D" w:rsidRDefault="00784851" w14:paraId="6E5D54E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8B631D" w:rsidRDefault="008B631D" w14:paraId="5FDC33F9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29" w:type="dxa"/>
        <w:tblLook w:val="04A0" w:firstRow="1" w:lastRow="0" w:firstColumn="1" w:lastColumn="0" w:noHBand="0" w:noVBand="1"/>
      </w:tblPr>
      <w:tblGrid>
        <w:gridCol w:w="1430"/>
        <w:gridCol w:w="6523"/>
        <w:gridCol w:w="3476"/>
      </w:tblGrid>
      <w:tr w:rsidRPr="004C720B" w:rsidR="00D5442D" w:rsidTr="0089481B" w14:paraId="537706FE" w14:textId="77777777">
        <w:trPr>
          <w:trHeight w:val="400"/>
        </w:trPr>
        <w:tc>
          <w:tcPr>
            <w:tcW w:w="11429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25B13" w:themeFill="accent2" w:themeFillShade="80"/>
            <w:vAlign w:val="center"/>
            <w:hideMark/>
          </w:tcPr>
          <w:p w:rsidRPr="00D5442D" w:rsidR="00D5442D" w:rsidP="00D5442D" w:rsidRDefault="00692800" w14:paraId="1DC2C11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25B13" w:themeColor="accent2" w:themeShade="80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VII. コスト構造</w:t>
            </w:r>
          </w:p>
        </w:tc>
      </w:tr>
      <w:tr w:rsidRPr="008B631D" w:rsidR="00D5442D" w:rsidTr="00D5442D" w14:paraId="27AE249B" w14:textId="77777777">
        <w:trPr>
          <w:trHeight w:val="1214"/>
        </w:trPr>
        <w:tc>
          <w:tcPr>
            <w:tcW w:w="143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7B881D" w:themeFill="accent2" w:themeFillShade="BF"/>
            <w:vAlign w:val="center"/>
            <w:hideMark/>
          </w:tcPr>
          <w:p w:rsidRPr="004C720B" w:rsidR="00D5442D" w:rsidP="0089481B" w:rsidRDefault="00D5442D" w14:paraId="1854247A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概要</w:t>
            </w:r>
          </w:p>
        </w:tc>
        <w:tc>
          <w:tcPr>
            <w:tcW w:w="9999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D5442D" w:rsidP="0089481B" w:rsidRDefault="00D5442D" w14:paraId="6F082CD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D5442D" w:rsidTr="00D5442D" w14:paraId="6C178732" w14:textId="77777777">
        <w:trPr>
          <w:trHeight w:val="395"/>
        </w:trPr>
        <w:tc>
          <w:tcPr>
            <w:tcW w:w="7953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525B13" w:themeFill="accent2" w:themeFillShade="80"/>
            <w:vAlign w:val="center"/>
            <w:hideMark/>
          </w:tcPr>
          <w:p w:rsidRPr="008B631D" w:rsidR="00D5442D" w:rsidP="0089481B" w:rsidRDefault="00D5442D" w14:paraId="5EBF0DC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ニーズ/投資</w:t>
            </w:r>
          </w:p>
        </w:tc>
        <w:tc>
          <w:tcPr>
            <w:tcW w:w="34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25B13" w:themeFill="accent2" w:themeFillShade="80"/>
            <w:vAlign w:val="center"/>
            <w:hideMark/>
          </w:tcPr>
          <w:p w:rsidRPr="008B631D" w:rsidR="00D5442D" w:rsidP="0089481B" w:rsidRDefault="00D5442D" w14:paraId="628038F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費用</w:t>
            </w:r>
          </w:p>
        </w:tc>
      </w:tr>
      <w:tr w:rsidRPr="008B631D" w:rsidR="00D5442D" w:rsidTr="0089481B" w14:paraId="5908091E" w14:textId="77777777">
        <w:trPr>
          <w:trHeight w:val="500"/>
        </w:trPr>
        <w:tc>
          <w:tcPr>
            <w:tcW w:w="7953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D5442D" w:rsidP="0089481B" w:rsidRDefault="00D5442D" w14:paraId="5DAA6CF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D5442D" w:rsidP="0089481B" w:rsidRDefault="00D5442D" w14:paraId="6E233DD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D5442D" w:rsidTr="0089481B" w14:paraId="3A29EF45" w14:textId="77777777">
        <w:trPr>
          <w:trHeight w:val="500"/>
        </w:trPr>
        <w:tc>
          <w:tcPr>
            <w:tcW w:w="7953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D5442D" w:rsidP="0089481B" w:rsidRDefault="00D5442D" w14:paraId="24529DB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D5442D" w:rsidP="0089481B" w:rsidRDefault="00D5442D" w14:paraId="107A2D5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D5442D" w:rsidTr="0089481B" w14:paraId="5D24C90D" w14:textId="77777777">
        <w:trPr>
          <w:trHeight w:val="500"/>
        </w:trPr>
        <w:tc>
          <w:tcPr>
            <w:tcW w:w="7953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D5442D" w:rsidP="0089481B" w:rsidRDefault="00D5442D" w14:paraId="75CCF84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D5442D" w:rsidP="0089481B" w:rsidRDefault="00D5442D" w14:paraId="535E20F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D5442D" w:rsidTr="0089481B" w14:paraId="3818C07E" w14:textId="77777777">
        <w:trPr>
          <w:trHeight w:val="500"/>
        </w:trPr>
        <w:tc>
          <w:tcPr>
            <w:tcW w:w="7953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D5442D" w:rsidP="0089481B" w:rsidRDefault="00D5442D" w14:paraId="6741DF9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D5442D" w:rsidP="0089481B" w:rsidRDefault="00D5442D" w14:paraId="652ADAC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D5442D" w:rsidTr="0089481B" w14:paraId="2DC396D3" w14:textId="77777777">
        <w:trPr>
          <w:trHeight w:val="500"/>
        </w:trPr>
        <w:tc>
          <w:tcPr>
            <w:tcW w:w="7953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D5442D" w:rsidP="0089481B" w:rsidRDefault="00D5442D" w14:paraId="289D695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D5442D" w:rsidP="0089481B" w:rsidRDefault="00D5442D" w14:paraId="39DEA74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D5442D" w:rsidTr="0089481B" w14:paraId="7E2CEC2D" w14:textId="77777777">
        <w:trPr>
          <w:trHeight w:val="500"/>
        </w:trPr>
        <w:tc>
          <w:tcPr>
            <w:tcW w:w="7953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D5442D" w:rsidP="0089481B" w:rsidRDefault="00D5442D" w14:paraId="437DDC3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D5442D" w:rsidP="0089481B" w:rsidRDefault="00D5442D" w14:paraId="4E751ED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D5442D" w:rsidTr="0089481B" w14:paraId="1D6ED35E" w14:textId="77777777">
        <w:trPr>
          <w:trHeight w:val="500"/>
        </w:trPr>
        <w:tc>
          <w:tcPr>
            <w:tcW w:w="7953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D5442D" w:rsidP="0089481B" w:rsidRDefault="00D5442D" w14:paraId="1C6D84E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D5442D" w:rsidP="0089481B" w:rsidRDefault="00D5442D" w14:paraId="308FF32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D5442D" w:rsidTr="0089481B" w14:paraId="3B4CDE00" w14:textId="77777777">
        <w:trPr>
          <w:trHeight w:val="500"/>
        </w:trPr>
        <w:tc>
          <w:tcPr>
            <w:tcW w:w="7953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A6B727" w:themeFill="accent2"/>
            <w:vAlign w:val="center"/>
            <w:hideMark/>
          </w:tcPr>
          <w:p w:rsidRPr="008B631D" w:rsidR="00D5442D" w:rsidP="0089481B" w:rsidRDefault="00D5442D" w14:paraId="3FAF6E3A" w14:textId="77777777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見積合計</w:t>
            </w:r>
          </w:p>
        </w:tc>
        <w:tc>
          <w:tcPr>
            <w:tcW w:w="3476" w:type="dxa"/>
            <w:tcBorders>
              <w:top w:val="nil"/>
              <w:left w:val="single" w:color="BFBFBF" w:themeColor="background1" w:themeShade="BF" w:sz="4" w:space="0"/>
              <w:bottom w:val="nil"/>
              <w:right w:val="single" w:color="BFBFBF" w:sz="4" w:space="0"/>
            </w:tcBorders>
            <w:shd w:val="clear" w:color="000000" w:fill="F0F5CF" w:themeFill="accent2" w:themeFillTint="33"/>
            <w:vAlign w:val="center"/>
            <w:hideMark/>
          </w:tcPr>
          <w:p w:rsidRPr="008B631D" w:rsidR="00D5442D" w:rsidP="0089481B" w:rsidRDefault="00D5442D" w14:paraId="48247FE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D5442D" w:rsidTr="0089481B" w14:paraId="44C4B584" w14:textId="77777777">
        <w:trPr>
          <w:trHeight w:val="400"/>
        </w:trPr>
        <w:tc>
          <w:tcPr>
            <w:tcW w:w="11429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525B13" w:themeFill="accent2" w:themeFillShade="80"/>
            <w:vAlign w:val="center"/>
          </w:tcPr>
          <w:p w:rsidRPr="008B631D" w:rsidR="00D5442D" w:rsidP="0089481B" w:rsidRDefault="00D5442D" w14:paraId="0EED683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支払条件</w:t>
            </w:r>
          </w:p>
        </w:tc>
      </w:tr>
      <w:tr w:rsidRPr="008B631D" w:rsidR="00D5442D" w:rsidTr="00D5442D" w14:paraId="0FFF02EE" w14:textId="77777777">
        <w:trPr>
          <w:trHeight w:val="1043"/>
        </w:trPr>
        <w:tc>
          <w:tcPr>
            <w:tcW w:w="11429" w:type="dxa"/>
            <w:gridSpan w:val="3"/>
            <w:tcBorders>
              <w:top w:val="single" w:color="BFBFBF" w:themeColor="background1" w:themeShade="BF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8B631D" w:rsidR="00D5442D" w:rsidP="0089481B" w:rsidRDefault="00D5442D" w14:paraId="49745C2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D5442D" w:rsidRDefault="00D5442D" w14:paraId="45202CFE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D5442D" w:rsidRDefault="00D5442D" w14:paraId="7E6ADF84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29" w:type="dxa"/>
        <w:tblLook w:val="04A0" w:firstRow="1" w:lastRow="0" w:firstColumn="1" w:lastColumn="0" w:noHBand="0" w:noVBand="1"/>
      </w:tblPr>
      <w:tblGrid>
        <w:gridCol w:w="1439"/>
        <w:gridCol w:w="2565"/>
        <w:gridCol w:w="5805"/>
        <w:gridCol w:w="1620"/>
      </w:tblGrid>
      <w:tr w:rsidRPr="008B631D" w:rsidR="00D5442D" w:rsidTr="0089481B" w14:paraId="5C153C6A" w14:textId="77777777">
        <w:trPr>
          <w:trHeight w:val="400"/>
        </w:trPr>
        <w:tc>
          <w:tcPr>
            <w:tcW w:w="11429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C5258"/>
            <w:vAlign w:val="center"/>
            <w:hideMark/>
          </w:tcPr>
          <w:p w:rsidRPr="008B631D" w:rsidR="00D5442D" w:rsidP="0089481B" w:rsidRDefault="00692800" w14:paraId="650DC39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VIII. リソースの人員配置</w:t>
            </w:r>
          </w:p>
        </w:tc>
      </w:tr>
      <w:tr w:rsidRPr="008B631D" w:rsidR="00D5442D" w:rsidTr="0089481B" w14:paraId="4F77EA7E" w14:textId="77777777">
        <w:trPr>
          <w:trHeight w:val="1500"/>
        </w:trPr>
        <w:tc>
          <w:tcPr>
            <w:tcW w:w="1439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417A85"/>
            <w:vAlign w:val="center"/>
            <w:hideMark/>
          </w:tcPr>
          <w:p w:rsidRPr="008B631D" w:rsidR="00D5442D" w:rsidP="0089481B" w:rsidRDefault="00D5442D" w14:paraId="35BB9011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概要</w:t>
            </w:r>
          </w:p>
        </w:tc>
        <w:tc>
          <w:tcPr>
            <w:tcW w:w="999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D5442D" w:rsidP="0089481B" w:rsidRDefault="00D5442D" w14:paraId="7792A2A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B64A87" w:rsidR="00D5442D" w:rsidTr="0089481B" w14:paraId="1181F8D9" w14:textId="77777777">
        <w:trPr>
          <w:trHeight w:val="500"/>
        </w:trPr>
        <w:tc>
          <w:tcPr>
            <w:tcW w:w="400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2C5258"/>
            <w:vAlign w:val="center"/>
            <w:hideMark/>
          </w:tcPr>
          <w:p w:rsidRPr="00B64A87" w:rsidR="00D5442D" w:rsidP="0089481B" w:rsidRDefault="00D5442D" w14:paraId="466BB23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B64A87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eastAsia="Japanese"/>
                <w:eastAsianLayout/>
              </w:rPr>
              <w:t>機能</w:t>
            </w:r>
          </w:p>
        </w:tc>
        <w:tc>
          <w:tcPr>
            <w:tcW w:w="580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2C5258"/>
            <w:vAlign w:val="center"/>
          </w:tcPr>
          <w:p w:rsidRPr="00B64A87" w:rsidR="00D5442D" w:rsidP="0089481B" w:rsidRDefault="00D5442D" w14:paraId="2CA1155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B64A87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eastAsia="Japanese"/>
                <w:eastAsianLayout/>
              </w:rPr>
              <w:t>機能要件</w:t>
            </w:r>
          </w:p>
        </w:tc>
        <w:tc>
          <w:tcPr>
            <w:tcW w:w="162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C5258"/>
            <w:vAlign w:val="center"/>
            <w:hideMark/>
          </w:tcPr>
          <w:p w:rsidRPr="00B64A87" w:rsidR="00D5442D" w:rsidP="0089481B" w:rsidRDefault="00D5442D" w14:paraId="3ABD76C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B64A87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eastAsia="Japanese"/>
                <w:eastAsianLayout/>
              </w:rPr>
              <w:t>FTE</w:t>
            </w:r>
          </w:p>
        </w:tc>
      </w:tr>
      <w:tr w:rsidRPr="008B631D" w:rsidR="00D5442D" w:rsidTr="0089481B" w14:paraId="427B820C" w14:textId="77777777">
        <w:trPr>
          <w:trHeight w:val="500"/>
        </w:trPr>
        <w:tc>
          <w:tcPr>
            <w:tcW w:w="400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D5442D" w:rsidP="0089481B" w:rsidRDefault="00D5442D" w14:paraId="423466C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0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D5442D" w:rsidP="0089481B" w:rsidRDefault="00D5442D" w14:paraId="6F58119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D5442D" w:rsidP="0089481B" w:rsidRDefault="00D5442D" w14:paraId="20A7051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D5442D" w:rsidTr="0089481B" w14:paraId="3882A156" w14:textId="77777777">
        <w:trPr>
          <w:trHeight w:val="500"/>
        </w:trPr>
        <w:tc>
          <w:tcPr>
            <w:tcW w:w="400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D5442D" w:rsidP="0089481B" w:rsidRDefault="00D5442D" w14:paraId="1738EAC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0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D5442D" w:rsidP="0089481B" w:rsidRDefault="00D5442D" w14:paraId="7D9323F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D5442D" w:rsidP="0089481B" w:rsidRDefault="00D5442D" w14:paraId="10D78E8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D5442D" w:rsidTr="0089481B" w14:paraId="782E3B7B" w14:textId="77777777">
        <w:trPr>
          <w:trHeight w:val="500"/>
        </w:trPr>
        <w:tc>
          <w:tcPr>
            <w:tcW w:w="400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D5442D" w:rsidP="0089481B" w:rsidRDefault="00D5442D" w14:paraId="06743C1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0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D5442D" w:rsidP="0089481B" w:rsidRDefault="00D5442D" w14:paraId="3432A5C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D5442D" w:rsidP="0089481B" w:rsidRDefault="00D5442D" w14:paraId="160FD36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D5442D" w:rsidTr="0089481B" w14:paraId="6E197CD5" w14:textId="77777777">
        <w:trPr>
          <w:trHeight w:val="500"/>
        </w:trPr>
        <w:tc>
          <w:tcPr>
            <w:tcW w:w="400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D5442D" w:rsidP="0089481B" w:rsidRDefault="00D5442D" w14:paraId="20ACE3C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0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D5442D" w:rsidP="0089481B" w:rsidRDefault="00D5442D" w14:paraId="23AC351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D5442D" w:rsidP="0089481B" w:rsidRDefault="00D5442D" w14:paraId="207CC83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D5442D" w:rsidTr="0089481B" w14:paraId="4D174B43" w14:textId="77777777">
        <w:trPr>
          <w:trHeight w:val="500"/>
        </w:trPr>
        <w:tc>
          <w:tcPr>
            <w:tcW w:w="400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D5442D" w:rsidP="0089481B" w:rsidRDefault="00D5442D" w14:paraId="62D6E09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0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D5442D" w:rsidP="0089481B" w:rsidRDefault="00D5442D" w14:paraId="6872688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D5442D" w:rsidP="0089481B" w:rsidRDefault="00D5442D" w14:paraId="081FF56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D5442D" w:rsidTr="0089481B" w14:paraId="6FAD183C" w14:textId="77777777">
        <w:trPr>
          <w:trHeight w:val="500"/>
        </w:trPr>
        <w:tc>
          <w:tcPr>
            <w:tcW w:w="400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D5442D" w:rsidP="0089481B" w:rsidRDefault="00D5442D" w14:paraId="11AF1C1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0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D5442D" w:rsidP="0089481B" w:rsidRDefault="00D5442D" w14:paraId="05D459A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D5442D" w:rsidP="0089481B" w:rsidRDefault="00D5442D" w14:paraId="3E80D66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D5442D" w:rsidTr="0089481B" w14:paraId="7358167B" w14:textId="77777777">
        <w:trPr>
          <w:trHeight w:val="500"/>
        </w:trPr>
        <w:tc>
          <w:tcPr>
            <w:tcW w:w="400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D5442D" w:rsidP="0089481B" w:rsidRDefault="00D5442D" w14:paraId="5E879D3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0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D5442D" w:rsidP="0089481B" w:rsidRDefault="00D5442D" w14:paraId="13A67A7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D5442D" w:rsidP="0089481B" w:rsidRDefault="00D5442D" w14:paraId="74B5891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</w:tbl>
    <w:p w:rsidR="00D5442D" w:rsidRDefault="00D5442D" w14:paraId="15636DA3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11440"/>
      </w:tblGrid>
      <w:tr w:rsidRPr="008B631D" w:rsidR="00D5442D" w:rsidTr="0089481B" w14:paraId="0368A4E3" w14:textId="77777777">
        <w:trPr>
          <w:trHeight w:val="432"/>
        </w:trPr>
        <w:tc>
          <w:tcPr>
            <w:tcW w:w="11440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253356"/>
            <w:vAlign w:val="center"/>
            <w:hideMark/>
          </w:tcPr>
          <w:p w:rsidRPr="008B631D" w:rsidR="00D5442D" w:rsidP="0089481B" w:rsidRDefault="00FB4525" w14:paraId="2271D0E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IX. 成功の測定</w:t>
            </w:r>
          </w:p>
        </w:tc>
      </w:tr>
      <w:tr w:rsidRPr="008B631D" w:rsidR="00D5442D" w:rsidTr="0089481B" w14:paraId="32C442EA" w14:textId="77777777">
        <w:trPr>
          <w:trHeight w:val="432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96984"/>
            <w:vAlign w:val="center"/>
            <w:hideMark/>
          </w:tcPr>
          <w:p w:rsidRPr="008B631D" w:rsidR="00D5442D" w:rsidP="0089481B" w:rsidRDefault="00D5442D" w14:paraId="608A3FF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eastAsia="Japanese"/>
                <w:eastAsianLayout/>
              </w:rPr>
              <w:t>進捗評価方法</w:t>
            </w:r>
          </w:p>
        </w:tc>
      </w:tr>
      <w:tr w:rsidRPr="008B631D" w:rsidR="00D5442D" w:rsidTr="0089481B" w14:paraId="1825DEDE" w14:textId="77777777">
        <w:trPr>
          <w:trHeight w:val="1440"/>
        </w:trPr>
        <w:tc>
          <w:tcPr>
            <w:tcW w:w="114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8B631D" w:rsidR="00D5442D" w:rsidP="0089481B" w:rsidRDefault="00D5442D" w14:paraId="2E47EB9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B64A87" w:rsidR="00D5442D" w:rsidTr="0089481B" w14:paraId="5C0D6E16" w14:textId="77777777">
        <w:trPr>
          <w:trHeight w:val="432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96984"/>
            <w:vAlign w:val="center"/>
          </w:tcPr>
          <w:p w:rsidRPr="00B64A87" w:rsidR="00D5442D" w:rsidP="0089481B" w:rsidRDefault="00D5442D" w14:paraId="7FE3AA6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eastAsia="Japanese"/>
                <w:eastAsianLayout/>
              </w:rPr>
              <w:t>レポート方法 + スケジュール</w:t>
            </w:r>
          </w:p>
        </w:tc>
      </w:tr>
      <w:tr w:rsidRPr="008B631D" w:rsidR="00D5442D" w:rsidTr="0089481B" w14:paraId="1A717339" w14:textId="77777777">
        <w:trPr>
          <w:trHeight w:val="2160"/>
        </w:trPr>
        <w:tc>
          <w:tcPr>
            <w:tcW w:w="11440" w:type="dxa"/>
            <w:tcBorders>
              <w:top w:val="single" w:color="A6A6A6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</w:tcPr>
          <w:p w:rsidRPr="008B631D" w:rsidR="00D5442D" w:rsidP="0089481B" w:rsidRDefault="00D5442D" w14:paraId="0A452A3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ED1105" w:rsidRDefault="00ED1105" w14:paraId="0D5E131F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29" w:type="dxa"/>
        <w:tblLook w:val="04A0" w:firstRow="1" w:lastRow="0" w:firstColumn="1" w:lastColumn="0" w:noHBand="0" w:noVBand="1"/>
      </w:tblPr>
      <w:tblGrid>
        <w:gridCol w:w="2519"/>
        <w:gridCol w:w="2520"/>
        <w:gridCol w:w="6390"/>
      </w:tblGrid>
      <w:tr w:rsidRPr="0094694C" w:rsidR="00ED1105" w:rsidTr="00ED1105" w14:paraId="26B44171" w14:textId="77777777">
        <w:trPr>
          <w:trHeight w:val="400"/>
        </w:trPr>
        <w:tc>
          <w:tcPr>
            <w:tcW w:w="11429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2F2F2F" w:themeFill="text2" w:themeFillShade="80"/>
            <w:vAlign w:val="center"/>
            <w:hideMark/>
          </w:tcPr>
          <w:p w:rsidRPr="0094694C" w:rsidR="00ED1105" w:rsidP="00D5442D" w:rsidRDefault="00FB4525" w14:paraId="6D1055B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X. 裏書</w:t>
            </w:r>
          </w:p>
        </w:tc>
      </w:tr>
      <w:tr w:rsidRPr="00C13135" w:rsidR="00D5442D" w:rsidTr="00D5442D" w14:paraId="74086681" w14:textId="77777777">
        <w:trPr>
          <w:trHeight w:val="377"/>
        </w:trPr>
        <w:tc>
          <w:tcPr>
            <w:tcW w:w="2519" w:type="dxa"/>
            <w:tcBorders>
              <w:top w:val="single" w:color="A6A6A6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A6A6A6" w:sz="4" w:space="0"/>
            </w:tcBorders>
            <w:shd w:val="clear" w:color="auto" w:fill="464646" w:themeFill="text2" w:themeFillShade="BF"/>
            <w:vAlign w:val="center"/>
          </w:tcPr>
          <w:p w:rsidRPr="00C13135" w:rsidR="00ED1105" w:rsidP="0089481B" w:rsidRDefault="00D5442D" w14:paraId="6C3F534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8"/>
                <w:lang w:eastAsia="Japanese"/>
                <w:eastAsianLayout/>
              </w:rPr>
              <w:t>承認方法</w:t>
            </w:r>
          </w:p>
        </w:tc>
        <w:tc>
          <w:tcPr>
            <w:tcW w:w="2520" w:type="dxa"/>
            <w:tcBorders>
              <w:top w:val="single" w:color="A6A6A6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A6A6A6" w:sz="4" w:space="0"/>
            </w:tcBorders>
            <w:shd w:val="clear" w:color="auto" w:fill="464646" w:themeFill="text2" w:themeFillShade="BF"/>
            <w:vAlign w:val="center"/>
          </w:tcPr>
          <w:p w:rsidRPr="00C13135" w:rsidR="00ED1105" w:rsidP="0089481B" w:rsidRDefault="00D5442D" w14:paraId="546BCD9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8"/>
                <w:lang w:eastAsia="Japanese"/>
                <w:eastAsianLayout/>
              </w:rPr>
              <w:t>会社/所属</w:t>
            </w:r>
          </w:p>
        </w:tc>
        <w:tc>
          <w:tcPr>
            <w:tcW w:w="6390" w:type="dxa"/>
            <w:tcBorders>
              <w:top w:val="single" w:color="A6A6A6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A6A6A6" w:sz="4" w:space="0"/>
            </w:tcBorders>
            <w:shd w:val="clear" w:color="auto" w:fill="464646" w:themeFill="text2" w:themeFillShade="BF"/>
            <w:vAlign w:val="center"/>
          </w:tcPr>
          <w:p w:rsidRPr="00C13135" w:rsidR="00ED1105" w:rsidP="0089481B" w:rsidRDefault="00D5442D" w14:paraId="46BA4C2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8"/>
                <w:lang w:eastAsia="Japanese"/>
                <w:eastAsianLayout/>
              </w:rPr>
              <w:t>電話/電子メール/アドレス</w:t>
            </w:r>
          </w:p>
        </w:tc>
      </w:tr>
      <w:tr w:rsidRPr="00EC4A84" w:rsidR="00D5442D" w:rsidTr="00D5442D" w14:paraId="09785B63" w14:textId="77777777">
        <w:trPr>
          <w:trHeight w:val="432"/>
        </w:trPr>
        <w:tc>
          <w:tcPr>
            <w:tcW w:w="251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ed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EC4A84" w:rsidR="00ED1105" w:rsidP="0089481B" w:rsidRDefault="00ED1105" w14:paraId="01516A1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ed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EC4A84" w:rsidR="00ED1105" w:rsidP="0089481B" w:rsidRDefault="00ED1105" w14:paraId="2B6088C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63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ed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EC4A84" w:rsidR="00ED1105" w:rsidP="0089481B" w:rsidRDefault="00ED1105" w14:paraId="316BA3D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</w:tr>
      <w:tr w:rsidRPr="00EC4A84" w:rsidR="00D5442D" w:rsidTr="00D5442D" w14:paraId="58F85ECD" w14:textId="77777777">
        <w:trPr>
          <w:trHeight w:val="432"/>
        </w:trPr>
        <w:tc>
          <w:tcPr>
            <w:tcW w:w="2519" w:type="dxa"/>
            <w:tcBorders>
              <w:top w:val="dashed" w:color="BFBFBF" w:themeColor="background1" w:themeShade="BF" w:sz="4" w:space="0"/>
              <w:left w:val="single" w:color="BFBFBF" w:themeColor="background1" w:themeShade="BF" w:sz="4" w:space="0"/>
              <w:bottom w:val="dashed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C4A84" w:rsidR="00ED1105" w:rsidP="0089481B" w:rsidRDefault="00ED1105" w14:paraId="6956A79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2520" w:type="dxa"/>
            <w:tcBorders>
              <w:top w:val="dashed" w:color="BFBFBF" w:themeColor="background1" w:themeShade="BF" w:sz="4" w:space="0"/>
              <w:left w:val="single" w:color="BFBFBF" w:themeColor="background1" w:themeShade="BF" w:sz="4" w:space="0"/>
              <w:bottom w:val="dashed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C4A84" w:rsidR="00ED1105" w:rsidP="0089481B" w:rsidRDefault="00ED1105" w14:paraId="3C690E8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6390" w:type="dxa"/>
            <w:tcBorders>
              <w:top w:val="dashed" w:color="BFBFBF" w:themeColor="background1" w:themeShade="BF" w:sz="4" w:space="0"/>
              <w:left w:val="single" w:color="BFBFBF" w:themeColor="background1" w:themeShade="BF" w:sz="4" w:space="0"/>
              <w:bottom w:val="dashed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C4A84" w:rsidR="00ED1105" w:rsidP="0089481B" w:rsidRDefault="00ED1105" w14:paraId="255F6D7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</w:tr>
      <w:tr w:rsidRPr="00EC4A84" w:rsidR="00D5442D" w:rsidTr="00D5442D" w14:paraId="4CAEF80E" w14:textId="77777777">
        <w:trPr>
          <w:trHeight w:val="432"/>
        </w:trPr>
        <w:tc>
          <w:tcPr>
            <w:tcW w:w="2519" w:type="dxa"/>
            <w:tcBorders>
              <w:top w:val="dashed" w:color="BFBFBF" w:themeColor="background1" w:themeShade="BF" w:sz="4" w:space="0"/>
              <w:left w:val="single" w:color="BFBFBF" w:themeColor="background1" w:themeShade="BF" w:sz="4" w:space="0"/>
              <w:bottom w:val="dashed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EC4A84" w:rsidR="00ED1105" w:rsidP="0089481B" w:rsidRDefault="00ED1105" w14:paraId="4B59CB1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2520" w:type="dxa"/>
            <w:tcBorders>
              <w:top w:val="dashed" w:color="BFBFBF" w:themeColor="background1" w:themeShade="BF" w:sz="4" w:space="0"/>
              <w:left w:val="single" w:color="BFBFBF" w:themeColor="background1" w:themeShade="BF" w:sz="4" w:space="0"/>
              <w:bottom w:val="dashed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EC4A84" w:rsidR="00ED1105" w:rsidP="0089481B" w:rsidRDefault="00ED1105" w14:paraId="4ED2264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6390" w:type="dxa"/>
            <w:tcBorders>
              <w:top w:val="dashed" w:color="BFBFBF" w:themeColor="background1" w:themeShade="BF" w:sz="4" w:space="0"/>
              <w:left w:val="single" w:color="BFBFBF" w:themeColor="background1" w:themeShade="BF" w:sz="4" w:space="0"/>
              <w:bottom w:val="dashed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EC4A84" w:rsidR="00ED1105" w:rsidP="0089481B" w:rsidRDefault="00ED1105" w14:paraId="6F13263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</w:tr>
      <w:tr w:rsidRPr="00EC4A84" w:rsidR="00D5442D" w:rsidTr="00D5442D" w14:paraId="4BDD979C" w14:textId="77777777">
        <w:trPr>
          <w:trHeight w:val="432"/>
        </w:trPr>
        <w:tc>
          <w:tcPr>
            <w:tcW w:w="2519" w:type="dxa"/>
            <w:tcBorders>
              <w:top w:val="dashed" w:color="BFBFBF" w:themeColor="background1" w:themeShade="BF" w:sz="4" w:space="0"/>
              <w:left w:val="single" w:color="BFBFBF" w:themeColor="background1" w:themeShade="BF" w:sz="4" w:space="0"/>
              <w:bottom w:val="dashed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C4A84" w:rsidR="00ED1105" w:rsidP="0089481B" w:rsidRDefault="00ED1105" w14:paraId="6F6F21B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2520" w:type="dxa"/>
            <w:tcBorders>
              <w:top w:val="dashed" w:color="BFBFBF" w:themeColor="background1" w:themeShade="BF" w:sz="4" w:space="0"/>
              <w:left w:val="single" w:color="BFBFBF" w:themeColor="background1" w:themeShade="BF" w:sz="4" w:space="0"/>
              <w:bottom w:val="dashed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C4A84" w:rsidR="00ED1105" w:rsidP="0089481B" w:rsidRDefault="00ED1105" w14:paraId="156CD07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6390" w:type="dxa"/>
            <w:tcBorders>
              <w:top w:val="dashed" w:color="BFBFBF" w:themeColor="background1" w:themeShade="BF" w:sz="4" w:space="0"/>
              <w:left w:val="single" w:color="BFBFBF" w:themeColor="background1" w:themeShade="BF" w:sz="4" w:space="0"/>
              <w:bottom w:val="dashed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C4A84" w:rsidR="00ED1105" w:rsidP="0089481B" w:rsidRDefault="00ED1105" w14:paraId="0A85D8D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</w:tr>
      <w:tr w:rsidRPr="00EC4A84" w:rsidR="00D5442D" w:rsidTr="00D5442D" w14:paraId="61551448" w14:textId="77777777">
        <w:trPr>
          <w:trHeight w:val="432"/>
        </w:trPr>
        <w:tc>
          <w:tcPr>
            <w:tcW w:w="2519" w:type="dxa"/>
            <w:tcBorders>
              <w:top w:val="dashed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EC4A84" w:rsidR="00ED1105" w:rsidP="0089481B" w:rsidRDefault="00ED1105" w14:paraId="0F0E292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2520" w:type="dxa"/>
            <w:tcBorders>
              <w:top w:val="dashed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EC4A84" w:rsidR="00ED1105" w:rsidP="0089481B" w:rsidRDefault="00ED1105" w14:paraId="2D4D326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6390" w:type="dxa"/>
            <w:tcBorders>
              <w:top w:val="dashed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EC4A84" w:rsidR="00ED1105" w:rsidP="0089481B" w:rsidRDefault="00ED1105" w14:paraId="0592871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</w:tr>
    </w:tbl>
    <w:p w:rsidR="00157F65" w:rsidP="00D16763" w:rsidRDefault="00157F65" w14:paraId="17F7FE54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29" w:type="dxa"/>
        <w:tblLook w:val="04A0" w:firstRow="1" w:lastRow="0" w:firstColumn="1" w:lastColumn="0" w:noHBand="0" w:noVBand="1"/>
      </w:tblPr>
      <w:tblGrid>
        <w:gridCol w:w="11418"/>
        <w:gridCol w:w="11"/>
      </w:tblGrid>
      <w:tr w:rsidRPr="008B631D" w:rsidR="00D5442D" w:rsidTr="00D5442D" w14:paraId="1DF93A82" w14:textId="77777777">
        <w:trPr>
          <w:gridAfter w:val="1"/>
          <w:wAfter w:w="11" w:type="dxa"/>
          <w:trHeight w:val="400"/>
        </w:trPr>
        <w:tc>
          <w:tcPr>
            <w:tcW w:w="1141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C5258"/>
            <w:vAlign w:val="center"/>
            <w:hideMark/>
          </w:tcPr>
          <w:p w:rsidRPr="008B631D" w:rsidR="00D5442D" w:rsidP="0089481B" w:rsidRDefault="00FB4525" w14:paraId="1FE48CC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XI. 次のステップ</w:t>
            </w:r>
          </w:p>
        </w:tc>
      </w:tr>
      <w:tr w:rsidRPr="008B631D" w:rsidR="00D5442D" w:rsidTr="00D5442D" w14:paraId="0EAB02D8" w14:textId="77777777">
        <w:trPr>
          <w:trHeight w:val="3995"/>
        </w:trPr>
        <w:tc>
          <w:tcPr>
            <w:tcW w:w="11429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</w:tcPr>
          <w:p w:rsidRPr="008B631D" w:rsidR="00D5442D" w:rsidP="0089481B" w:rsidRDefault="00D5442D" w14:paraId="7D46580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D5442D" w:rsidP="00D5442D" w:rsidRDefault="00D5442D" w14:paraId="5198E246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29" w:type="dxa"/>
        <w:tblLook w:val="04A0" w:firstRow="1" w:lastRow="0" w:firstColumn="1" w:lastColumn="0" w:noHBand="0" w:noVBand="1"/>
      </w:tblPr>
      <w:tblGrid>
        <w:gridCol w:w="2699"/>
        <w:gridCol w:w="5490"/>
        <w:gridCol w:w="3240"/>
      </w:tblGrid>
      <w:tr w:rsidRPr="008B631D" w:rsidR="00D5442D" w:rsidTr="0089481B" w14:paraId="76E39B4C" w14:textId="77777777">
        <w:trPr>
          <w:trHeight w:val="432"/>
        </w:trPr>
        <w:tc>
          <w:tcPr>
            <w:tcW w:w="11429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14141" w:themeFill="accent4" w:themeFillShade="80"/>
            <w:vAlign w:val="center"/>
            <w:hideMark/>
          </w:tcPr>
          <w:p w:rsidRPr="008B631D" w:rsidR="00D5442D" w:rsidP="0089481B" w:rsidRDefault="00FB4525" w14:paraId="712D6E0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XII. 関連文書</w:t>
            </w:r>
          </w:p>
        </w:tc>
      </w:tr>
      <w:tr w:rsidRPr="00B64A87" w:rsidR="00D5442D" w:rsidTr="0089481B" w14:paraId="4DE7FB00" w14:textId="77777777">
        <w:trPr>
          <w:trHeight w:val="432"/>
        </w:trPr>
        <w:tc>
          <w:tcPr>
            <w:tcW w:w="2699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nil"/>
            </w:tcBorders>
            <w:shd w:val="clear" w:color="000000" w:fill="626262" w:themeFill="accent4" w:themeFillShade="BF"/>
            <w:vAlign w:val="center"/>
            <w:hideMark/>
          </w:tcPr>
          <w:p w:rsidRPr="00B64A87" w:rsidR="00D5442D" w:rsidP="0089481B" w:rsidRDefault="00D5442D" w14:paraId="14C9A3D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B64A87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eastAsia="Japanese"/>
                <w:eastAsianLayout/>
              </w:rPr>
              <w:t>機能</w:t>
            </w:r>
          </w:p>
        </w:tc>
        <w:tc>
          <w:tcPr>
            <w:tcW w:w="549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nil"/>
            </w:tcBorders>
            <w:shd w:val="clear" w:color="000000" w:fill="626262" w:themeFill="accent4" w:themeFillShade="BF"/>
            <w:vAlign w:val="center"/>
          </w:tcPr>
          <w:p w:rsidRPr="00B64A87" w:rsidR="00D5442D" w:rsidP="0089481B" w:rsidRDefault="00D5442D" w14:paraId="169EC12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eastAsia="Japanese"/>
                <w:eastAsianLayout/>
              </w:rPr>
              <w:t>形容</w:t>
            </w:r>
          </w:p>
        </w:tc>
        <w:tc>
          <w:tcPr>
            <w:tcW w:w="3240" w:type="dxa"/>
            <w:tcBorders>
              <w:top w:val="nil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000000" w:fill="626262" w:themeFill="accent4" w:themeFillShade="BF"/>
            <w:vAlign w:val="center"/>
            <w:hideMark/>
          </w:tcPr>
          <w:p w:rsidRPr="00B64A87" w:rsidR="00D5442D" w:rsidP="0089481B" w:rsidRDefault="00D5442D" w14:paraId="6365A7E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eastAsia="Japanese"/>
                <w:eastAsianLayout/>
              </w:rPr>
              <w:t>ファイル名/場所/リンク</w:t>
            </w:r>
          </w:p>
        </w:tc>
      </w:tr>
      <w:tr w:rsidRPr="008B631D" w:rsidR="00D5442D" w:rsidTr="0089481B" w14:paraId="5B7FB000" w14:textId="77777777">
        <w:trPr>
          <w:trHeight w:val="432"/>
        </w:trPr>
        <w:tc>
          <w:tcPr>
            <w:tcW w:w="269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B631D" w:rsidR="00D5442D" w:rsidP="0089481B" w:rsidRDefault="00D5442D" w14:paraId="579508E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B631D" w:rsidR="00D5442D" w:rsidP="0089481B" w:rsidRDefault="00D5442D" w14:paraId="0B83D1A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631D" w:rsidR="00D5442D" w:rsidP="0089481B" w:rsidRDefault="00D5442D" w14:paraId="5B0EA29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D5442D" w:rsidTr="0089481B" w14:paraId="2C73ECF8" w14:textId="77777777">
        <w:trPr>
          <w:trHeight w:val="432"/>
        </w:trPr>
        <w:tc>
          <w:tcPr>
            <w:tcW w:w="269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B631D" w:rsidR="00D5442D" w:rsidP="0089481B" w:rsidRDefault="00D5442D" w14:paraId="4C8FDE9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B631D" w:rsidR="00D5442D" w:rsidP="0089481B" w:rsidRDefault="00D5442D" w14:paraId="465B4AF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B631D" w:rsidR="00D5442D" w:rsidP="0089481B" w:rsidRDefault="00D5442D" w14:paraId="3757556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D5442D" w:rsidTr="0089481B" w14:paraId="137E10B1" w14:textId="77777777">
        <w:trPr>
          <w:trHeight w:val="432"/>
        </w:trPr>
        <w:tc>
          <w:tcPr>
            <w:tcW w:w="269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B631D" w:rsidR="00D5442D" w:rsidP="0089481B" w:rsidRDefault="00D5442D" w14:paraId="7656A16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B631D" w:rsidR="00D5442D" w:rsidP="0089481B" w:rsidRDefault="00D5442D" w14:paraId="747C1A2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B631D" w:rsidR="00D5442D" w:rsidP="0089481B" w:rsidRDefault="00D5442D" w14:paraId="5803591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D5442D" w:rsidTr="0089481B" w14:paraId="0BE3DB96" w14:textId="77777777">
        <w:trPr>
          <w:trHeight w:val="432"/>
        </w:trPr>
        <w:tc>
          <w:tcPr>
            <w:tcW w:w="269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B631D" w:rsidR="00D5442D" w:rsidP="0089481B" w:rsidRDefault="00D5442D" w14:paraId="66530C6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B631D" w:rsidR="00D5442D" w:rsidP="0089481B" w:rsidRDefault="00D5442D" w14:paraId="1B0F847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B631D" w:rsidR="00D5442D" w:rsidP="0089481B" w:rsidRDefault="00D5442D" w14:paraId="3D589F4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D5442D" w:rsidP="00D5442D" w:rsidRDefault="00D5442D" w14:paraId="3F6BCD14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7380"/>
        <w:gridCol w:w="4060"/>
      </w:tblGrid>
      <w:tr w:rsidRPr="00C624A3" w:rsidR="00D5442D" w:rsidTr="0089481B" w14:paraId="1E19F216" w14:textId="77777777">
        <w:trPr>
          <w:trHeight w:val="360"/>
        </w:trPr>
        <w:tc>
          <w:tcPr>
            <w:tcW w:w="1144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04559" w:themeFill="accent1" w:themeFillShade="80"/>
            <w:vAlign w:val="center"/>
            <w:hideMark/>
          </w:tcPr>
          <w:p w:rsidRPr="00C624A3" w:rsidR="00D5442D" w:rsidP="00692800" w:rsidRDefault="00FB4525" w14:paraId="25A74BF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XIII. 利用規約</w:t>
            </w:r>
          </w:p>
        </w:tc>
      </w:tr>
      <w:tr w:rsidRPr="00C624A3" w:rsidR="00D5442D" w:rsidTr="0089481B" w14:paraId="2C663D81" w14:textId="77777777">
        <w:trPr>
          <w:trHeight w:val="2160"/>
        </w:trPr>
        <w:tc>
          <w:tcPr>
            <w:tcW w:w="1144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7E7F0" w:themeFill="accent1" w:themeFillTint="33"/>
            <w:vAlign w:val="center"/>
            <w:hideMark/>
          </w:tcPr>
          <w:p w:rsidRPr="00C624A3" w:rsidR="00D5442D" w:rsidP="0089481B" w:rsidRDefault="00D5442D" w14:paraId="6469080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C624A3" w:rsidR="00D5442D" w:rsidTr="0089481B" w14:paraId="0B417038" w14:textId="77777777">
        <w:trPr>
          <w:trHeight w:val="400"/>
        </w:trPr>
        <w:tc>
          <w:tcPr>
            <w:tcW w:w="73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306785" w:themeFill="accent1" w:themeFillShade="BF"/>
            <w:vAlign w:val="center"/>
            <w:hideMark/>
          </w:tcPr>
          <w:p w:rsidRPr="00C624A3" w:rsidR="00D5442D" w:rsidP="0089481B" w:rsidRDefault="00D5442D" w14:paraId="6952377B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の日付で承諾されない場合、提案は取り下げられる可能性があります。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2F2F2"/>
            <w:vAlign w:val="center"/>
            <w:hideMark/>
          </w:tcPr>
          <w:p w:rsidRPr="00C624A3" w:rsidR="00D5442D" w:rsidP="0089481B" w:rsidRDefault="00D5442D" w14:paraId="12275DA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C624A3" w:rsidR="00D5442D" w:rsidTr="0089481B" w14:paraId="4C2D93FB" w14:textId="77777777">
        <w:trPr>
          <w:trHeight w:val="100"/>
        </w:trPr>
        <w:tc>
          <w:tcPr>
            <w:tcW w:w="1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624A3" w:rsidR="00D5442D" w:rsidP="0089481B" w:rsidRDefault="00D5442D" w14:paraId="687ADAE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D5442D" w:rsidP="00D5442D" w:rsidRDefault="00D5442D" w14:paraId="0B92F4E1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1660"/>
        <w:gridCol w:w="4060"/>
        <w:gridCol w:w="1660"/>
        <w:gridCol w:w="4060"/>
      </w:tblGrid>
      <w:tr w:rsidRPr="00C624A3" w:rsidR="00D5442D" w:rsidTr="0089481B" w14:paraId="006D763E" w14:textId="77777777">
        <w:trPr>
          <w:trHeight w:val="400"/>
        </w:trPr>
        <w:tc>
          <w:tcPr>
            <w:tcW w:w="1144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595959" w:themeFill="text1" w:themeFillTint="A6"/>
            <w:vAlign w:val="center"/>
            <w:hideMark/>
          </w:tcPr>
          <w:p w:rsidRPr="00C624A3" w:rsidR="00D5442D" w:rsidP="00692800" w:rsidRDefault="00D4076E" w14:paraId="1FC9166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XIV. 提案の受諾</w:t>
            </w:r>
          </w:p>
        </w:tc>
      </w:tr>
      <w:tr w:rsidRPr="00C624A3" w:rsidR="00D5442D" w:rsidTr="0089481B" w14:paraId="21F4B94D" w14:textId="77777777">
        <w:trPr>
          <w:trHeight w:val="600"/>
        </w:trPr>
        <w:tc>
          <w:tcPr>
            <w:tcW w:w="166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808080" w:themeFill="background1" w:themeFillShade="80"/>
            <w:vAlign w:val="center"/>
            <w:hideMark/>
          </w:tcPr>
          <w:p w:rsidRPr="00C624A3" w:rsidR="00D5442D" w:rsidP="0089481B" w:rsidRDefault="00D5442D" w14:paraId="025DCF91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承認されたクライアント署名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C624A3" w:rsidR="00D5442D" w:rsidP="0089481B" w:rsidRDefault="00D5442D" w14:paraId="63F09324" w14:textId="77777777">
            <w:pPr>
              <w:bidi w:val="false"/>
              <w:rPr>
                <w:rFonts w:ascii="Calibri" w:hAnsi="Calibri" w:eastAsia="Times New Roman" w:cs="Times New Roman"/>
                <w:color w:val="000000"/>
              </w:rPr>
            </w:pPr>
            <w:r w:rsidRPr="00C624A3">
              <w:rPr>
                <w:rFonts w:ascii="Calibri" w:hAnsi="Calibri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808080" w:themeFill="background1" w:themeFillShade="80"/>
            <w:vAlign w:val="center"/>
            <w:hideMark/>
          </w:tcPr>
          <w:p w:rsidRPr="00C624A3" w:rsidR="00D5442D" w:rsidP="0089481B" w:rsidRDefault="00D5442D" w14:paraId="1F49AA86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受入日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2F2F2"/>
            <w:vAlign w:val="center"/>
            <w:hideMark/>
          </w:tcPr>
          <w:p w:rsidRPr="00C624A3" w:rsidR="00D5442D" w:rsidP="0089481B" w:rsidRDefault="00D5442D" w14:paraId="681FAB1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</w:tbl>
    <w:p w:rsidR="00D5442D" w:rsidP="00D16763" w:rsidRDefault="00D5442D" w14:paraId="44758E2C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D5442D" w:rsidP="00D16763" w:rsidRDefault="00D5442D" w14:paraId="6CDC0799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D5442D" w:rsidP="00D16763" w:rsidRDefault="00D5442D" w14:paraId="501C5BB6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D5442D" w:rsidP="00D16763" w:rsidRDefault="00D5442D" w14:paraId="6AF73AF1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D5442D" w:rsidP="00D16763" w:rsidRDefault="00D5442D" w14:paraId="299D29FC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D5442D" w:rsidP="00D16763" w:rsidRDefault="00D5442D" w14:paraId="0D607AE5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3F4952" w:rsidP="00D16763" w:rsidRDefault="003F4952" w14:paraId="49576E92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D5442D" w:rsidP="00D16763" w:rsidRDefault="00D5442D" w14:paraId="3A39A68A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D5442D" w:rsidRDefault="00D5442D" w14:paraId="50B6CB42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bCs/>
          <w:color w:val="495241"/>
          <w:sz w:val="22"/>
          <w:szCs w:val="44"/>
          <w:lang w:eastAsia="Japanese"/>
          <w:eastAsianLayout/>
        </w:rPr>
        <w:br w:type="page"/>
      </w:r>
    </w:p>
    <w:p w:rsidR="00D5442D" w:rsidP="00D16763" w:rsidRDefault="00D5442D" w14:paraId="0FA075A0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Pr="00B45269" w:rsidR="00D5442D" w:rsidP="00D16763" w:rsidRDefault="00D5442D" w14:paraId="19CD3C04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Style w:val="TableGrid"/>
        <w:tblW w:w="10080" w:type="dxa"/>
        <w:tblInd w:w="514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080"/>
      </w:tblGrid>
      <w:tr w:rsidR="00B63006" w:rsidTr="00C624A3" w14:paraId="54B8D9B3" w14:textId="77777777">
        <w:trPr>
          <w:trHeight w:val="2394"/>
        </w:trPr>
        <w:tc>
          <w:tcPr>
            <w:tcW w:w="10080" w:type="dxa"/>
          </w:tcPr>
          <w:p w:rsidRPr="00692C04" w:rsidR="00B63006" w:rsidP="00C45E04" w:rsidRDefault="00B63006" w14:paraId="71842477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lang w:eastAsia="Japanese"/>
                <w:eastAsianLayout/>
              </w:rPr>
              <w:br/>
            </w:r>
            <w:r w:rsidRPr="00692C04">
              <w:rPr>
                <w:rFonts w:ascii="Century Gothic" w:hAnsi="Century Gothic" w:cs="Arial"/>
                <w:b/>
                <w:sz w:val="20"/>
                <w:szCs w:val="20"/>
                <w:lang w:eastAsia="Japanese"/>
                <w:eastAsianLayout/>
              </w:rPr>
              <w:t>免責事項</w:t>
            </w:r>
          </w:p>
          <w:p w:rsidR="00B63006" w:rsidP="00C45E04" w:rsidRDefault="00B63006" w14:paraId="7577E037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B63006" w:rsidP="00C45E04" w:rsidRDefault="00B63006" w14:paraId="12E188E8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eastAsia="Japanese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  <w:p w:rsidR="00B63006" w:rsidP="00C45E04" w:rsidRDefault="00B63006" w14:paraId="714DE78C" w14:textId="7777777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8D4D59" w:rsidP="00B63006" w:rsidRDefault="008D4D59" w14:paraId="52847AF9" w14:textId="77777777">
      <w:pPr>
        <w:rPr>
          <w:rFonts w:ascii="Century Gothic" w:hAnsi="Century Gothic" w:cs="Times New Roman"/>
        </w:rPr>
      </w:pPr>
    </w:p>
    <w:p w:rsidR="00B63006" w:rsidP="00B63006" w:rsidRDefault="00B63006" w14:paraId="3F6E7F38" w14:textId="77777777">
      <w:pPr>
        <w:rPr>
          <w:rFonts w:ascii="Century Gothic" w:hAnsi="Century Gothic" w:cs="Times New Roman"/>
        </w:rPr>
      </w:pPr>
    </w:p>
    <w:p w:rsidR="00B63006" w:rsidP="00B63006" w:rsidRDefault="00B63006" w14:paraId="0D135C3E" w14:textId="77777777">
      <w:pPr>
        <w:rPr>
          <w:rFonts w:ascii="Century Gothic" w:hAnsi="Century Gothic" w:cs="Times New Roman"/>
        </w:rPr>
      </w:pPr>
    </w:p>
    <w:p w:rsidR="00B63006" w:rsidP="00B63006" w:rsidRDefault="00B63006" w14:paraId="3AC66248" w14:textId="77777777">
      <w:pPr>
        <w:rPr>
          <w:rFonts w:ascii="Century Gothic" w:hAnsi="Century Gothic" w:cs="Times New Roman"/>
        </w:rPr>
      </w:pPr>
    </w:p>
    <w:p w:rsidR="00B63006" w:rsidP="00B63006" w:rsidRDefault="00B63006" w14:paraId="67B540FE" w14:textId="77777777">
      <w:pPr>
        <w:rPr>
          <w:rFonts w:ascii="Century Gothic" w:hAnsi="Century Gothic" w:cs="Times New Roman"/>
        </w:rPr>
      </w:pPr>
    </w:p>
    <w:p w:rsidRPr="00B63006" w:rsidR="00B63006" w:rsidP="00B63006" w:rsidRDefault="00B63006" w14:paraId="2F8B2C23" w14:textId="77777777">
      <w:pPr>
        <w:rPr>
          <w:rFonts w:ascii="Century Gothic" w:hAnsi="Century Gothic" w:cs="Times New Roman"/>
        </w:rPr>
      </w:pPr>
    </w:p>
    <w:sectPr w:rsidRPr="00B63006" w:rsidR="00B63006" w:rsidSect="0094694C">
      <w:headerReference w:type="default" r:id="rId11"/>
      <w:pgSz w:w="12240" w:h="15840"/>
      <w:pgMar w:top="432" w:right="360" w:bottom="360" w:left="36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173FB" w14:textId="77777777" w:rsidR="006C2397" w:rsidRDefault="006C2397" w:rsidP="00DB2412">
      <w:r>
        <w:separator/>
      </w:r>
    </w:p>
  </w:endnote>
  <w:endnote w:type="continuationSeparator" w:id="0">
    <w:p w14:paraId="5E8F56AE" w14:textId="77777777" w:rsidR="006C2397" w:rsidRDefault="006C2397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0D1B5" w14:textId="77777777" w:rsidR="006C2397" w:rsidRDefault="006C2397" w:rsidP="00DB2412">
      <w:r>
        <w:separator/>
      </w:r>
    </w:p>
  </w:footnote>
  <w:footnote w:type="continuationSeparator" w:id="0">
    <w:p w14:paraId="2840ADAC" w14:textId="77777777" w:rsidR="006C2397" w:rsidRDefault="006C2397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FFAC8" w14:textId="77777777" w:rsidR="00985675" w:rsidRDefault="00985675" w:rsidP="00DB2412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671C3"/>
    <w:multiLevelType w:val="hybridMultilevel"/>
    <w:tmpl w:val="E27A008E"/>
    <w:lvl w:ilvl="0" w:tplc="E3827A80">
      <w:numFmt w:val="bullet"/>
      <w:lvlText w:val="–"/>
      <w:lvlJc w:val="left"/>
      <w:pPr>
        <w:ind w:left="720" w:hanging="360"/>
      </w:pPr>
      <w:rPr>
        <w:rFonts w:hint="default" w:ascii="Century Gothic" w:hAnsi="Century Gothic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9BD4971"/>
    <w:multiLevelType w:val="hybridMultilevel"/>
    <w:tmpl w:val="AC0486E2"/>
    <w:lvl w:ilvl="0" w:tplc="DBA87F28">
      <w:start w:val="1"/>
      <w:numFmt w:val="chineseCounting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53C7D"/>
    <w:multiLevelType w:val="hybridMultilevel"/>
    <w:tmpl w:val="826CE836"/>
    <w:lvl w:ilvl="0" w:tplc="04090011">
      <w:start w:val="1"/>
      <w:numFmt w:val="chineseCounting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4096" w:nlCheck="1" w:checkStyle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397"/>
    <w:rsid w:val="00005410"/>
    <w:rsid w:val="000102CA"/>
    <w:rsid w:val="000707ED"/>
    <w:rsid w:val="00095FC9"/>
    <w:rsid w:val="000A6B42"/>
    <w:rsid w:val="000E7935"/>
    <w:rsid w:val="00107A05"/>
    <w:rsid w:val="0014094F"/>
    <w:rsid w:val="00157F65"/>
    <w:rsid w:val="00165169"/>
    <w:rsid w:val="001F7AB8"/>
    <w:rsid w:val="00246934"/>
    <w:rsid w:val="0028063E"/>
    <w:rsid w:val="00307802"/>
    <w:rsid w:val="0033795F"/>
    <w:rsid w:val="003D6150"/>
    <w:rsid w:val="003E4943"/>
    <w:rsid w:val="003E4F0D"/>
    <w:rsid w:val="003F4952"/>
    <w:rsid w:val="0040428F"/>
    <w:rsid w:val="00437607"/>
    <w:rsid w:val="00442819"/>
    <w:rsid w:val="00471C74"/>
    <w:rsid w:val="0047429C"/>
    <w:rsid w:val="0049296E"/>
    <w:rsid w:val="00492EED"/>
    <w:rsid w:val="004937B7"/>
    <w:rsid w:val="004A2939"/>
    <w:rsid w:val="005067CC"/>
    <w:rsid w:val="00521646"/>
    <w:rsid w:val="00523569"/>
    <w:rsid w:val="00523965"/>
    <w:rsid w:val="005302C5"/>
    <w:rsid w:val="005528A9"/>
    <w:rsid w:val="00553AE9"/>
    <w:rsid w:val="00563A52"/>
    <w:rsid w:val="005A42B5"/>
    <w:rsid w:val="005A5A20"/>
    <w:rsid w:val="005A6456"/>
    <w:rsid w:val="005B4922"/>
    <w:rsid w:val="005C2E7F"/>
    <w:rsid w:val="0065609B"/>
    <w:rsid w:val="006666A2"/>
    <w:rsid w:val="00671F33"/>
    <w:rsid w:val="00692800"/>
    <w:rsid w:val="006A3315"/>
    <w:rsid w:val="006B233B"/>
    <w:rsid w:val="006C2397"/>
    <w:rsid w:val="00700904"/>
    <w:rsid w:val="00723482"/>
    <w:rsid w:val="0074716D"/>
    <w:rsid w:val="00762690"/>
    <w:rsid w:val="00781C86"/>
    <w:rsid w:val="00784851"/>
    <w:rsid w:val="007932F0"/>
    <w:rsid w:val="007E0149"/>
    <w:rsid w:val="007E231D"/>
    <w:rsid w:val="007E5B5E"/>
    <w:rsid w:val="0083365C"/>
    <w:rsid w:val="008B631D"/>
    <w:rsid w:val="008C1A69"/>
    <w:rsid w:val="008D1EAD"/>
    <w:rsid w:val="008D4D59"/>
    <w:rsid w:val="008E2435"/>
    <w:rsid w:val="00923C98"/>
    <w:rsid w:val="00942DA6"/>
    <w:rsid w:val="0094694C"/>
    <w:rsid w:val="00985675"/>
    <w:rsid w:val="009C4521"/>
    <w:rsid w:val="009E1EB9"/>
    <w:rsid w:val="009F4F2F"/>
    <w:rsid w:val="009F6C45"/>
    <w:rsid w:val="00A02960"/>
    <w:rsid w:val="00A21865"/>
    <w:rsid w:val="00A24B2D"/>
    <w:rsid w:val="00A41540"/>
    <w:rsid w:val="00A731F7"/>
    <w:rsid w:val="00A7502B"/>
    <w:rsid w:val="00A82A3B"/>
    <w:rsid w:val="00A962A2"/>
    <w:rsid w:val="00AB4EE2"/>
    <w:rsid w:val="00B02F13"/>
    <w:rsid w:val="00B30FB8"/>
    <w:rsid w:val="00B45269"/>
    <w:rsid w:val="00B63006"/>
    <w:rsid w:val="00B64A87"/>
    <w:rsid w:val="00B6597D"/>
    <w:rsid w:val="00B92110"/>
    <w:rsid w:val="00BC1A20"/>
    <w:rsid w:val="00C01A37"/>
    <w:rsid w:val="00C624A3"/>
    <w:rsid w:val="00CA2F59"/>
    <w:rsid w:val="00CD22D6"/>
    <w:rsid w:val="00D06B25"/>
    <w:rsid w:val="00D16763"/>
    <w:rsid w:val="00D4076E"/>
    <w:rsid w:val="00D4502B"/>
    <w:rsid w:val="00D50C51"/>
    <w:rsid w:val="00D52905"/>
    <w:rsid w:val="00D5442D"/>
    <w:rsid w:val="00D620F1"/>
    <w:rsid w:val="00D70867"/>
    <w:rsid w:val="00D72CB6"/>
    <w:rsid w:val="00D8021D"/>
    <w:rsid w:val="00D96B95"/>
    <w:rsid w:val="00D970D9"/>
    <w:rsid w:val="00DB2412"/>
    <w:rsid w:val="00DC19D2"/>
    <w:rsid w:val="00E33AA3"/>
    <w:rsid w:val="00E4533B"/>
    <w:rsid w:val="00EA104E"/>
    <w:rsid w:val="00EC3071"/>
    <w:rsid w:val="00ED1105"/>
    <w:rsid w:val="00EF1A78"/>
    <w:rsid w:val="00F04F96"/>
    <w:rsid w:val="00F11BFC"/>
    <w:rsid w:val="00F22F09"/>
    <w:rsid w:val="00F45175"/>
    <w:rsid w:val="00F72146"/>
    <w:rsid w:val="00F76C42"/>
    <w:rsid w:val="00FB4525"/>
    <w:rsid w:val="00FD043D"/>
    <w:rsid w:val="00FD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E7B680"/>
  <w15:chartTrackingRefBased/>
  <w15:docId w15:val="{F6BBFD52-1E5E-4DC4-AA0E-8C121863F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F59E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B2B2B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6300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521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jp.smartsheet.com/try-it?trp=77219&amp;utm_language=JA&amp;utm_source=integrated+content&amp;utm_campaign=/free-project-proposal-templates&amp;utm_medium=ic+generic+project+proposal+77219+word+jp&amp;lpa=ic+generic+project+proposal+77219+word+jp&amp;lx=VP_CyadgTnJOljvhy0tIYgBAgeTPLDIL8TQRu558b7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AD4B413-1F08-41FF-8606-D7251ED12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7a6633efcd3215b22a5060afb285df37</Template>
  <TotalTime>0</TotalTime>
  <Pages>2</Pages>
  <Words>423</Words>
  <Characters>2414</Characters>
  <Application>Microsoft Office Word</Application>
  <DocSecurity>4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2017-10-13T16:21:00Z</cp:lastPrinted>
  <dcterms:created xsi:type="dcterms:W3CDTF">2021-05-06T15:40:00Z</dcterms:created>
  <dcterms:modified xsi:type="dcterms:W3CDTF">2021-05-06T15:40:00Z</dcterms:modified>
</cp:coreProperties>
</file>