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7CF0979F" wp14:anchorId="7D929F27">
            <wp:simplePos x="0" y="0"/>
            <wp:positionH relativeFrom="column">
              <wp:posOffset>6681902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2D9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募金キャンペーン注文フォーム テンプレート</w:t>
      </w:r>
    </w:p>
    <w:tbl>
      <w:tblPr>
        <w:tblW w:w="14994" w:type="dxa"/>
        <w:tblLayout w:type="fixed"/>
        <w:tblLook w:val="04A0" w:firstRow="1" w:lastRow="0" w:firstColumn="1" w:lastColumn="0" w:noHBand="0" w:noVBand="1"/>
      </w:tblPr>
      <w:tblGrid>
        <w:gridCol w:w="2846"/>
        <w:gridCol w:w="1934"/>
        <w:gridCol w:w="1471"/>
        <w:gridCol w:w="32"/>
        <w:gridCol w:w="1457"/>
        <w:gridCol w:w="47"/>
        <w:gridCol w:w="132"/>
        <w:gridCol w:w="1351"/>
        <w:gridCol w:w="21"/>
        <w:gridCol w:w="99"/>
        <w:gridCol w:w="1405"/>
        <w:gridCol w:w="66"/>
        <w:gridCol w:w="1438"/>
        <w:gridCol w:w="1504"/>
        <w:gridCol w:w="1191"/>
      </w:tblGrid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Cs w:val="28"/>
              </w:rPr>
            </w:pPr>
            <w:bookmarkStart w:name="RANGE!B1:J19" w:id="0"/>
            <w:r w:rsidRPr="001A1144">
              <w:rPr>
                <w:rFonts w:ascii="Century Gothic" w:hAnsi="Century Gothic" w:eastAsia="Times New Roman" w:cs="Arial"/>
                <w:color w:val="000000"/>
                <w:szCs w:val="28"/>
                <w:lang w:eastAsia="Japanese"/>
                <w:eastAsianLayout/>
              </w:rPr>
              <w:t>組織名</w:t>
            </w:r>
            <w:bookmarkEnd w:id="0"/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20"/>
                <w:lang w:eastAsia="Japanese"/>
                <w:eastAsianLayout/>
              </w:rPr>
              <w:t>すべての収益の利点:</w:t>
            </w:r>
          </w:p>
        </w:tc>
        <w:tc>
          <w:tcPr>
            <w:tcW w:w="4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B7BF0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eastAsia="Japanese"/>
                <w:eastAsianLayout/>
              </w:rPr>
              <w:t>ロゴ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123 メインストリート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ハミルトン,OH 44416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注文日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配送予定日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販売名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売り手の電話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(321) 456-7890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489" w:type="dxa"/>
            <w:gridSpan w:val="2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ウェブ/メールアドレス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1A1144" w:rsidR="001A1144" w:rsidTr="00405920">
        <w:trPr>
          <w:trHeight w:val="464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000000"/>
                <w:sz w:val="15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i/>
                <w:color w:val="000000"/>
                <w:sz w:val="15"/>
                <w:szCs w:val="18"/>
                <w:lang w:eastAsia="Japanese"/>
                <w:eastAsianLayout/>
              </w:rPr>
              <w:t>チェックをしてください / M.O. 支払い可能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アイテム名</w:t>
            </w: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1 名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2 名 ]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3 名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4 名 ]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5 名 ]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6 名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405920">
        <w:trPr>
          <w:trHeight w:val="79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22"/>
                <w:lang w:eastAsia="Japanese"/>
                <w:eastAsianLayout/>
              </w:rPr>
              <w:t>組織名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品目説明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1 説明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2 説明 ]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3 説明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4 説明 ]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5 説明 ]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6"/>
                <w:szCs w:val="18"/>
                <w:lang w:eastAsia="Japanese"/>
                <w:eastAsianLayout/>
              </w:rPr>
              <w:t>[ 項目 6 説明 ]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1A1144" w:rsidR="001A1144" w:rsidTr="00FB170C">
        <w:trPr>
          <w:trHeight w:val="432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6"/>
                <w:szCs w:val="16"/>
                <w:lang w:eastAsia="Japanese"/>
                <w:eastAsianLayout/>
              </w:rPr>
              <w:t>品目原価</w:t>
            </w:r>
          </w:p>
        </w:tc>
        <w:tc>
          <w:tcPr>
            <w:tcW w:w="1503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D8" w:id="1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  <w:bookmarkEnd w:id="1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E8" w:id="2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  <w:bookmarkEnd w:id="2"/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F8" w:id="3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  <w:bookmarkEnd w:id="3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G8" w:id="4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  <w:bookmarkEnd w:id="4"/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H8" w:id="5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  <w:bookmarkEnd w:id="5"/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bookmarkStart w:name="RANGE!I8" w:id="6"/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  <w:bookmarkEnd w:id="6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</w:tr>
      <w:tr w:rsidRPr="001A1144" w:rsidR="001A1144" w:rsidTr="00405920">
        <w:trPr>
          <w:trHeight w:val="291"/>
        </w:trPr>
        <w:tc>
          <w:tcPr>
            <w:tcW w:w="284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顧客名/住所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電話 / 電子メール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44546A"/>
                <w:sz w:val="16"/>
                <w:szCs w:val="18"/>
                <w:lang w:eastAsia="Japanese"/>
                <w:eastAsianLayout/>
              </w:rPr>
              <w:t>トータル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729"/>
        </w:trPr>
        <w:tc>
          <w:tcPr>
            <w:tcW w:w="284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0" w:firstLineChars="100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  <w:tr w:rsidRPr="001A1144" w:rsidR="001A1144" w:rsidTr="00405920">
        <w:trPr>
          <w:trHeight w:val="26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220" w:firstLineChars="100"/>
              <w:jc w:val="right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eastAsia="Japanese"/>
                <w:eastAsianLayout/>
              </w:rPr>
              <w:t>品目数量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eastAsia="Japanese"/>
                <w:eastAsianLayout/>
              </w:rPr>
              <w:t>品目数量</w:t>
            </w: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eastAsia="Japanese"/>
                <w:eastAsianLayout/>
              </w:rPr>
              <w:t>品目数量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eastAsia="Japanese"/>
                <w:eastAsianLayout/>
              </w:rPr>
              <w:t>品目数量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eastAsia="Japanese"/>
                <w:eastAsianLayout/>
              </w:rPr>
              <w:t>品目数量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333F4F"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333F4F"/>
                <w:sz w:val="16"/>
                <w:szCs w:val="18"/>
                <w:lang w:eastAsia="Japanese"/>
                <w:eastAsianLayout/>
              </w:rPr>
              <w:t>品目数量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6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sz w:val="16"/>
                <w:szCs w:val="18"/>
                <w:lang w:eastAsia="Japanese"/>
                <w:eastAsianLayout/>
              </w:rPr>
              <w:t>トータル</w:t>
            </w:r>
          </w:p>
        </w:tc>
      </w:tr>
      <w:tr w:rsidRPr="001A1144" w:rsidR="001A1144" w:rsidTr="00405920">
        <w:trPr>
          <w:trHeight w:val="331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  <w:r w:rsidRPr="001A1144">
              <w:rPr>
                <w:rFonts w:ascii="Century Gothic" w:hAnsi="Century Gothic" w:eastAsia="Times New Roman" w:cs="Arial"/>
                <w:color w:val="333F4F"/>
                <w:sz w:val="44"/>
                <w:szCs w:val="52"/>
                <w:lang w:eastAsia="Japanese"/>
                <w:eastAsianLayout/>
              </w:rPr>
              <w:t>ありがとうございました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rPr>
                <w:rFonts w:ascii="Century Gothic" w:hAnsi="Century Gothic" w:eastAsia="Times New Roman" w:cs="Arial"/>
                <w:color w:val="333F4F"/>
                <w:sz w:val="52"/>
                <w:szCs w:val="52"/>
              </w:rPr>
            </w:pPr>
          </w:p>
        </w:tc>
        <w:tc>
          <w:tcPr>
            <w:tcW w:w="1503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504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504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50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0</w:t>
            </w:r>
          </w:p>
        </w:tc>
        <w:tc>
          <w:tcPr>
            <w:tcW w:w="119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A1144" w:rsidR="001A1144" w:rsidP="001A1144" w:rsidRDefault="001A1144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1A1144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$0.00</w:t>
            </w:r>
          </w:p>
        </w:tc>
      </w:tr>
    </w:tbl>
    <w:p w:rsidR="00C51350" w:rsidP="002A3CCC" w:rsidRDefault="00C51350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302A" w:rsidRDefault="00D2302A" w:rsidP="00B01A05">
      <w:r>
        <w:separator/>
      </w:r>
    </w:p>
  </w:endnote>
  <w:endnote w:type="continuationSeparator" w:id="0">
    <w:p w:rsidR="00D2302A" w:rsidRDefault="00D2302A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302A" w:rsidRDefault="00D2302A" w:rsidP="00B01A05">
      <w:r>
        <w:separator/>
      </w:r>
    </w:p>
  </w:footnote>
  <w:footnote w:type="continuationSeparator" w:id="0">
    <w:p w:rsidR="00D2302A" w:rsidRDefault="00D2302A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6DEB" w:rsidRDefault="00F06D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1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2B1F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2302A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06DEB"/>
    <w:rsid w:val="00F071FB"/>
    <w:rsid w:val="00F157D7"/>
    <w:rsid w:val="00F17080"/>
    <w:rsid w:val="00F36F1D"/>
    <w:rsid w:val="00F54105"/>
    <w:rsid w:val="00F745D8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398DFA"/>
  <w14:defaultImageDpi w14:val="32767"/>
  <w15:chartTrackingRefBased/>
  <w15:docId w15:val="{D47DC74E-761B-4BED-BD30-3AA3082D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fundraiser+order+form+template+77251+word+jp&amp;lpa=ic+fundraiser+order+form+template+7725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undraiser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71CF6E-65B5-42D8-B8DE-37E67E01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IC-Fundraiser-Order-Form-Template-10543_WORD.dotx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2022-02-09T00:48:00Z</dcterms:created>
  <dcterms:modified xsi:type="dcterms:W3CDTF">2022-02-09T00:48:00Z</dcterms:modified>
</cp:coreProperties>
</file>