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1011A2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AC5C2E9" wp14:anchorId="6ECA87B9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71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フリーランスの求人提案テンプレート</w:t>
      </w:r>
    </w:p>
    <w:p w:rsidR="00EC3071" w:rsidP="00D16763" w:rsidRDefault="00EC3071" w14:paraId="72540B6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D4636B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29AE3BF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C40182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61EB4F5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eastAsia="Japanese"/>
          <w:eastAsianLayout/>
        </w:rPr>
        <w:t xml:space="preserve">会社 </w:t>
      </w:r>
    </w:p>
    <w:p w:rsidRPr="00EC3071" w:rsidR="00EC3071" w:rsidP="00EC3071" w:rsidRDefault="00EC3071" w14:paraId="1B4F4E7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eastAsia="Japanese"/>
          <w:eastAsianLayout/>
        </w:rPr>
        <w:t>ロゴ</w:t>
      </w:r>
    </w:p>
    <w:p w:rsidR="00EC3071" w:rsidP="00EC3071" w:rsidRDefault="00EC3071" w14:paraId="4C81015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C1E55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2C128F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474D862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 w:rsidRPr="00EC307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>会社名</w:t>
      </w:r>
    </w:p>
    <w:p w:rsidR="00EC3071" w:rsidP="00EC3071" w:rsidRDefault="00EC3071" w14:paraId="0420CB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792A1B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eastAsia="Japanese"/>
          <w:eastAsianLayout/>
        </w:rPr>
        <w:t>提案名</w:t>
      </w:r>
    </w:p>
    <w:p w:rsidR="00EC3071" w:rsidP="00EC3071" w:rsidRDefault="00EC3071" w14:paraId="5F7F07F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2760EAF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28"/>
          <w:szCs w:val="44"/>
          <w:lang w:eastAsia="Japanese"/>
          <w:eastAsianLayout/>
        </w:rPr>
        <w:t xml:space="preserve">提案/納品/日付  </w:t>
      </w:r>
    </w:p>
    <w:p w:rsidR="00EC3071" w:rsidP="00EC3071" w:rsidRDefault="00EC3071" w14:paraId="4C23D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57430C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257F429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E2B6D7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312F4F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94CDBA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492B44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B1A5A1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8C1A69" w:rsidP="00EC3071" w:rsidRDefault="00EC3071" w14:paraId="6CFE8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eastAsia="Japanese"/>
          <w:eastAsianLayout/>
        </w:rPr>
        <w:t xml:space="preserve">によって準備されます: </w:t>
      </w:r>
    </w:p>
    <w:p w:rsidR="008C1A69" w:rsidP="00EC3071" w:rsidRDefault="00EC3071" w14:paraId="7B0629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eastAsia="Japanese"/>
          <w:eastAsianLayout/>
        </w:rPr>
        <w:t xml:space="preserve">作成者名、タイトル </w:t>
      </w:r>
    </w:p>
    <w:p w:rsidRPr="0047429C" w:rsidR="00EC3071" w:rsidP="00EC3071" w:rsidRDefault="00EC3071" w14:paraId="367C632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eastAsia="Japanese"/>
          <w:eastAsianLayout/>
        </w:rPr>
        <w:t>アドレス</w:t>
      </w:r>
    </w:p>
    <w:p w:rsidRPr="0047429C" w:rsidR="00EC3071" w:rsidP="00EC3071" w:rsidRDefault="00EC3071" w14:paraId="5CF5604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="00EC3071" w:rsidP="00EC3071" w:rsidRDefault="00EC3071" w14:paraId="4C7B871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47429C" w:rsidR="0047429C" w:rsidP="00EC3071" w:rsidRDefault="0047429C" w14:paraId="39F97A0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D50C51" w:rsidR="00D50C51" w:rsidP="00EC3071" w:rsidRDefault="00EC3071" w14:paraId="32CA689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eastAsia="Japanese"/>
          <w:eastAsianLayout/>
        </w:rPr>
        <w:t xml:space="preserve">賅：  </w:t>
      </w:r>
    </w:p>
    <w:p w:rsidRPr="00D50C51" w:rsidR="00D50C51" w:rsidP="00EC3071" w:rsidRDefault="00EC3071" w14:paraId="1A1BDF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eastAsia="Japanese"/>
          <w:eastAsianLayout/>
        </w:rPr>
        <w:t>連絡先名、役職</w:t>
      </w:r>
    </w:p>
    <w:p w:rsidRPr="00D50C51" w:rsidR="00EC3071" w:rsidP="00EC3071" w:rsidRDefault="00EC3071" w14:paraId="3A69290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eastAsia="Japanese"/>
          <w:eastAsianLayout/>
        </w:rPr>
        <w:t>アドレス</w:t>
      </w:r>
    </w:p>
    <w:p w:rsidR="00EC3071" w:rsidP="00EC3071" w:rsidRDefault="00EC3071" w14:paraId="6F57233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7CEFE27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Pr="00EC3071" w:rsidR="00EC3071" w:rsidP="00EC3071" w:rsidRDefault="00EC3071" w14:paraId="19D0645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  <w:lang w:eastAsia="Japanese"/>
          <w:eastAsianLayout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AC4B75" w14:paraId="69C5A354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EC3071" w:rsidP="00AC4B75" w:rsidRDefault="00EC3071" w14:paraId="6AA57D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ニーズに応える</w:t>
            </w:r>
          </w:p>
        </w:tc>
      </w:tr>
      <w:tr w:rsidRPr="0094694C" w:rsidR="00EC3071" w:rsidTr="00EC3071" w14:paraId="18ECB030" w14:textId="77777777">
        <w:trPr>
          <w:trHeight w:val="160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5E17C6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プロジェクトの概要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13929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4694C" w:rsidR="00EC3071" w:rsidTr="00EC3071" w14:paraId="0B9502C6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4B2FCD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プロジェクトが必要な理由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3FC9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4694C" w:rsidR="00EC3071" w:rsidTr="00EC3071" w14:paraId="6CE59B7C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6E9811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私たちが誰であるか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ADD0A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4694C" w:rsidR="00EC3071" w:rsidTr="00EC3071" w14:paraId="1AFE008A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3F8AE4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私たちが最高のフィット感を持つ理由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4E6BDC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EC3071" w:rsidP="00D16763" w:rsidRDefault="00EC3071" w14:paraId="1D67753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5B4922" w:rsidP="00D16763" w:rsidRDefault="005B4922" w14:paraId="25098D7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723482" w14:paraId="512218C5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414141"/>
            <w:vAlign w:val="center"/>
            <w:hideMark/>
          </w:tcPr>
          <w:p w:rsidRPr="0094694C" w:rsidR="00EC3071" w:rsidP="00EC3071" w:rsidRDefault="00523569" w14:paraId="7A84B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目標を達成する</w:t>
            </w:r>
          </w:p>
        </w:tc>
      </w:tr>
      <w:tr w:rsidRPr="0094694C" w:rsidR="007E231D" w:rsidTr="00723482" w14:paraId="640FCCBA" w14:textId="77777777">
        <w:trPr>
          <w:trHeight w:val="1613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7E231D" w:rsidP="00EC3071" w:rsidRDefault="007E231D" w14:paraId="241D2D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成果物 1</w:t>
            </w:r>
          </w:p>
        </w:tc>
        <w:tc>
          <w:tcPr>
            <w:tcW w:w="10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E231D" w:rsidR="007E231D" w:rsidP="00AC4B75" w:rsidRDefault="007E231D" w14:paraId="0E761B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94694C" w:rsidR="00EC3071" w:rsidTr="00723482" w14:paraId="52016838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4D2DED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成果物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EC3071" w:rsidP="00AC4B75" w:rsidRDefault="00EC3071" w14:paraId="75FBA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723482" w14:paraId="54A85BF6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1B07FF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成果物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1CF095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4694C" w:rsidR="00EC3071" w:rsidTr="00723482" w14:paraId="29B83E61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59DCC1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成果物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4F79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B4922" w:rsidP="005B4922" w:rsidRDefault="005B4922" w14:paraId="1C3DC5D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723482" w:rsidTr="00AC4B75" w14:paraId="0C29E8F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</w:tcPr>
          <w:p w:rsidRPr="0094694C" w:rsidR="00723482" w:rsidP="00AC4B75" w:rsidRDefault="00723482" w14:paraId="08DC72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成功の測定</w:t>
            </w:r>
          </w:p>
        </w:tc>
      </w:tr>
      <w:tr w:rsidRPr="0094694C" w:rsidR="00723482" w:rsidTr="0047429C" w14:paraId="0DB0967F" w14:textId="77777777">
        <w:trPr>
          <w:trHeight w:val="183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3EDB29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定量可能な結果 1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78DB3C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27095506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4A8A4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定量化可能な結果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3529F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5747F420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2C0F9C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定量可能な結果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6DE07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424303D5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7E6D4B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定量化可能な結果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41ED2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3482" w:rsidP="005B4922" w:rsidRDefault="00723482" w14:paraId="1FF6E78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5E1D2E7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208D425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Pr="005B4922" w:rsidR="00723482" w:rsidP="005B4922" w:rsidRDefault="00723482" w14:paraId="6636974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8999"/>
        <w:gridCol w:w="2441"/>
      </w:tblGrid>
      <w:tr w:rsidRPr="0094694C" w:rsidR="00563A52" w:rsidTr="00523569" w14:paraId="59006BB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757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</w:t>
            </w:r>
          </w:p>
        </w:tc>
      </w:tr>
      <w:tr w:rsidRPr="0094694C" w:rsidR="00563A52" w:rsidTr="00523569" w14:paraId="01648564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563A52" w:rsidP="00563A52" w:rsidRDefault="00563A52" w14:paraId="00316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フェーズ 1</w:t>
            </w:r>
          </w:p>
        </w:tc>
      </w:tr>
      <w:tr w:rsidRPr="0094694C" w:rsidR="00523569" w:rsidTr="00523569" w14:paraId="369DAE6D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085E0F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1B76C6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予定開始日</w:t>
            </w:r>
          </w:p>
        </w:tc>
      </w:tr>
      <w:tr w:rsidRPr="0094694C" w:rsidR="00523569" w:rsidTr="00523569" w14:paraId="3CBA976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A394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631877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23569" w:rsidTr="00523569" w14:paraId="23B335E1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D4FF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5EDEC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完了予定日</w:t>
            </w:r>
          </w:p>
        </w:tc>
      </w:tr>
      <w:tr w:rsidRPr="0094694C" w:rsidR="00523569" w:rsidTr="00523569" w14:paraId="30D54569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D26BB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41E2B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76F79BA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0D49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フェーズ2</w:t>
            </w:r>
          </w:p>
        </w:tc>
      </w:tr>
      <w:tr w:rsidRPr="007E231D" w:rsidR="00523569" w:rsidTr="00523569" w14:paraId="779BB1C6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41B8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F2633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予定開始日</w:t>
            </w:r>
          </w:p>
        </w:tc>
      </w:tr>
      <w:tr w:rsidRPr="0094694C" w:rsidR="00523569" w:rsidTr="00523569" w14:paraId="771B684E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FFE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6C678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15260383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17D6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36F6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完了予定日</w:t>
            </w:r>
          </w:p>
        </w:tc>
      </w:tr>
      <w:tr w:rsidRPr="0094694C" w:rsidR="00523569" w:rsidTr="00523569" w14:paraId="68BCD9A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E616A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3C5C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0125DD77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2FF5B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フェーズ3</w:t>
            </w:r>
          </w:p>
        </w:tc>
      </w:tr>
      <w:tr w:rsidRPr="007E231D" w:rsidR="00523569" w:rsidTr="00523569" w14:paraId="466E78FE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4AD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3830E2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予定開始日</w:t>
            </w:r>
          </w:p>
        </w:tc>
      </w:tr>
      <w:tr w:rsidRPr="0094694C" w:rsidR="00523569" w:rsidTr="00523569" w14:paraId="11F9FCDB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248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0A8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7345D7B2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E6623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6F5A38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完了予定日</w:t>
            </w:r>
          </w:p>
        </w:tc>
      </w:tr>
      <w:tr w:rsidRPr="0094694C" w:rsidR="00523569" w:rsidTr="00523569" w14:paraId="41A259A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70C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6EF9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55B09F42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C55E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フェーズ4</w:t>
            </w:r>
          </w:p>
        </w:tc>
      </w:tr>
      <w:tr w:rsidRPr="007E231D" w:rsidR="00523569" w:rsidTr="00523569" w14:paraId="694BB114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3DA9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24BFB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予定開始日</w:t>
            </w:r>
          </w:p>
        </w:tc>
      </w:tr>
      <w:tr w:rsidRPr="0094694C" w:rsidR="00523569" w:rsidTr="00523569" w14:paraId="79B2718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D53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9263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5689B82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4DB92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303DE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完了予定日</w:t>
            </w:r>
          </w:p>
        </w:tc>
      </w:tr>
      <w:tr w:rsidRPr="0094694C" w:rsidR="00523569" w:rsidTr="00523569" w14:paraId="57370896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C6976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4F0D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4742690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AC4B75" w:rsidRDefault="00723482" w14:paraId="75513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完了時のプロジェクト分析</w:t>
            </w:r>
          </w:p>
        </w:tc>
      </w:tr>
      <w:tr w:rsidRPr="007E231D" w:rsidR="00523569" w:rsidTr="00523569" w14:paraId="3A3B5D8C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C45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977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予定開始日</w:t>
            </w:r>
          </w:p>
        </w:tc>
      </w:tr>
      <w:tr w:rsidRPr="0094694C" w:rsidR="00523569" w:rsidTr="00523569" w14:paraId="0CA939CF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2809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A1D9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36F4939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31B6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F826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eastAsia="Japanese"/>
                <w:eastAsianLayout/>
              </w:rPr>
              <w:t>完了予定日</w:t>
            </w:r>
          </w:p>
        </w:tc>
      </w:tr>
      <w:tr w:rsidRPr="0094694C" w:rsidR="00523569" w:rsidTr="00523569" w14:paraId="0BBEB33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FCF90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8D62E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63006" w:rsidR="00EC3071" w:rsidP="00D16763" w:rsidRDefault="00EC3071" w14:paraId="2DEDBBE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165169" w:rsidP="00D16763" w:rsidRDefault="00165169" w14:paraId="144ED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Pr="0094694C" w:rsidR="00723482" w:rsidP="00D16763" w:rsidRDefault="00723482" w14:paraId="3027CA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Pr="0094694C" w:rsidR="0094694C" w:rsidTr="00723482" w14:paraId="340B7712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723482" w:rsidR="0094694C" w:rsidP="0094694C" w:rsidRDefault="00723482" w14:paraId="01805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8"/>
                <w:lang w:eastAsia="Japanese"/>
                <w:eastAsianLayout/>
              </w:rPr>
              <w:t>コストの内訳</w:t>
            </w:r>
          </w:p>
        </w:tc>
      </w:tr>
      <w:tr w:rsidRPr="0094694C" w:rsidR="00723482" w:rsidTr="00723482" w14:paraId="60085F83" w14:textId="77777777">
        <w:trPr>
          <w:trHeight w:val="4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36E3B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アイテム</w:t>
            </w: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5939E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1DE11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94694C" w:rsidR="00723482" w:rsidTr="00723482" w14:paraId="38F9725E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94694C" w:rsidR="00723482" w:rsidP="0094694C" w:rsidRDefault="00723482" w14:paraId="3C4509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F93A0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D71F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315BFDD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4A551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29BF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0DAC98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79B9A2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125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8BF7C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0B8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A1841BF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775C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D7409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7A0AC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29B3A5B4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2F9EF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F8A21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12B6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1DE943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BE8B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A9D6A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3F9D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B35ED0B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2E8F2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DB57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4CBD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93EF26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ED3A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9D9D6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4F51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C45C1C9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1EE551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小計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E632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102DA90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3B27F7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税金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0757D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878B15D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758797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総計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DC778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02C5" w:rsidP="00D16763" w:rsidRDefault="005302C5" w14:paraId="69390C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E4943" w:rsidP="00D16763" w:rsidRDefault="003E4943" w14:paraId="4CA49B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521646" w:rsidP="00D16763" w:rsidRDefault="00521646" w14:paraId="61E003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94694C" w:rsidR="003E4943" w:rsidTr="00521646" w14:paraId="2BD96BE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AC4B75" w:rsidRDefault="00521646" w14:paraId="69E5B1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進め方</w:t>
            </w:r>
          </w:p>
        </w:tc>
      </w:tr>
      <w:tr w:rsidRPr="003F4952" w:rsidR="003E4943" w:rsidTr="00521646" w14:paraId="7FA6DBA3" w14:textId="77777777">
        <w:trPr>
          <w:trHeight w:val="2294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521646" w:rsidR="003E4943" w:rsidP="00521646" w:rsidRDefault="00521646" w14:paraId="4F0C61A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提案をそのまま受け入れる</w:t>
            </w:r>
          </w:p>
          <w:p w:rsidRPr="00521646" w:rsidR="00521646" w:rsidP="00521646" w:rsidRDefault="00521646" w14:paraId="290BA9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または- 変更の検討/改訂の依頼</w:t>
            </w:r>
          </w:p>
          <w:p w:rsidRPr="00521646" w:rsidR="00521646" w:rsidP="00521646" w:rsidRDefault="00521646" w14:paraId="3F65E4D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契約の確定</w:t>
            </w:r>
          </w:p>
          <w:p w:rsidRPr="00521646" w:rsidR="00521646" w:rsidP="00521646" w:rsidRDefault="00521646" w14:paraId="4308B62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契約に署名する</w:t>
            </w:r>
          </w:p>
          <w:p w:rsidRPr="00521646" w:rsidR="00521646" w:rsidP="00521646" w:rsidRDefault="00521646" w14:paraId="404059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必要な初期支払いを行う</w:t>
            </w:r>
          </w:p>
        </w:tc>
      </w:tr>
    </w:tbl>
    <w:p w:rsidR="003E4943" w:rsidP="00D16763" w:rsidRDefault="003E4943" w14:paraId="3F44E7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Pr="0094694C" w:rsidR="00521646" w:rsidTr="00157F65" w14:paraId="431D8F7A" w14:textId="77777777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521646" w:rsidP="00AC4B75" w:rsidRDefault="00521646" w14:paraId="5183A9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利用規約</w:t>
            </w:r>
          </w:p>
        </w:tc>
      </w:tr>
      <w:tr w:rsidRPr="0094694C" w:rsidR="000A6B42" w:rsidTr="00157F65" w14:paraId="492863B9" w14:textId="77777777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0A6B42" w:rsidR="000A6B42" w:rsidP="000A6B42" w:rsidRDefault="000A6B42" w14:paraId="60160E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94694C" w:rsidR="00157F65" w:rsidTr="00157F65" w14:paraId="22061200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2D868D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権限のある作成者の署名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1DE93A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176FFF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の日付で承諾されない場合、提案は取り下げられる可能性があります。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3EA91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94694C" w:rsidR="00157F65" w:rsidP="00AC4B75" w:rsidRDefault="00157F65" w14:paraId="77DADA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666A2" w:rsidR="00157F65" w:rsidTr="00157F65" w14:paraId="734AACBF" w14:textId="77777777">
        <w:trPr>
          <w:trHeight w:val="278"/>
        </w:trPr>
        <w:tc>
          <w:tcPr>
            <w:tcW w:w="1144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6666A2" w:rsidR="00157F65" w:rsidP="00AC4B75" w:rsidRDefault="00157F65" w14:paraId="5DED4A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1"/>
                <w:szCs w:val="18"/>
              </w:rPr>
            </w:pPr>
          </w:p>
        </w:tc>
      </w:tr>
      <w:tr w:rsidRPr="0094694C" w:rsidR="00157F65" w:rsidTr="00157F65" w14:paraId="1EAAA1F0" w14:textId="77777777">
        <w:trPr>
          <w:trHeight w:val="400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157F65" w:rsidP="00AC4B75" w:rsidRDefault="00157F65" w14:paraId="12D208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提案の受諾</w:t>
            </w:r>
          </w:p>
        </w:tc>
      </w:tr>
      <w:tr w:rsidRPr="003F4952" w:rsidR="00157F65" w:rsidTr="00157F65" w14:paraId="610AD4BF" w14:textId="77777777">
        <w:trPr>
          <w:trHeight w:val="909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3F4952" w:rsidR="00157F65" w:rsidP="00AC4B75" w:rsidRDefault="00157F65" w14:paraId="131328A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上記の提案された費用、仕様、条件は受け入れられ、指定された作業は合意された日に開始する権限を与えられます。 レンダリングされたサービスの支払いは、指定されたとおりに行われます。  </w:t>
            </w:r>
          </w:p>
        </w:tc>
      </w:tr>
      <w:tr w:rsidRPr="0094694C" w:rsidR="00157F65" w:rsidTr="00157F65" w14:paraId="3792A8A4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79093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承認されたクライアント署名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0087E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8580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受入日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63F8C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94694C" w:rsidR="00157F65" w:rsidP="00AC4B75" w:rsidRDefault="00157F65" w14:paraId="5A923F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521646" w:rsidP="00D16763" w:rsidRDefault="00521646" w14:paraId="105C5C3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424B86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RDefault="00157F65" w14:paraId="6686C1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157F65" w:rsidP="00D16763" w:rsidRDefault="00157F65" w14:paraId="5ABEDA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D38C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F57D22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CB16C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1D9C3B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DAEDE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088848A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72732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5CF52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94B302" w14:textId="77777777">
      <w:pPr>
        <w:rPr>
          <w:rFonts w:ascii="Century Gothic" w:hAnsi="Century Gothic" w:cs="Times New Roman"/>
        </w:rPr>
      </w:pPr>
    </w:p>
    <w:p w:rsidR="00B63006" w:rsidP="00B63006" w:rsidRDefault="00B63006" w14:paraId="1CA40A34" w14:textId="77777777">
      <w:pPr>
        <w:rPr>
          <w:rFonts w:ascii="Century Gothic" w:hAnsi="Century Gothic" w:cs="Times New Roman"/>
        </w:rPr>
      </w:pPr>
    </w:p>
    <w:p w:rsidR="00B63006" w:rsidP="00B63006" w:rsidRDefault="00B63006" w14:paraId="5C28226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BC2455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9DB0" w14:textId="77777777" w:rsidR="00C86523" w:rsidRDefault="00C86523" w:rsidP="00DB2412">
      <w:r>
        <w:separator/>
      </w:r>
    </w:p>
  </w:endnote>
  <w:endnote w:type="continuationSeparator" w:id="0">
    <w:p w14:paraId="508A3B73" w14:textId="77777777" w:rsidR="00C86523" w:rsidRDefault="00C8652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73" w14:textId="77777777" w:rsidR="00C86523" w:rsidRDefault="00C86523" w:rsidP="00DB2412">
      <w:r>
        <w:separator/>
      </w:r>
    </w:p>
  </w:footnote>
  <w:footnote w:type="continuationSeparator" w:id="0">
    <w:p w14:paraId="6471CE22" w14:textId="77777777" w:rsidR="00C86523" w:rsidRDefault="00C8652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9342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3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4B3C48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86523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E0E44"/>
  <w15:chartTrackingRefBased/>
  <w15:docId w15:val="{1419F3E5-290C-460B-91FA-E517F54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freelance+job+proposal+template+word+jp&amp;lpa=ic+freelance+job+proposal+template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71CFC-E161-48EB-A682-FF6B579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b562649a17a72564221c38fd8675dc8c</Template>
  <TotalTime>0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2021-05-06T15:41:00Z</dcterms:created>
  <dcterms:modified xsi:type="dcterms:W3CDTF">2021-05-06T15:41:00Z</dcterms:modified>
</cp:coreProperties>
</file>