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7AD3" w:rsidR="00F569CF" w:rsidP="00872472" w:rsidRDefault="00872472" w14:paraId="6DF36E98" w14:textId="38413D14">
      <w:pPr>
        <w:bidi w:val="false"/>
        <w:outlineLvl w:val="0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36"/>
          <w:szCs w:val="48"/>
        </w:rPr>
      </w:pPr>
      <w:bookmarkStart w:name="_GoBack" w:id="0"/>
      <w:bookmarkEnd w:id="0"/>
      <w:r w:rsidRPr="00872472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6"/>
          <w:szCs w:val="44"/>
          <w:lang w:eastAsia="Japanese"/>
          <w:eastAsianLayout/>
        </w:rPr>
        <w:drawing>
          <wp:anchor distT="0" distB="0" distL="114300" distR="114300" simplePos="0" relativeHeight="251718656" behindDoc="1" locked="0" layoutInCell="1" allowOverlap="1" wp14:editId="317C028D" wp14:anchorId="7C288102">
            <wp:simplePos x="0" y="0"/>
            <wp:positionH relativeFrom="column">
              <wp:posOffset>4483100</wp:posOffset>
            </wp:positionH>
            <wp:positionV relativeFrom="paragraph">
              <wp:posOffset>-101600</wp:posOffset>
            </wp:positionV>
            <wp:extent cx="2823406" cy="55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rtsheet-Try-for-Fr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472" w:rsidR="00D73EEA">
        <w:rPr>
          <w:rFonts w:ascii="Century Gothic" w:hAnsi="Century Gothic" w:eastAsia="Times New Roman" w:cs="Times New Roman"/>
          <w:b/>
          <w:color w:val="808080" w:themeColor="background1" w:themeShade="80"/>
          <w:sz w:val="36"/>
          <w:szCs w:val="44"/>
          <w:lang w:eastAsia="Japanese"/>
          <w:eastAsianLayout/>
        </w:rPr>
        <w:t>フィールド分析テンプレートを強制する</w:t>
      </w:r>
    </w:p>
    <w:p w:rsidRPr="001430C2" w:rsidR="001430C2" w:rsidP="00D73EEA" w:rsidRDefault="001430C2" w14:paraId="2EE6AC0A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p w:rsidR="00513F89" w:rsidP="00D73EEA" w:rsidRDefault="00981DED" w14:paraId="6262C7FC" w14:textId="0D7AE093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0"/>
          <w:szCs w:val="20"/>
        </w:rPr>
      </w:pPr>
      <w:r w:rsidRPr="00073966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4E633FFB" wp14:anchorId="45F48A78">
                <wp:simplePos x="0" y="0"/>
                <wp:positionH relativeFrom="column">
                  <wp:posOffset>6097905</wp:posOffset>
                </wp:positionH>
                <wp:positionV relativeFrom="paragraph">
                  <wp:posOffset>6511290</wp:posOffset>
                </wp:positionV>
                <wp:extent cx="599440" cy="4572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051" y="21000"/>
                    <wp:lineTo x="21051" y="0"/>
                    <wp:lineTo x="0" y="0"/>
                  </wp:wrapPolygon>
                </wp:wrapThrough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944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3966" w:rsidR="002C0A4B" w:rsidP="002C0A4B" w:rsidRDefault="002C0A4B" w14:paraId="4491EB7C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102" style="position:absolute;margin-left:480.15pt;margin-top:512.7pt;width:47.2pt;height:36pt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b4c6e7 [1300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" w14:anchorId="45F48A78">
                <v:textbox>
                  <w:txbxContent>
                    <w:p w:rsidRPr="00073966" w:rsidR="002C0A4B" w:rsidP="002C0A4B" w:rsidRDefault="002C0A4B" w14:paraId="4491EB7C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073966">
                        <w:rPr>
                          <w:rFonts w:ascii="Century Gothic" w:hAnsi="Century Gothic"/>
                          <w:color w:val="000000" w:themeColor="text1"/>
                          <w:sz w:val="2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0D3136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editId="1CA311B2" wp14:anchorId="7469DF29">
                <wp:simplePos x="0" y="0"/>
                <wp:positionH relativeFrom="column">
                  <wp:posOffset>74295</wp:posOffset>
                </wp:positionH>
                <wp:positionV relativeFrom="paragraph">
                  <wp:posOffset>7081520</wp:posOffset>
                </wp:positionV>
                <wp:extent cx="6929120" cy="1819275"/>
                <wp:effectExtent l="0" t="0" r="5080" b="9525"/>
                <wp:wrapSquare wrapText="bothSides"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120" cy="1819275"/>
                          <a:chOff x="0" y="4689090"/>
                          <a:chExt cx="1600200" cy="1694791"/>
                        </a:xfrm>
                      </wpg:grpSpPr>
                      <wps:wsp>
                        <wps:cNvPr id="104" name="Text Box 104"/>
                        <wps:cNvSpPr txBox="1"/>
                        <wps:spPr>
                          <a:xfrm>
                            <a:off x="0" y="5010893"/>
                            <a:ext cx="1600200" cy="137298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073966" w:rsidR="00E51764" w:rsidP="00E51764" w:rsidRDefault="00E51764" w14:paraId="07853D8D" w14:textId="777777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false"/>
                                <w:spacing w:line="360" w:lineRule="auto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  <w:p w:rsidRPr="00073966" w:rsidR="00E51764" w:rsidP="00E51764" w:rsidRDefault="00E51764" w14:paraId="1D970C3D" w14:textId="777777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false"/>
                                <w:spacing w:line="360" w:lineRule="auto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  <w:p w:rsidRPr="00073966" w:rsidR="00E51764" w:rsidP="00E51764" w:rsidRDefault="00E51764" w14:paraId="46BD349C" w14:textId="777777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false"/>
                                <w:spacing w:line="360" w:lineRule="auto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>0TextTextTextACTIONS</w:t>
                              </w:r>
                            </w:p>
                            <w:p w:rsidRPr="00073966" w:rsidR="00E51764" w:rsidP="00E51764" w:rsidRDefault="00E51764" w14:paraId="63982434" w14:textId="7777777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 w:val="false"/>
                                <w:spacing w:line="360" w:lineRule="auto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0" y="4689090"/>
                            <a:ext cx="1600200" cy="321803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8000">
                                <a:schemeClr val="bg1">
                                  <a:lumMod val="75000"/>
                                </a:schemeClr>
                              </a:gs>
                              <a:gs pos="87000">
                                <a:schemeClr val="bg1">
                                  <a:lumMod val="9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073966" w:rsidR="00E51764" w:rsidP="00E51764" w:rsidRDefault="00E51764" w14:paraId="666FA86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 xml:space="preserve">を取る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03" style="position:absolute;margin-left:5.85pt;margin-top:557.6pt;width:545.6pt;height:143.25pt;z-index:251716608;mso-width-relative:margin;mso-height-relative:margin" coordsize="16002,16947" coordorigin=",46890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" w14:anchorId="7469DF2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style="position:absolute;top:50108;width:16002;height:13730;visibility:visible;mso-wrap-style:square;v-text-anchor:top" o:spid="_x0000_s1028" fillcolor="#f2f2f2 [305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">
                  <v:fill type="gradient" color2="#d8d8d8 [2732]" focus="100%">
                    <o:fill v:ext="view" type="gradientUnscaled"/>
                  </v:fill>
                  <v:textbox>
                    <w:txbxContent>
                      <w:p w:rsidRPr="00073966" w:rsidR="00E51764" w:rsidP="00E51764" w:rsidRDefault="00E51764" w14:paraId="07853D8D" w14:textId="777777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false"/>
                          <w:spacing w:line="360" w:lineRule="auto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/>
                        </w:r>
                      </w:p>
                      <w:p w:rsidRPr="00073966" w:rsidR="00E51764" w:rsidP="00E51764" w:rsidRDefault="00E51764" w14:paraId="1D970C3D" w14:textId="777777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false"/>
                          <w:spacing w:line="360" w:lineRule="auto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/>
                        </w:r>
                      </w:p>
                      <w:p w:rsidRPr="00073966" w:rsidR="00E51764" w:rsidP="00E51764" w:rsidRDefault="00E51764" w14:paraId="46BD349C" w14:textId="777777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false"/>
                          <w:spacing w:line="360" w:lineRule="auto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/>
                        </w:r>
                      </w:p>
                      <w:p w:rsidRPr="00073966" w:rsidR="00E51764" w:rsidP="00E51764" w:rsidRDefault="00E51764" w14:paraId="63982434" w14:textId="7777777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 w:val="false"/>
                          <w:spacing w:line="360" w:lineRule="auto"/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  <v:shape id="Text Box 105" style="position:absolute;top:46890;width:16002;height:3218;visibility:visible;mso-wrap-style:square;v-text-anchor:middle" o:spid="_x0000_s1029" fillcolor="#bfbfbf [241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">
                  <v:fill type="gradient" color2="#f2f2f2 [3052]" colors="0 #bfbfbf;5243f #bfbfbf" focus="100%">
                    <o:fill v:ext="view" type="gradientUnscaled"/>
                  </v:fill>
                  <v:textbox>
                    <w:txbxContent>
                      <w:p w:rsidRPr="00073966" w:rsidR="00E51764" w:rsidP="00E51764" w:rsidRDefault="00E51764" w14:paraId="666FA86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lang w:eastAsia="Japanese"/>
                            <w:eastAsianLayout/>
                          </w:rPr>
                          <w:t xml:space="preserve">を取る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5FBD516A" wp14:anchorId="36EA9F6C">
                <wp:simplePos x="0" y="0"/>
                <wp:positionH relativeFrom="column">
                  <wp:posOffset>71755</wp:posOffset>
                </wp:positionH>
                <wp:positionV relativeFrom="paragraph">
                  <wp:posOffset>6517005</wp:posOffset>
                </wp:positionV>
                <wp:extent cx="300990" cy="457200"/>
                <wp:effectExtent l="0" t="0" r="3810" b="0"/>
                <wp:wrapThrough wrapText="bothSides">
                  <wp:wrapPolygon edited="0">
                    <wp:start x="0" y="0"/>
                    <wp:lineTo x="0" y="21000"/>
                    <wp:lineTo x="20962" y="21000"/>
                    <wp:lineTo x="20962" y="0"/>
                    <wp:lineTo x="0" y="0"/>
                  </wp:wrapPolygon>
                </wp:wrapThrough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F3180" w:rsidR="002C0A4B" w:rsidP="002C0A4B" w:rsidRDefault="002C0A4B" w14:paraId="756BDCB0" w14:textId="77777777">
                            <w:pPr>
                              <w:bidi w:val="false"/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F318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lang w:eastAsia="Japanese"/>
                                <w:eastAsianLayout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96" style="position:absolute;margin-left:5.65pt;margin-top:513.15pt;width:23.7pt;height:3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0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" w14:anchorId="36EA9F6C">
                <v:textbox>
                  <w:txbxContent>
                    <w:p w:rsidRPr="00FF3180" w:rsidR="002C0A4B" w:rsidP="002C0A4B" w:rsidRDefault="002C0A4B" w14:paraId="756BDCB0" w14:textId="77777777">
                      <w:pPr>
                        <w:bidi w:val="false"/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</w:rPr>
                      </w:pPr>
                      <w:r w:rsidRPr="00FF3180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lang w:eastAsia="Japanese"/>
                          <w:eastAsianLayout/>
                        </w:rPr>
                        <w:t>+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editId="5A840B95" wp14:anchorId="3B29DF76">
                <wp:simplePos x="0" y="0"/>
                <wp:positionH relativeFrom="column">
                  <wp:posOffset>71755</wp:posOffset>
                </wp:positionH>
                <wp:positionV relativeFrom="paragraph">
                  <wp:posOffset>5746750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34" name="Right Triangle 3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46B07EED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>テキスト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93228"/>
                            <a:ext cx="3012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7B208939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eastAsia="Japanese"/>
                                  <w:eastAsianLayout/>
                                </w:rPr>
                                <w:t xml:space="preserve"> 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0E4922B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eastAsia="Japanese"/>
                                  <w:eastAsianLayout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33" style="position:absolute;margin-left:5.65pt;margin-top:452.5pt;width:198.55pt;height:51.2pt;z-index:251691008" coordsize="25216,6502" o:spid="_x0000_s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" w14:anchorId="3B29DF76">
                <v:shapetype id="_x0000_t6" coordsize="21600,21600" o:spt="6" path="m,l,21600r21600,xe">
                  <v:stroke joinstyle="miter"/>
                  <v:path textboxrect="1800,12600,12600,19800" gradientshapeok="t" o:connecttype="custom" o:connectlocs="0,0;0,10800;0,21600;10800,21600;21600,21600;10800,10800"/>
                </v:shapetype>
                <v:shape id="Right Triangle 34" style="position:absolute;left:18831;top:117;width:6502;height:6268;rotation:-135;visibility:visible;mso-wrap-style:square;v-text-anchor:middle" o:spid="_x0000_s1032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"/>
                <v:rect id="Rectangle 35" style="position:absolute;left:6156;top:932;width:15989;height:4572;visibility:visible;mso-wrap-style:square;v-text-anchor:middle" o:spid="_x0000_s1033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">
                  <v:textbox>
                    <w:txbxContent>
                      <w:p w:rsidRPr="00924670" w:rsidR="00924670" w:rsidP="00924670" w:rsidRDefault="00924670" w14:paraId="46B07EED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>テキスト</w:t>
                        </w:r>
                      </w:p>
                    </w:txbxContent>
                  </v:textbox>
                </v:rect>
                <v:rect id="Rectangle 36" style="position:absolute;top:932;width:3012;height:4572;visibility:visible;mso-wrap-style:square;v-text-anchor:middle" o:spid="_x0000_s1034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7B208939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eastAsia="Japanese"/>
                            <w:eastAsianLayout/>
                          </w:rPr>
                          <w:t xml:space="preserve"> +</w:t>
                        </w:r>
                      </w:p>
                    </w:txbxContent>
                  </v:textbox>
                </v:rect>
                <v:rect id="Rectangle 37" style="position:absolute;left:2353;top:932;width:3804;height:4572;visibility:visible;mso-wrap-style:square;v-text-anchor:middle" o:spid="_x0000_s103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0E4922B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eastAsia="Japanese"/>
                            <w:eastAsianLayout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editId="548ECBF9" wp14:anchorId="3C684B20">
                <wp:simplePos x="0" y="0"/>
                <wp:positionH relativeFrom="column">
                  <wp:posOffset>67310</wp:posOffset>
                </wp:positionH>
                <wp:positionV relativeFrom="paragraph">
                  <wp:posOffset>4726305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-1" y="0"/>
                          <a:chExt cx="2521614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29" name="Right Triangle 2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0A55F0EB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-1" y="93228"/>
                            <a:ext cx="305438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35F27FEA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3935952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eastAsia="Japanese"/>
                                  <w:eastAsianLayout/>
                                </w:rPr>
                                <w:t>0Text+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28" style="position:absolute;margin-left:5.3pt;margin-top:372.15pt;width:198.55pt;height:51.2pt;z-index:251689984" coordsize="25216,6502" coordorigin="" o:spid="_x0000_s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" w14:anchorId="3C684B20">
                <v:shape id="Right Triangle 29" style="position:absolute;left:18831;top:117;width:6502;height:6268;rotation:-135;visibility:visible;mso-wrap-style:square;v-text-anchor:middle" o:spid="_x0000_s1037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"/>
                <v:rect id="Rectangle 30" style="position:absolute;left:6156;top:932;width:15989;height:4572;visibility:visible;mso-wrap-style:square;v-text-anchor:middle" o:spid="_x0000_s103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">
                  <v:textbox>
                    <w:txbxContent>
                      <w:p w:rsidRPr="00924670" w:rsidR="00924670" w:rsidP="00924670" w:rsidRDefault="00924670" w14:paraId="0A55F0EB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>+</w:t>
                        </w:r>
                      </w:p>
                    </w:txbxContent>
                  </v:textbox>
                </v:rect>
                <v:rect id="Rectangle 31" style="position:absolute;top:932;width:3054;height:4572;visibility:visible;mso-wrap-style:square;v-text-anchor:middle" o:spid="_x0000_s1039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35F27FEA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rect>
                <v:rect id="Rectangle 32" style="position:absolute;left:2353;top:932;width:3804;height:4572;visibility:visible;mso-wrap-style:square;v-text-anchor:middle" o:spid="_x0000_s104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3935952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eastAsia="Japanese"/>
                            <w:eastAsianLayout/>
                          </w:rPr>
                          <w:t>0Text+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editId="4174D461" wp14:anchorId="6EE33672">
                <wp:simplePos x="0" y="0"/>
                <wp:positionH relativeFrom="column">
                  <wp:posOffset>63500</wp:posOffset>
                </wp:positionH>
                <wp:positionV relativeFrom="paragraph">
                  <wp:posOffset>3710305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24" name="Right Triangle 2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46C4DDD5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93228"/>
                            <a:ext cx="309671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6C4E151F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eastAsia="Japanese"/>
                                  <w:eastAsianLayout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68AFB6B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eastAsia="Japanese"/>
                                  <w:eastAsianLayout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23" style="position:absolute;margin-left:5pt;margin-top:292.15pt;width:198.55pt;height:51.2pt;z-index:251687936" coordsize="25216,6502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" w14:anchorId="6EE33672">
                <v:shape id="Right Triangle 24" style="position:absolute;left:18831;top:117;width:6502;height:6268;rotation:-135;visibility:visible;mso-wrap-style:square;v-text-anchor:middle" o:spid="_x0000_s1042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"/>
                <v:rect id="Rectangle 25" style="position:absolute;left:6156;top:932;width:15989;height:4572;visibility:visible;mso-wrap-style:square;v-text-anchor:middle" o:spid="_x0000_s1043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">
                  <v:textbox>
                    <w:txbxContent>
                      <w:p w:rsidRPr="00924670" w:rsidR="00924670" w:rsidP="00924670" w:rsidRDefault="00924670" w14:paraId="46C4DDD5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>0Text</w:t>
                        </w:r>
                      </w:p>
                    </w:txbxContent>
                  </v:textbox>
                </v:rect>
                <v:rect id="Rectangle 26" style="position:absolute;top:932;width:3096;height:4572;visibility:visible;mso-wrap-style:square;v-text-anchor:middle" o:spid="_x0000_s1044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6C4E151F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eastAsia="Japanese"/>
                            <w:eastAsianLayout/>
                          </w:rPr>
                          <w:t>+</w:t>
                        </w:r>
                      </w:p>
                    </w:txbxContent>
                  </v:textbox>
                </v:rect>
                <v:rect id="Rectangle 27" style="position:absolute;left:2353;top:932;width:3804;height:4572;visibility:visible;mso-wrap-style:square;v-text-anchor:middle" o:spid="_x0000_s104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68AFB6B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eastAsia="Japanese"/>
                            <w:eastAsianLayout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editId="60FFB1D5" wp14:anchorId="04B2EEBD">
                <wp:simplePos x="0" y="0"/>
                <wp:positionH relativeFrom="column">
                  <wp:posOffset>67310</wp:posOffset>
                </wp:positionH>
                <wp:positionV relativeFrom="paragraph">
                  <wp:posOffset>2741295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-1" y="0"/>
                          <a:chExt cx="2521614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19" name="Right Triangle 1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43BE5512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-1" y="93228"/>
                            <a:ext cx="305438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5DD7DE20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eastAsia="Japanese"/>
                                  <w:eastAsianLayout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4126465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8" style="position:absolute;margin-left:5.3pt;margin-top:215.85pt;width:198.55pt;height:51.2pt;z-index:251686912" coordsize="25216,6502" coordorigin="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" w14:anchorId="04B2EEBD">
                <v:shape id="Right Triangle 19" style="position:absolute;left:18831;top:117;width:6502;height:6268;rotation:-135;visibility:visible;mso-wrap-style:square;v-text-anchor:middle" o:spid="_x0000_s1047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"/>
                <v:rect id="Rectangle 20" style="position:absolute;left:6156;top:932;width:15989;height:4572;visibility:visible;mso-wrap-style:square;v-text-anchor:middle" o:spid="_x0000_s104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">
                  <v:textbox>
                    <w:txbxContent>
                      <w:p w:rsidRPr="00924670" w:rsidR="00924670" w:rsidP="00924670" w:rsidRDefault="00924670" w14:paraId="43BE5512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>0Text</w:t>
                        </w:r>
                      </w:p>
                    </w:txbxContent>
                  </v:textbox>
                </v:rect>
                <v:rect id="Rectangle 21" style="position:absolute;top:932;width:3054;height:4572;visibility:visible;mso-wrap-style:square;v-text-anchor:middle" o:spid="_x0000_s1049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5DD7DE20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eastAsia="Japanese"/>
                            <w:eastAsianLayout/>
                          </w:rPr>
                          <w:t>+</w:t>
                        </w:r>
                      </w:p>
                    </w:txbxContent>
                  </v:textbox>
                </v:rect>
                <v:rect id="Rectangle 22" style="position:absolute;left:2353;top:932;width:3804;height:4572;visibility:visible;mso-wrap-style:square;v-text-anchor:middle" o:spid="_x0000_s105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4126465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editId="491B9CCC" wp14:anchorId="6D213019">
                <wp:simplePos x="0" y="0"/>
                <wp:positionH relativeFrom="column">
                  <wp:posOffset>67310</wp:posOffset>
                </wp:positionH>
                <wp:positionV relativeFrom="paragraph">
                  <wp:posOffset>1674495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-1" y="0"/>
                          <a:chExt cx="2521614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14" name="Right Triangle 1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782A1E65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-1" y="93228"/>
                            <a:ext cx="30543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7603FB6B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eastAsia="Japanese"/>
                                  <w:eastAsianLayout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5A1B33" w:rsidR="00924670" w:rsidP="00924670" w:rsidRDefault="00924670" w14:paraId="1E3C6960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5A1B33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3" style="position:absolute;margin-left:5.3pt;margin-top:131.85pt;width:198.55pt;height:51.2pt;z-index:251684864;mso-width-relative:margin" coordsize="25216,6502" coordorigin="" o:spid="_x0000_s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" w14:anchorId="6D213019">
                <v:shape id="Right Triangle 14" style="position:absolute;left:18831;top:117;width:6502;height:6268;rotation:-135;visibility:visible;mso-wrap-style:square;v-text-anchor:middle" o:spid="_x0000_s1052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"/>
                <v:rect id="Rectangle 15" style="position:absolute;left:6156;top:932;width:15989;height:4572;visibility:visible;mso-wrap-style:square;v-text-anchor:middle" o:spid="_x0000_s1053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">
                  <v:textbox>
                    <w:txbxContent>
                      <w:p w:rsidRPr="00924670" w:rsidR="00924670" w:rsidP="00924670" w:rsidRDefault="00924670" w14:paraId="782A1E65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rect>
                <v:rect id="Rectangle 16" style="position:absolute;top:932;width:3054;height:4572;visibility:visible;mso-wrap-style:square;v-text-anchor:middle" o:spid="_x0000_s1054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">
                  <v:textbox>
                    <w:txbxContent>
                      <w:p w:rsidRPr="005A1B33" w:rsidR="00924670" w:rsidP="00924670" w:rsidRDefault="00924670" w14:paraId="7603FB6B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5A1B33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eastAsia="Japanese"/>
                            <w:eastAsianLayout/>
                          </w:rPr>
                          <w:t>+</w:t>
                        </w:r>
                      </w:p>
                    </w:txbxContent>
                  </v:textbox>
                </v:rect>
                <v:rect id="Rectangle 17" style="position:absolute;left:2353;top:932;width:3804;height:4572;visibility:visible;mso-wrap-style:square;v-text-anchor:middle" o:spid="_x0000_s105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">
                  <v:textbox>
                    <w:txbxContent>
                      <w:p w:rsidRPr="005A1B33" w:rsidR="00924670" w:rsidP="00924670" w:rsidRDefault="00924670" w14:paraId="1E3C6960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5A1B33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E528D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editId="1DF33B3D" wp14:anchorId="6AC6C38B">
                <wp:simplePos x="0" y="0"/>
                <wp:positionH relativeFrom="column">
                  <wp:posOffset>63500</wp:posOffset>
                </wp:positionH>
                <wp:positionV relativeFrom="paragraph">
                  <wp:posOffset>658495</wp:posOffset>
                </wp:positionV>
                <wp:extent cx="2521585" cy="650240"/>
                <wp:effectExtent l="0" t="127000" r="145415" b="137160"/>
                <wp:wrapThrough wrapText="bothSides">
                  <wp:wrapPolygon edited="0">
                    <wp:start x="18603" y="-4219"/>
                    <wp:lineTo x="18603" y="2531"/>
                    <wp:lineTo x="0" y="2531"/>
                    <wp:lineTo x="0" y="16031"/>
                    <wp:lineTo x="18603" y="22781"/>
                    <wp:lineTo x="18712" y="25734"/>
                    <wp:lineTo x="19147" y="25734"/>
                    <wp:lineTo x="21758" y="16031"/>
                    <wp:lineTo x="22628" y="9703"/>
                    <wp:lineTo x="22737" y="2531"/>
                    <wp:lineTo x="21105" y="2531"/>
                    <wp:lineTo x="21105" y="-4219"/>
                    <wp:lineTo x="19147" y="-4219"/>
                    <wp:lineTo x="18603" y="-4219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11" name="Right Triangle 11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924670" w:rsidR="00924670" w:rsidP="00924670" w:rsidRDefault="00924670" w14:paraId="2A72F77A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924670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3228"/>
                            <a:ext cx="309671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72472" w:rsidR="000D5651" w:rsidP="000D5651" w:rsidRDefault="000D5651" w14:paraId="0F417FC6" w14:textId="77777777">
                              <w:pPr>
                                <w:bidi w:val="false"/>
                                <w:jc w:val="both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872472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5390" y="93228"/>
                            <a:ext cx="38036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872472" w:rsidR="000D5651" w:rsidP="000D5651" w:rsidRDefault="000D5651" w14:paraId="584692E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872472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eastAsia="Japanese"/>
                                  <w:eastAsianLayout/>
                                </w:rPr>
                                <w:t>0-0TOTALTOTAL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2" style="position:absolute;margin-left:5pt;margin-top:51.85pt;width:198.55pt;height:51.2pt;z-index:251682816" coordsize="25216,6502" o:spid="_x0000_s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" w14:anchorId="6AC6C38B">
                <v:shape id="Right Triangle 11" style="position:absolute;left:18831;top:117;width:6502;height:6268;rotation:-135;visibility:visible;mso-wrap-style:square;v-text-anchor:middle" o:spid="_x0000_s1057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"/>
                <v:rect id="Rectangle 8" style="position:absolute;left:6156;top:932;width:15989;height:4572;visibility:visible;mso-wrap-style:square;v-text-anchor:middle" o:spid="_x0000_s105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">
                  <v:textbox>
                    <w:txbxContent>
                      <w:p w:rsidRPr="00924670" w:rsidR="00924670" w:rsidP="00924670" w:rsidRDefault="00924670" w14:paraId="2A72F77A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924670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rect>
                <v:rect id="Rectangle 9" style="position:absolute;top:932;width:3096;height:4572;visibility:visible;mso-wrap-style:square;v-text-anchor:middle" o:spid="_x0000_s1059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">
                  <v:textbox>
                    <w:txbxContent>
                      <w:p w:rsidRPr="00872472" w:rsidR="000D5651" w:rsidP="000D5651" w:rsidRDefault="000D5651" w14:paraId="0F417FC6" w14:textId="77777777">
                        <w:pPr>
                          <w:bidi w:val="false"/>
                          <w:jc w:val="both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872472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rect>
                <v:rect id="Rectangle 10" style="position:absolute;left:2353;top:932;width:3804;height:4572;visibility:visible;mso-wrap-style:square;v-text-anchor:middle" o:spid="_x0000_s106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">
                  <v:textbox>
                    <w:txbxContent>
                      <w:p w:rsidRPr="00872472" w:rsidR="000D5651" w:rsidP="000D5651" w:rsidRDefault="000D5651" w14:paraId="584692E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872472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eastAsia="Japanese"/>
                            <w:eastAsianLayout/>
                          </w:rPr>
                          <w:t>0-0TOTALTOTAL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E51764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4ADB9C9A" wp14:anchorId="0C6E69AC">
                <wp:simplePos x="0" y="0"/>
                <wp:positionH relativeFrom="column">
                  <wp:posOffset>6697980</wp:posOffset>
                </wp:positionH>
                <wp:positionV relativeFrom="paragraph">
                  <wp:posOffset>6515735</wp:posOffset>
                </wp:positionV>
                <wp:extent cx="313690" cy="457200"/>
                <wp:effectExtent l="0" t="0" r="3810" b="0"/>
                <wp:wrapThrough wrapText="bothSides">
                  <wp:wrapPolygon edited="0">
                    <wp:start x="0" y="0"/>
                    <wp:lineTo x="0" y="21000"/>
                    <wp:lineTo x="20988" y="21000"/>
                    <wp:lineTo x="20988" y="0"/>
                    <wp:lineTo x="0" y="0"/>
                  </wp:wrapPolygon>
                </wp:wrapThrough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69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3966" w:rsidR="002C0A4B" w:rsidP="002C0A4B" w:rsidRDefault="002C0A4B" w14:paraId="6C95BC4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101" style="position:absolute;margin-left:527.4pt;margin-top:513.05pt;width:24.7pt;height:36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61" fillcolor="#b4c6e7 [1300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" w14:anchorId="0C6E69AC">
                <v:textbox>
                  <w:txbxContent>
                    <w:p w:rsidRPr="00073966" w:rsidR="002C0A4B" w:rsidP="002C0A4B" w:rsidRDefault="002C0A4B" w14:paraId="6C95BC4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</w:rPr>
                      </w:pPr>
                      <w:r w:rsidRPr="00073966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E51764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0790F96C" wp14:anchorId="4C6828C1">
                <wp:simplePos x="0" y="0"/>
                <wp:positionH relativeFrom="column">
                  <wp:posOffset>307975</wp:posOffset>
                </wp:positionH>
                <wp:positionV relativeFrom="paragraph">
                  <wp:posOffset>6512560</wp:posOffset>
                </wp:positionV>
                <wp:extent cx="598170" cy="4572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096" y="21000"/>
                    <wp:lineTo x="21096" y="0"/>
                    <wp:lineTo x="0" y="0"/>
                  </wp:wrapPolygon>
                </wp:wrapThrough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F3180" w:rsidR="002C0A4B" w:rsidP="002C0A4B" w:rsidRDefault="002C0A4B" w14:paraId="63FEC6EA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FF318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97" style="position:absolute;margin-left:24.25pt;margin-top:512.8pt;width:47.1pt;height:3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62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" w14:anchorId="4C6828C1">
                <v:textbox>
                  <w:txbxContent>
                    <w:p w:rsidRPr="00FF3180" w:rsidR="002C0A4B" w:rsidP="002C0A4B" w:rsidRDefault="002C0A4B" w14:paraId="63FEC6EA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FF3180">
                        <w:rPr>
                          <w:rFonts w:ascii="Century Gothic" w:hAnsi="Century Gothic"/>
                          <w:color w:val="000000" w:themeColor="text1"/>
                          <w:sz w:val="2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E51764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editId="3E3C4BB4" wp14:anchorId="66AC60AB">
                <wp:simplePos x="0" y="0"/>
                <wp:positionH relativeFrom="column">
                  <wp:posOffset>5255260</wp:posOffset>
                </wp:positionH>
                <wp:positionV relativeFrom="paragraph">
                  <wp:posOffset>6514465</wp:posOffset>
                </wp:positionV>
                <wp:extent cx="909320" cy="457200"/>
                <wp:effectExtent l="0" t="0" r="5080" b="0"/>
                <wp:wrapThrough wrapText="bothSides">
                  <wp:wrapPolygon edited="0">
                    <wp:start x="0" y="0"/>
                    <wp:lineTo x="0" y="21000"/>
                    <wp:lineTo x="21419" y="21000"/>
                    <wp:lineTo x="21419" y="0"/>
                    <wp:lineTo x="0" y="0"/>
                  </wp:wrapPolygon>
                </wp:wrapThrough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932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3966" w:rsidR="00952FBA" w:rsidP="00952FBA" w:rsidRDefault="00952FBA" w14:paraId="70EFC751" w14:textId="77777777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100" style="position:absolute;margin-left:413.8pt;margin-top:512.95pt;width:71.6pt;height:36pt;flip:x;z-index:251668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63" fillcolor="#b4c6e7 [1300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" w14:anchorId="66AC60AB">
                <v:textbox>
                  <w:txbxContent>
                    <w:p w:rsidRPr="00073966" w:rsidR="00952FBA" w:rsidP="00952FBA" w:rsidRDefault="00952FBA" w14:paraId="70EFC751" w14:textId="77777777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073966"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E51764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editId="7CE93DA6" wp14:anchorId="323B974B">
                <wp:simplePos x="0" y="0"/>
                <wp:positionH relativeFrom="column">
                  <wp:posOffset>829945</wp:posOffset>
                </wp:positionH>
                <wp:positionV relativeFrom="paragraph">
                  <wp:posOffset>6512560</wp:posOffset>
                </wp:positionV>
                <wp:extent cx="914400" cy="45720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300" y="21000"/>
                    <wp:lineTo x="21300" y="0"/>
                    <wp:lineTo x="0" y="0"/>
                  </wp:wrapPolygon>
                </wp:wrapThrough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FF3180" w:rsidR="002C0A4B" w:rsidP="002C0A4B" w:rsidRDefault="002C0A4B" w14:paraId="566DED47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F318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id="Rectangle 95" style="position:absolute;margin-left:65.35pt;margin-top:512.8pt;width:1in;height:36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64" fillcolor="#acb9ca [131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" w14:anchorId="323B974B">
                <v:textbox>
                  <w:txbxContent>
                    <w:p w:rsidRPr="00FF3180" w:rsidR="002C0A4B" w:rsidP="002C0A4B" w:rsidRDefault="002C0A4B" w14:paraId="566DED47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FF3180"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73966" w:rsidR="005F4987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editId="6907D034" wp14:anchorId="1D769390">
                <wp:simplePos x="0" y="0"/>
                <wp:positionH relativeFrom="column">
                  <wp:posOffset>2811145</wp:posOffset>
                </wp:positionH>
                <wp:positionV relativeFrom="paragraph">
                  <wp:posOffset>118745</wp:posOffset>
                </wp:positionV>
                <wp:extent cx="1454150" cy="6625590"/>
                <wp:effectExtent l="0" t="0" r="0" b="381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6625590"/>
                          <a:chOff x="0" y="-226099"/>
                          <a:chExt cx="1600200" cy="617061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321951"/>
                            <a:ext cx="1600200" cy="56225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073966" w:rsidR="00405E4D" w:rsidP="002A5743" w:rsidRDefault="002A5743" w14:paraId="4578428D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>テキスト</w:t>
                              </w:r>
                            </w:p>
                            <w:p w:rsidRPr="00073966" w:rsidR="002A5743" w:rsidP="002A5743" w:rsidRDefault="002A5743" w14:paraId="319DF43D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3AF99E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52B039A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4DA012A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0F98FB4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510AB4D8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22C8B51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8D8C991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FB983B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AFEB44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68562B6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4CCC100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4B9058FA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BB246A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14CB090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61E339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FAE194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550D5E2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7CE14359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68E196F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3169F98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4996311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21E62E0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68080E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>テキストテキスト</w:t>
                              </w:r>
                            </w:p>
                            <w:p w:rsidRPr="00073966" w:rsidR="002A5743" w:rsidP="002A5743" w:rsidRDefault="002A5743" w14:paraId="5ADD3CB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746FE1F1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33BDF1A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2AEAA85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749A8F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2FE2F606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  <w:p w:rsidRPr="00073966" w:rsidR="002A5743" w:rsidP="002A5743" w:rsidRDefault="002A5743" w14:paraId="3105212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2CD6320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304B2F3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4F5EE23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6192948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0E5165B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>テキスト</w:t>
                              </w:r>
                            </w:p>
                            <w:p w:rsidRPr="00073966" w:rsidR="002A5743" w:rsidP="002A5743" w:rsidRDefault="002A5743" w14:paraId="63B78D38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3B18D97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Pr="00073966" w:rsidR="002A5743" w:rsidP="002A5743" w:rsidRDefault="002A5743" w14:paraId="1D919114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-226099"/>
                            <a:ext cx="1600200" cy="5480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8000">
                                <a:schemeClr val="bg1">
                                  <a:lumMod val="75000"/>
                                </a:schemeClr>
                              </a:gs>
                              <a:gs pos="87000">
                                <a:schemeClr val="bg1">
                                  <a:lumMod val="95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073966" w:rsidR="00405E4D" w:rsidP="00405E4D" w:rsidRDefault="00405E4D" w14:paraId="279FF426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lang w:eastAsia="Japanese"/>
                                  <w:eastAsianLayout/>
                                </w:rPr>
                                <w:t xml:space="preserve">テキスト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7" style="position:absolute;margin-left:221.35pt;margin-top:9.35pt;width:114.5pt;height:521.7pt;z-index:251676672;mso-width-relative:margin;mso-height-relative:margin" coordsize="16002,61706" coordorigin=",-2260" o:spid="_x0000_s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" w14:anchorId="1D769390">
                <v:shape id="Text Box 4" style="position:absolute;top:3219;width:16002;height:56226;visibility:visible;mso-wrap-style:square;v-text-anchor:top" o:spid="_x0000_s1066" fillcolor="#f2f2f2 [305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">
                  <v:fill type="gradient" color2="#d8d8d8 [2732]" focus="100%">
                    <o:fill v:ext="view" type="gradientUnscaled"/>
                  </v:fill>
                  <v:textbox>
                    <w:txbxContent>
                      <w:p w:rsidRPr="00073966" w:rsidR="00405E4D" w:rsidP="002A5743" w:rsidRDefault="002A5743" w14:paraId="4578428D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>テキスト</w:t>
                        </w:r>
                      </w:p>
                      <w:p w:rsidRPr="00073966" w:rsidR="002A5743" w:rsidP="002A5743" w:rsidRDefault="002A5743" w14:paraId="319DF43D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3AF99E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52B039A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4DA012A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0F98FB4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510AB4D8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>テキスト</w:t>
                        </w:r>
                      </w:p>
                      <w:p w:rsidRPr="00073966" w:rsidR="002A5743" w:rsidP="002A5743" w:rsidRDefault="002A5743" w14:paraId="22C8B51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8D8C991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FB983B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AFEB44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68562B6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4CCC100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>テキスト</w:t>
                        </w:r>
                      </w:p>
                      <w:p w:rsidRPr="00073966" w:rsidR="002A5743" w:rsidP="002A5743" w:rsidRDefault="002A5743" w14:paraId="4B9058FA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BB246A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14CB090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61E339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FAE194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550D5E2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>テキスト</w:t>
                        </w:r>
                      </w:p>
                      <w:p w:rsidRPr="00073966" w:rsidR="002A5743" w:rsidP="002A5743" w:rsidRDefault="002A5743" w14:paraId="7CE14359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68E196F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3169F98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4996311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21E62E0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68080E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>テキスト</w:t>
                        </w:r>
                      </w:p>
                      <w:p w:rsidRPr="00073966" w:rsidR="002A5743" w:rsidP="002A5743" w:rsidRDefault="002A5743" w14:paraId="5ADD3CB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746FE1F1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33BDF1A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2AEAA85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749A8F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2FE2F606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>テキスト</w:t>
                        </w:r>
                      </w:p>
                      <w:p w:rsidRPr="00073966" w:rsidR="002A5743" w:rsidP="002A5743" w:rsidRDefault="002A5743" w14:paraId="3105212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2CD6320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304B2F3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4F5EE23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6192948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0E5165B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>テキスト</w:t>
                        </w:r>
                      </w:p>
                      <w:p w:rsidRPr="00073966" w:rsidR="002A5743" w:rsidP="002A5743" w:rsidRDefault="002A5743" w14:paraId="63B78D38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3B18D97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  <w:p w:rsidRPr="00073966" w:rsidR="002A5743" w:rsidP="002A5743" w:rsidRDefault="002A5743" w14:paraId="1D919114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6" style="position:absolute;top:-2260;width:16002;height:5479;visibility:visible;mso-wrap-style:square;v-text-anchor:middle" o:spid="_x0000_s1067" fillcolor="#bfbfbf [2412]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">
                  <v:fill type="gradient" color2="#f2f2f2 [3052]" colors="0 #bfbfbf;5243f #bfbfbf" focus="100%">
                    <o:fill v:ext="view" type="gradientUnscaled"/>
                  </v:fill>
                  <v:textbox>
                    <w:txbxContent>
                      <w:p w:rsidRPr="00073966" w:rsidR="00405E4D" w:rsidP="00405E4D" w:rsidRDefault="00405E4D" w14:paraId="279FF426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lang w:eastAsia="Japanese"/>
                            <w:eastAsianLayout/>
                          </w:rPr>
                          <w:t xml:space="preserve">テキスト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editId="0905A32B" wp14:anchorId="6BCB535F">
                <wp:simplePos x="0" y="0"/>
                <wp:positionH relativeFrom="column">
                  <wp:posOffset>4490085</wp:posOffset>
                </wp:positionH>
                <wp:positionV relativeFrom="paragraph">
                  <wp:posOffset>1677670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74" name="Right Triangle 7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6C92D469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>テキスト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861BD8D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eastAsia="Japanese"/>
                                  <w:eastAsianLayout/>
                                </w:rPr>
                                <w:t xml:space="preserve">–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3C32ED9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eastAsia="Japanese"/>
                                  <w:eastAsianLayout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73" style="position:absolute;margin-left:353.55pt;margin-top:132.1pt;width:198.55pt;height:51.2pt;flip:x;z-index:251697152;mso-width-relative:margin" coordsize="25216,6502" o:spid="_x0000_s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" w14:anchorId="6BCB535F">
                <v:shape id="Right Triangle 74" style="position:absolute;left:18831;top:117;width:6502;height:6268;rotation:-135;visibility:visible;mso-wrap-style:square;v-text-anchor:middle" o:spid="_x0000_s1069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"/>
                <v:rect id="Rectangle 75" style="position:absolute;left:6156;top:932;width:15989;height:4572;visibility:visible;mso-wrap-style:square;v-text-anchor:middle" o:spid="_x0000_s107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6C92D469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>テキスト</w:t>
                        </w:r>
                      </w:p>
                    </w:txbxContent>
                  </v:textbox>
                </v:rect>
                <v:rect id="Rectangle 76" style="position:absolute;top:932;width:3142;height:4572;visibility:visible;mso-wrap-style:square;v-text-anchor:middle" o:spid="_x0000_s1071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0861BD8D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eastAsia="Japanese"/>
                            <w:eastAsianLayout/>
                          </w:rPr>
                          <w:t xml:space="preserve">– </w:t>
                        </w:r>
                      </w:p>
                    </w:txbxContent>
                  </v:textbox>
                </v:rect>
                <v:rect id="Rectangle 77" style="position:absolute;left:3142;top:932;width:3049;height:4572;visibility:visible;mso-wrap-style:square;v-text-anchor:middle" o:spid="_x0000_s107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3C32ED9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eastAsia="Japanese"/>
                            <w:eastAsianLayout/>
                          </w:rPr>
                          <w:t>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editId="23EDE0C4" wp14:anchorId="2B53300E">
                <wp:simplePos x="0" y="0"/>
                <wp:positionH relativeFrom="column">
                  <wp:posOffset>4490085</wp:posOffset>
                </wp:positionH>
                <wp:positionV relativeFrom="paragraph">
                  <wp:posOffset>2694305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79" name="Right Triangle 7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4DADD84C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D0D0AA1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eastAsia="Japanese"/>
                                  <w:eastAsianLayout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45D96703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78" style="position:absolute;margin-left:353.55pt;margin-top:212.15pt;width:198.55pt;height:51.2pt;flip:x;z-index:251699200;mso-width-relative:margin" coordsize="25216,6502" o:spid="_x0000_s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" w14:anchorId="2B53300E">
                <v:shape id="Right Triangle 79" style="position:absolute;left:18831;top:117;width:6502;height:6268;rotation:-135;visibility:visible;mso-wrap-style:square;v-text-anchor:middle" o:spid="_x0000_s1074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"/>
                <v:rect id="Rectangle 80" style="position:absolute;left:6156;top:932;width:15989;height:4572;visibility:visible;mso-wrap-style:square;v-text-anchor:middle" o:spid="_x0000_s107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4DADD84C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top:932;width:3142;height:4572;visibility:visible;mso-wrap-style:square;v-text-anchor:middle" o:spid="_x0000_s1076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0D0D0AA1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eastAsia="Japanese"/>
                            <w:eastAsianLayout/>
                          </w:rPr>
                          <w:t>–</w:t>
                        </w:r>
                      </w:p>
                    </w:txbxContent>
                  </v:textbox>
                </v:rect>
                <v:rect id="Rectangle 82" style="position:absolute;left:3142;top:932;width:3049;height:4572;visibility:visible;mso-wrap-style:square;v-text-anchor:middle" o:spid="_x0000_s107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45D96703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editId="2E14D9CE" wp14:anchorId="6592F80B">
                <wp:simplePos x="0" y="0"/>
                <wp:positionH relativeFrom="column">
                  <wp:posOffset>4490085</wp:posOffset>
                </wp:positionH>
                <wp:positionV relativeFrom="paragraph">
                  <wp:posOffset>3710940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84" name="Right Triangle 84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1B37C98E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AEEA88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eastAsia="Japanese"/>
                                  <w:eastAsianLayout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FCB7585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eastAsia="Japanese"/>
                                  <w:eastAsianLayout/>
                                </w:rPr>
                                <w:t>0Text–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83" style="position:absolute;margin-left:353.55pt;margin-top:292.2pt;width:198.55pt;height:51.2pt;flip:x;z-index:251701248;mso-width-relative:margin" coordsize="25216,6502" o:spid="_x0000_s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" w14:anchorId="6592F80B">
                <v:shape id="Right Triangle 84" style="position:absolute;left:18831;top:117;width:6502;height:6268;rotation:-135;visibility:visible;mso-wrap-style:square;v-text-anchor:middle" o:spid="_x0000_s1079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"/>
                <v:rect id="Rectangle 85" style="position:absolute;left:6156;top:932;width:15989;height:4572;visibility:visible;mso-wrap-style:square;v-text-anchor:middle" o:spid="_x0000_s108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1B37C98E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>0Text</w:t>
                        </w:r>
                      </w:p>
                    </w:txbxContent>
                  </v:textbox>
                </v:rect>
                <v:rect id="Rectangle 86" style="position:absolute;top:932;width:3142;height:4572;visibility:visible;mso-wrap-style:square;v-text-anchor:middle" o:spid="_x0000_s1081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0AEEA88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eastAsia="Japanese"/>
                            <w:eastAsianLayout/>
                          </w:rPr>
                          <w:t>–</w:t>
                        </w:r>
                      </w:p>
                    </w:txbxContent>
                  </v:textbox>
                </v:rect>
                <v:rect id="Rectangle 87" style="position:absolute;left:3142;top:932;width:3049;height:4572;visibility:visible;mso-wrap-style:square;v-text-anchor:middle" o:spid="_x0000_s108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0FCB7585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eastAsia="Japanese"/>
                            <w:eastAsianLayout/>
                          </w:rPr>
                          <w:t>0Text–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editId="6DEF59EB" wp14:anchorId="64BE4540">
                <wp:simplePos x="0" y="0"/>
                <wp:positionH relativeFrom="column">
                  <wp:posOffset>4490085</wp:posOffset>
                </wp:positionH>
                <wp:positionV relativeFrom="paragraph">
                  <wp:posOffset>4727575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89" name="Right Triangle 8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36D4AE5C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4753CFFC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eastAsia="Japanese"/>
                                  <w:eastAsianLayout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511CBB42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88" style="position:absolute;margin-left:353.55pt;margin-top:372.25pt;width:198.55pt;height:51.2pt;flip:x;z-index:251703296;mso-width-relative:margin" coordsize="25216,6502" o:spid="_x0000_s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" w14:anchorId="64BE4540">
                <v:shape id="Right Triangle 89" style="position:absolute;left:18831;top:117;width:6502;height:6268;rotation:-135;visibility:visible;mso-wrap-style:square;v-text-anchor:middle" o:spid="_x0000_s1084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"/>
                <v:rect id="Rectangle 90" style="position:absolute;left:6156;top:932;width:15989;height:4572;visibility:visible;mso-wrap-style:square;v-text-anchor:middle" o:spid="_x0000_s108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36D4AE5C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>0Text</w:t>
                        </w:r>
                      </w:p>
                    </w:txbxContent>
                  </v:textbox>
                </v:rect>
                <v:rect id="Rectangle 91" style="position:absolute;top:932;width:3142;height:4572;visibility:visible;mso-wrap-style:square;v-text-anchor:middle" o:spid="_x0000_s1086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4753CFFC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eastAsia="Japanese"/>
                            <w:eastAsianLayout/>
                          </w:rPr>
                          <w:t>–</w:t>
                        </w:r>
                      </w:p>
                    </w:txbxContent>
                  </v:textbox>
                </v:rect>
                <v:rect id="Rectangle 92" style="position:absolute;left:3142;top:932;width:3049;height:4572;visibility:visible;mso-wrap-style:square;v-text-anchor:middle" o:spid="_x0000_s108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511CBB42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editId="0DEED21F" wp14:anchorId="573DDC67">
                <wp:simplePos x="0" y="0"/>
                <wp:positionH relativeFrom="column">
                  <wp:posOffset>4490085</wp:posOffset>
                </wp:positionH>
                <wp:positionV relativeFrom="paragraph">
                  <wp:posOffset>5744210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69" name="Right Triangle 6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3D1A9F99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>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08DEE3B0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96FF3" w:rsidP="00996FF3" w:rsidRDefault="00996FF3" w14:paraId="249B6E7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eastAsia="Japanese"/>
                                  <w:eastAsianLayout/>
                                </w:rPr>
                                <w:t>–0Text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68" style="position:absolute;margin-left:353.55pt;margin-top:452.3pt;width:198.55pt;height:51.2pt;flip:x;z-index:251695104;mso-width-relative:margin" coordsize="25216,6502" o:spid="_x0000_s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" w14:anchorId="573DDC67">
                <v:shape id="Right Triangle 69" style="position:absolute;left:18831;top:117;width:6502;height:6268;rotation:-135;visibility:visible;mso-wrap-style:square;v-text-anchor:middle" o:spid="_x0000_s1089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"/>
                <v:rect id="Rectangle 70" style="position:absolute;left:6156;top:932;width:15989;height:4572;visibility:visible;mso-wrap-style:square;v-text-anchor:middle" o:spid="_x0000_s109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3D1A9F99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>0Text</w:t>
                        </w:r>
                      </w:p>
                    </w:txbxContent>
                  </v:textbox>
                </v:rect>
                <v:rect id="Rectangle 71" style="position:absolute;top:932;width:3142;height:4572;visibility:visible;mso-wrap-style:square;v-text-anchor:middle" o:spid="_x0000_s1091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">
                  <v:textbox>
                    <w:txbxContent>
                      <w:p w:rsidRPr="00073966" w:rsidR="00996FF3" w:rsidP="00996FF3" w:rsidRDefault="00996FF3" w14:paraId="08DEE3B0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rect>
                <v:rect id="Rectangle 72" style="position:absolute;left:3142;top:932;width:3049;height:4572;visibility:visible;mso-wrap-style:square;v-text-anchor:middle" o:spid="_x0000_s109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">
                  <v:textbox>
                    <w:txbxContent>
                      <w:p w:rsidRPr="00073966" w:rsidR="00996FF3" w:rsidP="00996FF3" w:rsidRDefault="00996FF3" w14:paraId="249B6E7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eastAsia="Japanese"/>
                            <w:eastAsianLayout/>
                          </w:rPr>
                          <w:t>–0Text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editId="0C7C4640" wp14:anchorId="768CF282">
                <wp:simplePos x="0" y="0"/>
                <wp:positionH relativeFrom="column">
                  <wp:posOffset>4490085</wp:posOffset>
                </wp:positionH>
                <wp:positionV relativeFrom="paragraph">
                  <wp:posOffset>661035</wp:posOffset>
                </wp:positionV>
                <wp:extent cx="2521585" cy="650240"/>
                <wp:effectExtent l="139700" t="127000" r="5715" b="137160"/>
                <wp:wrapThrough wrapText="bothSides">
                  <wp:wrapPolygon edited="0">
                    <wp:start x="2393" y="-4219"/>
                    <wp:lineTo x="653" y="-4219"/>
                    <wp:lineTo x="653" y="2531"/>
                    <wp:lineTo x="-1088" y="2531"/>
                    <wp:lineTo x="-1197" y="9281"/>
                    <wp:lineTo x="-1197" y="12234"/>
                    <wp:lineTo x="2285" y="25734"/>
                    <wp:lineTo x="2720" y="25734"/>
                    <wp:lineTo x="2937" y="22781"/>
                    <wp:lineTo x="21540" y="16031"/>
                    <wp:lineTo x="21540" y="2953"/>
                    <wp:lineTo x="20452" y="2531"/>
                    <wp:lineTo x="3155" y="2531"/>
                    <wp:lineTo x="2937" y="-4219"/>
                    <wp:lineTo x="2393" y="-4219"/>
                  </wp:wrapPolygon>
                </wp:wrapThrough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521585" cy="650240"/>
                          <a:chOff x="0" y="0"/>
                          <a:chExt cx="2521613" cy="650240"/>
                        </a:xfrm>
                        <a:gradFill>
                          <a:gsLst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8100000" scaled="0"/>
                        </a:gradFill>
                      </wpg:grpSpPr>
                      <wps:wsp>
                        <wps:cNvPr id="39" name="Right Triangle 39"/>
                        <wps:cNvSpPr/>
                        <wps:spPr>
                          <a:xfrm rot="13500000">
                            <a:off x="1883121" y="11747"/>
                            <a:ext cx="650240" cy="626745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15636" y="93228"/>
                            <a:ext cx="1598930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24670" w:rsidP="00924670" w:rsidRDefault="00924670" w14:paraId="3CBAD98D" w14:textId="77777777">
                              <w:pPr>
                                <w:bidi w:val="false"/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eastAsia="Japanese"/>
                                  <w:eastAsianLayout/>
                                </w:rPr>
                                <w:t>0Text–0Text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93228"/>
                            <a:ext cx="314297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24670" w:rsidP="00924670" w:rsidRDefault="00924670" w14:paraId="08F1CEBB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b/>
                                  <w:color w:val="000000" w:themeColor="text1"/>
                                  <w:sz w:val="36"/>
                                  <w:lang w:eastAsia="Japanese"/>
                                  <w:eastAsianLayout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4296" y="93228"/>
                            <a:ext cx="304805" cy="457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073966" w:rsidR="00924670" w:rsidP="00924670" w:rsidRDefault="00924670" w14:paraId="4154408F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</w:rPr>
                              </w:pPr>
                              <w:r w:rsidRPr="00073966">
                                <w:rPr>
                                  <w:rFonts w:ascii="Century Gothic" w:hAnsi="Century Gothic"/>
                                  <w:color w:val="000000" w:themeColor="text1"/>
                                  <w:sz w:val="28"/>
                                  <w:lang w:eastAsia="Japanese"/>
                                  <w:eastAsianLayout/>
                                </w:rPr>
                                <w:t>–0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38" style="position:absolute;margin-left:353.55pt;margin-top:52.05pt;width:198.55pt;height:51.2pt;flip:x;z-index:251693056;mso-width-relative:margin" coordsize="25216,6502" o:spid="_x0000_s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" w14:anchorId="768CF282">
                <v:shape id="Right Triangle 39" style="position:absolute;left:18831;top:117;width:6502;height:6268;rotation:-135;visibility:visible;mso-wrap-style:square;v-text-anchor:middle" o:spid="_x0000_s1094" filled="f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"/>
                <v:rect id="Rectangle 40" style="position:absolute;left:6156;top:932;width:15989;height:4572;visibility:visible;mso-wrap-style:square;v-text-anchor:middle" o:spid="_x0000_s1095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">
                  <v:textbox>
                    <w:txbxContent>
                      <w:p w:rsidRPr="00073966" w:rsidR="00924670" w:rsidP="00924670" w:rsidRDefault="00924670" w14:paraId="3CBAD98D" w14:textId="77777777">
                        <w:pPr>
                          <w:bidi w:val="false"/>
                          <w:rPr>
                            <w:rFonts w:ascii="Century Gothic" w:hAnsi="Century Gothic"/>
                            <w:color w:val="000000" w:themeColor="text1"/>
                            <w:sz w:val="1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eastAsia="Japanese"/>
                            <w:eastAsianLayout/>
                          </w:rPr>
                          <w:t>0Text–0Text</w:t>
                        </w:r>
                      </w:p>
                    </w:txbxContent>
                  </v:textbox>
                </v:rect>
                <v:rect id="Rectangle 41" style="position:absolute;top:932;width:3142;height:4572;visibility:visible;mso-wrap-style:square;v-text-anchor:middle" o:spid="_x0000_s1096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">
                  <v:textbox>
                    <w:txbxContent>
                      <w:p w:rsidRPr="00073966" w:rsidR="00924670" w:rsidP="00924670" w:rsidRDefault="00924670" w14:paraId="08F1CEBB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</w:rPr>
                        </w:pPr>
                        <w:r w:rsidRPr="00073966">
                          <w:rPr>
                            <w:rFonts w:ascii="Century Gothic" w:hAnsi="Century Gothic"/>
                            <w:b/>
                            <w:color w:val="000000" w:themeColor="text1"/>
                            <w:sz w:val="36"/>
                            <w:lang w:eastAsia="Japanese"/>
                            <w:eastAsianLayout/>
                          </w:rPr>
                          <w:t>–</w:t>
                        </w:r>
                      </w:p>
                    </w:txbxContent>
                  </v:textbox>
                </v:rect>
                <v:rect id="Rectangle 42" style="position:absolute;left:3142;top:932;width:3049;height:4572;visibility:visible;mso-wrap-style:square;v-text-anchor:middle" o:spid="_x0000_s1097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">
                  <v:textbox>
                    <w:txbxContent>
                      <w:p w:rsidRPr="00073966" w:rsidR="00924670" w:rsidP="00924670" w:rsidRDefault="00924670" w14:paraId="4154408F" w14:textId="77777777">
                        <w:pPr>
                          <w:bidi w:val="false"/>
                          <w:jc w:val="center"/>
                          <w:rPr>
                            <w:rFonts w:ascii="Century Gothic" w:hAnsi="Century Gothic"/>
                            <w:color w:val="000000" w:themeColor="text1"/>
                            <w:sz w:val="28"/>
                          </w:rPr>
                        </w:pPr>
                        <w:r w:rsidRPr="00073966">
                          <w:rPr>
                            <w:rFonts w:ascii="Century Gothic" w:hAnsi="Century Gothic"/>
                            <w:color w:val="000000" w:themeColor="text1"/>
                            <w:sz w:val="28"/>
                            <w:lang w:eastAsia="Japanese"/>
                            <w:eastAsianLayout/>
                          </w:rPr>
                          <w:t>–0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07A4F70B" wp14:anchorId="76F09C31">
                <wp:simplePos x="0" y="0"/>
                <wp:positionH relativeFrom="column">
                  <wp:posOffset>4712291</wp:posOffset>
                </wp:positionH>
                <wp:positionV relativeFrom="paragraph">
                  <wp:posOffset>226695</wp:posOffset>
                </wp:positionV>
                <wp:extent cx="2290445" cy="574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73966" w:rsidR="00300D0E" w:rsidP="00300D0E" w:rsidRDefault="00300D0E" w14:paraId="4A41B10E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eastAsia="Japanese"/>
                                <w:eastAsianLayout/>
                              </w:rPr>
                              <w:t xml:space="preserve">拘束力( </w:t>
                            </w:r>
                          </w:p>
                          <w:p w:rsidRPr="00073966" w:rsidR="00300D0E" w:rsidP="00300D0E" w:rsidRDefault="00300D0E" w14:paraId="5532512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073966">
                              <w:rPr>
                                <w:rFonts w:ascii="Century Gothic" w:hAnsi="Century Gothic"/>
                                <w:color w:val="000000" w:themeColor="text1"/>
                                <w:lang w:eastAsia="Japanese"/>
                                <w:eastAsianLayout/>
                              </w:rPr>
                              <w:t xml:space="preserve"/>
                            </w:r>
                            <w:r w:rsidRPr="0007396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lang w:eastAsia="Japanese"/>
                                <w:eastAsianLayout/>
                              </w:rPr>
                              <w:t>–</w:t>
                            </w:r>
                            <w:r w:rsidRPr="00073966">
                              <w:rPr>
                                <w:rFonts w:ascii="Century Gothic" w:hAnsi="Century Gothic"/>
                                <w:color w:val="000000" w:themeColor="text1"/>
                                <w:lang w:eastAsia="Japanese"/>
                                <w:eastAsianLayout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id="Text Box 3" style="position:absolute;margin-left:371.05pt;margin-top:17.85pt;width:180.35pt;height:4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" w14:anchorId="76F09C31">
                <v:textbox>
                  <w:txbxContent>
                    <w:p w:rsidRPr="00073966" w:rsidR="00300D0E" w:rsidP="00300D0E" w:rsidRDefault="00300D0E" w14:paraId="4A41B10E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073966">
                        <w:rPr>
                          <w:rFonts w:ascii="Century Gothic" w:hAnsi="Century Gothic"/>
                          <w:b/>
                          <w:color w:val="000000" w:themeColor="text1"/>
                          <w:lang w:eastAsia="Japanese"/>
                          <w:eastAsianLayout/>
                        </w:rPr>
                        <w:t xml:space="preserve">拘束力( </w:t>
                      </w:r>
                    </w:p>
                    <w:p w:rsidRPr="00073966" w:rsidR="00300D0E" w:rsidP="00300D0E" w:rsidRDefault="00300D0E" w14:paraId="5532512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073966">
                        <w:rPr>
                          <w:rFonts w:ascii="Century Gothic" w:hAnsi="Century Gothic"/>
                          <w:color w:val="000000" w:themeColor="text1"/>
                          <w:lang w:eastAsia="Japanese"/>
                          <w:eastAsianLayout/>
                        </w:rPr>
                        <w:t xml:space="preserve"/>
                      </w:r>
                      <w:r w:rsidRPr="0007396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lang w:eastAsia="Japanese"/>
                          <w:eastAsianLayout/>
                        </w:rPr>
                        <w:t>–</w:t>
                      </w:r>
                      <w:r w:rsidRPr="00073966">
                        <w:rPr>
                          <w:rFonts w:ascii="Century Gothic" w:hAnsi="Century Gothic"/>
                          <w:color w:val="000000" w:themeColor="text1"/>
                          <w:lang w:eastAsia="Japanese"/>
                          <w:eastAsianLayout/>
                        </w:rPr>
                        <w:t xml:space="preserve">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966" w:rsidR="00996FF3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20"/>
          <w:szCs w:val="20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26889F51" wp14:anchorId="5EA6228F">
                <wp:simplePos x="0" y="0"/>
                <wp:positionH relativeFrom="column">
                  <wp:posOffset>67700</wp:posOffset>
                </wp:positionH>
                <wp:positionV relativeFrom="paragraph">
                  <wp:posOffset>226695</wp:posOffset>
                </wp:positionV>
                <wp:extent cx="2290445" cy="574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5A1B33" w:rsidR="00300D0E" w:rsidP="00300D0E" w:rsidRDefault="00300D0E" w14:paraId="3990D9CF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5A1B3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eastAsia="Japanese"/>
                                <w:eastAsianLayout/>
                              </w:rPr>
                              <w:t>駆動力</w:t>
                            </w:r>
                          </w:p>
                          <w:p w:rsidRPr="005A1B33" w:rsidR="00300D0E" w:rsidP="00300D0E" w:rsidRDefault="00300D0E" w14:paraId="0500B1DF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A1B33">
                              <w:rPr>
                                <w:rFonts w:ascii="Century Gothic" w:hAnsi="Century Gothic"/>
                                <w:color w:val="000000" w:themeColor="text1"/>
                                <w:lang w:eastAsia="Japanese"/>
                                <w:eastAsianLayout/>
                              </w:rPr>
                              <w:t xml:space="preserve">( </w:t>
                            </w:r>
                            <w:r w:rsidRPr="005A1B3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lang w:eastAsia="Japanese"/>
                                <w:eastAsianLayout/>
                              </w:rPr>
                              <w:t>+</w:t>
                            </w:r>
                            <w:r w:rsidRPr="005A1B33">
                              <w:rPr>
                                <w:rFonts w:ascii="Century Gothic" w:hAnsi="Century Gothic"/>
                                <w:color w:val="000000" w:themeColor="text1"/>
                                <w:lang w:eastAsia="Japanese"/>
                                <w:eastAsianLayout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id="Text Box 1" style="position:absolute;margin-left:5.35pt;margin-top:17.85pt;width:180.35pt;height:4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9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" w14:anchorId="5EA6228F">
                <v:textbox>
                  <w:txbxContent>
                    <w:p w:rsidRPr="005A1B33" w:rsidR="00300D0E" w:rsidP="00300D0E" w:rsidRDefault="00300D0E" w14:paraId="3990D9CF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5A1B33">
                        <w:rPr>
                          <w:rFonts w:ascii="Century Gothic" w:hAnsi="Century Gothic"/>
                          <w:b/>
                          <w:color w:val="000000" w:themeColor="text1"/>
                          <w:lang w:eastAsia="Japanese"/>
                          <w:eastAsianLayout/>
                        </w:rPr>
                        <w:t>駆動力</w:t>
                      </w:r>
                    </w:p>
                    <w:p w:rsidRPr="005A1B33" w:rsidR="00300D0E" w:rsidP="00300D0E" w:rsidRDefault="00300D0E" w14:paraId="0500B1DF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A1B33">
                        <w:rPr>
                          <w:rFonts w:ascii="Century Gothic" w:hAnsi="Century Gothic"/>
                          <w:color w:val="000000" w:themeColor="text1"/>
                          <w:lang w:eastAsia="Japanese"/>
                          <w:eastAsianLayout/>
                        </w:rPr>
                        <w:t xml:space="preserve">( </w:t>
                      </w:r>
                      <w:r w:rsidRPr="005A1B33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lang w:eastAsia="Japanese"/>
                          <w:eastAsianLayout/>
                        </w:rPr>
                        <w:t>+</w:t>
                      </w:r>
                      <w:r w:rsidRPr="005A1B33">
                        <w:rPr>
                          <w:rFonts w:ascii="Century Gothic" w:hAnsi="Century Gothic"/>
                          <w:color w:val="000000" w:themeColor="text1"/>
                          <w:lang w:eastAsia="Japanese"/>
                          <w:eastAsianLayout/>
                        </w:rPr>
                        <w:t xml:space="preserve">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966" w:rsidR="002C0A4B">
        <w:rPr>
          <w:rFonts w:ascii="Century Gothic" w:hAnsi="Century Gothic" w:eastAsia="Times New Roman" w:cs="Times New Roman"/>
          <w:b/>
          <w:color w:val="808080" w:themeColor="background1" w:themeShade="80"/>
          <w:sz w:val="20"/>
          <w:szCs w:val="20"/>
          <w:lang w:eastAsia="Japanese"/>
          <w:eastAsianLayout/>
        </w:rPr>
        <w:t>スコア 1–5 (1が弱く、5強)</w:t>
      </w: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2A7F2A" w:rsidTr="001A0EE3" w14:paraId="6BFE096F" w14:textId="77777777">
        <w:trPr>
          <w:trHeight w:val="2604"/>
        </w:trPr>
        <w:tc>
          <w:tcPr>
            <w:tcW w:w="11062" w:type="dxa"/>
          </w:tcPr>
          <w:p w:rsidRPr="00FF18F5" w:rsidR="002A7F2A" w:rsidP="001A0EE3" w:rsidRDefault="002A7F2A" w14:paraId="0E35F96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2A7F2A" w:rsidP="001A0EE3" w:rsidRDefault="002A7F2A" w14:paraId="47AD8DC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A7F2A" w:rsidP="001A0EE3" w:rsidRDefault="002A7F2A" w14:paraId="6824EF5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073966" w:rsidR="002A7F2A" w:rsidP="000C4DF7" w:rsidRDefault="002A7F2A" w14:paraId="3E062E96" w14:textId="77777777">
      <w:pPr>
        <w:pStyle w:val="Heading1"/>
        <w:rPr>
          <w:rFonts w:eastAsia="Times New Roman"/>
        </w:rPr>
      </w:pPr>
    </w:p>
    <w:sectPr w:rsidRPr="00073966" w:rsidR="002A7F2A" w:rsidSect="0098178E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38AF" w14:textId="77777777" w:rsidR="003A3826" w:rsidRDefault="003A3826" w:rsidP="004C6C01">
      <w:r>
        <w:separator/>
      </w:r>
    </w:p>
  </w:endnote>
  <w:endnote w:type="continuationSeparator" w:id="0">
    <w:p w14:paraId="759C6FD5" w14:textId="77777777" w:rsidR="003A3826" w:rsidRDefault="003A382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0AE32" w14:textId="77777777" w:rsidR="003A3826" w:rsidRDefault="003A3826" w:rsidP="004C6C01">
      <w:r>
        <w:separator/>
      </w:r>
    </w:p>
  </w:footnote>
  <w:footnote w:type="continuationSeparator" w:id="0">
    <w:p w14:paraId="2E6D85D1" w14:textId="77777777" w:rsidR="003A3826" w:rsidRDefault="003A3826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91"/>
    <w:rsid w:val="00073966"/>
    <w:rsid w:val="000C4DF7"/>
    <w:rsid w:val="000D3136"/>
    <w:rsid w:val="000D5651"/>
    <w:rsid w:val="000E4456"/>
    <w:rsid w:val="001430C2"/>
    <w:rsid w:val="0016438F"/>
    <w:rsid w:val="001740DE"/>
    <w:rsid w:val="00190874"/>
    <w:rsid w:val="00197AA4"/>
    <w:rsid w:val="001D3084"/>
    <w:rsid w:val="001D5095"/>
    <w:rsid w:val="00246B96"/>
    <w:rsid w:val="00257B03"/>
    <w:rsid w:val="00265A6D"/>
    <w:rsid w:val="00295890"/>
    <w:rsid w:val="002A5743"/>
    <w:rsid w:val="002A7F2A"/>
    <w:rsid w:val="002C0A4B"/>
    <w:rsid w:val="002D17E5"/>
    <w:rsid w:val="002F54BD"/>
    <w:rsid w:val="00300D0E"/>
    <w:rsid w:val="003169FF"/>
    <w:rsid w:val="00343574"/>
    <w:rsid w:val="003A3826"/>
    <w:rsid w:val="003F50F4"/>
    <w:rsid w:val="00400240"/>
    <w:rsid w:val="00405E4D"/>
    <w:rsid w:val="004148B8"/>
    <w:rsid w:val="00430210"/>
    <w:rsid w:val="00471C74"/>
    <w:rsid w:val="004937B7"/>
    <w:rsid w:val="004C6C01"/>
    <w:rsid w:val="00513F89"/>
    <w:rsid w:val="005449AA"/>
    <w:rsid w:val="005A1B33"/>
    <w:rsid w:val="005A4791"/>
    <w:rsid w:val="005A6272"/>
    <w:rsid w:val="005F4987"/>
    <w:rsid w:val="006310FA"/>
    <w:rsid w:val="006806AD"/>
    <w:rsid w:val="006D26C3"/>
    <w:rsid w:val="00710BDD"/>
    <w:rsid w:val="00734809"/>
    <w:rsid w:val="007572B6"/>
    <w:rsid w:val="007D01DF"/>
    <w:rsid w:val="008471A8"/>
    <w:rsid w:val="00857E67"/>
    <w:rsid w:val="00871614"/>
    <w:rsid w:val="00872472"/>
    <w:rsid w:val="008A027A"/>
    <w:rsid w:val="00924670"/>
    <w:rsid w:val="00952FBA"/>
    <w:rsid w:val="0098178E"/>
    <w:rsid w:val="00981DED"/>
    <w:rsid w:val="00982272"/>
    <w:rsid w:val="00996FF3"/>
    <w:rsid w:val="00997888"/>
    <w:rsid w:val="009C61B0"/>
    <w:rsid w:val="009D6709"/>
    <w:rsid w:val="009E528D"/>
    <w:rsid w:val="009F1EAC"/>
    <w:rsid w:val="009F5852"/>
    <w:rsid w:val="00A03057"/>
    <w:rsid w:val="00A07AE1"/>
    <w:rsid w:val="00A146EA"/>
    <w:rsid w:val="00A45DFA"/>
    <w:rsid w:val="00A95281"/>
    <w:rsid w:val="00AE65BE"/>
    <w:rsid w:val="00B30812"/>
    <w:rsid w:val="00BA7CFA"/>
    <w:rsid w:val="00BD050D"/>
    <w:rsid w:val="00C25911"/>
    <w:rsid w:val="00C45631"/>
    <w:rsid w:val="00CA0723"/>
    <w:rsid w:val="00CE768F"/>
    <w:rsid w:val="00D57248"/>
    <w:rsid w:val="00D73EEA"/>
    <w:rsid w:val="00D91676"/>
    <w:rsid w:val="00DA3B27"/>
    <w:rsid w:val="00DD38F3"/>
    <w:rsid w:val="00E51764"/>
    <w:rsid w:val="00F17AD3"/>
    <w:rsid w:val="00F569CF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EEB29"/>
  <w15:docId w15:val="{1145EC8B-0759-4BFB-9110-FFF0F72C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DF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0C4DF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58F443-2A19-4EA9-B5C3-D1C7B4B4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65e8052cc24ef8d515eb490b0deb9d9c</Template>
  <TotalTime>0</TotalTime>
  <Pages>2</Pages>
  <Words>93</Words>
  <Characters>532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word</cp:lastModifiedBy>
  <cp:revision>2</cp:revision>
  <cp:lastPrinted>2018-08-28T23:29:00Z</cp:lastPrinted>
  <dcterms:created xsi:type="dcterms:W3CDTF">2021-05-06T15:40:00Z</dcterms:created>
  <dcterms:modified xsi:type="dcterms:W3CDTF">2021-05-06T15:40:00Z</dcterms:modified>
</cp:coreProperties>
</file>