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DB50B0" w14:paraId="2E60A2A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財務目標ワークシート</w:t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inline distT="0" distB="0" distL="0" distR="0" wp14:anchorId="10E13A4C" wp14:editId="2B861DB3">
            <wp:extent cx="2431079" cy="403860"/>
            <wp:effectExtent l="0" t="0" r="762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76" cy="4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50B0" w:rsidR="00DB50B0" w:rsidP="00AC5287" w:rsidRDefault="00DB50B0" w14:paraId="4C4D469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1266"/>
        <w:gridCol w:w="3455"/>
        <w:gridCol w:w="229"/>
        <w:gridCol w:w="297"/>
        <w:gridCol w:w="4567"/>
        <w:gridCol w:w="266"/>
        <w:gridCol w:w="260"/>
        <w:gridCol w:w="4165"/>
        <w:gridCol w:w="255"/>
        <w:gridCol w:w="261"/>
        <w:gridCol w:w="6"/>
      </w:tblGrid>
      <w:tr w:rsidRPr="00DB50B0" w:rsidR="00E620B3" w:rsidTr="00E620B3" w14:paraId="294ABE5A" w14:textId="77777777">
        <w:trPr>
          <w:gridAfter w:val="1"/>
          <w:wAfter w:w="6" w:type="dxa"/>
          <w:trHeight w:val="42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4B9B2D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ゴール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1B1C76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2DFA4B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 xml:space="preserve"> 障害 物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762814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DB50B0" w:rsidR="00DB50B0" w:rsidP="00DB50B0" w:rsidRDefault="00DB50B0" w14:paraId="7AB4D2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 xml:space="preserve"> アクション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05F87F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28475A6C" w14:textId="77777777">
        <w:trPr>
          <w:gridAfter w:val="1"/>
          <w:wAfter w:w="6" w:type="dxa"/>
          <w:trHeight w:val="558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7539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目標を明確にし、測定可能にする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3EA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04B5A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 xml:space="preserve"> 目標の達成に対する潜在的な障害を挙げる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4841A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195C2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 xml:space="preserve"> 設定された目標を達成し、あらゆる障害を克服するために必要なステップを定義する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7EEEBF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5749577F" w14:textId="77777777">
        <w:trPr>
          <w:gridAfter w:val="1"/>
          <w:wAfter w:w="6" w:type="dxa"/>
          <w:trHeight w:val="1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464A61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444B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31A46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7D02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1CA1EE5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0FE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7D591DA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71EC53E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3AE94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B7E2C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704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6948BB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65767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AC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948C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036A3113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5C75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001777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5111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0417EE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5259E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2C8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CCF1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42FA382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BE951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0F45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9F90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19671E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3F755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9C8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A70C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26909F6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4828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量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53E5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85E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C488C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63C38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F5053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792D2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7B36B4F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540F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タイムライン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781E5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D590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E205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901CA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4CE9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50FD3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DB50B0" w:rsidTr="00E620B3" w14:paraId="46937B20" w14:textId="77777777">
        <w:trPr>
          <w:trHeight w:val="116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CC9036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eastAsia="Japanese"/>
                <w:eastAsianLayout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CE3A91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2E761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88D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5D0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711C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B5B2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56F9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AA592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3DF45309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4DAE5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5C91C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FFD3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608D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304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5B93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386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3874CA4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12264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F85A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4D389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FF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B9D2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729F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E912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6E4C622F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38192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量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D4E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B6D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79ECC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22783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0E9A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EC59E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4539756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35F97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タイムライン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5493E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5DF54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B55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3D01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57762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FFC8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DB50B0" w:rsidTr="00E620B3" w14:paraId="165D977E" w14:textId="77777777">
        <w:trPr>
          <w:trHeight w:val="152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858EBD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eastAsia="Japanese"/>
                <w:eastAsianLayout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0B97B4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896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595E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820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248F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4A67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41B8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E60C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7787D3FE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BA3E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41FFC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C41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62A56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14829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72ED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C0359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2A24C8E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DCB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1DBCB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CC08A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18E9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5A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AA8FA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FA438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20438A17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03CF08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量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CE37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861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9903F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D91C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D17F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B1CF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7FC121C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1546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タイムライン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D380A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9FCEE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74EC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2CB3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1DF1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59A69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DB50B0" w:rsidTr="00E620B3" w14:paraId="5DF8A653" w14:textId="77777777">
        <w:trPr>
          <w:trHeight w:val="90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F39F85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eastAsia="Japanese"/>
                <w:eastAsianLayout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14BC30B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11A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8D3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CD4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48C1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378F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9587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6B62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094EB960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A5CF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E132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DDCE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4CC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5B2F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E3784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E5E9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053ED3D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C2A54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EEF9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98C61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864C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0312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891C9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BDB4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3892AEA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51C1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量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72DF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6E5C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1BF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813E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E0F2A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E0C9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69E9CC5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42CD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eastAsia="Japanese"/>
                <w:eastAsianLayout/>
              </w:rPr>
              <w:t>タイムライン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E4C8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DCCC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AEB7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C673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846E6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2FEF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DB50B0" w:rsidR="00E620B3" w:rsidTr="00E620B3" w14:paraId="540AEE74" w14:textId="77777777">
        <w:trPr>
          <w:gridAfter w:val="1"/>
          <w:wAfter w:w="6" w:type="dxa"/>
          <w:trHeight w:val="9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50303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55A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64629D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BEB7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BA4BA2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9854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84E6F26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Pr="001B1B60" w:rsidR="00DB50B0" w:rsidP="00AC5287" w:rsidRDefault="00DB50B0" w14:paraId="426AB653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p w:rsidR="00DB50B0" w:rsidRDefault="00DB50B0" w14:paraId="12E1745C" w14:textId="77777777"/>
    <w:tbl>
      <w:tblPr>
        <w:tblStyle w:val="TableGrid"/>
        <w:tblW w:w="147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64"/>
      </w:tblGrid>
      <w:tr w:rsidR="00E620B3" w:rsidTr="00E620B3" w14:paraId="4FA1F6B1" w14:textId="77777777">
        <w:trPr>
          <w:trHeight w:val="2603"/>
        </w:trPr>
        <w:tc>
          <w:tcPr>
            <w:tcW w:w="14764" w:type="dxa"/>
          </w:tcPr>
          <w:p w:rsidRPr="00692C04" w:rsidR="00692C04" w:rsidP="00692C04" w:rsidRDefault="00692C04" w14:paraId="6E39979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692C04" w:rsidP="00692C04" w:rsidRDefault="00692C04" w14:paraId="3279F9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0C5C65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41741" w:rsidP="005A3869" w:rsidRDefault="00641741" w14:paraId="1381B68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4309F0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DB50B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7415" w14:textId="77777777" w:rsidR="00EF513C" w:rsidRDefault="00EF513C" w:rsidP="00B01A05">
      <w:r>
        <w:separator/>
      </w:r>
    </w:p>
  </w:endnote>
  <w:endnote w:type="continuationSeparator" w:id="0">
    <w:p w14:paraId="37444834" w14:textId="77777777" w:rsidR="00EF513C" w:rsidRDefault="00EF513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D392" w14:textId="77777777" w:rsidR="00EF513C" w:rsidRDefault="00EF513C" w:rsidP="00B01A05">
      <w:r>
        <w:separator/>
      </w:r>
    </w:p>
  </w:footnote>
  <w:footnote w:type="continuationSeparator" w:id="0">
    <w:p w14:paraId="396DB3DD" w14:textId="77777777" w:rsidR="00EF513C" w:rsidRDefault="00EF513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chineseCounting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chineseCounting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chineseCounting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chineseCounting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chineseCounting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chineseCounting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chineseCounting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chineseCounting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C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41D37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35A51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C0747"/>
    <w:rsid w:val="009D1EDB"/>
    <w:rsid w:val="009E0257"/>
    <w:rsid w:val="009E63D7"/>
    <w:rsid w:val="00A008FD"/>
    <w:rsid w:val="00A044D5"/>
    <w:rsid w:val="00A16144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B50B0"/>
    <w:rsid w:val="00DE6C8B"/>
    <w:rsid w:val="00DF00E4"/>
    <w:rsid w:val="00DF2717"/>
    <w:rsid w:val="00E26AB8"/>
    <w:rsid w:val="00E620B3"/>
    <w:rsid w:val="00E75D3C"/>
    <w:rsid w:val="00E8526C"/>
    <w:rsid w:val="00EB6A86"/>
    <w:rsid w:val="00EF513C"/>
    <w:rsid w:val="00F157D7"/>
    <w:rsid w:val="00F17080"/>
    <w:rsid w:val="00F36F1D"/>
    <w:rsid w:val="00F54105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EA1CB"/>
  <w14:defaultImageDpi w14:val="32767"/>
  <w15:chartTrackingRefBased/>
  <w15:docId w15:val="{71F78A19-0994-4AAD-85B0-58B46C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07&amp;utm_language=JA&amp;utm_source=integrated+content&amp;utm_campaign=/free-financial-planning-templates&amp;utm_medium=ic+financial+goals+worksheet+template+77207+jp&amp;lpa=ic+financial+goals+worksheet+template+77207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AFDE4-68E3-4153-BF79-CEF9DFB4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b6a6d9fcb05bf6e7c67be29016338a34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