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1.svg" ContentType="image/svg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434175EB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3C61158E" wp14:anchorId="505A89B0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82A49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財務ワークフロー テンプレート</w:t>
      </w:r>
    </w:p>
    <w:p w:rsidR="00F82A49" w:rsidP="00093250" w:rsidRDefault="00F82A49" w14:paraId="41557EA7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</w:p>
    <w:p w:rsidR="001A6E4B" w:rsidP="009B70C8" w:rsidRDefault="00F82A49" w14:paraId="07E8B50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F82A49"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472C40E2" wp14:anchorId="7384C2A6">
                <wp:simplePos x="0" y="0"/>
                <wp:positionH relativeFrom="column">
                  <wp:posOffset>-104775</wp:posOffset>
                </wp:positionH>
                <wp:positionV relativeFrom="paragraph">
                  <wp:posOffset>84455</wp:posOffset>
                </wp:positionV>
                <wp:extent cx="9372600" cy="5353897"/>
                <wp:effectExtent l="50800" t="25400" r="50800" b="69215"/>
                <wp:wrapNone/>
                <wp:docPr id="43" name="Group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5353897"/>
                          <a:chOff x="0" y="0"/>
                          <a:chExt cx="9591040" cy="5353897"/>
                        </a:xfrm>
                      </wpg:grpSpPr>
                      <wps:wsp>
                        <wps:cNvPr id="44" name="Rectangle 44">
                          <a:extLst/>
                        </wps:cNvPr>
                        <wps:cNvSpPr/>
                        <wps:spPr>
                          <a:xfrm>
                            <a:off x="7899400" y="1696297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7BA04A0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>予算作成と予測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5" name="Rectangle 45">
                          <a:extLst/>
                        </wps:cNvPr>
                        <wps:cNvSpPr/>
                        <wps:spPr>
                          <a:xfrm>
                            <a:off x="5924550" y="1264497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rgbClr val="10795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216B53DD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 xml:space="preserve">財務報告と</w:t>
                              </w:r>
                            </w:p>
                            <w:p w:rsidRPr="00F82A49" w:rsidR="00F82A49" w:rsidP="00F82A49" w:rsidRDefault="00F82A49" w14:paraId="2D7D10A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>分析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6" name="Rectangle 46">
                          <a:extLst/>
                        </wps:cNvPr>
                        <wps:cNvSpPr/>
                        <wps:spPr>
                          <a:xfrm>
                            <a:off x="3949700" y="84836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rgbClr val="2F91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22D6C81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>一般元帳管理一般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7" name="Rectangle 47">
                          <a:extLst/>
                        </wps:cNvPr>
                        <wps:cNvSpPr/>
                        <wps:spPr>
                          <a:xfrm>
                            <a:off x="1974850" y="42418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0FBE399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 xml:space="preserve">会計買掛金勘定</w:t>
                              </w:r>
                            </w:p>
                            <w:p w:rsidRPr="00F82A49" w:rsidR="00F82A49" w:rsidP="00F82A49" w:rsidRDefault="00F82A49" w14:paraId="0FB4D4B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>および支払い支払い支払いと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8" name="Rectangle 48">
                          <a:extLst/>
                        </wps:cNvPr>
                        <wps:cNvSpPr/>
                        <wps:spPr>
                          <a:xfrm>
                            <a:off x="0" y="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4AFD3CDF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 xml:space="preserve">支払 </w:t>
                              </w:r>
                            </w:p>
                            <w:p w:rsidRPr="00F82A49" w:rsidR="00F82A49" w:rsidP="00F82A49" w:rsidRDefault="00F82A49" w14:paraId="7015189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 xml:space="preserve"/>
                              </w:r>
                            </w:p>
                            <w:p w:rsidRPr="00F82A49" w:rsidR="00F82A49" w:rsidP="00F82A49" w:rsidRDefault="00F82A49" w14:paraId="745C5F8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 xml:space="preserve">入</w:t>
                              </w:r>
                            </w:p>
                            <w:p w:rsidRPr="00F82A49" w:rsidR="00F82A49" w:rsidP="00F82A49" w:rsidRDefault="00F82A49" w14:paraId="16CA54D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eastAsia="Japanese"/>
                                  <w:eastAsianLayout/>
                                </w:rPr>
                                <w:t>金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9" name="Striped Right Arrow 49">
                          <a:extLst/>
                        </wps:cNvPr>
                        <wps:cNvSpPr/>
                        <wps:spPr>
                          <a:xfrm>
                            <a:off x="1352698" y="424180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0" name="Graphic 11" descr="Bar ch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6400" y="42521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phic 13" descr="Pie ch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00" y="38687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c 15" descr="Tab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5400" y="34853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aphic 17" descr="Coin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300" y="2692400"/>
                            <a:ext cx="739700" cy="7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Graphic 19" descr="Mone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7500" y="30487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triped Right Arrow 55">
                          <a:extLst/>
                        </wps:cNvPr>
                        <wps:cNvSpPr/>
                        <wps:spPr>
                          <a:xfrm>
                            <a:off x="3331929" y="848360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Striped Right Arrow 56">
                          <a:extLst/>
                        </wps:cNvPr>
                        <wps:cNvSpPr/>
                        <wps:spPr>
                          <a:xfrm>
                            <a:off x="5308895" y="1264497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Striped Right Arrow 57">
                          <a:extLst/>
                        </wps:cNvPr>
                        <wps:cNvSpPr/>
                        <wps:spPr>
                          <a:xfrm>
                            <a:off x="7280496" y="1696297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" style="position:absolute;margin-left:-8.25pt;margin-top:6.65pt;width:738pt;height:421.55pt;z-index:251659264;mso-width-relative:margin" coordsize="95910,53538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BAvgf8H8ULVEN0+9+EAAAAASUVORK5CYIJQSwMECgAAAAAA&#10;AAAhAA1YclQiDgAAIg4AABQAAABkcnMvbWVkaWEvaW1hZ2UzLnBuZ4lQTkcNChoKAAAADUlIRFIA&#10;AAGAAAABgAgGAAAApMe1vwAAAAFzUkdCAK7OHOkAAAAJcEhZcwAAOw4AADsOAcy2oYMAAA3HSURB&#10;VHgB7d1BbiRZEkPBUqPWcf9zxgU0J5hVgO0PDat9+qeMgIjcqP788Y8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" w14:anchorId="7384C2A6">
                <v:rect id="Rectangle 44" style="position:absolute;left:78994;top:16962;width:16916;height:36576;visibility:visible;mso-wrap-style:square;v-text-anchor:middle" o:spid="_x0000_s1027" fillcolor="#538135 [24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7BA04A0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>予算作成と予測</w:t>
                        </w:r>
                      </w:p>
                    </w:txbxContent>
                  </v:textbox>
                </v:rect>
                <v:rect id="Rectangle 45" style="position:absolute;left:59245;top:12644;width:16916;height:36576;visibility:visible;mso-wrap-style:square;v-text-anchor:middle" o:spid="_x0000_s1028" fillcolor="#10795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216B53DD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 xml:space="preserve">財務報告と</w:t>
                        </w:r>
                      </w:p>
                      <w:p w:rsidRPr="00F82A49" w:rsidR="00F82A49" w:rsidP="00F82A49" w:rsidRDefault="00F82A49" w14:paraId="2D7D10A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>分析</w:t>
                        </w:r>
                      </w:p>
                    </w:txbxContent>
                  </v:textbox>
                </v:rect>
                <v:rect id="Rectangle 46" style="position:absolute;left:39497;top:8483;width:16916;height:36576;visibility:visible;mso-wrap-style:square;v-text-anchor:middle" o:spid="_x0000_s1029" fillcolor="#2f91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22D6C81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>一般元帳管理一般</w:t>
                        </w:r>
                      </w:p>
                    </w:txbxContent>
                  </v:textbox>
                </v:rect>
                <v:rect id="Rectangle 47" style="position:absolute;left:19748;top:4241;width:16916;height:36576;visibility:visible;mso-wrap-style:square;v-text-anchor:middle" o:spid="_x0000_s1030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0FBE399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 xml:space="preserve">会計買掛金勘定</w:t>
                        </w:r>
                      </w:p>
                      <w:p w:rsidRPr="00F82A49" w:rsidR="00F82A49" w:rsidP="00F82A49" w:rsidRDefault="00F82A49" w14:paraId="0FB4D4B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>および支払い支払い支払いと</w:t>
                        </w:r>
                      </w:p>
                    </w:txbxContent>
                  </v:textbox>
                </v:rect>
                <v:rect id="Rectangle 48" style="position:absolute;width:16916;height:36576;visibility:visible;mso-wrap-style:square;v-text-anchor:middle" o:spid="_x0000_s1031" fillcolor="#323e4f [24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4AFD3CDF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 xml:space="preserve">支払 </w:t>
                        </w:r>
                      </w:p>
                      <w:p w:rsidRPr="00F82A49" w:rsidR="00F82A49" w:rsidP="00F82A49" w:rsidRDefault="00F82A49" w14:paraId="7015189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 xml:space="preserve"/>
                        </w:r>
                      </w:p>
                      <w:p w:rsidRPr="00F82A49" w:rsidR="00F82A49" w:rsidP="00F82A49" w:rsidRDefault="00F82A49" w14:paraId="745C5F8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 xml:space="preserve">入</w:t>
                        </w:r>
                      </w:p>
                      <w:p w:rsidRPr="00F82A49" w:rsidR="00F82A49" w:rsidP="00F82A49" w:rsidRDefault="00F82A49" w14:paraId="16CA54D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eastAsia="Japanese"/>
                            <w:eastAsianLayout/>
                          </w:rPr>
                          <w:t>金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3375,@1,@6,@2" o:connecttype="custom" o:connectlocs="@0,0;0,10800;@0,21600;21600,10800" o:connectangles="270,180,90,0"/>
                  <v:handles>
                    <v:h position="#0,#1" xrange="3375,21600" yrange="0,10800"/>
                  </v:handles>
                </v:shapetype>
                <v:shape id="Striped Right Arrow 49" style="position:absolute;left:13526;top:4241;width:10859;height:5588;visibility:visible;mso-wrap-style:square;v-text-anchor:middle" o:spid="_x0000_s1032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11" style="position:absolute;left:81764;top:42521;width:9144;height:9144;visibility:visible;mso-wrap-style:square" alt="Bar chart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">
                  <v:imagedata o:title="Bar chart" r:id="rId23"/>
                </v:shape>
                <v:shape id="Graphic 13" style="position:absolute;left:62690;top:38687;width:9144;height:9144;visibility:visible;mso-wrap-style:square" alt="Pie chart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">
                  <v:imagedata o:title="Pie chart" r:id="rId24"/>
                </v:shape>
                <v:shape id="Graphic 15" style="position:absolute;left:42854;top:34853;width:9144;height:9144;visibility:visible;mso-wrap-style:square" alt="Tabl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">
                  <v:imagedata o:title="Table" r:id="rId25"/>
                </v:shape>
                <v:shape id="Graphic 17" style="position:absolute;left:3683;top:26924;width:7397;height:7397;visibility:visible;mso-wrap-style:square" alt="Coins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">
                  <v:imagedata o:title="Coins" r:id="rId26"/>
                </v:shape>
                <v:shape id="Graphic 19" style="position:absolute;left:23375;top:30487;width:9144;height:9144;visibility:visible;mso-wrap-style:square" alt="Money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">
                  <v:imagedata o:title="Money" r:id="rId27"/>
                </v:shape>
                <v:shape id="Striped Right Arrow 55" style="position:absolute;left:33319;top:8483;width:10858;height:5588;visibility:visible;mso-wrap-style:square;v-text-anchor:middle" o:spid="_x0000_s1038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 id="Striped Right Arrow 56" style="position:absolute;left:53088;top:12644;width:10859;height:5588;visibility:visible;mso-wrap-style:square;v-text-anchor:middle" o:spid="_x0000_s1039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 id="Striped Right Arrow 57" style="position:absolute;left:72804;top:16962;width:10859;height:5588;visibility:visible;mso-wrap-style:square;v-text-anchor:middle" o:spid="_x0000_s1040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</v:group>
            </w:pict>
          </mc:Fallback>
        </mc:AlternateContent>
      </w:r>
    </w:p>
    <w:p w:rsidRPr="00472ADF" w:rsidR="00472ADF" w:rsidP="009B70C8" w:rsidRDefault="0028245F" w14:paraId="057641D0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 </w:t>
      </w:r>
    </w:p>
    <w:p w:rsidR="001A6E4B" w:rsidP="009B70C8" w:rsidRDefault="001A6E4B" w14:paraId="24C781BC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14C8D37B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765C26A" w14:textId="77777777">
      <w:pPr>
        <w:bidi w:val="false"/>
        <w:rPr>
          <w:noProof/>
        </w:rPr>
      </w:pPr>
    </w:p>
    <w:p w:rsidRPr="00491059" w:rsidR="00C60A1F" w:rsidP="00D4300C" w:rsidRDefault="00C60A1F" w14:paraId="15E0473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553BC662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81888E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4048FF27" w14:textId="77777777"/>
          <w:p w:rsidRPr="00491059" w:rsidR="00FF51C2" w:rsidP="00BA1CA5" w:rsidRDefault="00FF51C2" w14:paraId="4B7150F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71366F58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0D1A" w14:textId="77777777" w:rsidR="00E02DC3" w:rsidRDefault="00E02DC3" w:rsidP="00D4300C">
      <w:r>
        <w:separator/>
      </w:r>
    </w:p>
  </w:endnote>
  <w:endnote w:type="continuationSeparator" w:id="0">
    <w:p w14:paraId="7FBA7823" w14:textId="77777777" w:rsidR="00E02DC3" w:rsidRDefault="00E02DC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4DB2F8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78EF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BBA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34CC" w14:textId="77777777" w:rsidR="00E02DC3" w:rsidRDefault="00E0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0036" w14:textId="77777777" w:rsidR="00E02DC3" w:rsidRDefault="00E02DC3" w:rsidP="00D4300C">
      <w:r>
        <w:separator/>
      </w:r>
    </w:p>
  </w:footnote>
  <w:footnote w:type="continuationSeparator" w:id="0">
    <w:p w14:paraId="7DA118D5" w14:textId="77777777" w:rsidR="00E02DC3" w:rsidRDefault="00E02DC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8C0E" w14:textId="77777777" w:rsidR="00E02DC3" w:rsidRDefault="00E0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902E" w14:textId="77777777" w:rsidR="00E02DC3" w:rsidRDefault="00E0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046C" w14:textId="77777777" w:rsidR="00E02DC3" w:rsidRDefault="00E0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C3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4544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02DC3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1B4504"/>
  <w15:docId w15:val="{81BA6E71-E04C-4D8F-B950-8135182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finance+workflow+template+77265+word+jp&amp;lpa=ic+finance+workflow+template+77265+word+jp&amp;lx=VP_CyadgTnJOljvhy0tIYgBAgeTPLDIL8TQRu558b7w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FE8392-234C-43F9-A0F4-29F43AA6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2f126e628f87353725b8018abfd475a1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2018-12-10T23:19:00Z</cp:lastPrinted>
  <dcterms:created xsi:type="dcterms:W3CDTF">2021-05-06T15:41:00Z</dcterms:created>
  <dcterms:modified xsi:type="dcterms:W3CDTF">2021-05-06T15:41:00Z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