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3D543BB8" wp14:anchorId="0367B9EC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2E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エグゼクティブ・プロジェクト・レポート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126" w:type="dxa"/>
        <w:tblLook w:val="04A0" w:firstRow="1" w:lastRow="0" w:firstColumn="1" w:lastColumn="0" w:noHBand="0" w:noVBand="1"/>
      </w:tblPr>
      <w:tblGrid>
        <w:gridCol w:w="4950"/>
        <w:gridCol w:w="1860"/>
        <w:gridCol w:w="4080"/>
        <w:gridCol w:w="236"/>
      </w:tblGrid>
      <w:tr w:rsidRPr="007D202B" w:rsidR="00912FD8" w:rsidTr="00912FD8">
        <w:trPr>
          <w:gridAfter w:val="1"/>
          <w:wAfter w:w="236" w:type="dxa"/>
          <w:trHeight w:val="457"/>
        </w:trPr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報告期間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準備日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によって準備</w:t>
            </w:r>
          </w:p>
        </w:tc>
      </w:tr>
      <w:tr w:rsidRPr="007D202B" w:rsidR="00912FD8" w:rsidTr="00BB16D9">
        <w:trPr>
          <w:gridAfter w:val="1"/>
          <w:wAfter w:w="236" w:type="dxa"/>
          <w:trHeight w:val="720"/>
        </w:trPr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457"/>
        </w:trPr>
        <w:tc>
          <w:tcPr>
            <w:tcW w:w="1089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  <w:t>レポート受信者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912FD8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1872"/>
        </w:trPr>
        <w:tc>
          <w:tcPr>
            <w:tcW w:w="108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912FD8" w:rsidRDefault="00912FD8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457"/>
        </w:trPr>
        <w:tc>
          <w:tcPr>
            <w:tcW w:w="1089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C0731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  <w:t>レポートの目的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C07318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1872"/>
        </w:trPr>
        <w:tc>
          <w:tcPr>
            <w:tcW w:w="108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C07318" w:rsidRDefault="00912FD8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2FD8" w:rsidRDefault="00912FD8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C07318" w:rsidRDefault="00C07318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BF6565" w:rsidR="00C07318" w:rsidP="00583610" w:rsidRDefault="00C07318">
      <w:pPr>
        <w:bidi w:val="false"/>
        <w:spacing w:line="276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82112" behindDoc="0" locked="0" layoutInCell="1" allowOverlap="1" wp14:editId="07B1F1FF" wp14:anchorId="4E0A998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6" name="Rectangle 6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6" style="position:absolute;margin-left:210pt;margin-top:-1pt;width:79pt;height:49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DbwyXy2wAA&#10;AAkBAAAPAAAAAAAAAAAAAAAAAPUDAABkcnMvZG93bnJldi54bWxQSwUGAAAAAAQABADzAAAA/QQA&#10;AAAA&#10;" w14:anchorId="4E0A99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83136" behindDoc="0" locked="0" layoutInCell="1" allowOverlap="1" wp14:editId="45091888" wp14:anchorId="509D7E7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7" name="Rectangle 6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7" style="position:absolute;margin-left:210pt;margin-top:-1pt;width:79pt;height:49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DbwyXy2wAA&#10;AAkBAAAPAAAAAAAAAAAAAAAAAPUDAABkcnMvZG93bnJldi54bWxQSwUGAAAAAAQABADzAAAA/QQA&#10;AAAA&#10;" w14:anchorId="509D7E7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84160" behindDoc="0" locked="0" layoutInCell="1" allowOverlap="1" wp14:editId="3A6CEB0A" wp14:anchorId="08FF04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8" name="Rectangle 6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8" style="position:absolute;margin-left:210pt;margin-top:-1pt;width:79pt;height:49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28Ml8tsAAAAJ&#10;AQAADwAAAAAAAAAAAAAAAADzAwAAZHJzL2Rvd25yZXYueG1sUEsFBgAAAAAEAAQA8wAAAPsEAAAA&#10;AA==&#10;" w14:anchorId="08FF04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85184" behindDoc="0" locked="0" layoutInCell="1" allowOverlap="1" wp14:editId="2C7823AF" wp14:anchorId="7F81AA8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9" name="Rectangle 6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9" style="position:absolute;margin-left:210pt;margin-top:-1pt;width:79pt;height:49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DbwyXy2wAA&#10;AAkBAAAPAAAAAAAAAAAAAAAAAPUDAABkcnMvZG93bnJldi54bWxQSwUGAAAAAAQABADzAAAA/QQA&#10;AAAA&#10;" w14:anchorId="7F81AA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86208" behindDoc="0" locked="0" layoutInCell="1" allowOverlap="1" wp14:editId="7E1D183F" wp14:anchorId="17FDC93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0" name="Rectangle 6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0" style="position:absolute;margin-left:210pt;margin-top:-1pt;width:79pt;height:49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NvDJfLbAAAA&#10;CQEAAA8AAAAAAAAAAAAAAAAA9AMAAGRycy9kb3ducmV2LnhtbFBLBQYAAAAABAAEAPMAAAD8BAAA&#10;AAA=&#10;" w14:anchorId="17FDC93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87232" behindDoc="0" locked="0" layoutInCell="1" allowOverlap="1" wp14:editId="2CDDFC81" wp14:anchorId="3D381DD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1" name="Rectangle 6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1" style="position:absolute;margin-left:210pt;margin-top:-1pt;width:79pt;height:49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DbwyXy2wAA&#10;AAkBAAAPAAAAAAAAAAAAAAAAAPUDAABkcnMvZG93bnJldi54bWxQSwUGAAAAAAQABADzAAAA/QQA&#10;AAAA&#10;" w14:anchorId="3D381DD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88256" behindDoc="0" locked="0" layoutInCell="1" allowOverlap="1" wp14:editId="59E46C86" wp14:anchorId="5B2C9F3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2" name="Rectangle 6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2" style="position:absolute;margin-left:210pt;margin-top:-1pt;width:79pt;height:49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28Ml8tsA&#10;AAAJAQAADwAAAAAAAAAAAAAAAAD2AwAAZHJzL2Rvd25yZXYueG1sUEsFBgAAAAAEAAQA8wAAAP4E&#10;AAAAAA==&#10;" w14:anchorId="5B2C9F3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89280" behindDoc="0" locked="0" layoutInCell="1" allowOverlap="1" wp14:editId="27DE86B4" wp14:anchorId="2B243A5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3" name="Rectangle 6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3" style="position:absolute;margin-left:210pt;margin-top:-1pt;width:79pt;height:49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28Ml8tsA&#10;AAAJAQAADwAAAAAAAAAAAAAAAAD2AwAAZHJzL2Rvd25yZXYueG1sUEsFBgAAAAAEAAQA8wAAAP4E&#10;AAAAAA==&#10;" w14:anchorId="2B243A5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0304" behindDoc="0" locked="0" layoutInCell="1" allowOverlap="1" wp14:editId="6E9F12FB" wp14:anchorId="1EE267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4" name="Rectangle 6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4" style="position:absolute;margin-left:210pt;margin-top:-1pt;width:79pt;height:49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28Ml8tsA&#10;AAAJAQAADwAAAAAAAAAAAAAAAAD2AwAAZHJzL2Rvd25yZXYueG1sUEsFBgAAAAAEAAQA8wAAAP4E&#10;AAAAAA==&#10;" w14:anchorId="1EE2673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1328" behindDoc="0" locked="0" layoutInCell="1" allowOverlap="1" wp14:editId="34C0238B" wp14:anchorId="67A80B2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5" name="Rectangle 6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5" style="position:absolute;margin-left:210pt;margin-top:-1pt;width:79pt;height:49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28Ml8tsA&#10;AAAJAQAADwAAAAAAAAAAAAAAAAD2AwAAZHJzL2Rvd25yZXYueG1sUEsFBgAAAAAEAAQA8wAAAP4E&#10;AAAAAA==&#10;" w14:anchorId="67A80B2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2352" behindDoc="0" locked="0" layoutInCell="1" allowOverlap="1" wp14:editId="56FF0FDF" wp14:anchorId="4A205F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6" name="Rectangle 6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6" style="position:absolute;margin-left:210pt;margin-top:-1pt;width:79pt;height:49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28Ml8tsA&#10;AAAJAQAADwAAAAAAAAAAAAAAAAD2AwAAZHJzL2Rvd25yZXYueG1sUEsFBgAAAAAEAAQA8wAAAP4E&#10;AAAAAA==&#10;" w14:anchorId="4A205F9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3376" behindDoc="0" locked="0" layoutInCell="1" allowOverlap="1" wp14:editId="27E846AB" wp14:anchorId="1210C1D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7" name="Rectangle 6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7" style="position:absolute;margin-left:210pt;margin-top:-1pt;width:79pt;height:49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28Ml8tsA&#10;AAAJAQAADwAAAAAAAAAAAAAAAAD2AwAAZHJzL2Rvd25yZXYueG1sUEsFBgAAAAAEAAQA8wAAAP4E&#10;AAAAAA==&#10;" w14:anchorId="1210C1D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4400" behindDoc="0" locked="0" layoutInCell="1" allowOverlap="1" wp14:editId="3776CDD4" wp14:anchorId="14EBDC8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8" name="Rectangle 6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8" style="position:absolute;margin-left:210pt;margin-top:-1pt;width:79pt;height:49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NvDJfLbAAAA&#10;CQEAAA8AAAAAAAAAAAAAAAAA9AMAAGRycy9kb3ducmV2LnhtbFBLBQYAAAAABAAEAPMAAAD8BAAA&#10;AAA=&#10;" w14:anchorId="14EBDC8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5424" behindDoc="0" locked="0" layoutInCell="1" allowOverlap="1" wp14:editId="4B270462" wp14:anchorId="63C301C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9" name="Rectangle 6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9" style="position:absolute;margin-left:210pt;margin-top:-1pt;width:79pt;height:49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28Ml8tsA&#10;AAAJAQAADwAAAAAAAAAAAAAAAAD2AwAAZHJzL2Rvd25yZXYueG1sUEsFBgAAAAAEAAQA8wAAAP4E&#10;AAAAAA==&#10;" w14:anchorId="63C301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6448" behindDoc="0" locked="0" layoutInCell="1" allowOverlap="1" wp14:editId="54305F0F" wp14:anchorId="32DFF11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0" name="Rectangle 6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0" style="position:absolute;margin-left:210pt;margin-top:-1pt;width:79pt;height:49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NvDJfLbAAAA&#10;CQEAAA8AAAAAAAAAAAAAAAAA9AMAAGRycy9kb3ducmV2LnhtbFBLBQYAAAAABAAEAPMAAAD8BAAA&#10;AAA=&#10;" w14:anchorId="32DFF11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7472" behindDoc="0" locked="0" layoutInCell="1" allowOverlap="1" wp14:editId="6280C559" wp14:anchorId="5EBBB7A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1" name="Rectangle 6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1" style="position:absolute;margin-left:210pt;margin-top:-1pt;width:79pt;height:49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28Ml8tsAAAAJ&#10;AQAADwAAAAAAAAAAAAAAAADzAwAAZHJzL2Rvd25yZXYueG1sUEsFBgAAAAAEAAQA8wAAAPsEAAAA&#10;AA==&#10;" w14:anchorId="5EBBB7A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8496" behindDoc="0" locked="0" layoutInCell="1" allowOverlap="1" wp14:editId="3EBD730E" wp14:anchorId="011FDF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2" name="Rectangle 6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2" style="position:absolute;margin-left:210pt;margin-top:-1pt;width:79pt;height:49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DbwyXy2wAA&#10;AAkBAAAPAAAAAAAAAAAAAAAAAPUDAABkcnMvZG93bnJldi54bWxQSwUGAAAAAAQABADzAAAA/QQA&#10;AAAA&#10;" w14:anchorId="011FDF1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899520" behindDoc="0" locked="0" layoutInCell="1" allowOverlap="1" wp14:editId="15EB6DD5" wp14:anchorId="04F3BE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3" name="Rectangle 6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3" style="position:absolute;margin-left:210pt;margin-top:-1pt;width:79pt;height:49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DbwyXy2wAA&#10;AAkBAAAPAAAAAAAAAAAAAAAAAPUDAABkcnMvZG93bnJldi54bWxQSwUGAAAAAAQABADzAAAA/QQA&#10;AAAA&#10;" w14:anchorId="04F3BE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0544" behindDoc="0" locked="0" layoutInCell="1" allowOverlap="1" wp14:editId="70FDABAD" wp14:anchorId="03E1301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4" name="Rectangle 6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4" style="position:absolute;margin-left:210pt;margin-top:-1pt;width:79pt;height:49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DbwyXy2wAA&#10;AAkBAAAPAAAAAAAAAAAAAAAAAPUDAABkcnMvZG93bnJldi54bWxQSwUGAAAAAAQABADzAAAA/QQA&#10;AAAA&#10;" w14:anchorId="03E130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1568" behindDoc="0" locked="0" layoutInCell="1" allowOverlap="1" wp14:editId="53B6D5DD" wp14:anchorId="4EB012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5" name="Rectangle 6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5" style="position:absolute;margin-left:210pt;margin-top:-1pt;width:79pt;height:49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28Ml8tsA&#10;AAAJAQAADwAAAAAAAAAAAAAAAAD2AwAAZHJzL2Rvd25yZXYueG1sUEsFBgAAAAAEAAQA8wAAAP4E&#10;AAAAAA==&#10;" w14:anchorId="4EB0123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2592" behindDoc="0" locked="0" layoutInCell="1" allowOverlap="1" wp14:editId="7076BA5E" wp14:anchorId="283766F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6" name="Rectangle 6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6" style="position:absolute;margin-left:210pt;margin-top:-1pt;width:79pt;height:49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bwyXy2wAA&#10;AAkBAAAPAAAAAAAAAAAAAAAAAPUDAABkcnMvZG93bnJldi54bWxQSwUGAAAAAAQABADzAAAA/QQA&#10;AAAA&#10;" w14:anchorId="283766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3616" behindDoc="0" locked="0" layoutInCell="1" allowOverlap="1" wp14:editId="3468EEE3" wp14:anchorId="15D8ACC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7" name="Rectangle 6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7" style="position:absolute;margin-left:210pt;margin-top:-1pt;width:79pt;height:49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bwyXy2wAA&#10;AAkBAAAPAAAAAAAAAAAAAAAAAPUDAABkcnMvZG93bnJldi54bWxQSwUGAAAAAAQABADzAAAA/QQA&#10;AAAA&#10;" w14:anchorId="15D8ACC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4640" behindDoc="0" locked="0" layoutInCell="1" allowOverlap="1" wp14:editId="2040251B" wp14:anchorId="38A154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8" name="Rectangle 6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8" style="position:absolute;margin-left:210pt;margin-top:-1pt;width:79pt;height:49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28Ml8tsA&#10;AAAJAQAADwAAAAAAAAAAAAAAAAD2AwAAZHJzL2Rvd25yZXYueG1sUEsFBgAAAAAEAAQA8wAAAP4E&#10;AAAAAA==&#10;" w14:anchorId="38A154D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5664" behindDoc="0" locked="0" layoutInCell="1" allowOverlap="1" wp14:editId="3691028B" wp14:anchorId="57DC395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9" name="Rectangle 6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9" style="position:absolute;margin-left:210pt;margin-top:-1pt;width:79pt;height:49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DbwyXy2wAA&#10;AAkBAAAPAAAAAAAAAAAAAAAAAPUDAABkcnMvZG93bnJldi54bWxQSwUGAAAAAAQABADzAAAA/QQA&#10;AAAA&#10;" w14:anchorId="57DC395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1264" behindDoc="0" locked="0" layoutInCell="1" allowOverlap="1" wp14:editId="5A701D8F" wp14:anchorId="741B67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0" name="Rectangle 6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0" style="position:absolute;margin-left:210pt;margin-top:11pt;width:77pt;height:162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aPmgEAABU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" w14:anchorId="741B67F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2288" behindDoc="0" locked="0" layoutInCell="1" allowOverlap="1" wp14:editId="7AA0C422" wp14:anchorId="1A2AE5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1" name="Rectangle 6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1" style="position:absolute;margin-left:210pt;margin-top:11pt;width:79pt;height:162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Ey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Zplhc2wH/ekJ87alRzZ2hKmTenRRiokn2En6fVBopBi/B5aouVldNTzy4izXzZpXEYvD&#10;rHcfoyroAXgpdEIpDhHdfmC+pW6hxdqXxt72JA/3o1/IX7Z5+w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gRMpsBAAAV&#10;AwAADgAAAAAAAAAAAAAAAAAuAgAAZHJzL2Uyb0RvYy54bWxQSwECLQAUAAYACAAAACEAtmP75twA&#10;AAAKAQAADwAAAAAAAAAAAAAAAAD1AwAAZHJzL2Rvd25yZXYueG1sUEsFBgAAAAAEAAQA8wAAAP4E&#10;AAAAAA==&#10;" w14:anchorId="1A2AE50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3312" behindDoc="0" locked="0" layoutInCell="1" allowOverlap="1" wp14:editId="551BB65E" wp14:anchorId="04914B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2" name="Rectangle 6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2" style="position:absolute;margin-left:210pt;margin-top:11pt;width:77pt;height:162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akmwEAABU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dYJNtQ30hxdM0xafKegRpo7L0XjOJupgx8P7TqDibHx0ZFF93VzW1PKcVMt6SaOIOSHW&#10;m69V4eQANBQyImc7j2Y7EN8qy0kfk/dZ2OecpOZ+zTP50zSv/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NFl2pJsBAAAV&#10;AwAADgAAAAAAAAAAAAAAAAAuAgAAZHJzL2Uyb0RvYy54bWxQSwECLQAUAAYACAAAACEAxcRJH9wA&#10;AAAKAQAADwAAAAAAAAAAAAAAAAD1AwAAZHJzL2Rvd25yZXYueG1sUEsFBgAAAAAEAAQA8wAAAP4E&#10;AAAAAA==&#10;" w14:anchorId="04914BF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4336" behindDoc="0" locked="0" layoutInCell="1" allowOverlap="1" wp14:editId="05C092A5" wp14:anchorId="23300F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3" name="Rectangle 6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3" style="position:absolute;margin-left:210pt;margin-top:11pt;width:77pt;height:162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axnAEAABU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rxNsqm19f3yBNG3xmYIe/dRxOZrA2UQd7Dj+2gtQnI2Pjiyqb5vrmlqek2pZL2kUISfE&#10;evu1KpwcPA2FjMDZPoDZDcS3ynLSx+R9FvY5J6m5X/NM/jzN69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1v9rGcAQAA&#10;FQMAAA4AAAAAAAAAAAAAAAAALgIAAGRycy9lMm9Eb2MueG1sUEsBAi0AFAAGAAgAAAAhAMXESR/c&#10;AAAACgEAAA8AAAAAAAAAAAAAAAAA9gMAAGRycy9kb3ducmV2LnhtbFBLBQYAAAAABAAEAPMAAAD/&#10;BAAAAAA=&#10;" w14:anchorId="23300F1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5360" behindDoc="0" locked="0" layoutInCell="1" allowOverlap="1" wp14:editId="260ADC96" wp14:anchorId="47C685E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4" name="Rectangle 6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4" style="position:absolute;margin-left:210pt;margin-top:11pt;width:79pt;height:162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Fx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lW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lkXGcAQAA&#10;FQMAAA4AAAAAAAAAAAAAAAAALgIAAGRycy9lMm9Eb2MueG1sUEsBAi0AFAAGAAgAAAAhALZj++bc&#10;AAAACgEAAA8AAAAAAAAAAAAAAAAA9gMAAGRycy9kb3ducmV2LnhtbFBLBQYAAAAABAAEAPMAAAD/&#10;BAAAAAA=&#10;" w14:anchorId="47C685E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6384" behindDoc="0" locked="0" layoutInCell="1" allowOverlap="1" wp14:editId="38129FD3" wp14:anchorId="09BD23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5" name="Rectangle 6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5" style="position:absolute;margin-left:210pt;margin-top:11pt;width:77pt;height:162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bMnA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gU20D/eEe07TFOwp6hKnjcjSes4k62PHwvBOoOBv/OLKovmx+1tTynFTLekmjiDkh&#10;1puPVeHkADQUMiJnO49mOxDfKstJH5P3WdjbnKTmfswz+dM0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vZ9sycAQAA&#10;FQMAAA4AAAAAAAAAAAAAAAAALgIAAGRycy9lMm9Eb2MueG1sUEsBAi0AFAAGAAgAAAAhAMXESR/c&#10;AAAACgEAAA8AAAAAAAAAAAAAAAAA9gMAAGRycy9kb3ducmV2LnhtbFBLBQYAAAAABAAEAPMAAAD/&#10;BAAAAAA=&#10;" w14:anchorId="09BD23C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7408" behindDoc="0" locked="0" layoutInCell="1" allowOverlap="1" wp14:editId="7A9D8801" wp14:anchorId="3D8A3845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6" name="Rectangle 6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6" style="position:absolute;margin-left:211pt;margin-top:11pt;width:77pt;height:162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ynA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1UfZNgU20L/fEJ07TFRwp6hKnjcjSes4k62PHwZy9QcTb+dGRRfdtc19TynFTLekmjiDkh&#10;1tuvVeHkADQUMiJne49mNxDfKstJH5P3WdjHnKTmfs0z+fM0r9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0IJ28pwBAAAV&#10;AwAADgAAAAAAAAAAAAAAAAAuAgAAZHJzL2Uyb0RvYy54bWxQSwECLQAUAAYACAAAACEAq0HVJtsA&#10;AAAKAQAADwAAAAAAAAAAAAAAAAD2AwAAZHJzL2Rvd25yZXYueG1sUEsFBgAAAAAEAAQA8wAAAP4E&#10;AAAAAA==&#10;" w14:anchorId="3D8A38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8432" behindDoc="0" locked="0" layoutInCell="1" allowOverlap="1" wp14:editId="6B635C7D" wp14:anchorId="08777F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7" name="Rectangle 6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7" style="position:absolute;margin-left:210pt;margin-top:11pt;width:79pt;height:162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FP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GzbU99OdnzNOWnjjYEaZO6tFFKSbuYCfp51GhkWL8EtiiZr26bbjlJVlumg2PIpaE&#10;We/fV1XQA/BQ6IRSHCO6w8B8l0VO/pi9L8Le5iQ393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g+EU+cAQAA&#10;FQMAAA4AAAAAAAAAAAAAAAAALgIAAGRycy9lMm9Eb2MueG1sUEsBAi0AFAAGAAgAAAAhALZj++bc&#10;AAAACgEAAA8AAAAAAAAAAAAAAAAA9gMAAGRycy9kb3ducmV2LnhtbFBLBQYAAAAABAAEAPMAAAD/&#10;BAAAAAA=&#10;" w14:anchorId="08777F8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9456" behindDoc="0" locked="0" layoutInCell="1" allowOverlap="1" wp14:editId="7B09279B" wp14:anchorId="5DE025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8" name="Rectangle 6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8" style="position:absolute;margin-left:210pt;margin-top:11pt;width:77pt;height:162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6DdyOcAQAA&#10;FQMAAA4AAAAAAAAAAAAAAAAALgIAAGRycy9lMm9Eb2MueG1sUEsBAi0AFAAGAAgAAAAhAMXESR/c&#10;AAAACgEAAA8AAAAAAAAAAAAAAAAA9gMAAGRycy9kb3ducmV2LnhtbFBLBQYAAAAABAAEAPMAAAD/&#10;BAAAAAA=&#10;" w14:anchorId="5DE0257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0480" behindDoc="0" locked="0" layoutInCell="1" allowOverlap="1" wp14:editId="49CF67B8" wp14:anchorId="294151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9" name="Rectangle 6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9" style="position:absolute;margin-left:210pt;margin-top:11pt;width:77pt;height:162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c2nAEAABU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jVdwk21ba+Pz5Dmrb4REGPfuq4HE3gbKIOdhx/7wUozsafjiyqb5vrmlqek2pZL2kUISfE&#10;evu5KpwcPA2FjMDZPoDZDcS3ynLSx+R9FvYxJ6m5n/NM/jzN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Pe19zacAQAA&#10;FQMAAA4AAAAAAAAAAAAAAAAALgIAAGRycy9lMm9Eb2MueG1sUEsBAi0AFAAGAAgAAAAhAMXESR/c&#10;AAAACgEAAA8AAAAAAAAAAAAAAAAA9gMAAGRycy9kb3ducmV2LnhtbFBLBQYAAAAABAAEAPMAAAD/&#10;BAAAAAA=&#10;" w14:anchorId="294151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1504" behindDoc="0" locked="0" layoutInCell="1" allowOverlap="1" wp14:editId="62E6DB95" wp14:anchorId="34CACB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0" name="Rectangle 6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0" style="position:absolute;margin-left:210pt;margin-top:11pt;width:79pt;height:162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XjnA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gU21/bQn58xT1t64mBHmDqpRxelmLiDnaSfR4VGivFLYIua2/Wq4ZaXZLlpNjyKWBJm&#10;vX9fVUEPwEOhE0pxjOgOA/NdFjn5Y/a+CHubk9zc93khf53m3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l05eOcAQAA&#10;FQMAAA4AAAAAAAAAAAAAAAAALgIAAGRycy9lMm9Eb2MueG1sUEsBAi0AFAAGAAgAAAAhALZj++bc&#10;AAAACgEAAA8AAAAAAAAAAAAAAAAA9gMAAGRycy9kb3ducmV2LnhtbFBLBQYAAAAABAAEAPMAAAD/&#10;BAAAAAA=&#10;" w14:anchorId="34CACB5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2528" behindDoc="0" locked="0" layoutInCell="1" allowOverlap="1" wp14:editId="2FB17890" wp14:anchorId="4D82D8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1" name="Rectangle 6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1" style="position:absolute;margin-left:210pt;margin-top:11pt;width:79pt;height:162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X2mwEAABUDAAAOAAAAZHJzL2Uyb0RvYy54bWysUsFu2zAMvQ/YPwi6N3acYE2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puU7OkmlNNvV7fssMw1fV3REqfDXiRL51EHkbRSJ2+Unp9+vsJ/7vWz7c0&#10;72fhel6p1TLD5tge+vMz5m1LT2zsCFMn9eiiFBNPsJP086jQSDF+CSxRc7teNTzy4iw3zYZXEYvD&#10;rPfvoyroAXgpdEIpjhHdYWC+pW6hxdqXxt72JA/3vV/IX7d59ws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Jl9psBAAAV&#10;AwAADgAAAAAAAAAAAAAAAAAuAgAAZHJzL2Uyb0RvYy54bWxQSwECLQAUAAYACAAAACEAtmP75twA&#10;AAAKAQAADwAAAAAAAAAAAAAAAAD1AwAAZHJzL2Rvd25yZXYueG1sUEsFBgAAAAAEAAQA8wAAAP4E&#10;AAAAAA==&#10;" w14:anchorId="4D82D85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3552" behindDoc="0" locked="0" layoutInCell="1" allowOverlap="1" wp14:editId="11930675" wp14:anchorId="466AFD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2" name="Rectangle 6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2" style="position:absolute;margin-left:210pt;margin-top:11pt;width:79pt;height:162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Z5cicAQAA&#10;FQMAAA4AAAAAAAAAAAAAAAAALgIAAGRycy9lMm9Eb2MueG1sUEsBAi0AFAAGAAgAAAAhALZj++bc&#10;AAAACgEAAA8AAAAAAAAAAAAAAAAA9gMAAGRycy9kb3ducmV2LnhtbFBLBQYAAAAABAAEAPMAAAD/&#10;BAAAAAA=&#10;" w14:anchorId="466AFDA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4576" behindDoc="0" locked="0" layoutInCell="1" allowOverlap="1" wp14:editId="44886B73" wp14:anchorId="506B6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3" name="Rectangle 6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3" style="position:absolute;margin-left:210pt;margin-top:11pt;width:79pt;height:162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Xd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yL2XdnQEA&#10;ABUDAAAOAAAAAAAAAAAAAAAAAC4CAABkcnMvZTJvRG9jLnhtbFBLAQItABQABgAIAAAAIQC2Y/vm&#10;3AAAAAoBAAAPAAAAAAAAAAAAAAAAAPcDAABkcnMvZG93bnJldi54bWxQSwUGAAAAAAQABADzAAAA&#10;AAUAAAAA&#10;" w14:anchorId="506B6ED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5600" behindDoc="0" locked="0" layoutInCell="1" allowOverlap="1" wp14:editId="4753C2AF" wp14:anchorId="408EF4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4" name="Rectangle 6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4" style="position:absolute;margin-left:210pt;margin-top:11pt;width:79pt;height:162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W1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u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dr+W1nQEA&#10;ABUDAAAOAAAAAAAAAAAAAAAAAC4CAABkcnMvZTJvRG9jLnhtbFBLAQItABQABgAIAAAAIQC2Y/vm&#10;3AAAAAoBAAAPAAAAAAAAAAAAAAAAAPcDAABkcnMvZG93bnJldi54bWxQSwUGAAAAAAQABADzAAAA&#10;AAUAAAAA&#10;" w14:anchorId="408EF4D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6624" behindDoc="0" locked="0" layoutInCell="1" allowOverlap="1" wp14:editId="5832634B" wp14:anchorId="736080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5" name="Rectangle 6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5" style="position:absolute;margin-left:210pt;margin-top:11pt;width:79pt;height:162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WgnQEAABU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rT5m2FzbQ39+xDxt6YGDHWHqpB5dlGLiDnaSfh4VGinGr4Etam7Wq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mWWgnQEA&#10;ABUDAAAOAAAAAAAAAAAAAAAAAC4CAABkcnMvZTJvRG9jLnhtbFBLAQItABQABgAIAAAAIQC2Y/vm&#10;3AAAAAoBAAAPAAAAAAAAAAAAAAAAAPcDAABkcnMvZG93bnJldi54bWxQSwUGAAAAAAQABADzAAAA&#10;AAUAAAAA&#10;" w14:anchorId="7360809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7648" behindDoc="0" locked="0" layoutInCell="1" allowOverlap="1" wp14:editId="57F21BDE" wp14:anchorId="20181B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6" name="Rectangle 6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6" style="position:absolute;margin-left:210pt;margin-top:11pt;width:79pt;height:162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WenQEAABU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VjcZNtf20J+fME9beuRgR5g6qUcXpZi4g52kn0eFRorxa2CLmtv1q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vwuWenQEA&#10;ABUDAAAOAAAAAAAAAAAAAAAAAC4CAABkcnMvZTJvRG9jLnhtbFBLAQItABQABgAIAAAAIQC2Y/vm&#10;3AAAAAoBAAAPAAAAAAAAAAAAAAAAAPcDAABkcnMvZG93bnJldi54bWxQSwUGAAAAAAQABADzAAAA&#10;AAUAAAAA&#10;" w14:anchorId="20181BE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8672" behindDoc="0" locked="0" layoutInCell="1" allowOverlap="1" wp14:editId="44A25757" wp14:anchorId="7E23F6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7" name="Rectangle 6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7" style="position:absolute;margin-left:210pt;margin-top:11pt;width:79pt;height:162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W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VpsMm2sH6C9PmKctPXKwI0yd1KOLUkzcwU7Sz5NCI8X4JbBFzWa9arjlJVlumy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0ZYucAQAA&#10;FQMAAA4AAAAAAAAAAAAAAAAALgIAAGRycy9lMm9Eb2MueG1sUEsBAi0AFAAGAAgAAAAhALZj++bc&#10;AAAACgEAAA8AAAAAAAAAAAAAAAAA9gMAAGRycy9kb3ducmV2LnhtbFBLBQYAAAAABAAEAPMAAAD/&#10;BAAAAAA=&#10;" w14:anchorId="7E23F60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49696" behindDoc="0" locked="0" layoutInCell="1" allowOverlap="1" wp14:editId="706D3E27" wp14:anchorId="22FD74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8" name="Rectangle 6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8" style="position:absolute;margin-left:210pt;margin-top:11pt;width:79pt;height:162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RP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dYJNtY3vDs+Qpi0+UdCDH1suBxM4G6mDLce3nQDF2XDvyKLqcrmoqOU5mddVTaMIOSHW&#10;m89V4WTvaShkBM52Acy2J77zLCd9TN5nYR9zkpr7Oc/kT9O8/gc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PkT5sBAAAV&#10;AwAADgAAAAAAAAAAAAAAAAAuAgAAZHJzL2Uyb0RvYy54bWxQSwECLQAUAAYACAAAACEAtmP75twA&#10;AAAKAQAADwAAAAAAAAAAAAAAAAD1AwAAZHJzL2Rvd25yZXYueG1sUEsFBgAAAAAEAAQA8wAAAP4E&#10;AAAAAA==&#10;" w14:anchorId="22FD748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0720" behindDoc="0" locked="0" layoutInCell="1" allowOverlap="1" wp14:editId="6C866922" wp14:anchorId="29F664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9" name="Rectangle 6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9" style="position:absolute;margin-left:210pt;margin-top:11pt;width:79pt;height:162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Ra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2GzbUD9JcnzNOWHjnYEaZO6tFFKSbuYCfp50mhkWL8Etii5m69arjlJVlumg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j1ZFqcAQAA&#10;FQMAAA4AAAAAAAAAAAAAAAAALgIAAGRycy9lMm9Eb2MueG1sUEsBAi0AFAAGAAgAAAAhALZj++bc&#10;AAAACgEAAA8AAAAAAAAAAAAAAAAA9gMAAGRycy9kb3ducmV2LnhtbFBLBQYAAAAABAAEAPMAAAD/&#10;BAAAAAA=&#10;" w14:anchorId="29F664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1744" behindDoc="0" locked="0" layoutInCell="1" allowOverlap="1" wp14:editId="67EDA6C8" wp14:anchorId="7B7C3A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0" name="Rectangle 6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0" style="position:absolute;margin-left:210pt;margin-top:11pt;width:79pt;height:162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jT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gU213bQn54wT1t65GBHmDqpRxelmLiDnaTfB4VGivF7YIuam9VVwy0vyXLdrHkUsSTM&#10;evexqoIegIdCJ5TiENHtB+a7LHLyx+x9EfY2J7m5H/NC/jLN2x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ALONOcAQAA&#10;FQMAAA4AAAAAAAAAAAAAAAAALgIAAGRycy9lMm9Eb2MueG1sUEsBAi0AFAAGAAgAAAAhALZj++bc&#10;AAAACgEAAA8AAAAAAAAAAAAAAAAA9gMAAGRycy9kb3ducmV2LnhtbFBLBQYAAAAABAAEAPMAAAD/&#10;BAAAAAA=&#10;" w14:anchorId="7B7C3AE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2768" behindDoc="0" locked="0" layoutInCell="1" allowOverlap="1" wp14:editId="404F4826" wp14:anchorId="23243D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1" name="Rectangle 6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1" style="position:absolute;margin-left:210pt;margin-top:11pt;width:79pt;height:162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G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1TLD5tgO+tMT5m1Lj2zsCFMn9eiiFBNPsJP0+6DQSDF+DyxRc7O6anjkxVmumzWvIhaH&#10;We8+RlXQA/BS6IRSHCK6/cB8S91Ci7Uvjb3tSR7uR7+Qv2zz9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T24xpsBAAAV&#10;AwAADgAAAAAAAAAAAAAAAAAuAgAAZHJzL2Uyb0RvYy54bWxQSwECLQAUAAYACAAAACEAtmP75twA&#10;AAAKAQAADwAAAAAAAAAAAAAAAAD1AwAAZHJzL2Rvd25yZXYueG1sUEsFBgAAAAAEAAQA8wAAAP4E&#10;AAAAAA==&#10;" w14:anchorId="23243D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3792" behindDoc="0" locked="0" layoutInCell="1" allowOverlap="1" wp14:editId="6E6A63F1" wp14:anchorId="3C8FA9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2" name="Rectangle 6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2" style="position:absolute;margin-left:210pt;margin-top:11pt;width:79pt;height:162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j4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2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JmOPicAQAA&#10;FQMAAA4AAAAAAAAAAAAAAAAALgIAAGRycy9lMm9Eb2MueG1sUEsBAi0AFAAGAAgAAAAhALZj++bc&#10;AAAACgEAAA8AAAAAAAAAAAAAAAAA9gMAAGRycy9kb3ducmV2LnhtbFBLBQYAAAAABAAEAPMAAAD/&#10;BAAAAAA=&#10;" w14:anchorId="3C8FA99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4816" behindDoc="0" locked="0" layoutInCell="1" allowOverlap="1" wp14:editId="5C61AABA" wp14:anchorId="0288FD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3" name="Rectangle 6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3" style="position:absolute;margin-left:210pt;margin-top:11pt;width:79pt;height:162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t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ULjtnQEA&#10;ABUDAAAOAAAAAAAAAAAAAAAAAC4CAABkcnMvZTJvRG9jLnhtbFBLAQItABQABgAIAAAAIQC2Y/vm&#10;3AAAAAoBAAAPAAAAAAAAAAAAAAAAAPcDAABkcnMvZG93bnJldi54bWxQSwUGAAAAAAQABADzAAAA&#10;AAUAAAAA&#10;" w14:anchorId="0288FD1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5840" behindDoc="0" locked="0" layoutInCell="1" allowOverlap="1" wp14:editId="7E37EC30" wp14:anchorId="29DF7F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4" name="Rectangle 6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4" style="position:absolute;margin-left:210pt;margin-top:11pt;width:79pt;height:162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iFnAEAABU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GzbU9DOcnzNOWHjnYCeZe6slFKWbuYC/p51GhkWL6Etii5ra9abjlJVlvmg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TQOIWcAQAA&#10;FQMAAA4AAAAAAAAAAAAAAAAALgIAAGRycy9lMm9Eb2MueG1sUEsBAi0AFAAGAAgAAAAhALZj++bc&#10;AAAACgEAAA8AAAAAAAAAAAAAAAAA9gMAAGRycy9kb3ducmV2LnhtbFBLBQYAAAAABAAEAPMAAAD/&#10;BAAAAAA=&#10;" w14:anchorId="29DF7F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6864" behindDoc="0" locked="0" layoutInCell="1" allowOverlap="1" wp14:editId="6487251F" wp14:anchorId="426CD7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5" name="Rectangle 6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5" style="position:absolute;margin-left:210pt;margin-top:11pt;width:79pt;height:162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iQ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ybK7toD89Yp629MDBjjB1Uo8uSjFxBztJvw4KjRTjt8AWNTer64ZbXpLlulnzKGJJ&#10;mPXubVUFPQAPhU4oxSGi2w/Md1nk5I/Z+yLsdU5yc9/mhfxlmr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5riQnQEA&#10;ABUDAAAOAAAAAAAAAAAAAAAAAC4CAABkcnMvZTJvRG9jLnhtbFBLAQItABQABgAIAAAAIQC2Y/vm&#10;3AAAAAoBAAAPAAAAAAAAAAAAAAAAAPcDAABkcnMvZG93bnJldi54bWxQSwUGAAAAAAQABADzAAAA&#10;AAUAAAAA&#10;" w14:anchorId="426CD72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7888" behindDoc="0" locked="0" layoutInCell="1" allowOverlap="1" wp14:editId="5AFA6CDD" wp14:anchorId="2FA7FF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6" name="Rectangle 6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6" style="position:absolute;margin-left:210pt;margin-top:11pt;width:79pt;height:162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iunQ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tcZNtd20J+eME9beuRgR5g6qUcXpZi4g52k14NCI8X4LbBFzc3qquGWl2S5btY8ilgS&#10;Zr37WFVBD8BDoRNKcYjo9gPzXRY5+WP2vgh7n5Pc3I95IX+Z5u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GvTiunQEA&#10;ABUDAAAOAAAAAAAAAAAAAAAAAC4CAABkcnMvZTJvRG9jLnhtbFBLAQItABQABgAIAAAAIQC2Y/vm&#10;3AAAAAoBAAAPAAAAAAAAAAAAAAAAAPcDAABkcnMvZG93bnJldi54bWxQSwUGAAAAAAQABADzAAAA&#10;AAUAAAAA&#10;" w14:anchorId="2FA7FF5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8912" behindDoc="0" locked="0" layoutInCell="1" allowOverlap="1" wp14:editId="32FAD545" wp14:anchorId="542F3B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7" name="Rectangle 6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7" style="position:absolute;margin-left:210pt;margin-top:11pt;width:79pt;height:162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i7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u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/i7i7nQEA&#10;ABUDAAAOAAAAAAAAAAAAAAAAAC4CAABkcnMvZTJvRG9jLnhtbFBLAQItABQABgAIAAAAIQC2Y/vm&#10;3AAAAAoBAAAPAAAAAAAAAAAAAAAAAPcDAABkcnMvZG93bnJldi54bWxQSwUGAAAAAAQABADzAAAA&#10;AAUAAAAA&#10;" w14:anchorId="542F3B1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59936" behindDoc="0" locked="0" layoutInCell="1" allowOverlap="1" wp14:editId="04EB6316" wp14:anchorId="5BD491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8" name="Rectangle 6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8" style="position:absolute;margin-left:210pt;margin-top:11pt;width:79pt;height:162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l/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doMm2t7GM5PmKctPXKwE8y91JOLUszcwV7Sz6NCI8X0JbBFze3mpuGWl2TdNi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i8OX+cAQAA&#10;FQMAAA4AAAAAAAAAAAAAAAAALgIAAGRycy9lMm9Eb2MueG1sUEsBAi0AFAAGAAgAAAAhALZj++bc&#10;AAAACgEAAA8AAAAAAAAAAAAAAAAA9gMAAGRycy9kb3ducmV2LnhtbFBLBQYAAAAABAAEAPMAAAD/&#10;BAAAAAA=&#10;" w14:anchorId="5BD491D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0960" behindDoc="0" locked="0" layoutInCell="1" allowOverlap="1" wp14:editId="523D04EE" wp14:anchorId="5544FA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9" name="Rectangle 6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9" style="position:absolute;margin-left:210pt;margin-top:11pt;width:79pt;height:162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qnQ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02GzbU99OdnzNOWnjjYEaZO6tFFKSbuYCfp51GhkWL8Etii5m5123DLS7JcN2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hirlqnQEA&#10;ABUDAAAOAAAAAAAAAAAAAAAAAC4CAABkcnMvZTJvRG9jLnhtbFBLAQItABQABgAIAAAAIQC2Y/vm&#10;3AAAAAoBAAAPAAAAAAAAAAAAAAAAAPcDAABkcnMvZG93bnJldi54bWxQSwUGAAAAAAQABADzAAAA&#10;AAUAAAAA&#10;" w14:anchorId="5544FA2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1984" behindDoc="0" locked="0" layoutInCell="1" allowOverlap="1" wp14:editId="479725E1" wp14:anchorId="09F2ED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0" name="Rectangle 6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0" style="position:absolute;margin-left:210pt;margin-top:11pt;width:79pt;height:162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wX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hXYXNtBf3rEPG3pgYMdYeqkHl2UYuIOdpJ+HRQaKcZvgS1qblbXDbe8JMt1s+ZRxJIw&#10;693bqgp6AB4KnVCKQ0S3H5jvssjJH7P3RdjrnOTmvs0L+cs0b3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7BTBecAQAA&#10;FQMAAA4AAAAAAAAAAAAAAAAALgIAAGRycy9lMm9Eb2MueG1sUEsBAi0AFAAGAAgAAAAhALZj++bc&#10;AAAACgEAAA8AAAAAAAAAAAAAAAAA9gMAAGRycy9kb3ducmV2LnhtbFBLBQYAAAAABAAEAPMAAAD/&#10;BAAAAAA=&#10;" w14:anchorId="09F2EDB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3008" behindDoc="0" locked="0" layoutInCell="1" allowOverlap="1" wp14:editId="4C571083" wp14:anchorId="0C9507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1" name="Rectangle 6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1" style="position:absolute;margin-left:210pt;margin-top:11pt;width:79pt;height:162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wCnAEAABU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8sMm2M76E+PmLctPbCxI0yd1KOLUkw8wU7Sr4NCI8X4LbBEzc3quuGRF2e5bta8ilgc&#10;Zr17G1VBD8BLoRNKcYjo9gPzLXULLda+NPa6J3m4b/1C/rLN29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f3zAKcAQAA&#10;FQMAAA4AAAAAAAAAAAAAAAAALgIAAGRycy9lMm9Eb2MueG1sUEsBAi0AFAAGAAgAAAAhALZj++bc&#10;AAAACgEAAA8AAAAAAAAAAAAAAAAA9gMAAGRycy9kb3ducmV2LnhtbFBLBQYAAAAABAAEAPMAAAD/&#10;BAAAAAA=&#10;" w14:anchorId="0C9507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4032" behindDoc="0" locked="0" layoutInCell="1" allowOverlap="1" wp14:editId="72A7867B" wp14:anchorId="432161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2" name="Rectangle 6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2" style="position:absolute;margin-left:210pt;margin-top:11pt;width:79pt;height:162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w8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jUZNtd20J8eMU9beuBgR5g6qUcXpZi4g52kXweFRorxW2CLmpvVdcMtL8ly3ax5FLEk&#10;zHr3tqqCHoCHQieU4hDR7Qfmuyxy8sfsfRH2Oie5uW/zQv4yzdv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srEw8nQEA&#10;ABUDAAAOAAAAAAAAAAAAAAAAAC4CAABkcnMvZTJvRG9jLnhtbFBLAQItABQABgAIAAAAIQC2Y/vm&#10;3AAAAAoBAAAPAAAAAAAAAAAAAAAAAPcDAABkcnMvZG93bnJldi54bWxQSwUGAAAAAAQABADzAAAA&#10;AAUAAAAA&#10;" w14:anchorId="432161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5056" behindDoc="0" locked="0" layoutInCell="1" allowOverlap="1" wp14:editId="495C1090" wp14:anchorId="1FDF01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3" name="Rectangle 6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3" style="position:absolute;margin-left:210pt;margin-top:11pt;width:79pt;height:135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dvRjmwEAABUD&#10;AAAOAAAAAAAAAAAAAAAAAC4CAABkcnMvZTJvRG9jLnhtbFBLAQItABQABgAIAAAAIQB8Yu8X2wAA&#10;AAoBAAAPAAAAAAAAAAAAAAAAAPUDAABkcnMvZG93bnJldi54bWxQSwUGAAAAAAQABADzAAAA/QQA&#10;AAAA&#10;" w14:anchorId="1FDF01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6080" behindDoc="0" locked="0" layoutInCell="1" allowOverlap="1" wp14:editId="172EAB3E" wp14:anchorId="6BF453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4" name="Rectangle 6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4" style="position:absolute;margin-left:210pt;margin-top:11pt;width:79pt;height:135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fZ0C5wBAAAV&#10;AwAADgAAAAAAAAAAAAAAAAAuAgAAZHJzL2Uyb0RvYy54bWxQSwECLQAUAAYACAAAACEAfGLvF9sA&#10;AAAKAQAADwAAAAAAAAAAAAAAAAD2AwAAZHJzL2Rvd25yZXYueG1sUEsFBgAAAAAEAAQA8wAAAP4E&#10;AAAAAA==&#10;" w14:anchorId="6BF4535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7104" behindDoc="0" locked="0" layoutInCell="1" allowOverlap="1" wp14:editId="7605739D" wp14:anchorId="746C33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5" name="Rectangle 6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5" style="position:absolute;margin-left:210pt;margin-top:11pt;width:79pt;height:135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eMD0HpwBAAAV&#10;AwAADgAAAAAAAAAAAAAAAAAuAgAAZHJzL2Uyb0RvYy54bWxQSwECLQAUAAYACAAAACEAfGLvF9sA&#10;AAAKAQAADwAAAAAAAAAAAAAAAAD2AwAAZHJzL2Rvd25yZXYueG1sUEsFBgAAAAAEAAQA8wAAAP4E&#10;AAAAAA==&#10;" w14:anchorId="746C33A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8128" behindDoc="0" locked="0" layoutInCell="1" allowOverlap="1" wp14:editId="5DF869E9" wp14:anchorId="4A313C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6" name="Rectangle 6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6" style="position:absolute;margin-left:210pt;margin-top:11pt;width:79pt;height:135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5t0IJwBAAAV&#10;AwAADgAAAAAAAAAAAAAAAAAuAgAAZHJzL2Uyb0RvYy54bWxQSwECLQAUAAYACAAAACEAfGLvF9sA&#10;AAAKAQAADwAAAAAAAAAAAAAAAAD2AwAAZHJzL2Rvd25yZXYueG1sUEsFBgAAAAAEAAQA8wAAAP4E&#10;AAAAAA==&#10;" w14:anchorId="4A313C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69152" behindDoc="0" locked="0" layoutInCell="1" allowOverlap="1" wp14:editId="17A825A5" wp14:anchorId="1E03ED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7" name="Rectangle 6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7" style="position:absolute;margin-left:210pt;margin-top:11pt;width:79pt;height:135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KrfQ1mwEAABUD&#10;AAAOAAAAAAAAAAAAAAAAAC4CAABkcnMvZTJvRG9jLnhtbFBLAQItABQABgAIAAAAIQB8Yu8X2wAA&#10;AAoBAAAPAAAAAAAAAAAAAAAAAPUDAABkcnMvZG93bnJldi54bWxQSwUGAAAAAAQABADzAAAA/QQA&#10;AAAA&#10;" w14:anchorId="1E03ED0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0176" behindDoc="0" locked="0" layoutInCell="1" allowOverlap="1" wp14:editId="56E0648D" wp14:anchorId="28B8DC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8" name="Rectangle 6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8" style="position:absolute;margin-left:210pt;margin-top:11pt;width:79pt;height:135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XxmwEAABU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EmyqbXx/eIA0bfGegh791HE5msDZRB3sOL7sBCjOxltHFtWXPy9qanlOqqZuaBQhJ8R6&#10;874qnBw8DYWMwNkugNkOxLfKctLH5H0W9jYnqbnv80z+NM3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tmnXxmwEAABUD&#10;AAAOAAAAAAAAAAAAAAAAAC4CAABkcnMvZTJvRG9jLnhtbFBLAQItABQABgAIAAAAIQB8Yu8X2wAA&#10;AAoBAAAPAAAAAAAAAAAAAAAAAPUDAABkcnMvZG93bnJldi54bWxQSwUGAAAAAAQABADzAAAA/QQA&#10;AAAA&#10;" w14:anchorId="28B8DC1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1200" behindDoc="0" locked="0" layoutInCell="1" allowOverlap="1" wp14:editId="7F807567" wp14:anchorId="797E5B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9" name="Rectangle 6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9" style="position:absolute;margin-left:210pt;margin-top:11pt;width:79pt;height:135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XkmwEAABU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k2FzbQ/D+RHztKUHDnaCuZd6clGKmTvYS/p5VGikmL4Etqi9fX/TcstL0qzbN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rPXkmwEAABUD&#10;AAAOAAAAAAAAAAAAAAAAAC4CAABkcnMvZTJvRG9jLnhtbFBLAQItABQABgAIAAAAIQB8Yu8X2wAA&#10;AAoBAAAPAAAAAAAAAAAAAAAAAPUDAABkcnMvZG93bnJldi54bWxQSwUGAAAAAAQABADzAAAA/QQA&#10;AAAA&#10;" w14:anchorId="797E5B4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2224" behindDoc="0" locked="0" layoutInCell="1" allowOverlap="1" wp14:editId="673337E8" wp14:anchorId="7E24DCB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0" name="Rectangle 6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0" style="position:absolute;margin-left:210pt;margin-top:11pt;width:79pt;height:135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jKmg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YHNtB8PpGfO0pScOdoK5l3pyUYqZO9hL+nlQaKSYvgS2qL39dN1yy0vSrNs1jyKWhFnv&#10;3ldV0CPwUOiEUhwiuv3IfJsiJ3/M3hdhb3OSm/s+L+Qv0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Z0mMqaAQAAFQMA&#10;AA4AAAAAAAAAAAAAAAAALgIAAGRycy9lMm9Eb2MueG1sUEsBAi0AFAAGAAgAAAAhAHxi7xfbAAAA&#10;CgEAAA8AAAAAAAAAAAAAAAAA9AMAAGRycy9kb3ducmV2LnhtbFBLBQYAAAAABAAEAPMAAAD8BAAA&#10;AAA=&#10;" w14:anchorId="7E24DCB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3248" behindDoc="0" locked="0" layoutInCell="1" allowOverlap="1" wp14:editId="70ED1A87" wp14:anchorId="32F4B5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1" name="Rectangle 6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1" style="position:absolute;margin-left:210pt;margin-top:11pt;width:79pt;height:135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f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ZNgc28Fwesa8bemJjZ1g7qWeXJRi5gn2kn4eFBoppi+BJWpvP123PPLiNOt2zauIxWHW&#10;u/dRFfQIvBQ6oRSHiG4/Mt9St9Bi7Utjb3uSh/veL+Qv2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E9CGN+aAQAAFQMA&#10;AA4AAAAAAAAAAAAAAAAALgIAAGRycy9lMm9Eb2MueG1sUEsBAi0AFAAGAAgAAAAhAHxi7xfbAAAA&#10;CgEAAA8AAAAAAAAAAAAAAAAA9AMAAGRycy9kb3ducmV2LnhtbFBLBQYAAAAABAAEAPMAAAD8BAAA&#10;AAA=&#10;" w14:anchorId="32F4B5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4272" behindDoc="0" locked="0" layoutInCell="1" allowOverlap="1" wp14:editId="01011EBE" wp14:anchorId="531FAB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2" name="Rectangle 6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2" style="position:absolute;margin-left:210pt;margin-top:11pt;width:79pt;height:135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jh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Zthc28FwesY8bemJg51g7qWeXJRi5g72kn4eFBoppi+BLWpvP1233PKSNOt2zaOIJWHW&#10;u/dVFfQIPBQ6oRSHiG4/Mt+myMkfs/dF2Nuc5Oa+zwv5yzR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GZjhmwEAABUD&#10;AAAOAAAAAAAAAAAAAAAAAC4CAABkcnMvZTJvRG9jLnhtbFBLAQItABQABgAIAAAAIQB8Yu8X2wAA&#10;AAoBAAAPAAAAAAAAAAAAAAAAAPUDAABkcnMvZG93bnJldi54bWxQSwUGAAAAAAQABADzAAAA/QQA&#10;AAAA&#10;" w14:anchorId="531FAB7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5296" behindDoc="0" locked="0" layoutInCell="1" allowOverlap="1" wp14:editId="1330BADC" wp14:anchorId="230508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3" name="Rectangle 6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3" style="position:absolute;margin-left:210pt;margin-top:11pt;width:79pt;height:135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j0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pmnWFzbQ/D+QnztKVHDnaCuZd6clGKmTvYS/p5VGikmL4Etqi9/bhu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9Lxj0mwEAABUD&#10;AAAOAAAAAAAAAAAAAAAAAC4CAABkcnMvZTJvRG9jLnhtbFBLAQItABQABgAIAAAAIQB8Yu8X2wAA&#10;AAoBAAAPAAAAAAAAAAAAAAAAAPUDAABkcnMvZG93bnJldi54bWxQSwUGAAAAAAQABADzAAAA/QQA&#10;AAAA&#10;" w14:anchorId="230508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6320" behindDoc="0" locked="0" layoutInCell="1" allowOverlap="1" wp14:editId="137F6A18" wp14:anchorId="4F7D42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4" name="Rectangle 6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4" style="position:absolute;margin-left:210pt;margin-top:11pt;width:79pt;height:135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ic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mOsPm2g6G0xPmaUuPHOwEcy/15KIUM3ewl/TzoNBIMX0NbFF7e33VcstL0qzbNY8iloRZ&#10;795XVdAj8FDohFIcIrr9yHybIid/zN4XYW9zkpv7Pi/kL9O8/Q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Sr5icmwEAABUD&#10;AAAOAAAAAAAAAAAAAAAAAC4CAABkcnMvZTJvRG9jLnhtbFBLAQItABQABgAIAAAAIQB8Yu8X2wAA&#10;AAoBAAAPAAAAAAAAAAAAAAAAAPUDAABkcnMvZG93bnJldi54bWxQSwUGAAAAAAQABADzAAAA/QQA&#10;AAAA&#10;" w14:anchorId="4F7D42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7344" behindDoc="0" locked="0" layoutInCell="1" allowOverlap="1" wp14:editId="545FE5A2" wp14:anchorId="1A15E0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5" name="Rectangle 6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5" style="position:absolute;margin-left:210pt;margin-top:11pt;width:79pt;height:135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iJ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6U4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5kYiZwBAAAV&#10;AwAADgAAAAAAAAAAAAAAAAAuAgAAZHJzL2Uyb0RvYy54bWxQSwECLQAUAAYACAAAACEAfGLvF9sA&#10;AAAKAQAADwAAAAAAAAAAAAAAAAD2AwAAZHJzL2Rvd25yZXYueG1sUEsFBgAAAAAEAAQA8wAAAP4E&#10;AAAAAA==&#10;" w14:anchorId="1A15E0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8368" behindDoc="0" locked="0" layoutInCell="1" allowOverlap="1" wp14:editId="62215510" wp14:anchorId="7DF95A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6" name="Rectangle 6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6" style="position:absolute;margin-left:210pt;margin-top:11pt;width:79pt;height:135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3mwEAABU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q9zrC5tofh/IR52tIjBzvB3Es9uSjFzB3sJf08KjRSTF8CW9Tefr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wpi3mwEAABUD&#10;AAAOAAAAAAAAAAAAAAAAAC4CAABkcnMvZTJvRG9jLnhtbFBLAQItABQABgAIAAAAIQB8Yu8X2wAA&#10;AAoBAAAPAAAAAAAAAAAAAAAAAPUDAABkcnMvZG93bnJldi54bWxQSwUGAAAAAAQABADzAAAA/QQA&#10;AAAA&#10;" w14:anchorId="7DF95AE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79392" behindDoc="0" locked="0" layoutInCell="1" allowOverlap="1" wp14:editId="4A6E84DE" wp14:anchorId="33C93E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7" name="Rectangle 6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7" style="position:absolute;margin-left:210pt;margin-top:11pt;width:79pt;height:135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iimwEAABU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p2nWFzbQ/D+QnztKVHDnaCuZd6clGKmTvYS/p5VGikmL4Etqhdf7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Z9BiimwEAABUD&#10;AAAOAAAAAAAAAAAAAAAAAC4CAABkcnMvZTJvRG9jLnhtbFBLAQItABQABgAIAAAAIQB8Yu8X2wAA&#10;AAoBAAAPAAAAAAAAAAAAAAAAAPUDAABkcnMvZG93bnJldi54bWxQSwUGAAAAAAQABADzAAAA/QQA&#10;AAAA&#10;" w14:anchorId="33C93E7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0416" behindDoc="0" locked="0" layoutInCell="1" allowOverlap="1" wp14:editId="58E70790" wp14:anchorId="0CEC1B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8" name="Rectangle 6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8" style="position:absolute;margin-left:210pt;margin-top:11pt;width:79pt;height:159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7DmwEAABU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7VpM2yu7WE4P2KetvTAwU4w91JPLkoxcwd7ST+PCo0U09fAFjWfPt403PKSrNum5VHEkjDr&#10;/duqCnoEHgqdUIpjRHcYme+6yMkfs/dF2Ouc5Oa+zQv56zT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i2ew5sBAAAV&#10;AwAADgAAAAAAAAAAAAAAAAAuAgAAZHJzL2Uyb0RvYy54bWxQSwECLQAUAAYACAAAACEAY/7YYtwA&#10;AAAKAQAADwAAAAAAAAAAAAAAAAD1AwAAZHJzL2Rvd25yZXYueG1sUEsFBgAAAAAEAAQA8wAAAP4E&#10;AAAAAA==&#10;" w14:anchorId="0CEC1B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1440" behindDoc="0" locked="0" layoutInCell="1" allowOverlap="1" wp14:editId="2A07D860" wp14:anchorId="3219FC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9" name="Rectangle 6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9" style="position:absolute;margin-left:210pt;margin-top:11pt;width:79pt;height:159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7WmwEAABU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VptMmyu7aE/P2KetvTAwY4wdVKPLkoxcQc7SS9HhUaK8Vtgi5ovn28abnlJlutmzaOIJWHW&#10;+/dVFfQAPBQ6oRTHiO4wMN9lkZM/Zu+LsLc5yc19nxfy12ne/Q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xse1psBAAAV&#10;AwAADgAAAAAAAAAAAAAAAAAuAgAAZHJzL2Uyb0RvYy54bWxQSwECLQAUAAYACAAAACEAY/7YYtwA&#10;AAAKAQAADwAAAAAAAAAAAAAAAAD1AwAAZHJzL2Rvd25yZXYueG1sUEsFBgAAAAAEAAQA8wAAAP4E&#10;AAAAAA==&#10;" w14:anchorId="3219FCE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2464" behindDoc="0" locked="0" layoutInCell="1" allowOverlap="1" wp14:editId="6F623B7F" wp14:anchorId="0A04A6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0" name="Rectangle 6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0" style="position:absolute;margin-left:210pt;margin-top:11pt;width:79pt;height:159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urmg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VTYHNtC/3xGfO0pScOdoSpk3p0UYqJO9hJ+r1XaKQYvwW2qLn5etVwy0uyXDUrHkUsCbPe&#10;fq6qoAfgodAJpdhHdLuB+S6LnPwxe1+Evc9Jbu7nvJA/T/PmF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4UOurmgEAABUD&#10;AAAOAAAAAAAAAAAAAAAAAC4CAABkcnMvZTJvRG9jLnhtbFBLAQItABQABgAIAAAAIQBj/thi3AAA&#10;AAoBAAAPAAAAAAAAAAAAAAAAAPQDAABkcnMvZG93bnJldi54bWxQSwUGAAAAAAQABADzAAAA/QQA&#10;AAAA&#10;" w14:anchorId="0A04A6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3488" behindDoc="0" locked="0" layoutInCell="1" allowOverlap="1" wp14:editId="35DB5382" wp14:anchorId="269178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1" name="Rectangle 6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1" style="position:absolute;margin-left:210pt;margin-top:11pt;width:79pt;height:159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u+mgEAABU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sM2yObaE/PmPetvTExo4wdVKPLkox8QQ7Sb/3Co0U47fAEjU3X68aHnlxlqtmxauIxWHW&#10;289RFfQAvBQ6oRT7iG43MN9St9Bi7Utj73uSh/vZL+TP27x5B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CBZmu+mgEAABUD&#10;AAAOAAAAAAAAAAAAAAAAAC4CAABkcnMvZTJvRG9jLnhtbFBLAQItABQABgAIAAAAIQBj/thi3AAA&#10;AAoBAAAPAAAAAAAAAAAAAAAAAPQDAABkcnMvZG93bnJldi54bWxQSwUGAAAAAAQABADzAAAA/QQA&#10;AAAA&#10;" w14:anchorId="269178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4512" behindDoc="0" locked="0" layoutInCell="1" allowOverlap="1" wp14:editId="63CAD6A6" wp14:anchorId="3A1F74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2" name="Rectangle 6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2" style="position:absolute;margin-left:210pt;margin-top:11pt;width:79pt;height:159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uAmw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ZNhc20J/fMY8bemJgx1h6qQeXZRi4g52kn7vFRopxm+BLWpuvl413PKSLFfNikcRS8Ks&#10;t5+rKugBeCh0Qin2Ed1uYL7LIid/zN4XYe9zkpv7OS/kz9O8eQ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ij3rgJsBAAAV&#10;AwAADgAAAAAAAAAAAAAAAAAuAgAAZHJzL2Uyb0RvYy54bWxQSwECLQAUAAYACAAAACEAY/7YYtwA&#10;AAAKAQAADwAAAAAAAAAAAAAAAAD1AwAAZHJzL2Rvd25yZXYueG1sUEsFBgAAAAAEAAQA8wAAAP4E&#10;AAAAAA==&#10;" w14:anchorId="3A1F74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5536" behindDoc="0" locked="0" layoutInCell="1" allowOverlap="1" wp14:editId="5937EBDB" wp14:anchorId="779990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3" name="Rectangle 6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3" style="position:absolute;margin-left:210pt;margin-top:11pt;width:79pt;height:159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uVmwEAABU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p6lWFzbQf96QnztKVHDnaEqZN6dFGKiTvYSfp9UGikGH8Etqi5/rpquOUlWa6bNY8iloRZ&#10;7z5WVdAD8FDohFIcIrr9wHyXRU7+mL0vwt7mJDf3Y17IX6Z5+w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cwtrlZsBAAAV&#10;AwAADgAAAAAAAAAAAAAAAAAuAgAAZHJzL2Uyb0RvYy54bWxQSwECLQAUAAYACAAAACEAY/7YYtwA&#10;AAAKAQAADwAAAAAAAAAAAAAAAAD1AwAAZHJzL2Rvd25yZXYueG1sUEsFBgAAAAAEAAQA8wAAAP4E&#10;AAAAAA==&#10;" w14:anchorId="7799900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6560" behindDoc="0" locked="0" layoutInCell="1" allowOverlap="1" wp14:editId="70A34CE0" wp14:anchorId="516026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4" name="Rectangle 6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4" style="position:absolute;margin-left:210pt;margin-top:11pt;width:79pt;height:162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QS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q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idQSnQEA&#10;ABUDAAAOAAAAAAAAAAAAAAAAAC4CAABkcnMvZTJvRG9jLnhtbFBLAQItABQABgAIAAAAIQC2Y/vm&#10;3AAAAAoBAAAPAAAAAAAAAAAAAAAAAPcDAABkcnMvZG93bnJldi54bWxQSwUGAAAAAAQABADzAAAA&#10;AAUAAAAA&#10;" w14:anchorId="516026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7584" behindDoc="0" locked="0" layoutInCell="1" allowOverlap="1" wp14:editId="138B0AB2" wp14:anchorId="43C910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5" name="Rectangle 6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5" style="position:absolute;margin-left:210pt;margin-top:11pt;width:79pt;height:162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QHnQ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T9m2FzbQ39+xDxt6YGDHWHqpB5dlGLiDnaSfh4VGinGr4Etatarm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v1QHnQEA&#10;ABUDAAAOAAAAAAAAAAAAAAAAAC4CAABkcnMvZTJvRG9jLnhtbFBLAQItABQABgAIAAAAIQC2Y/vm&#10;3AAAAAoBAAAPAAAAAAAAAAAAAAAAAPcDAABkcnMvZG93bnJldi54bWxQSwUGAAAAAAQABADzAAAA&#10;AAUAAAAA&#10;" w14:anchorId="43C9108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8608" behindDoc="0" locked="0" layoutInCell="1" allowOverlap="1" wp14:editId="444F9AB5" wp14:anchorId="5825FC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6" name="Rectangle 6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6" style="position:absolute;margin-left:210pt;margin-top:11pt;width:79pt;height:162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Q5nQ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rcZNtf20J+fME9beuRgR5g6qUcXpZi4g52kn0eFRorxa2CLmvXqp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V5NQ5nQEA&#10;ABUDAAAOAAAAAAAAAAAAAAAAAC4CAABkcnMvZTJvRG9jLnhtbFBLAQItABQABgAIAAAAIQC2Y/vm&#10;3AAAAAoBAAAPAAAAAAAAAAAAAAAAAPcDAABkcnMvZG93bnJldi54bWxQSwUGAAAAAAQABADzAAAA&#10;AAUAAAAA&#10;" w14:anchorId="5825FC5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89632" behindDoc="0" locked="0" layoutInCell="1" allowOverlap="1" wp14:editId="364F46B1" wp14:anchorId="3CEEF5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7" name="Rectangle 6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7" style="position:absolute;margin-left:210pt;margin-top:11pt;width:79pt;height:135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xmmg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vQ6w+baHobzI+ZpSw8c7ARzL/XkohQzd7CX9POo0EgxfQ1sUbv+eNNyy0vSbNoN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Nc+bGaaAQAAFQMA&#10;AA4AAAAAAAAAAAAAAAAALgIAAGRycy9lMm9Eb2MueG1sUEsBAi0AFAAGAAgAAAAhAHxi7xfbAAAA&#10;CgEAAA8AAAAAAAAAAAAAAAAA9AMAAGRycy9kb3ducmV2LnhtbFBLBQYAAAAABAAEAPMAAAD8BAAA&#10;AAA=&#10;" w14:anchorId="3CEEF5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0656" behindDoc="0" locked="0" layoutInCell="1" allowOverlap="1" wp14:editId="33D4408A" wp14:anchorId="1A57C2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8" name="Rectangle 6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8" style="position:absolute;margin-left:210pt;margin-top:11pt;width:79pt;height:135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2img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bBJtqW+iPD5imLd5T0CNMHZej8ZxN1MGOh5e9QMXZeOfIovry17KmluekauqGRhFzQqy3&#10;n6vCyQFoKGREzvYezW4gvlWWkz4m77Ow9zlJzf2cZ/Lnad68A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PAJ7aKaAQAAFQMA&#10;AA4AAAAAAAAAAAAAAAAALgIAAGRycy9lMm9Eb2MueG1sUEsBAi0AFAAGAAgAAAAhAHxi7xfbAAAA&#10;CgEAAA8AAAAAAAAAAAAAAAAA9AMAAGRycy9kb3ducmV2LnhtbFBLBQYAAAAABAAEAPMAAAD8BAAA&#10;AAA=&#10;" w14:anchorId="1A57C2A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1680" behindDoc="0" locked="0" layoutInCell="1" allowOverlap="1" wp14:editId="12007348" wp14:anchorId="70BCB1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9" name="Rectangle 6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9" style="position:absolute;margin-left:210pt;margin-top:11pt;width:79pt;height:135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23mg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XqTYXNtD8P5EfO0pQcOdoK5l3pyUYqZO9hL+nlUaKSYvga2qL39eNNyy0vSrNs1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Ak/bbeaAQAAFQMA&#10;AA4AAAAAAAAAAAAAAAAALgIAAGRycy9lMm9Eb2MueG1sUEsBAi0AFAAGAAgAAAAhAHxi7xfbAAAA&#10;CgEAAA8AAAAAAAAAAAAAAAAA9AMAAGRycy9kb3ducmV2LnhtbFBLBQYAAAAABAAEAPMAAAD8BAAA&#10;AAA=&#10;" w14:anchorId="70BCB1D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2704" behindDoc="0" locked="0" layoutInCell="1" allowOverlap="1" wp14:editId="37651F85" wp14:anchorId="36535E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0" name="Rectangle 6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0" style="position:absolute;margin-left:210pt;margin-top:11pt;width:79pt;height:162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rh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QU21/YwnJ8wT1t65GAnmHupJxelmLmDvaSfR4VGiulLYIua281Nwy0vybptWh5FLAmz&#10;3r+tqqBH4KHQCaU4RnSHkfmui5z8MXtfhL3OSW7u27yQv07z7h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9mGuGcAQAA&#10;FQMAAA4AAAAAAAAAAAAAAAAALgIAAGRycy9lMm9Eb2MueG1sUEsBAi0AFAAGAAgAAAAhALZj++bc&#10;AAAACgEAAA8AAAAAAAAAAAAAAAAA9gMAAGRycy9kb3ducmV2LnhtbFBLBQYAAAAABAAEAPMAAAD/&#10;BAAAAAA=&#10;" w14:anchorId="36535E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3728" behindDoc="0" locked="0" layoutInCell="1" allowOverlap="1" wp14:editId="18AF2954" wp14:anchorId="3D76FC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1" name="Rectangle 6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1" style="position:absolute;margin-left:210pt;margin-top:11pt;width:79pt;height:162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0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TrD5tgehvMT5m1Lj2zsBHMv9eSiFDNPsJf086jQSDF9CSxRc7u5aXjkxVm3TcuriMVh&#10;1vu3URX0CLwUOqEUx4juMDLfUrfQYu1LY697kof71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lCa9JsBAAAV&#10;AwAADgAAAAAAAAAAAAAAAAAuAgAAZHJzL2Uyb0RvYy54bWxQSwECLQAUAAYACAAAACEAtmP75twA&#10;AAAKAQAADwAAAAAAAAAAAAAAAAD1AwAAZHJzL2Rvd25yZXYueG1sUEsFBgAAAAAEAAQA8wAAAP4E&#10;AAAAAA==&#10;" w14:anchorId="3D76FC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4752" behindDoc="0" locked="0" layoutInCell="1" allowOverlap="1" wp14:editId="01F86A6D" wp14:anchorId="12D149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2" name="Rectangle 6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2" style="position:absolute;margin-left:210pt;margin-top:11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G9BRobaAAAA&#10;CgEAAA8AAAAAAAAAAAAAAAAA9QMAAGRycy9kb3ducmV2LnhtbFBLBQYAAAAABAAEAPMAAAD8BAAA&#10;AAA=&#10;" w14:anchorId="12D1495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5776" behindDoc="0" locked="0" layoutInCell="1" allowOverlap="1" wp14:editId="4D41DDF0" wp14:anchorId="321791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3" name="Rectangle 6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3" style="position:absolute;margin-left:210pt;margin-top:11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G9BRobaAAAA&#10;CgEAAA8AAAAAAAAAAAAAAAAA9QMAAGRycy9kb3ducmV2LnhtbFBLBQYAAAAABAAEAPMAAAD8BAAA&#10;AAA=&#10;" w14:anchorId="321791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6800" behindDoc="0" locked="0" layoutInCell="1" allowOverlap="1" wp14:editId="66397584" wp14:anchorId="72EC16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4" name="Rectangle 6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4" style="position:absolute;margin-left:210pt;margin-top:11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G9BRobaAAAA&#10;CgEAAA8AAAAAAAAAAAAAAAAA9QMAAGRycy9kb3ducmV2LnhtbFBLBQYAAAAABAAEAPMAAAD8BAAA&#10;AAA=&#10;" w14:anchorId="72EC16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7824" behindDoc="0" locked="0" layoutInCell="1" allowOverlap="1" wp14:editId="49AE3D4B" wp14:anchorId="455E31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5" name="Rectangle 6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5" style="position:absolute;margin-left:210pt;margin-top:11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BvQUaG2gAA&#10;AAoBAAAPAAAAAAAAAAAAAAAAAPYDAABkcnMvZG93bnJldi54bWxQSwUGAAAAAAQABADzAAAA/QQA&#10;AAAA&#10;" w14:anchorId="455E31E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8848" behindDoc="0" locked="0" layoutInCell="1" allowOverlap="1" wp14:editId="07BACA87" wp14:anchorId="3C724B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6" name="Rectangle 6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6" style="position:absolute;margin-left:210pt;margin-top:11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G9BRobaAAAA&#10;CgEAAA8AAAAAAAAAAAAAAAAA9QMAAGRycy9kb3ducmV2LnhtbFBLBQYAAAAABAAEAPMAAAD8BAAA&#10;AAA=&#10;" w14:anchorId="3C724B2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99872" behindDoc="0" locked="0" layoutInCell="1" allowOverlap="1" wp14:editId="08BA0A0B" wp14:anchorId="23F853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7" name="Rectangle 6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7" style="position:absolute;margin-left:210pt;margin-top:11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G9BRobaAAAA&#10;CgEAAA8AAAAAAAAAAAAAAAAA9QMAAGRycy9kb3ducmV2LnhtbFBLBQYAAAAABAAEAPMAAAD8BAAA&#10;AAA=&#10;" w14:anchorId="23F853F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0896" behindDoc="0" locked="0" layoutInCell="1" allowOverlap="1" wp14:editId="3A441F87" wp14:anchorId="641FFD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8" name="Rectangle 6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8" style="position:absolute;margin-left:210pt;margin-top:11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b0FGhtoAAAAK&#10;AQAADwAAAAAAAAAAAAAAAAD0AwAAZHJzL2Rvd25yZXYueG1sUEsFBgAAAAAEAAQA8wAAAPsEAAAA&#10;AA==&#10;" w14:anchorId="641FFD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1920" behindDoc="0" locked="0" layoutInCell="1" allowOverlap="1" wp14:editId="072631D5" wp14:anchorId="627A4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9" name="Rectangle 6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9" style="position:absolute;margin-left:210pt;margin-top:11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G9BRobaAAAA&#10;CgEAAA8AAAAAAAAAAAAAAAAA9QMAAGRycy9kb3ducmV2LnhtbFBLBQYAAAAABAAEAPMAAAD8BAAA&#10;AAA=&#10;" w14:anchorId="627A414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2944" behindDoc="0" locked="0" layoutInCell="1" allowOverlap="1" wp14:editId="7A78E5C7" wp14:anchorId="5F527C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0" name="Rectangle 6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0" style="position:absolute;margin-left:210pt;margin-top:11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G9BRobaAAAA&#10;CgEAAA8AAAAAAAAAAAAAAAAA9QMAAGRycy9kb3ducmV2LnhtbFBLBQYAAAAABAAEAPMAAAD8BAAA&#10;AAA=&#10;" w14:anchorId="5F527C5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3968" behindDoc="0" locked="0" layoutInCell="1" allowOverlap="1" wp14:editId="16225B90" wp14:anchorId="0B13EA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1" name="Rectangle 6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1" style="position:absolute;margin-left:210pt;margin-top:11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G9BRobaAAAA&#10;CgEAAA8AAAAAAAAAAAAAAAAA9QMAAGRycy9kb3ducmV2LnhtbFBLBQYAAAAABAAEAPMAAAD8BAAA&#10;AAA=&#10;" w14:anchorId="0B13EAC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4992" behindDoc="0" locked="0" layoutInCell="1" allowOverlap="1" wp14:editId="33E08C0F" wp14:anchorId="3F1F6E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2" name="Rectangle 6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2" style="position:absolute;margin-left:210pt;margin-top:11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BvQUaG2gAA&#10;AAoBAAAPAAAAAAAAAAAAAAAAAPYDAABkcnMvZG93bnJldi54bWxQSwUGAAAAAAQABADzAAAA/QQA&#10;AAAA&#10;" w14:anchorId="3F1F6E8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6016" behindDoc="0" locked="0" layoutInCell="1" allowOverlap="1" wp14:editId="23950DD3" wp14:anchorId="4869F2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3" name="Rectangle 6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3" style="position:absolute;margin-left:210pt;margin-top:11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BvQUaG2gAA&#10;AAoBAAAPAAAAAAAAAAAAAAAAAPYDAABkcnMvZG93bnJldi54bWxQSwUGAAAAAAQABADzAAAA/QQA&#10;AAAA&#10;" w14:anchorId="4869F2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7040" behindDoc="0" locked="0" layoutInCell="1" allowOverlap="1" wp14:editId="3F087F5B" wp14:anchorId="28401F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4" name="Rectangle 6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4" style="position:absolute;margin-left:210pt;margin-top:11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BvQUaG2gAA&#10;AAoBAAAPAAAAAAAAAAAAAAAAAPYDAABkcnMvZG93bnJldi54bWxQSwUGAAAAAAQABADzAAAA/QQA&#10;AAAA&#10;" w14:anchorId="28401F9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8064" behindDoc="0" locked="0" layoutInCell="1" allowOverlap="1" wp14:editId="64B3C299" wp14:anchorId="440A9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5" name="Rectangle 6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5" style="position:absolute;margin-left:210pt;margin-top:11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BvQUaG2gAA&#10;AAoBAAAPAAAAAAAAAAAAAAAAAPYDAABkcnMvZG93bnJldi54bWxQSwUGAAAAAAQABADzAAAA/QQA&#10;AAAA&#10;" w14:anchorId="440A92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09088" behindDoc="0" locked="0" layoutInCell="1" allowOverlap="1" wp14:editId="4F4DD803" wp14:anchorId="5F3D57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6" name="Rectangle 6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6" style="position:absolute;margin-left:210pt;margin-top:11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BvQUaG2gAA&#10;AAoBAAAPAAAAAAAAAAAAAAAAAPYDAABkcnMvZG93bnJldi54bWxQSwUGAAAAAAQABADzAAAA/QQA&#10;AAAA&#10;" w14:anchorId="5F3D576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0112" behindDoc="0" locked="0" layoutInCell="1" allowOverlap="1" wp14:editId="4FD7AE1F" wp14:anchorId="7864D8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7" name="Rectangle 6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7" style="position:absolute;margin-left:210pt;margin-top:11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BvQUaG2gAA&#10;AAoBAAAPAAAAAAAAAAAAAAAAAPYDAABkcnMvZG93bnJldi54bWxQSwUGAAAAAAQABADzAAAA/QQA&#10;AAAA&#10;" w14:anchorId="7864D8A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1136" behindDoc="0" locked="0" layoutInCell="1" allowOverlap="1" wp14:editId="45924972" wp14:anchorId="203FAB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8" name="Rectangle 6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8" style="position:absolute;margin-left:210pt;margin-top:11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G9BRobaAAAA&#10;CgEAAA8AAAAAAAAAAAAAAAAA9QMAAGRycy9kb3ducmV2LnhtbFBLBQYAAAAABAAEAPMAAAD8BAAA&#10;AAA=&#10;" w14:anchorId="203FAB1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2160" behindDoc="0" locked="0" layoutInCell="1" allowOverlap="1" wp14:editId="7F6419EF" wp14:anchorId="181882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9" name="Rectangle 6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9" style="position:absolute;margin-left:210pt;margin-top:11pt;width:79pt;height:60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G9BRobaAAAA&#10;CgEAAA8AAAAAAAAAAAAAAAAA9QMAAGRycy9kb3ducmV2LnhtbFBLBQYAAAAABAAEAPMAAAD8BAAA&#10;AAA=&#10;" w14:anchorId="181882F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3184" behindDoc="0" locked="0" layoutInCell="1" allowOverlap="1" wp14:editId="4D7AB0B0" wp14:anchorId="3E43E3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0" name="Rectangle 6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0" style="position:absolute;margin-left:210pt;margin-top:11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G9BRobaAAAA&#10;CgEAAA8AAAAAAAAAAAAAAAAA9QMAAGRycy9kb3ducmV2LnhtbFBLBQYAAAAABAAEAPMAAAD8BAAA&#10;AAA=&#10;" w14:anchorId="3E43E3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4208" behindDoc="0" locked="0" layoutInCell="1" allowOverlap="1" wp14:editId="031EF4BD" wp14:anchorId="76D922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1" name="Rectangle 6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1" style="position:absolute;margin-left:210pt;margin-top:11pt;width:79pt;height:60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b0FGhtoAAAAK&#10;AQAADwAAAAAAAAAAAAAAAAD0AwAAZHJzL2Rvd25yZXYueG1sUEsFBgAAAAAEAAQA8wAAAPsEAAAA&#10;AA==&#10;" w14:anchorId="76D922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5232" behindDoc="0" locked="0" layoutInCell="1" allowOverlap="1" wp14:editId="67F5E1E8" wp14:anchorId="559FA1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2" name="Rectangle 6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2" style="position:absolute;margin-left:210pt;margin-top:11pt;width:79pt;height:60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G9BRobaAAAA&#10;CgEAAA8AAAAAAAAAAAAAAAAA9QMAAGRycy9kb3ducmV2LnhtbFBLBQYAAAAABAAEAPMAAAD8BAAA&#10;AAA=&#10;" w14:anchorId="559FA12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6256" behindDoc="0" locked="0" layoutInCell="1" allowOverlap="1" wp14:editId="15BCC640" wp14:anchorId="5EE86D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3" name="Rectangle 6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3" style="position:absolute;margin-left:210pt;margin-top:11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BvQUaG2gAA&#10;AAoBAAAPAAAAAAAAAAAAAAAAAPYDAABkcnMvZG93bnJldi54bWxQSwUGAAAAAAQABADzAAAA/QQA&#10;AAAA&#10;" w14:anchorId="5EE86D7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7280" behindDoc="0" locked="0" layoutInCell="1" allowOverlap="1" wp14:editId="6E7CFCE2" wp14:anchorId="060E52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4" name="Rectangle 6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4" style="position:absolute;margin-left:210pt;margin-top:11pt;width:79pt;height:60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BvQUaG2gAA&#10;AAoBAAAPAAAAAAAAAAAAAAAAAPYDAABkcnMvZG93bnJldi54bWxQSwUGAAAAAAQABADzAAAA/QQA&#10;AAAA&#10;" w14:anchorId="060E526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8304" behindDoc="0" locked="0" layoutInCell="1" allowOverlap="1" wp14:editId="75531CC7" wp14:anchorId="4BFE49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5" name="Rectangle 6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5" style="position:absolute;margin-left:210pt;margin-top:11pt;width:79pt;height:60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BvQUaG2gAA&#10;AAoBAAAPAAAAAAAAAAAAAAAAAPYDAABkcnMvZG93bnJldi54bWxQSwUGAAAAAAQABADzAAAA/QQA&#10;AAAA&#10;" w14:anchorId="4BFE496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19328" behindDoc="0" locked="0" layoutInCell="1" allowOverlap="1" wp14:editId="339EB643" wp14:anchorId="108404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6" name="Rectangle 6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6" style="position:absolute;margin-left:210pt;margin-top:11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BvQUaG2gAA&#10;AAoBAAAPAAAAAAAAAAAAAAAAAPYDAABkcnMvZG93bnJldi54bWxQSwUGAAAAAAQABADzAAAA/QQA&#10;AAAA&#10;" w14:anchorId="1084041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0352" behindDoc="0" locked="0" layoutInCell="1" allowOverlap="1" wp14:editId="5229BF12" wp14:anchorId="6AC2E7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7" name="Rectangle 6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7" style="position:absolute;margin-left:210pt;margin-top:11pt;width:79pt;height:60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BvQUaG2gAA&#10;AAoBAAAPAAAAAAAAAAAAAAAAAPYDAABkcnMvZG93bnJldi54bWxQSwUGAAAAAAQABADzAAAA/QQA&#10;AAAA&#10;" w14:anchorId="6AC2E72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1376" behindDoc="0" locked="0" layoutInCell="1" allowOverlap="1" wp14:editId="12FD1D4E" wp14:anchorId="2693E6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8" name="Rectangle 6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8" style="position:absolute;margin-left:210pt;margin-top:11pt;width:79pt;height:48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xeGbpwBAAAU&#10;AwAADgAAAAAAAAAAAAAAAAAuAgAAZHJzL2Uyb0RvYy54bWxQSwECLQAUAAYACAAAACEAdGZwXNsA&#10;AAAKAQAADwAAAAAAAAAAAAAAAAD2AwAAZHJzL2Rvd25yZXYueG1sUEsFBgAAAAAEAAQA8wAAAP4E&#10;AAAAAA==&#10;" w14:anchorId="2693E67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 wp14:editId="7A8E685D" wp14:anchorId="1359E4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9" name="Rectangle 6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9" style="position:absolute;margin-left:210pt;margin-top:11pt;width:79pt;height:48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EGe5wBAAAU&#10;AwAADgAAAAAAAAAAAAAAAAAuAgAAZHJzL2Uyb0RvYy54bWxQSwECLQAUAAYACAAAACEAdGZwXNsA&#10;AAAKAQAADwAAAAAAAAAAAAAAAAD2AwAAZHJzL2Rvd25yZXYueG1sUEsFBgAAAAAEAAQA8wAAAP4E&#10;AAAAAA==&#10;" w14:anchorId="1359E40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3424" behindDoc="0" locked="0" layoutInCell="1" allowOverlap="1" wp14:editId="6580B3F0" wp14:anchorId="4446A6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0" name="Rectangle 6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0" style="position:absolute;margin-left:210pt;margin-top:11pt;width:79pt;height:48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avMGmwEAABQD&#10;AAAOAAAAAAAAAAAAAAAAAC4CAABkcnMvZTJvRG9jLnhtbFBLAQItABQABgAIAAAAIQB0ZnBc2wAA&#10;AAoBAAAPAAAAAAAAAAAAAAAAAPUDAABkcnMvZG93bnJldi54bWxQSwUGAAAAAAQABADzAAAA/QQA&#10;AAAA&#10;" w14:anchorId="4446A6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4448" behindDoc="0" locked="0" layoutInCell="1" allowOverlap="1" wp14:editId="00285D85" wp14:anchorId="1583E6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1" name="Rectangle 6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1" style="position:absolute;margin-left:210pt;margin-top:11pt;width:79pt;height:48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gXHMTmwEAABQD&#10;AAAOAAAAAAAAAAAAAAAAAC4CAABkcnMvZTJvRG9jLnhtbFBLAQItABQABgAIAAAAIQB0ZnBc2wAA&#10;AAoBAAAPAAAAAAAAAAAAAAAAAPUDAABkcnMvZG93bnJldi54bWxQSwUGAAAAAAQABADzAAAA/QQA&#10;AAAA&#10;" w14:anchorId="1583E65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5472" behindDoc="0" locked="0" layoutInCell="1" allowOverlap="1" wp14:editId="1A3AC278" wp14:anchorId="279856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2" name="Rectangle 6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2" style="position:absolute;margin-left:210pt;margin-top:11pt;width:79pt;height:48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wfzLZwBAAAU&#10;AwAADgAAAAAAAAAAAAAAAAAuAgAAZHJzL2Uyb0RvYy54bWxQSwECLQAUAAYACAAAACEAdGZwXNsA&#10;AAAKAQAADwAAAAAAAAAAAAAAAAD2AwAAZHJzL2Rvd25yZXYueG1sUEsFBgAAAAAEAAQA8wAAAP4E&#10;AAAAAA==&#10;" w14:anchorId="2798567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6496" behindDoc="0" locked="0" layoutInCell="1" allowOverlap="1" wp14:editId="3D45E9C9" wp14:anchorId="5B433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3" name="Rectangle 6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3" style="position:absolute;margin-left:210pt;margin-top:11pt;width:79pt;height:48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jFzOJwBAAAU&#10;AwAADgAAAAAAAAAAAAAAAAAuAgAAZHJzL2Uyb0RvYy54bWxQSwECLQAUAAYACAAAACEAdGZwXNsA&#10;AAAKAQAADwAAAAAAAAAAAAAAAAD2AwAAZHJzL2Rvd25yZXYueG1sUEsFBgAAAAAEAAQA8wAAAP4E&#10;AAAAAA==&#10;" w14:anchorId="5B433B4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7520" behindDoc="0" locked="0" layoutInCell="1" allowOverlap="1" wp14:editId="69D93A39" wp14:anchorId="3E2699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4" name="Rectangle 6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4" style="position:absolute;margin-left:210pt;margin-top:11pt;width:79pt;height:48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NQ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Vvm6sMm3tb6I8PmJct3VMwI0yCq9EGziYaoODxz16i5mz86cmh9tvVZUsTL0WzbJe0iVgK&#10;Ir1935VeDUA7oRJytg9o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bHzUJwBAAAU&#10;AwAADgAAAAAAAAAAAAAAAAAuAgAAZHJzL2Uyb0RvYy54bWxQSwECLQAUAAYACAAAACEAdGZwXNsA&#10;AAAKAQAADwAAAAAAAAAAAAAAAAD2AwAAZHJzL2Rvd25yZXYueG1sUEsFBgAAAAAEAAQA8wAAAP4E&#10;AAAAAA==&#10;" w14:anchorId="3E26997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8544" behindDoc="0" locked="0" layoutInCell="1" allowOverlap="1" wp14:editId="61FFB4EF" wp14:anchorId="4D9B83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5" name="Rectangle 6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5" style="position:absolute;margin-left:210pt;margin-top:11pt;width:79pt;height:48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IdzRZwBAAAU&#10;AwAADgAAAAAAAAAAAAAAAAAuAgAAZHJzL2Uyb0RvYy54bWxQSwECLQAUAAYACAAAACEAdGZwXNsA&#10;AAAKAQAADwAAAAAAAAAAAAAAAAD2AwAAZHJzL2Rvd25yZXYueG1sUEsFBgAAAAAEAAQA8wAAAP4E&#10;AAAAAA==&#10;" w14:anchorId="4D9B83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29568" behindDoc="0" locked="0" layoutInCell="1" allowOverlap="1" wp14:editId="3B003E32" wp14:anchorId="29CD10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6" name="Rectangle 6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6" style="position:absolute;margin-left:210pt;margin-top:11pt;width:79pt;height:48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9zze5wBAAAU&#10;AwAADgAAAAAAAAAAAAAAAAAuAgAAZHJzL2Uyb0RvYy54bWxQSwECLQAUAAYACAAAACEAdGZwXNsA&#10;AAAKAQAADwAAAAAAAAAAAAAAAAD2AwAAZHJzL2Rvd25yZXYueG1sUEsFBgAAAAAEAAQA8wAAAP4E&#10;AAAAAA==&#10;" w14:anchorId="29CD108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0592" behindDoc="0" locked="0" layoutInCell="1" allowOverlap="1" wp14:editId="3B3529FD" wp14:anchorId="135EE9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7" name="Rectangle 6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7" style="position:absolute;margin-left:210pt;margin-top:11pt;width:79pt;height:48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upzbpwBAAAU&#10;AwAADgAAAAAAAAAAAAAAAAAuAgAAZHJzL2Uyb0RvYy54bWxQSwECLQAUAAYACAAAACEAdGZwXNsA&#10;AAAKAQAADwAAAAAAAAAAAAAAAAD2AwAAZHJzL2Rvd25yZXYueG1sUEsFBgAAAAAEAAQA8wAAAP4E&#10;AAAAAA==&#10;" w14:anchorId="135EE99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1616" behindDoc="0" locked="0" layoutInCell="1" allowOverlap="1" wp14:editId="5A7FE90C" wp14:anchorId="0198B5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8" name="Rectangle 6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8" style="position:absolute;margin-left:210pt;margin-top:11pt;width:79pt;height:48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Kq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23QZNvd2MJyeMC9beqRgJpgFV5MNnM00QMHjr4NEzdl078mh9svnq5YmXoqmaz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d3yqpwBAAAU&#10;AwAADgAAAAAAAAAAAAAAAAAuAgAAZHJzL2Uyb0RvYy54bWxQSwECLQAUAAYACAAAACEAdGZwXNsA&#10;AAAKAQAADwAAAAAAAAAAAAAAAAD2AwAAZHJzL2Rvd25yZXYueG1sUEsFBgAAAAAEAAQA8wAAAP4E&#10;AAAAAA==&#10;" w14:anchorId="0198B5B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2640" behindDoc="0" locked="0" layoutInCell="1" allowOverlap="1" wp14:editId="72D0C5E4" wp14:anchorId="781C5A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9" name="Rectangle 6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9" style="position:absolute;margin-left:210pt;margin-top:11pt;width:79pt;height:48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Otyv5wBAAAU&#10;AwAADgAAAAAAAAAAAAAAAAAuAgAAZHJzL2Uyb0RvYy54bWxQSwECLQAUAAYACAAAACEAdGZwXNsA&#10;AAAKAQAADwAAAAAAAAAAAAAAAAD2AwAAZHJzL2Rvd25yZXYueG1sUEsFBgAAAAAEAAQA8wAAAP4E&#10;AAAAAA==&#10;" w14:anchorId="781C5A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3664" behindDoc="0" locked="0" layoutInCell="1" allowOverlap="1" wp14:editId="3B536EA8" wp14:anchorId="4E44AA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0" name="Rectangle 6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0" style="position:absolute;margin-left:210pt;margin-top:11pt;width:79pt;height:48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KMx+RmwEAABQD&#10;AAAOAAAAAAAAAAAAAAAAAC4CAABkcnMvZTJvRG9jLnhtbFBLAQItABQABgAIAAAAIQB0ZnBc2wAA&#10;AAoBAAAPAAAAAAAAAAAAAAAAAPUDAABkcnMvZG93bnJldi54bWxQSwUGAAAAAAQABADzAAAA/QQA&#10;AAAA&#10;" w14:anchorId="4E44AA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4688" behindDoc="0" locked="0" layoutInCell="1" allowOverlap="1" wp14:editId="5C20E29B" wp14:anchorId="0AC900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1" name="Rectangle 6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1" style="position:absolute;margin-left:210pt;margin-top:11pt;width:79pt;height:48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BZ+EmwEAABQD&#10;AAAOAAAAAAAAAAAAAAAAAC4CAABkcnMvZTJvRG9jLnhtbFBLAQItABQABgAIAAAAIQB0ZnBc2wAA&#10;AAoBAAAPAAAAAAAAAAAAAAAAAPUDAABkcnMvZG93bnJldi54bWxQSwUGAAAAAAQABADzAAAA/QQA&#10;AAAA&#10;" w14:anchorId="0AC9006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5712" behindDoc="0" locked="0" layoutInCell="1" allowOverlap="1" wp14:editId="0C781D7D" wp14:anchorId="74A22B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2" name="Rectangle 6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2" style="position:absolute;margin-left:210pt;margin-top:11pt;width:79pt;height:48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F4fupwBAAAU&#10;AwAADgAAAAAAAAAAAAAAAAAuAgAAZHJzL2Uyb0RvYy54bWxQSwECLQAUAAYACAAAACEAdGZwXNsA&#10;AAAKAQAADwAAAAAAAAAAAAAAAAD2AwAAZHJzL2Rvd25yZXYueG1sUEsFBgAAAAAEAAQA8wAAAP4E&#10;AAAAAA==&#10;" w14:anchorId="74A22BD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6736" behindDoc="0" locked="0" layoutInCell="1" allowOverlap="1" wp14:editId="3C7CFBEE" wp14:anchorId="771004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3" name="Rectangle 6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3" style="position:absolute;margin-left:210pt;margin-top:11pt;width:79pt;height:48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Wifr5wBAAAU&#10;AwAADgAAAAAAAAAAAAAAAAAuAgAAZHJzL2Uyb0RvYy54bWxQSwECLQAUAAYACAAAACEAdGZwXNsA&#10;AAAKAQAADwAAAAAAAAAAAAAAAAD2AwAAZHJzL2Rvd25yZXYueG1sUEsFBgAAAAAEAAQA8wAAAP4E&#10;AAAAAA==&#10;" w14:anchorId="7710042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7760" behindDoc="0" locked="0" layoutInCell="1" allowOverlap="1" wp14:editId="34288C08" wp14:anchorId="21D99B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4" name="Rectangle 6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4" style="position:absolute;margin-left:210pt;margin-top:11pt;width:79pt;height:48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ugfx5wBAAAU&#10;AwAADgAAAAAAAAAAAAAAAAAuAgAAZHJzL2Uyb0RvYy54bWxQSwECLQAUAAYACAAAACEAdGZwXNsA&#10;AAAKAQAADwAAAAAAAAAAAAAAAAD2AwAAZHJzL2Rvd25yZXYueG1sUEsFBgAAAAAEAAQA8wAAAP4E&#10;AAAAAA==&#10;" w14:anchorId="21D99B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8784" behindDoc="0" locked="0" layoutInCell="1" allowOverlap="1" wp14:editId="5894A338" wp14:anchorId="1290D0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5" name="Rectangle 6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5" style="position:absolute;margin-left:210pt;margin-top:11pt;width:79pt;height:48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V96f0pwBAAAU&#10;AwAADgAAAAAAAAAAAAAAAAAuAgAAZHJzL2Uyb0RvYy54bWxQSwECLQAUAAYACAAAACEAdGZwXNsA&#10;AAAKAQAADwAAAAAAAAAAAAAAAAD2AwAAZHJzL2Rvd25yZXYueG1sUEsFBgAAAAAEAAQA8wAAAP4E&#10;AAAAAA==&#10;" w14:anchorId="1290D05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39808" behindDoc="0" locked="0" layoutInCell="1" allowOverlap="1" wp14:editId="7F15DD3A" wp14:anchorId="594675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6" name="Rectangle 6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6" style="position:absolute;margin-left:210pt;margin-top:11pt;width:79pt;height:48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IUf7JwBAAAU&#10;AwAADgAAAAAAAAAAAAAAAAAuAgAAZHJzL2Uyb0RvYy54bWxQSwECLQAUAAYACAAAACEAdGZwXNsA&#10;AAAKAQAADwAAAAAAAAAAAAAAAAD2AwAAZHJzL2Rvd25yZXYueG1sUEsFBgAAAAAEAAQA8wAAAP4E&#10;AAAAAA==&#10;" w14:anchorId="594675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0832" behindDoc="0" locked="0" layoutInCell="1" allowOverlap="1" wp14:editId="77087E67" wp14:anchorId="04D4E9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7" name="Rectangle 6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7" style="position:absolute;margin-left:210pt;margin-top:11pt;width:79pt;height:48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bOf+ZwBAAAU&#10;AwAADgAAAAAAAAAAAAAAAAAuAgAAZHJzL2Uyb0RvYy54bWxQSwECLQAUAAYACAAAACEAdGZwXNsA&#10;AAAKAQAADwAAAAAAAAAAAAAAAAD2AwAAZHJzL2Rvd25yZXYueG1sUEsFBgAAAAAEAAQA8wAAAP4E&#10;AAAAAA==&#10;" w14:anchorId="04D4E95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1856" behindDoc="0" locked="0" layoutInCell="1" allowOverlap="1" wp14:editId="66766B08" wp14:anchorId="1BE620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8" name="Rectangle 6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8" style="position:absolute;margin-left:210pt;margin-top:11pt;width:79pt;height:48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oQePZwBAAAU&#10;AwAADgAAAAAAAAAAAAAAAAAuAgAAZHJzL2Uyb0RvYy54bWxQSwECLQAUAAYACAAAACEAdGZwXNsA&#10;AAAKAQAADwAAAAAAAAAAAAAAAAD2AwAAZHJzL2Rvd25yZXYueG1sUEsFBgAAAAAEAAQA8wAAAP4E&#10;AAAAAA==&#10;" w14:anchorId="1BE6206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2880" behindDoc="0" locked="0" layoutInCell="1" allowOverlap="1" wp14:editId="3C40D653" wp14:anchorId="67F4FA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59" name="Rectangle 6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9" style="position:absolute;margin-left:210pt;margin-top:11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BvQUaG2gAA&#10;AAoBAAAPAAAAAAAAAAAAAAAAAPYDAABkcnMvZG93bnJldi54bWxQSwUGAAAAAAQABADzAAAA/QQA&#10;AAAA&#10;" w14:anchorId="67F4FAA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3904" behindDoc="0" locked="0" layoutInCell="1" allowOverlap="1" wp14:editId="08E266AF" wp14:anchorId="1E6AF9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0" name="Rectangle 6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0" style="position:absolute;margin-left:210pt;margin-top:11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G9BRobaAAAA&#10;CgEAAA8AAAAAAAAAAAAAAAAA9QMAAGRycy9kb3ducmV2LnhtbFBLBQYAAAAABAAEAPMAAAD8BAAA&#10;AAA=&#10;" w14:anchorId="1E6AF9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4928" behindDoc="0" locked="0" layoutInCell="1" allowOverlap="1" wp14:editId="7A8A7B35" wp14:anchorId="708A09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1" name="Rectangle 6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1" style="position:absolute;margin-left:210pt;margin-top:11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G9BRobaAAAA&#10;CgEAAA8AAAAAAAAAAAAAAAAA9QMAAGRycy9kb3ducmV2LnhtbFBLBQYAAAAABAAEAPMAAAD8BAAA&#10;AAA=&#10;" w14:anchorId="708A09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5952" behindDoc="0" locked="0" layoutInCell="1" allowOverlap="1" wp14:editId="4579C0B8" wp14:anchorId="2DA59C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2" name="Rectangle 6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2" style="position:absolute;margin-left:210pt;margin-top:11pt;width:79pt;height:48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2lGt+mwEAABQD&#10;AAAOAAAAAAAAAAAAAAAAAC4CAABkcnMvZTJvRG9jLnhtbFBLAQItABQABgAIAAAAIQB0ZnBc2wAA&#10;AAoBAAAPAAAAAAAAAAAAAAAAAPUDAABkcnMvZG93bnJldi54bWxQSwUGAAAAAAQABADzAAAA/QQA&#10;AAAA&#10;" w14:anchorId="2DA59CB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6976" behindDoc="0" locked="0" layoutInCell="1" allowOverlap="1" wp14:editId="259285A4" wp14:anchorId="6AE31B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3" name="Rectangle 6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3" style="position:absolute;margin-left:210pt;margin-top:11pt;width:79pt;height:48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z6Lra5wBAAAU&#10;AwAADgAAAAAAAAAAAAAAAAAuAgAAZHJzL2Uyb0RvYy54bWxQSwECLQAUAAYACAAAACEAdGZwXNsA&#10;AAAKAQAADwAAAAAAAAAAAAAAAAD2AwAAZHJzL2Rvd25yZXYueG1sUEsFBgAAAAAEAAQA8wAAAP4E&#10;AAAAAA==&#10;" w14:anchorId="6AE31B1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8000" behindDoc="0" locked="0" layoutInCell="1" allowOverlap="1" wp14:editId="68B8133D" wp14:anchorId="011DA1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4" name="Rectangle 6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4" style="position:absolute;margin-left:210pt;margin-top:11pt;width:79pt;height:48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AiawOdAQAA&#10;FAMAAA4AAAAAAAAAAAAAAAAALgIAAGRycy9lMm9Eb2MueG1sUEsBAi0AFAAGAAgAAAAhAHRmcFzb&#10;AAAACgEAAA8AAAAAAAAAAAAAAAAA9wMAAGRycy9kb3ducmV2LnhtbFBLBQYAAAAABAAEAPMAAAD/&#10;BAAAAAA=&#10;" w14:anchorId="011DA10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49024" behindDoc="0" locked="0" layoutInCell="1" allowOverlap="1" wp14:editId="01DBC7AC" wp14:anchorId="78C6E8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5" name="Rectangle 6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5" style="position:absolute;margin-left:210pt;margin-top:11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b0FGhtoA&#10;AAAKAQAADwAAAAAAAAAAAAAAAAD3AwAAZHJzL2Rvd25yZXYueG1sUEsFBgAAAAAEAAQA8wAAAP4E&#10;AAAAAA==&#10;" w14:anchorId="78C6E8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0048" behindDoc="0" locked="0" layoutInCell="1" allowOverlap="1" wp14:editId="60F787E2" wp14:anchorId="6787D4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6" name="Rectangle 6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6" style="position:absolute;margin-left:210pt;margin-top:11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BvQUaG2gAA&#10;AAoBAAAPAAAAAAAAAAAAAAAAAPYDAABkcnMvZG93bnJldi54bWxQSwUGAAAAAAQABADzAAAA/QQA&#10;AAAA&#10;" w14:anchorId="6787D4B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6688" behindDoc="0" locked="0" layoutInCell="1" allowOverlap="1" wp14:editId="04828749" wp14:anchorId="1324C4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7" name="Rectangle 6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7" style="position:absolute;margin-left:104pt;margin-top:-1pt;width:79pt;height:48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ees9nAEA&#10;ABQDAAAOAAAAAAAAAAAAAAAAAC4CAABkcnMvZTJvRG9jLnhtbFBLAQItABQABgAIAAAAIQB7m6+V&#10;3QAAAAkBAAAPAAAAAAAAAAAAAAAAAPYDAABkcnMvZG93bnJldi54bWxQSwUGAAAAAAQABADzAAAA&#10;AAUAAAAA&#10;" w14:anchorId="1324C4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7712" behindDoc="0" locked="0" layoutInCell="1" allowOverlap="1" wp14:editId="184D055A" wp14:anchorId="1E8CBD7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8" name="Rectangle 6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8" style="position:absolute;margin-left:104pt;margin-top:-1pt;width:79pt;height:48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mr5nAEA&#10;ABQDAAAOAAAAAAAAAAAAAAAAAC4CAABkcnMvZTJvRG9jLnhtbFBLAQItABQABgAIAAAAIQB7m6+V&#10;3QAAAAkBAAAPAAAAAAAAAAAAAAAAAPYDAABkcnMvZG93bnJldi54bWxQSwUGAAAAAAQABADzAAAA&#10;AAUAAAAA&#10;" w14:anchorId="1E8CBD7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8736" behindDoc="0" locked="0" layoutInCell="1" allowOverlap="1" wp14:editId="045955B8" wp14:anchorId="5DD30AF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9" name="Rectangle 6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9" style="position:absolute;margin-left:104pt;margin-top:-1pt;width:79pt;height:48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1eOrsnAEA&#10;ABQDAAAOAAAAAAAAAAAAAAAAAC4CAABkcnMvZTJvRG9jLnhtbFBLAQItABQABgAIAAAAIQB7m6+V&#10;3QAAAAkBAAAPAAAAAAAAAAAAAAAAAPYDAABkcnMvZG93bnJldi54bWxQSwUGAAAAAAQABADzAAAA&#10;AAUAAAAA&#10;" w14:anchorId="5DD30AF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09760" behindDoc="0" locked="0" layoutInCell="1" allowOverlap="1" wp14:editId="3B87AC06" wp14:anchorId="723A24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0" name="Rectangle 6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0" style="position:absolute;margin-left:104pt;margin-top:-1pt;width:79pt;height:48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Zl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Ftjc20B3eMG8bOmZghlgFFwNNnA20gAFj793EjVnw4Mnh5rry4uGJl6K+aJZ0CZiKYj0&#10;5mtXetUD7YRKyNkuoN32xHde5OSHyfoi7GNN8my/1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2GtmWbAQAA&#10;FAMAAA4AAAAAAAAAAAAAAAAALgIAAGRycy9lMm9Eb2MueG1sUEsBAi0AFAAGAAgAAAAhAHubr5Xd&#10;AAAACQEAAA8AAAAAAAAAAAAAAAAA9QMAAGRycy9kb3ducmV2LnhtbFBLBQYAAAAABAAEAPMAAAD/&#10;BAAAAAA=&#10;" w14:anchorId="723A241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0784" behindDoc="0" locked="0" layoutInCell="1" allowOverlap="1" wp14:editId="32CF775B" wp14:anchorId="5EDF2D0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1" name="Rectangle 6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1" style="position:absolute;margin-left:104pt;margin-top:-1pt;width:79pt;height:48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Zw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eX8wybcxvoDi+Yly09kzEDjIKrwQbORhqg4PH3TqLmbHjwpFBzfXnR0MRLMF80C9pELAGR&#10;3nzNSq96oJ1QCTnbBbTbnviWuoUWSV8a+1iTPNuvcSF/Wub1H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SwNnCbAQAA&#10;FAMAAA4AAAAAAAAAAAAAAAAALgIAAGRycy9lMm9Eb2MueG1sUEsBAi0AFAAGAAgAAAAhAHubr5Xd&#10;AAAACQEAAA8AAAAAAAAAAAAAAAAA9QMAAGRycy9kb3ducmV2LnhtbFBLBQYAAAAABAAEAPMAAAD/&#10;BAAAAAA=&#10;" w14:anchorId="5EDF2D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1808" behindDoc="0" locked="0" layoutInCell="1" allowOverlap="1" wp14:editId="37EDA725" wp14:anchorId="5C22A3A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2" name="Rectangle 6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2" style="position:absolute;margin-left:104pt;margin-top:-1pt;width:79pt;height:48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ZO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Nhk29zbQHV4wL1t6pmAGGAVXgw2cjTRAwePvnUTN2fDgyaHm+vKioYmXYr5oFrSJWAoi&#10;vfnalV71QDuhEnK2C2i3PfGdFzn5YbK+CPtYkzzbr3Uhf1rm9R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f67ZOnAEA&#10;ABQDAAAOAAAAAAAAAAAAAAAAAC4CAABkcnMvZTJvRG9jLnhtbFBLAQItABQABgAIAAAAIQB7m6+V&#10;3QAAAAkBAAAPAAAAAAAAAAAAAAAAAPYDAABkcnMvZG93bnJldi54bWxQSwUGAAAAAAQABADzAAAA&#10;AAUAAAAA&#10;" w14:anchorId="5C22A3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2832" behindDoc="0" locked="0" layoutInCell="1" allowOverlap="1" wp14:editId="229BEC59" wp14:anchorId="33320FF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3" name="Rectangle 6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3" style="position:absolute;margin-left:104pt;margin-top:-1pt;width:79pt;height:48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t02W50B&#10;AAAUAwAADgAAAAAAAAAAAAAAAAAuAgAAZHJzL2Uyb0RvYy54bWxQSwECLQAUAAYACAAAACEAe5uv&#10;ld0AAAAJAQAADwAAAAAAAAAAAAAAAAD3AwAAZHJzL2Rvd25yZXYueG1sUEsFBgAAAAAEAAQA8wAA&#10;AAEFAAAAAA==&#10;" w14:anchorId="33320F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3856" behindDoc="0" locked="0" layoutInCell="1" allowOverlap="1" wp14:editId="31068C32" wp14:anchorId="52C6D5D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4" name="Rectangle 6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4" style="position:absolute;margin-left:104pt;margin-top:-1pt;width:79pt;height:48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V22M50B&#10;AAAUAwAADgAAAAAAAAAAAAAAAAAuAgAAZHJzL2Uyb0RvYy54bWxQSwECLQAUAAYACAAAACEAe5uv&#10;ld0AAAAJAQAADwAAAAAAAAAAAAAAAAD3AwAAZHJzL2Rvd25yZXYueG1sUEsFBgAAAAAEAAQA8wAA&#10;AAEFAAAAAA==&#10;" w14:anchorId="52C6D5D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4880" behindDoc="0" locked="0" layoutInCell="1" allowOverlap="1" wp14:editId="3E00DC09" wp14:anchorId="633D340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5" name="Rectangle 6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5" style="position:absolute;margin-left:104pt;margin-top:-1pt;width:79pt;height:48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zYmnAEA&#10;ABQDAAAOAAAAAAAAAAAAAAAAAC4CAABkcnMvZTJvRG9jLnhtbFBLAQItABQABgAIAAAAIQB7m6+V&#10;3QAAAAkBAAAPAAAAAAAAAAAAAAAAAPYDAABkcnMvZG93bnJldi54bWxQSwUGAAAAAAQABADzAAAA&#10;AAUAAAAA&#10;" w14:anchorId="633D340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5904" behindDoc="0" locked="0" layoutInCell="1" allowOverlap="1" wp14:editId="7FD3079E" wp14:anchorId="42061E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6" name="Rectangle 6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6" style="position:absolute;margin-left:104pt;margin-top:-1pt;width:79pt;height:48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YY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Gby0WGzb1t6I4PkJct3VMwQxgFV4ONnI00QMHx716C5my49eRQ8/Py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zC2GJ0B&#10;AAAUAwAADgAAAAAAAAAAAAAAAAAuAgAAZHJzL2Uyb0RvYy54bWxQSwECLQAUAAYACAAAACEAe5uv&#10;ld0AAAAJAQAADwAAAAAAAAAAAAAAAAD3AwAAZHJzL2Rvd25yZXYueG1sUEsFBgAAAAAEAAQA8wAA&#10;AAEFAAAAAA==&#10;" w14:anchorId="42061EA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6928" behindDoc="0" locked="0" layoutInCell="1" allowOverlap="1" wp14:editId="48E3D601" wp14:anchorId="5DD82A8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7" name="Rectangle 6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7" style="position:absolute;margin-left:104pt;margin-top:-1pt;width:79pt;height:48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Y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d5c3WTY3NuE7vAIednSAwUzhFFwNdjI2UgDFBxfdhI0Z8MvTw41N1e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CBjYNnAEA&#10;ABQDAAAOAAAAAAAAAAAAAAAAAC4CAABkcnMvZTJvRG9jLnhtbFBLAQItABQABgAIAAAAIQB7m6+V&#10;3QAAAAkBAAAPAAAAAAAAAAAAAAAAAPYDAABkcnMvZG93bnJldi54bWxQSwUGAAAAAAQABADzAAAA&#10;AAUAAAAA&#10;" w14:anchorId="5DD82A8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7952" behindDoc="0" locked="0" layoutInCell="1" allowOverlap="1" wp14:editId="78C82A60" wp14:anchorId="6795CC3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8" name="Rectangle 6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8" style="position:absolute;margin-left:104pt;margin-top:-1pt;width:79pt;height:48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fJ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qzb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lMbfJnAEA&#10;ABQDAAAOAAAAAAAAAAAAAAAAAC4CAABkcnMvZTJvRG9jLnhtbFBLAQItABQABgAIAAAAIQB7m6+V&#10;3QAAAAkBAAAPAAAAAAAAAAAAAAAAAPYDAABkcnMvZG93bnJldi54bWxQSwUGAAAAAAQABADzAAAA&#10;AAUAAAAA&#10;" w14:anchorId="6795CC3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18976" behindDoc="0" locked="0" layoutInCell="1" allowOverlap="1" wp14:editId="764D2888" wp14:anchorId="320EA14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9" name="Rectangle 6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9" style="position:absolute;margin-left:104pt;margin-top:-1pt;width:79pt;height:48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fc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I3V22Gzb0t9McHzMuW7imYESbB1WgDZxMNUPD4Zy9Rczb+9ORQ8+3qsqGJl2K5ala0iVgK&#10;Ir1935VeDUA7oRJytg9o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Ac33J0B&#10;AAAUAwAADgAAAAAAAAAAAAAAAAAuAgAAZHJzL2Uyb0RvYy54bWxQSwECLQAUAAYACAAAACEAe5uv&#10;ld0AAAAJAQAADwAAAAAAAAAAAAAAAAD3AwAAZHJzL2Rvd25yZXYueG1sUEsFBgAAAAAEAAQA8wAA&#10;AAEFAAAAAA==&#10;" w14:anchorId="320EA14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0000" behindDoc="0" locked="0" layoutInCell="1" allowOverlap="1" wp14:editId="18B61ACD" wp14:anchorId="0918D52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0" name="Rectangle 6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0" style="position:absolute;margin-left:104pt;margin-top:-1pt;width:79pt;height:48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hmw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5cFdjc24Tu8AJ52dIzBTOEUXA12MjZSAMUHH/vJGjOhkdPDjU3lxcNTbwU80WzoE2EUhDp&#10;zdeu9KoPtBMqAWe7CHbbE995kZMfJuuLsI81ybP9Whfyp2Ve/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NMwqGbAQAA&#10;FAMAAA4AAAAAAAAAAAAAAAAALgIAAGRycy9lMm9Eb2MueG1sUEsBAi0AFAAGAAgAAAAhAHubr5Xd&#10;AAAACQEAAA8AAAAAAAAAAAAAAAAA9QMAAGRycy9kb3ducmV2LnhtbFBLBQYAAAAABAAEAPMAAAD/&#10;BAAAAAA=&#10;" w14:anchorId="0918D52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1024" behindDoc="0" locked="0" layoutInCell="1" allowOverlap="1" wp14:editId="2DEAF813" wp14:anchorId="1D2EF7F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1" name="Rectangle 6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1" style="position:absolute;margin-left:104pt;margin-top:-1pt;width:79pt;height:48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p6QrSbAQAA&#10;FAMAAA4AAAAAAAAAAAAAAAAALgIAAGRycy9lMm9Eb2MueG1sUEsBAi0AFAAGAAgAAAAhAHubr5Xd&#10;AAAACQEAAA8AAAAAAAAAAAAAAAAA9QMAAGRycy9kb3ducmV2LnhtbFBLBQYAAAAABAAEAPMAAAD/&#10;BAAAAAA=&#10;" w14:anchorId="1D2EF7F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2048" behindDoc="0" locked="0" layoutInCell="1" allowOverlap="1" wp14:editId="51371FB5" wp14:anchorId="2A3BBFB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2" name="Rectangle 6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2" style="position:absolute;margin-left:104pt;margin-top:-1pt;width:79pt;height:48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KK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DmqsmwubeB7vCCednSMwUzwCi4GmzgbKQBCh5/7yRqzoZHTw41N5cXDU28FPNFs6BNxFIQ&#10;6c3XrvSqB9oJlZCzXUC77YnvvMjJD5P1RdjHmuTZfq0L+dMyr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IcKKnAEA&#10;ABQDAAAOAAAAAAAAAAAAAAAAAC4CAABkcnMvZTJvRG9jLnhtbFBLAQItABQABgAIAAAAIQB7m6+V&#10;3QAAAAkBAAAPAAAAAAAAAAAAAAAAAPYDAABkcnMvZG93bnJldi54bWxQSwUGAAAAAAQABADzAAAA&#10;AAUAAAAA&#10;" w14:anchorId="2A3BBFB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3072" behindDoc="0" locked="0" layoutInCell="1" allowOverlap="1" wp14:editId="7D849380" wp14:anchorId="4AC834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3" name="Rectangle 6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3" style="position:absolute;margin-left:104pt;margin-top:-1pt;width:79pt;height:48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Kf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l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KBdCn50B&#10;AAAUAwAADgAAAAAAAAAAAAAAAAAuAgAAZHJzL2Uyb0RvYy54bWxQSwECLQAUAAYACAAAACEAe5uv&#10;ld0AAAAJAQAADwAAAAAAAAAAAAAAAAD3AwAAZHJzL2Rvd25yZXYueG1sUEsFBgAAAAAEAAQA8wAA&#10;AAEFAAAAAA==&#10;" w14:anchorId="4AC8342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4096" behindDoc="0" locked="0" layoutInCell="1" allowOverlap="1" wp14:editId="5805C3A8" wp14:anchorId="621B9A9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4" name="Rectangle 6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4" style="position:absolute;margin-left:104pt;margin-top:-1pt;width:79pt;height:48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L3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2X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Hl8L3nAEA&#10;ABQDAAAOAAAAAAAAAAAAAAAAAC4CAABkcnMvZTJvRG9jLnhtbFBLAQItABQABgAIAAAAIQB7m6+V&#10;3QAAAAkBAAAPAAAAAAAAAAAAAAAAAPYDAABkcnMvZG93bnJldi54bWxQSwUGAAAAAAQABADzAAAA&#10;AAUAAAAA&#10;" w14:anchorId="621B9A9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5120" behindDoc="0" locked="0" layoutInCell="1" allowOverlap="1" wp14:editId="7768254B" wp14:anchorId="702FDE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5" name="Rectangle 6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5" style="position:absolute;margin-left:104pt;margin-top:-1pt;width:79pt;height:48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qFC4p0B&#10;AAAUAwAADgAAAAAAAAAAAAAAAAAuAgAAZHJzL2Uyb0RvYy54bWxQSwECLQAUAAYACAAAACEAe5uv&#10;ld0AAAAJAQAADwAAAAAAAAAAAAAAAAD3AwAAZHJzL2Rvd25yZXYueG1sUEsFBgAAAAAEAAQA8wAA&#10;AAEFAAAAAA==&#10;" w14:anchorId="702FDE1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6144" behindDoc="0" locked="0" layoutInCell="1" allowOverlap="1" wp14:editId="49279982" wp14:anchorId="716BA1B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6" name="Rectangle 6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6" style="position:absolute;margin-left:104pt;margin-top:-1pt;width:79pt;height:48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Lc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Gbq0WGzb0tdMcHzMuW7imYAUbB1WADZyMNUPD4dy9RczbcenKo+Xl50dDESzFfNkvaRCwF&#10;kd6+70qveqCdUAk52we0u574z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1+sLcnAEA&#10;ABQDAAAOAAAAAAAAAAAAAAAAAC4CAABkcnMvZTJvRG9jLnhtbFBLAQItABQABgAIAAAAIQB7m6+V&#10;3QAAAAkBAAAPAAAAAAAAAAAAAAAAAPYDAABkcnMvZG93bnJldi54bWxQSwUGAAAAAAQABADzAAAA&#10;AAUAAAAA&#10;" w14:anchorId="716BA1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7168" behindDoc="0" locked="0" layoutInCell="1" allowOverlap="1" wp14:editId="17F68324" wp14:anchorId="0F38FAB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7" name="Rectangle 6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7" style="position:absolute;margin-left:104pt;margin-top:-1pt;width:79pt;height:48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LJnAEAABQDAAAOAAAAZHJzL2Uyb0RvYy54bWysUk1P4zAQvSPxHyzfadKwQB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HV8npJOaFUp8sRMP3UwbGcCA40i2KR3P/G9Prr+y907/R8ztK0&#10;mZjtBG+ubjJs7m1Cd3iEvGzpgYIZwii4GmzkbKQBCo4vOwmas+GXJ4eamx+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MzELJnAEA&#10;ABQDAAAOAAAAAAAAAAAAAAAAAC4CAABkcnMvZTJvRG9jLnhtbFBLAQItABQABgAIAAAAIQB7m6+V&#10;3QAAAAkBAAAPAAAAAAAAAAAAAAAAAPYDAABkcnMvZG93bnJldi54bWxQSwUGAAAAAAQABADzAAAA&#10;AAUAAAAA&#10;" w14:anchorId="0F38FAB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8192" behindDoc="0" locked="0" layoutInCell="1" allowOverlap="1" wp14:editId="2D57A2F3" wp14:anchorId="6711B4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8" name="Rectangle 6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8" style="position:absolute;margin-left:104pt;margin-top:-1pt;width:79pt;height:48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MN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qzb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+8MNnAEA&#10;ABQDAAAOAAAAAAAAAAAAAAAAAC4CAABkcnMvZTJvRG9jLnhtbFBLAQItABQABgAIAAAAIQB7m6+V&#10;3QAAAAkBAAAPAAAAAAAAAAAAAAAAAPYDAABkcnMvZG93bnJldi54bWxQSwUGAAAAAAQABADzAAAA&#10;AAUAAAAA&#10;" w14:anchorId="6711B4F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29216" behindDoc="0" locked="0" layoutInCell="1" allowOverlap="1" wp14:editId="722D27F8" wp14:anchorId="1613017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9" name="Rectangle 6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9" style="position:absolute;margin-left:104pt;margin-top:-1pt;width:79pt;height:48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YnQEAABQ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Dmqs2wubcN/fEB8rKlewpmDJPgarSRs4kGKDj+2UvQnI2/PDnUfP922dDES7FcNSvaRCgF&#10;kd6+70qvhkA7oRJwto9g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s1DGJ0B&#10;AAAUAwAADgAAAAAAAAAAAAAAAAAuAgAAZHJzL2Uyb0RvYy54bWxQSwECLQAUAAYACAAAACEAe5uv&#10;ld0AAAAJAQAADwAAAAAAAAAAAAAAAAD3AwAAZHJzL2Rvd25yZXYueG1sUEsFBgAAAAAEAAQA8wAA&#10;AAEFAAAAAA==&#10;" w14:anchorId="1613017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7930240" behindDoc="0" locked="0" layoutInCell="1" allowOverlap="1" wp14:editId="02EE94CF" wp14:anchorId="4963563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90" name="Rectangle 6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0" style="position:absolute;margin-left:104pt;margin-top:-1pt;width:79pt;height:48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42nAEAABQ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DNosDm3jZ0x0fIy5YeKJghjIKrwUbORhqg4Piyl6A5G+48OdT8/H7V0MRLMV82S9pEKAWR&#10;3r7vSq/6QDuhEnC2j2B3PfGdFzn5YbK+CHtbkzzb93Uhf17mzV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FS42nAEA&#10;ABQDAAAOAAAAAAAAAAAAAAAAAC4CAABkcnMvZTJvRG9jLnhtbFBLAQItABQABgAIAAAAIQB7m6+V&#10;3QAAAAkBAAAPAAAAAAAAAAAAAAAAAPYDAABkcnMvZG93bnJldi54bWxQSwUGAAAAAAQABADzAAAA&#10;AAUAAAAA&#10;" w14:anchorId="4963563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1072" behindDoc="0" locked="0" layoutInCell="1" allowOverlap="1" wp14:editId="533F7269" wp14:anchorId="15CF78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1" name="Rectangle 6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1" style="position:absolute;margin-left:104pt;margin-top:11pt;width:77pt;height:162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yS4oimwEAABUD&#10;AAAOAAAAAAAAAAAAAAAAAC4CAABkcnMvZTJvRG9jLnhtbFBLAQItABQABgAIAAAAIQCqKeCD2wAA&#10;AAoBAAAPAAAAAAAAAAAAAAAAAPUDAABkcnMvZG93bnJldi54bWxQSwUGAAAAAAQABADzAAAA/QQA&#10;AAAA&#10;" w14:anchorId="15CF781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2096" behindDoc="0" locked="0" layoutInCell="1" allowOverlap="1" wp14:editId="757C2EE8" wp14:anchorId="441505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2" name="Rectangle 6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2" style="position:absolute;margin-left:104pt;margin-top:11pt;width:79pt;height:162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0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mwubaD/vSEedrSIwc7wtRJPbooxcQd7CS9HhQaKcZvgS1qblZXDbe8JMt1s+ZRxJIw&#10;693Hqgp6AB4KnVCKQ0S3H5jvssjJH7P3Rdj7nOTmfswL+cs0b3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JrttJwBAAAV&#10;AwAADgAAAAAAAAAAAAAAAAAuAgAAZHJzL2Uyb0RvYy54bWxQSwECLQAUAAYACAAAACEAe0uO1NsA&#10;AAAKAQAADwAAAAAAAAAAAAAAAAD2AwAAZHJzL2Rvd25yZXYueG1sUEsFBgAAAAAEAAQA8wAAAP4E&#10;AAAAAA==&#10;" w14:anchorId="4415056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3120" behindDoc="0" locked="0" layoutInCell="1" allowOverlap="1" wp14:editId="4CBDAA32" wp14:anchorId="38205D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3" name="Rectangle 6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3" style="position:absolute;margin-left:104pt;margin-top:11pt;width:77pt;height:162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BAJooJmwEAABUD&#10;AAAOAAAAAAAAAAAAAAAAAC4CAABkcnMvZTJvRG9jLnhtbFBLAQItABQABgAIAAAAIQCqKeCD2wAA&#10;AAoBAAAPAAAAAAAAAAAAAAAAAPUDAABkcnMvZG93bnJldi54bWxQSwUGAAAAAAQABADzAAAA/QQA&#10;AAAA&#10;" w14:anchorId="38205DD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4144" behindDoc="0" locked="0" layoutInCell="1" allowOverlap="1" wp14:editId="151B3C75" wp14:anchorId="233721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4" name="Rectangle 6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4" style="position:absolute;margin-left:104pt;margin-top:11pt;width:77pt;height:162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hmw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UHfNAk21bbQH58wTVt8pKBHmDouR+M5m6iDHQ9/9gIVZ+NPRxbVt811TS3PSbWslzSKmBNi&#10;vf1aFU4OQEMhI3K292h2A/Gtspz0MXmfhX3MSWru1zyTP0/z+g0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vpgphmwEAABUD&#10;AAAOAAAAAAAAAAAAAAAAAC4CAABkcnMvZTJvRG9jLnhtbFBLAQItABQABgAIAAAAIQCqKeCD2wAA&#10;AAoBAAAPAAAAAAAAAAAAAAAAAPUDAABkcnMvZG93bnJldi54bWxQSwUGAAAAAAQABADzAAAA/QQA&#10;AAAA&#10;" w14:anchorId="233721D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5168" behindDoc="0" locked="0" layoutInCell="1" allowOverlap="1" wp14:editId="67B16AE8" wp14:anchorId="50EB23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5" name="Rectangle 6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5" style="position:absolute;margin-left:104pt;margin-top:11pt;width:79pt;height:162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3c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9mOGzbUd9KdnzNOWnjjYEaZO6tFFKSbuYCfp50GhkWL8Etii5m5103DLS7JcN2seRSwJ&#10;s969r6qgB+Ch0AmlOER0+4H5Louc/DF7X4S9zUlu7vu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cabdydAQAA&#10;FQMAAA4AAAAAAAAAAAAAAAAALgIAAGRycy9lMm9Eb2MueG1sUEsBAi0AFAAGAAgAAAAhAHtLjtTb&#10;AAAACgEAAA8AAAAAAAAAAAAAAAAA9wMAAGRycy9kb3ducmV2LnhtbFBLBQYAAAAABAAEAPMAAAD/&#10;BAAAAAA=&#10;" w14:anchorId="50EB232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6192" behindDoc="0" locked="0" layoutInCell="1" allowOverlap="1" wp14:editId="0E17351C" wp14:anchorId="1C5F46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6" name="Rectangle 6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イェス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6" style="position:absolute;margin-left:104pt;margin-top:11pt;width:77pt;height:162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csKSpwBAAAV&#10;AwAADgAAAAAAAAAAAAAAAAAuAgAAZHJzL2Uyb0RvYy54bWxQSwECLQAUAAYACAAAACEAqingg9sA&#10;AAAKAQAADwAAAAAAAAAAAAAAAAD2AwAAZHJzL2Rvd25yZXYueG1sUEsFBgAAAAAEAAQA8wAAAP4E&#10;AAAAAA==&#10;" w14:anchorId="1C5F464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イェス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7216" behindDoc="0" locked="0" layoutInCell="1" allowOverlap="1" wp14:editId="31698B6A" wp14:anchorId="2B5D3290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7" name="Rectangle 6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7" style="position:absolute;margin-left:105pt;margin-top:11pt;width:77pt;height:162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pfnAEAABU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oK+WibYVNtCf3zCNG3xkYIeYeq4HI3nbKIOdjy87QUqzsYHRxbVy+ZnTS3PSbWqVzSKmBNi&#10;vf1cFU4OQEMhI3K292h2A/Gtspz0MXmfhX3MSWru5zyTP0/z5g8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T9il+cAQAA&#10;FQMAAA4AAAAAAAAAAAAAAAAALgIAAGRycy9lMm9Eb2MueG1sUEsBAi0AFAAGAAgAAAAhAEwiVjPc&#10;AAAACgEAAA8AAAAAAAAAAAAAAAAA9gMAAGRycy9kb3ducmV2LnhtbFBLBQYAAAAABAAEAPMAAAD/&#10;BAAAAAA=&#10;" w14:anchorId="2B5D329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8240" behindDoc="0" locked="0" layoutInCell="1" allowOverlap="1" wp14:editId="24687D16" wp14:anchorId="391637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8" name="Rectangle 6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8" style="position:absolute;margin-left:104pt;margin-top:11pt;width:79pt;height:162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z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H1VJ9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yQOwzmwEAABUD&#10;AAAOAAAAAAAAAAAAAAAAAC4CAABkcnMvZTJvRG9jLnhtbFBLAQItABQABgAIAAAAIQB7S47U2wAA&#10;AAoBAAAPAAAAAAAAAAAAAAAAAPUDAABkcnMvZG93bnJldi54bWxQSwUGAAAAAAQABADzAAAA/QQA&#10;AAAA&#10;" w14:anchorId="391637D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59264" behindDoc="0" locked="0" layoutInCell="1" allowOverlap="1" wp14:editId="4D5232CF" wp14:anchorId="579369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9" name="Rectangle 6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9" style="position:absolute;margin-left:104pt;margin-top:11pt;width:77pt;height:162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uOnAEAABU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UFf3ybYVNtCf3zCNG3xkYIeYeq4HI3nbKIOdjz83QtUnI0Pjiyqb5ofNbU8J9WyXtIoYk6I&#10;9fZzVTg5AA2FjMjZ3qPZDcS3ynLSx+R9FvY+J6m5n/NM/jzN61c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evyLjpwBAAAV&#10;AwAADgAAAAAAAAAAAAAAAAAuAgAAZHJzL2Uyb0RvYy54bWxQSwECLQAUAAYACAAAACEAqingg9sA&#10;AAAKAQAADwAAAAAAAAAAAAAAAAD2AwAAZHJzL2Rvd25yZXYueG1sUEsFBgAAAAAEAAQA8wAAAP4E&#10;AAAAAA==&#10;" w14:anchorId="579369E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0288" behindDoc="0" locked="0" layoutInCell="1" allowOverlap="1" wp14:editId="2F3DF9CC" wp14:anchorId="657407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400" name="Rectangle 6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0" style="position:absolute;margin-left:104pt;margin-top:11pt;width:77pt;height:162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7zmwEAABU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AS9zLCptoX++IRp2uIjBT3C1HE5Gs/ZRB3seHjdC1ScjfeOLKqXzVVNLc9JtapXNIqYE2K9&#10;/VgVTg5AQyEjcrb3aHYD8a2ynPQxeZ+Fvc9Jau7HPJM/T/PmL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Ft37zmwEAABUD&#10;AAAOAAAAAAAAAAAAAAAAAC4CAABkcnMvZTJvRG9jLnhtbFBLAQItABQABgAIAAAAIQCqKeCD2wAA&#10;AAoBAAAPAAAAAAAAAAAAAAAAAPUDAABkcnMvZG93bnJldi54bWxQSwUGAAAAAAQABADzAAAA/QQA&#10;AAAA&#10;" w14:anchorId="6574070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1312" behindDoc="0" locked="0" layoutInCell="1" allowOverlap="1" wp14:editId="0AB2C353" wp14:anchorId="77A4DC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1" name="Rectangle 6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1" style="position:absolute;margin-left:104pt;margin-top:11pt;width:79pt;height:162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OmwEAABU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oZeLzNsju2hPz9j3rb0xMaOMHVSjy5KMfEEO0k/jwqNFOOXwBI169VtwyMvznLTbHg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NCxlOmwEAABUD&#10;AAAOAAAAAAAAAAAAAAAAAC4CAABkcnMvZTJvRG9jLnhtbFBLAQItABQABgAIAAAAIQB7S47U2wAA&#10;AAoBAAAPAAAAAAAAAAAAAAAAAPUDAABkcnMvZG93bnJldi54bWxQSwUGAAAAAAQABADzAAAA/QQA&#10;AAAA&#10;" w14:anchorId="77A4DCA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2336" behindDoc="0" locked="0" layoutInCell="1" allowOverlap="1" wp14:editId="0C717CAA" wp14:anchorId="06FBFE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2" name="Rectangle 6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2" style="position:absolute;margin-left:104pt;margin-top:11pt;width:79pt;height:162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w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3WTYXNtDf37GPG3piYMdYeqkHl2UYuIOdpJ+HhUaKcYvgS1q1qvbhltekuWm2fA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CZcJwBAAAV&#10;AwAADgAAAAAAAAAAAAAAAAAuAgAAZHJzL2Uyb0RvYy54bWxQSwECLQAUAAYACAAAACEAe0uO1NsA&#10;AAAKAQAADwAAAAAAAAAAAAAAAAD2AwAAZHJzL2Rvd25yZXYueG1sUEsFBgAAAAAEAAQA8wAAAP4E&#10;AAAAAA==&#10;" w14:anchorId="06FBFE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3360" behindDoc="0" locked="0" layoutInCell="1" allowOverlap="1" wp14:editId="32E41482" wp14:anchorId="78C82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3" name="Rectangle 6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3" style="position:absolute;margin-left:104pt;margin-top:11pt;width:79pt;height:162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xl6s8qwuXaA/vKEedrSIwc7wtRJPbooxcQd7CT9PCk0UoxfAlvUbNarhltekuW22fI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YZZZwBAAAV&#10;AwAADgAAAAAAAAAAAAAAAAAuAgAAZHJzL2Uyb0RvYy54bWxQSwECLQAUAAYACAAAACEAe0uO1NsA&#10;AAAKAQAADwAAAAAAAAAAAAAAAAD2AwAAZHJzL2Rvd25yZXYueG1sUEsFBgAAAAAEAAQA8wAAAP4E&#10;AAAAAA==&#10;" w14:anchorId="78C82FF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4384" behindDoc="0" locked="0" layoutInCell="1" allowOverlap="1" wp14:editId="02502060" wp14:anchorId="72F37E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4" name="Rectangle 6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4" style="position:absolute;margin-left:104pt;margin-top:11pt;width:79pt;height:162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kNmw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xn6ZpVhc20H/ekJ87SlRw52hKmTenRRiok72En6fVBopBi/B7aIX1413PKSLNfNmkcRS8Ks&#10;dx+rKugBeCh0QikOEd1+YL7LIid/zN4XYW9zkpv7MS/kL9O8fQ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Q5pkNmwEAABUD&#10;AAAOAAAAAAAAAAAAAAAAAC4CAABkcnMvZTJvRG9jLnhtbFBLAQItABQABgAIAAAAIQB7S47U2wAA&#10;AAoBAAAPAAAAAAAAAAAAAAAAAPUDAABkcnMvZG93bnJldi54bWxQSwUGAAAAAAQABADzAAAA/QQA&#10;AAAA&#10;" w14:anchorId="72F37EB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5408" behindDoc="0" locked="0" layoutInCell="1" allowOverlap="1" wp14:editId="509EF94D" wp14:anchorId="56F6AE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5" name="Rectangle 6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5" style="position:absolute;margin-left:104pt;margin-top:11pt;width:79pt;height:162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Y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+mOGzbU99OdHzNOWHjjYEaZO6tFFKSbuYCfp51GhkWL8GtiiZr26abjlJVlumg2PIpaE&#10;We/fVlXQA/BQ6IRSHCO6w8B8l0VO/pi9L8Je5yQ3921eyF+n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dAZGJwBAAAV&#10;AwAADgAAAAAAAAAAAAAAAAAuAgAAZHJzL2Uyb0RvYy54bWxQSwECLQAUAAYACAAAACEAe0uO1NsA&#10;AAAKAQAADwAAAAAAAAAAAAAAAAD2AwAAZHJzL2Rvd25yZXYueG1sUEsFBgAAAAAEAAQA8wAAAP4E&#10;AAAAAA==&#10;" w14:anchorId="56F6AE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6432" behindDoc="0" locked="0" layoutInCell="1" allowOverlap="1" wp14:editId="05463F62" wp14:anchorId="7DCEE5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6" name="Rectangle 6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6" style="position:absolute;margin-left:104pt;margin-top:11pt;width:79pt;height:162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m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l6fZthc20P/fkJ87SlRw52hKmTenRRiok72En6eVRopBi/BraoWa9uGm55SZabZsOjiCVh&#10;1vv3VRX0ADwUOqEUx4juMDDfZZGTP2bvi7C3OcnNfZ8X8tdp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ouZJpwBAAAV&#10;AwAADgAAAAAAAAAAAAAAAAAuAgAAZHJzL2Uyb0RvYy54bWxQSwECLQAUAAYACAAAACEAe0uO1NsA&#10;AAAKAQAADwAAAAAAAAAAAAAAAAD2AwAAZHJzL2Rvd25yZXYueG1sUEsFBgAAAAAEAAQA8wAAAP4E&#10;AAAAAA==&#10;" w14:anchorId="7DCEE57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7456" behindDoc="0" locked="0" layoutInCell="1" allowOverlap="1" wp14:editId="056DC9CE" wp14:anchorId="72FA3F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7" name="Rectangle 6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7" style="position:absolute;margin-left:104pt;margin-top:11pt;width:79pt;height:162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kz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vc6wubaH/vyMedrSEwc7wtRJPbooxcQd7CT9PCo0UoxfAlvUrFe3Dbe8JMtNs+FRxJIw&#10;6/37qgp6AB4KnVCKY0R3GJjvssjJH7P3RdjbnOTmvs8L+es0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70ZM5wBAAAV&#10;AwAADgAAAAAAAAAAAAAAAAAuAgAAZHJzL2Uyb0RvYy54bWxQSwECLQAUAAYACAAAACEAe0uO1NsA&#10;AAAKAQAADwAAAAAAAAAAAAAAAAD2AwAAZHJzL2Rvd25yZXYueG1sUEsFBgAAAAAEAAQA8wAAAP4E&#10;AAAAAA==&#10;" w14:anchorId="72FA3FC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8480" behindDoc="0" locked="0" layoutInCell="1" allowOverlap="1" wp14:editId="3947A8B3" wp14:anchorId="5FE397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8" name="Rectangle 6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8" style="position:absolute;margin-left:104pt;margin-top:11pt;width:79pt;height:162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j3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HpZJ9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8ipj3mwEAABUD&#10;AAAOAAAAAAAAAAAAAAAAAC4CAABkcnMvZTJvRG9jLnhtbFBLAQItABQABgAIAAAAIQB7S47U2wAA&#10;AAoBAAAPAAAAAAAAAAAAAAAAAPUDAABkcnMvZG93bnJldi54bWxQSwUGAAAAAAQABADzAAAA/QQA&#10;AAAA&#10;" w14:anchorId="5FE397E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69504" behindDoc="0" locked="0" layoutInCell="1" allowOverlap="1" wp14:editId="152831CA" wp14:anchorId="0D1FB9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9" name="Rectangle 6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9" style="position:absolute;margin-left:104pt;margin-top:11pt;width:79pt;height:162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jinAEAABU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Qy93mbYXDtAf3nCPG3pkYMdYeqkHl2UYuIOdpJ+nhQaKcYvgS1q1qu7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bwY4pwBAAAV&#10;AwAADgAAAAAAAAAAAAAAAAAuAgAAZHJzL2Uyb0RvYy54bWxQSwECLQAUAAYACAAAACEAe0uO1NsA&#10;AAAKAQAADwAAAAAAAAAAAAAAAAD2AwAAZHJzL2Rvd25yZXYueG1sUEsFBgAAAAAEAAQA8wAAAP4E&#10;AAAAAA==&#10;" w14:anchorId="0D1FB9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0528" behindDoc="0" locked="0" layoutInCell="1" allowOverlap="1" wp14:editId="31BFE152" wp14:anchorId="420AC1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0" name="Rectangle 6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0" style="position:absolute;margin-left:104pt;margin-top:11pt;width:79pt;height:162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f+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W2BzbQ/D+QnztKVHDnaCuZd6clGKmTvYS/p5VGikmL4Etqi53dw03PKSrNum5VHEkjDr&#10;/duqCnoEHgqdUIpjRHcYme+6yMkfs/dF2Ouc5Oa+zQv56zTvf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oCVf+mwEAABUD&#10;AAAOAAAAAAAAAAAAAAAAAC4CAABkcnMvZTJvRG9jLnhtbFBLAQItABQABgAIAAAAIQB7S47U2wAA&#10;AAoBAAAPAAAAAAAAAAAAAAAAAPUDAABkcnMvZG93bnJldi54bWxQSwUGAAAAAAQABADzAAAA/QQA&#10;AAAA&#10;" w14:anchorId="420AC1F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1552" behindDoc="0" locked="0" layoutInCell="1" allowOverlap="1" wp14:editId="43CAAE5A" wp14:anchorId="2933D04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1" name="Rectangle 6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1" style="position:absolute;margin-left:104pt;margin-top:11pt;width:79pt;height:162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fr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QzdrjNsju1hOD9h3rb0yMZOMPdSTy5KMfMEe0k/jwqNFNOXwBI1t5ubhkdenHXbtLyKWBxm&#10;vX8bVUGPwEuhE0pxjOgOI/MtdQst1r409ronebhv/UL+us27X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RP9frmwEAABUD&#10;AAAOAAAAAAAAAAAAAAAAAC4CAABkcnMvZTJvRG9jLnhtbFBLAQItABQABgAIAAAAIQB7S47U2wAA&#10;AAoBAAAPAAAAAAAAAAAAAAAAAPUDAABkcnMvZG93bnJldi54bWxQSwUGAAAAAAQABADzAAAA/QQA&#10;AAAA&#10;" w14:anchorId="2933D04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2576" behindDoc="0" locked="0" layoutInCell="1" allowOverlap="1" wp14:editId="0D651A8C" wp14:anchorId="518F9C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2" name="Rectangle 6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2" style="position:absolute;margin-left:104pt;margin-top:11pt;width:79pt;height:162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fV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TYXNvDcH7CPG3pkYOdYO6lnlyUYuYO9pJ+HhUaKaYvgS1qbjc3Dbe8JOu2aXkUsSTM&#10;ev+2qoIegYdCJ5TiGNEdRua7LnLyx+x9EfY6J7m5b/NC/jrNu1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mRX1ZwBAAAV&#10;AwAADgAAAAAAAAAAAAAAAAAuAgAAZHJzL2Uyb0RvYy54bWxQSwECLQAUAAYACAAAACEAe0uO1NsA&#10;AAAKAQAADwAAAAAAAAAAAAAAAAD2AwAAZHJzL2Rvd25yZXYueG1sUEsFBgAAAAAEAAQA8wAAAP4E&#10;AAAAAA==&#10;" w14:anchorId="518F9C1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3600" behindDoc="0" locked="0" layoutInCell="1" allowOverlap="1" wp14:editId="02B22C75" wp14:anchorId="7AB812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3" name="Rectangle 6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3" style="position:absolute;margin-left:104pt;margin-top:11pt;width:79pt;height:162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fA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CLpeJNhU2/ju8Axp2uITBT34seVyMIGzkTrYcnzbCVCcDfeOLKoul4uKWp6TeV3VNIqQE2K9&#10;+VwVTvaehkJG4GwXwGx74jvPctLH5H0W9jEnqbmf80z+NM3r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jUtfAmwEAABUD&#10;AAAOAAAAAAAAAAAAAAAAAC4CAABkcnMvZTJvRG9jLnhtbFBLAQItABQABgAIAAAAIQB7S47U2wAA&#10;AAoBAAAPAAAAAAAAAAAAAAAAAPUDAABkcnMvZG93bnJldi54bWxQSwUGAAAAAAQABADzAAAA/QQA&#10;AAAA&#10;" w14:anchorId="7AB812B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4624" behindDoc="0" locked="0" layoutInCell="1" allowOverlap="1" wp14:editId="6BAA0860" wp14:anchorId="086026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4" name="Rectangle 6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4" style="position:absolute;margin-left:104pt;margin-top:11pt;width:79pt;height:162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eo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u8mwubaH4fyEedrSIwc7wdxLPbkoxcwd7CX9PCo0UkxfAlvU3G5uGm55SdZt0/IoYkmY&#10;9f5tVQU9Ag+FTijFMaI7jMx3XeTkj9n7Iux1TnJz3+a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NJXqJwBAAAV&#10;AwAADgAAAAAAAAAAAAAAAAAuAgAAZHJzL2Uyb0RvYy54bWxQSwECLQAUAAYACAAAACEAe0uO1NsA&#10;AAAKAQAADwAAAAAAAAAAAAAAAAD2AwAAZHJzL2Rvd25yZXYueG1sUEsFBgAAAAAEAAQA8wAAAP4E&#10;AAAAAA==&#10;" w14:anchorId="0860264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5648" behindDoc="0" locked="0" layoutInCell="1" allowOverlap="1" wp14:editId="0CC39817" wp14:anchorId="751048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5" name="Rectangle 6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ノノノノノノ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5" style="position:absolute;margin-left:104pt;margin-top:11pt;width:79pt;height:162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e9mwEAABUDAAAOAAAAZHJzL2Uyb0RvYy54bWysUstO6zAQ3SPxD5b3NGkolxA1ZYNAV7q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O+UtyxtWg7UjOyR2P3D+Hb14wq9O/6fdnFa&#10;T8x0BF1fJNhUW/tu/wBp2uI9BT34seVyMIGzkTrYcnzZClCcDX8dWVRdLs4ranlO5nVV0yhCToj1&#10;+nNVONl7GgoZgbNtALPpie88y0kfk/dZ2PucpOZ+zjP54zSvX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15Ne9mwEAABUD&#10;AAAOAAAAAAAAAAAAAAAAAC4CAABkcnMvZTJvRG9jLnhtbFBLAQItABQABgAIAAAAIQB7S47U2wAA&#10;AAoBAAAPAAAAAAAAAAAAAAAAAPUDAABkcnMvZG93bnJldi54bWxQSwUGAAAAAAQABADzAAAA/QQA&#10;AAAA&#10;" w14:anchorId="751048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ノノノノノノ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6672" behindDoc="0" locked="0" layoutInCell="1" allowOverlap="1" wp14:editId="28305EA0" wp14:anchorId="46AE4F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6" name="Rectangle 6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6" style="position:absolute;margin-left:104pt;margin-top:11pt;width:79pt;height:162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eD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F1fJd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+v1eDmwEAABUD&#10;AAAOAAAAAAAAAAAAAAAAAC4CAABkcnMvZTJvRG9jLnhtbFBLAQItABQABgAIAAAAIQB7S47U2wAA&#10;AAoBAAAPAAAAAAAAAAAAAAAAAPUDAABkcnMvZG93bnJldi54bWxQSwUGAAAAAAQABADzAAAA/QQA&#10;AAAA&#10;" w14:anchorId="46AE4F9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7696" behindDoc="0" locked="0" layoutInCell="1" allowOverlap="1" wp14:editId="50CEF23C" wp14:anchorId="62AAE2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7" name="Rectangle 6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7" style="position:absolute;margin-left:104pt;margin-top:11pt;width:79pt;height:162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W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LpeJt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HideWmwEAABUD&#10;AAAOAAAAAAAAAAAAAAAAAC4CAABkcnMvZTJvRG9jLnhtbFBLAQItABQABgAIAAAAIQB7S47U2wAA&#10;AAoBAAAPAAAAAAAAAAAAAAAAAPUDAABkcnMvZG93bnJldi54bWxQSwUGAAAAAAQABADzAAAA/QQA&#10;AAAA&#10;" w14:anchorId="62AAE2E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8720" behindDoc="0" locked="0" layoutInCell="1" allowOverlap="1" wp14:editId="799196F8" wp14:anchorId="2E2FC4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8" name="Rectangle 6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8" style="position:absolute;margin-left:104pt;margin-top:11pt;width:79pt;height:162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S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bYXNvDcH7CPG3pkYOdYO6lnlyUYuYO9pJ+HhUaKaYvgS1qbjc3Dbe8JOs2AwksCbPe&#10;v62qoEfgodAJpThGdIeR+a6LnPwxe1+Evc5Jbu7bvJC/TvPu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vlZSmwEAABUD&#10;AAAOAAAAAAAAAAAAAAAAAC4CAABkcnMvZTJvRG9jLnhtbFBLAQItABQABgAIAAAAIQB7S47U2wAA&#10;AAoBAAAPAAAAAAAAAAAAAAAAAPUDAABkcnMvZG93bnJldi54bWxQSwUGAAAAAAQABADzAAAA/QQA&#10;AAAA&#10;" w14:anchorId="2E2FC47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79744" behindDoc="0" locked="0" layoutInCell="1" allowOverlap="1" wp14:editId="47104390" wp14:anchorId="6159A4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9" name="Rectangle 6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9" style="position:absolute;margin-left:104pt;margin-top:11pt;width:79pt;height:162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ZHmwEAABU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BF0vE2yqbXx3eII0bfGRgh782HI5mMDZSB1sOb7uBCjOhj+OLKquF5cVtTwn87qqaRQhJ8R6&#10;87UqnOw9DYWMwNkugNn2xHee5aSPyfss7GNOUnO/5pn8aZrXb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iNZHmwEAABUD&#10;AAAOAAAAAAAAAAAAAAAAAC4CAABkcnMvZTJvRG9jLnhtbFBLAQItABQABgAIAAAAIQB7S47U2wAA&#10;AAoBAAAPAAAAAAAAAAAAAAAAAPUDAABkcnMvZG93bnJldi54bWxQSwUGAAAAAAQABADzAAAA/QQA&#10;AAAA&#10;" w14:anchorId="6159A4B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0768" behindDoc="0" locked="0" layoutInCell="1" allowOverlap="1" wp14:editId="5F04453E" wp14:anchorId="55FCD1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0" name="Rectangle 6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0" style="position:absolute;margin-left:104pt;margin-top:11pt;width:79pt;height:162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6mw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KbC5tof+/Ix52tITBzvC1Ek9uijFxB3sJP08KjRSjF8CW9TcrW4bbnlJlutmzaOIJWHW&#10;+/dVFfQAPBQ6oRTHiO4wMN9lkZM/Zu+LsLc5yc19nxfy12ne/QI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mwyM6mwEAABUD&#10;AAAOAAAAAAAAAAAAAAAAAC4CAABkcnMvZTJvRG9jLnhtbFBLAQItABQABgAIAAAAIQB7S47U2wAA&#10;AAoBAAAPAAAAAAAAAAAAAAAAAPUDAABkcnMvZG93bnJldi54bWxQSwUGAAAAAAQABADzAAAA/QQA&#10;AAAA&#10;" w14:anchorId="55FCD1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1792" behindDoc="0" locked="0" layoutInCell="1" allowOverlap="1" wp14:editId="7810DF39" wp14:anchorId="41E137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1" name="Rectangle 6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1" style="position:absolute;margin-left:104pt;margin-top:11pt;width:79pt;height:162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Mv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UNvlhk2x/bQn58xb1t6YmNHmDqpRxelmHiCnaSfR4VGivFLYImau9VtwyMvznLdrHk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f9aMvmwEAABUD&#10;AAAOAAAAAAAAAAAAAAAAAC4CAABkcnMvZTJvRG9jLnhtbFBLAQItABQABgAIAAAAIQB7S47U2wAA&#10;AAoBAAAPAAAAAAAAAAAAAAAAAPUDAABkcnMvZG93bnJldi54bWxQSwUGAAAAAAQABADzAAAA/QQA&#10;AAAA&#10;" w14:anchorId="41E1373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2816" behindDoc="0" locked="0" layoutInCell="1" allowOverlap="1" wp14:editId="3B5EC3A3" wp14:anchorId="3A5073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2" name="Rectangle 6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2" style="position:absolute;margin-left:104pt;margin-top:11pt;width:79pt;height:162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MRnA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aTJsru2hPz9jnrb0xMGOMHVSjy5KMXEHO0k/jwqNFOOXwBY1d6vbhltekuW6WfM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FK4jEZwBAAAV&#10;AwAADgAAAAAAAAAAAAAAAAAuAgAAZHJzL2Uyb0RvYy54bWxQSwECLQAUAAYACAAAACEAe0uO1NsA&#10;AAAKAQAADwAAAAAAAAAAAAAAAAD2AwAAZHJzL2Rvd25yZXYueG1sUEsFBgAAAAAEAAQA8wAAAP4E&#10;AAAAAA==&#10;" w14:anchorId="3A50732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3840" behindDoc="0" locked="0" layoutInCell="1" allowOverlap="1" wp14:editId="0ECA048C" wp14:anchorId="3D8412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3" name="Rectangle 6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3" style="position:absolute;margin-left:104pt;margin-top:11pt;width:79pt;height:162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ME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Qy9XWXYXDtAf3nCPG3pkYMdYeqkHl2UYuIOdpJ+nhQaKcYvgS1q7tar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7ZijBJwBAAAV&#10;AwAADgAAAAAAAAAAAAAAAAAuAgAAZHJzL2Uyb0RvYy54bWxQSwECLQAUAAYACAAAACEAe0uO1NsA&#10;AAAKAQAADwAAAAAAAAAAAAAAAAD2AwAAZHJzL2Rvd25yZXYueG1sUEsFBgAAAAAEAAQA8wAAAP4E&#10;AAAAAA==&#10;" w14:anchorId="3D84129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4864" behindDoc="0" locked="0" layoutInCell="1" allowOverlap="1" wp14:editId="362AD2DA" wp14:anchorId="771D32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4" name="Rectangle 6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4" style="position:absolute;margin-left:104pt;margin-top:11pt;width:79pt;height:135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sm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W9X1xk217bQH58xT1t6omBGmARXow2cTdRBwePbXqLmbHzwZFF7c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59BsmmwEAABUD&#10;AAAOAAAAAAAAAAAAAAAAAC4CAABkcnMvZTJvRG9jLnhtbFBLAQItABQABgAIAAAAIQCxSpol2wAA&#10;AAoBAAAPAAAAAAAAAAAAAAAAAPUDAABkcnMvZG93bnJldi54bWxQSwUGAAAAAAQABADzAAAA/QQA&#10;AAAA&#10;" w14:anchorId="771D329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5888" behindDoc="0" locked="0" layoutInCell="1" allowOverlap="1" wp14:editId="0D26F327" wp14:anchorId="23E7C2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5" name="Rectangle 6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5" style="position:absolute;margin-left:104pt;margin-top:11pt;width:79pt;height:135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z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rer7xk217ahP95DnrZ0R8GMYRJcjTZyNlEHBcfnvQTN2fjLk0Xt1bfLllpekmbZLmkUoSTE&#10;evu+Kr0aAg2FSsDZPoLdDcS3KXLyx+R9EfY6J7m57/NC/jzNm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MKbM5wBAAAV&#10;AwAADgAAAAAAAAAAAAAAAAAuAgAAZHJzL2Uyb0RvYy54bWxQSwECLQAUAAYACAAAACEAsUqaJdsA&#10;AAAKAQAADwAAAAAAAAAAAAAAAAD2AwAAZHJzL2Rvd25yZXYueG1sUEsFBgAAAAAEAAQA8wAAAP4E&#10;AAAAAA==&#10;" w14:anchorId="23E7C2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6912" behindDoc="0" locked="0" layoutInCell="1" allowOverlap="1" wp14:editId="16FAED86" wp14:anchorId="2A4AE9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6" name="Rectangle 6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6" style="position:absolute;margin-left:104pt;margin-top:11pt;width:79pt;height:135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sN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W9XNxk217bQH58xT1t6omBGmARXow2cTdRBwePbXqLmbHz0ZFF7e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LmRsNmwEAABUD&#10;AAAOAAAAAAAAAAAAAAAAAC4CAABkcnMvZTJvRG9jLnhtbFBLAQItABQABgAIAAAAIQCxSpol2wAA&#10;AAoBAAAPAAAAAAAAAAAAAAAAAPUDAABkcnMvZG93bnJldi54bWxQSwUGAAAAAAQABADzAAAA/QQA&#10;AAAA&#10;" w14:anchorId="2A4AE9E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7936" behindDoc="0" locked="0" layoutInCell="1" allowOverlap="1" wp14:editId="769C5FAD" wp14:anchorId="3376FB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7" name="Rectangle 6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7" style="position:absolute;margin-left:104pt;margin-top:11pt;width:79pt;height:135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sY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/XywybazvoT4+Ypy09UDAjTIKr0QbOJuqg4PHlIFFzNt57sqhdfr9qqeUlaVbtikYRS0Ks&#10;d++r0qsBaChUQs4OAe1+IL5NkZM/Ju+LsLc5yc19n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r5sYmwEAABUD&#10;AAAOAAAAAAAAAAAAAAAAAC4CAABkcnMvZTJvRG9jLnhtbFBLAQItABQABgAIAAAAIQCxSpol2wAA&#10;AAoBAAAPAAAAAAAAAAAAAAAAAPUDAABkcnMvZG93bnJldi54bWxQSwUGAAAAAAQABADzAAAA/QQA&#10;AAAA&#10;" w14:anchorId="3376FB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8960" behindDoc="0" locked="0" layoutInCell="1" allowOverlap="1" wp14:editId="344D28D5" wp14:anchorId="680F76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8" name="Rectangle 6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8" style="position:absolute;margin-left:104pt;margin-top:11pt;width:79pt;height:135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rc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6uuwybazsYTs+Ypy09UTATzIKryQbOZuqg4PHnQaLmbHr0ZFF7+/mmpZaXpOnajkYRS0Ks&#10;dx+r0qsRaChUQs4OAe1+JL5NkZM/Ju+LsPc5yc39m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VmBrcmwEAABUD&#10;AAAOAAAAAAAAAAAAAAAAAC4CAABkcnMvZTJvRG9jLnhtbFBLAQItABQABgAIAAAAIQCxSpol2wAA&#10;AAoBAAAPAAAAAAAAAAAAAAAAAPUDAABkcnMvZG93bnJldi54bWxQSwUGAAAAAAQABADzAAAA/QQA&#10;AAAA&#10;" w14:anchorId="680F76C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89984" behindDoc="0" locked="0" layoutInCell="1" allowOverlap="1" wp14:editId="7BD62FFE" wp14:anchorId="0F243A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9" name="Rectangle 6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9" style="position:absolute;margin-left:104pt;margin-top:11pt;width:79pt;height:135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rJ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vVKsPm2i70pwfI05buKZgxTIKr0UbOJuqg4PhykKA5G396sqi9+XbdUstL0izbJY0ilIRY&#10;795XpVdDoKFQCTg7RLD7gfg2RU7+mLwvwt7mJDf3fV7IX6Z58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srprJmwEAABUD&#10;AAAOAAAAAAAAAAAAAAAAAC4CAABkcnMvZTJvRG9jLnhtbFBLAQItABQABgAIAAAAIQCxSpol2wAA&#10;AAoBAAAPAAAAAAAAAAAAAAAAAPUDAABkcnMvZG93bnJldi54bWxQSwUGAAAAAAQABADzAAAA/QQA&#10;AAAA&#10;" w14:anchorId="0F243A1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1008" behindDoc="0" locked="0" layoutInCell="1" allowOverlap="1" wp14:editId="7A5A9A23" wp14:anchorId="62FC0BB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0" name="Rectangle 6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0" style="position:absolute;margin-left:104pt;margin-top:11pt;width:79pt;height:135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t0uCuaAQAAFQMA&#10;AA4AAAAAAAAAAAAAAAAALgIAAGRycy9lMm9Eb2MueG1sUEsBAi0AFAAGAAgAAAAhALFKmiXbAAAA&#10;CgEAAA8AAAAAAAAAAAAAAAAA9AMAAGRycy9kb3ducmV2LnhtbFBLBQYAAAAABAAEAPMAAAD8BAAA&#10;AAA=&#10;" w14:anchorId="62FC0BB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2032" behindDoc="0" locked="0" layoutInCell="1" allowOverlap="1" wp14:editId="7D6CC0A2" wp14:anchorId="00D81A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1" name="Rectangle 6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1" style="position:absolute;margin-left:104pt;margin-top:11pt;width:79pt;height:135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yQjg+mwEAABUD&#10;AAAOAAAAAAAAAAAAAAAAAC4CAABkcnMvZTJvRG9jLnhtbFBLAQItABQABgAIAAAAIQCxSpol2wAA&#10;AAoBAAAPAAAAAAAAAAAAAAAAAPUDAABkcnMvZG93bnJldi54bWxQSwUGAAAAAAQABADzAAAA/QQA&#10;AAAA&#10;" w14:anchorId="00D81A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3056" behindDoc="0" locked="0" layoutInCell="1" allowOverlap="1" wp14:editId="04F019AC" wp14:anchorId="50270B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2" name="Rectangle 6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2" style="position:absolute;margin-left:104pt;margin-top:11pt;width:79pt;height:135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5GbgAmwEAABUD&#10;AAAOAAAAAAAAAAAAAAAAAC4CAABkcnMvZTJvRG9jLnhtbFBLAQItABQABgAIAAAAIQCxSpol2wAA&#10;AAoBAAAPAAAAAAAAAAAAAAAAAPUDAABkcnMvZG93bnJldi54bWxQSwUGAAAAAAQABADzAAAA/QQA&#10;AAAA&#10;" w14:anchorId="50270B7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4080" behindDoc="0" locked="0" layoutInCell="1" allowOverlap="1" wp14:editId="75EF7DFF" wp14:anchorId="0A1580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3" name="Rectangle 6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3" style="position:absolute;margin-left:104pt;margin-top:11pt;width:79pt;height:135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ALzgVmwEAABUD&#10;AAAOAAAAAAAAAAAAAAAAAC4CAABkcnMvZTJvRG9jLnhtbFBLAQItABQABgAIAAAAIQCxSpol2wAA&#10;AAoBAAAPAAAAAAAAAAAAAAAAAPUDAABkcnMvZG93bnJldi54bWxQSwUGAAAAAAQABADzAAAA/QQA&#10;AAAA&#10;" w14:anchorId="0A15808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5104" behindDoc="0" locked="0" layoutInCell="1" allowOverlap="1" wp14:editId="4082BF45" wp14:anchorId="7FC195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4" name="Rectangle 6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4" style="position:absolute;margin-left:104pt;margin-top:11pt;width:79pt;height:135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h9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6srzJsrm2hPz5jnrb0RMGMMAmuRhs4m6iDgse3vUTN2fjgyaL2+mrZUstL0qzaF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vr7h9mwEAABUD&#10;AAAOAAAAAAAAAAAAAAAAAC4CAABkcnMvZTJvRG9jLnhtbFBLAQItABQABgAIAAAAIQCxSpol2wAA&#10;AAoBAAAPAAAAAAAAAAAAAAAAAPUDAABkcnMvZG93bnJldi54bWxQSwUGAAAAAAQABADzAAAA/QQA&#10;AAAA&#10;" w14:anchorId="7FC195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6128" behindDoc="0" locked="0" layoutInCell="1" allowOverlap="1" wp14:editId="146C65AD" wp14:anchorId="72F0A1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5" name="Rectangle 6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5" style="position:absolute;margin-left:104pt;margin-top:11pt;width:79pt;height:135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o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ZX2bYXNtCf3zBPG3pmYIZYRJcjTZwNlEHBY+/9hI1Z+ODJ4va64tlSy0vSbNqVzSKWBJi&#10;vf1clV4NQEOhEnK2D2h3A/Ftipz8MXlfhH3MSW7u57yQP0/z5g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WmThomwEAABUD&#10;AAAOAAAAAAAAAAAAAAAAAC4CAABkcnMvZTJvRG9jLnhtbFBLAQItABQABgAIAAAAIQCxSpol2wAA&#10;AAoBAAAPAAAAAAAAAAAAAAAAAPUDAABkcnMvZG93bnJldi54bWxQSwUGAAAAAAQABADzAAAA/QQA&#10;AAAA&#10;" w14:anchorId="72F0A16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7152" behindDoc="0" locked="0" layoutInCell="1" allowOverlap="1" wp14:editId="2253835F" wp14:anchorId="1D856A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6" name="Rectangle 6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6" style="position:absolute;margin-left:104pt;margin-top:11pt;width:79pt;height:135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h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/rqwyba1voj0+Ypy09UjAjTIKr0QbOJuqg4PFlL1FzNv7wZFF7/X3ZUstL0qzaFY0iloRY&#10;b99XpVcD0FCohJztA9rdQHybIid/TN4XYW9zkpv7Pi/kz9O8+Q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dwrhWmwEAABUD&#10;AAAOAAAAAAAAAAAAAAAAAC4CAABkcnMvZTJvRG9jLnhtbFBLAQItABQABgAIAAAAIQCxSpol2wAA&#10;AAoBAAAPAAAAAAAAAAAAAAAAAPUDAABkcnMvZG93bnJldi54bWxQSwUGAAAAAAQABADzAAAA/QQA&#10;AAAA&#10;" w14:anchorId="1D856A8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8176" behindDoc="0" locked="0" layoutInCell="1" allowOverlap="1" wp14:editId="50E2EE5A" wp14:anchorId="78E3A9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7" name="Rectangle 6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7" style="position:absolute;margin-left:104pt;margin-top:11pt;width:79pt;height:135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D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sVxk213bQn54xT1t6omBGmARXow2cTdRBwePbQaLmbHz0ZFG7+rpsqeUladbtm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k9DhDmwEAABUD&#10;AAAOAAAAAAAAAAAAAAAAAC4CAABkcnMvZTJvRG9jLnhtbFBLAQItABQABgAIAAAAIQCxSpol2wAA&#10;AAoBAAAPAAAAAAAAAAAAAAAAAPUDAABkcnMvZG93bnJldi54bWxQSwUGAAAAAAQABADzAAAA/QQA&#10;AAAA&#10;" w14:anchorId="78E3A94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099200" behindDoc="0" locked="0" layoutInCell="1" allowOverlap="1" wp14:editId="79230368" wp14:anchorId="2CDEC4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8" name="Rectangle 6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8" style="position:absolute;margin-left:104pt;margin-top:11pt;width:79pt;height:135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Dw7mHmwEAABUD&#10;AAAOAAAAAAAAAAAAAAAAAC4CAABkcnMvZTJvRG9jLnhtbFBLAQItABQABgAIAAAAIQCxSpol2wAA&#10;AAoBAAAPAAAAAAAAAAAAAAAAAPUDAABkcnMvZG93bnJldi54bWxQSwUGAAAAAAQABADzAAAA/QQA&#10;AAAA&#10;" w14:anchorId="2CDEC47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0224" behindDoc="0" locked="0" layoutInCell="1" allowOverlap="1" wp14:editId="630B6C73" wp14:anchorId="4F469D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39" name="Rectangle 6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9" style="position:absolute;margin-left:104pt;margin-top:11pt;width:79pt;height:159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6Gz43mwEAABUD&#10;AAAOAAAAAAAAAAAAAAAAAC4CAABkcnMvZTJvRG9jLnhtbFBLAQItABQABgAIAAAAIQCu1q1Q2wAA&#10;AAoBAAAPAAAAAAAAAAAAAAAAAPUDAABkcnMvZG93bnJldi54bWxQSwUGAAAAAAQABADzAAAA/QQA&#10;AAAA&#10;" w14:anchorId="4F469D3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1248" behindDoc="0" locked="0" layoutInCell="1" allowOverlap="1" wp14:editId="37141BD5" wp14:anchorId="484C6D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0" name="Rectangle 6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0" style="position:absolute;margin-left:104pt;margin-top:11pt;width:79pt;height:159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tKmg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IpsLm2g/70gHna0j0FM8IkuBpt4GyiDgoeXw4SNWfjT08Wtd+/LVtqeUmaVbuiUcSSEOvd&#10;+6r0agAaCpWQs0NAux+Ib1Pk5I/J+yLsbU5yc9/nhfxlmj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VQy0qaAQAAFQMA&#10;AA4AAAAAAAAAAAAAAAAALgIAAGRycy9lMm9Eb2MueG1sUEsBAi0AFAAGAAgAAAAhAK7WrVDbAAAA&#10;CgEAAA8AAAAAAAAAAAAAAAAA9AMAAGRycy9kb3ducmV2LnhtbFBLBQYAAAAABAAEAPMAAAD8BAAA&#10;AAA=&#10;" w14:anchorId="484C6D9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2272" behindDoc="0" locked="0" layoutInCell="1" allowOverlap="1" wp14:editId="5AD91F51" wp14:anchorId="197C91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1" name="Rectangle 6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1" style="position:absolute;margin-left:104pt;margin-top:11pt;width:79pt;height:159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xmS1+aAQAAFQMA&#10;AA4AAAAAAAAAAAAAAAAALgIAAGRycy9lMm9Eb2MueG1sUEsBAi0AFAAGAAgAAAAhAK7WrVDbAAAA&#10;CgEAAA8AAAAAAAAAAAAAAAAA9AMAAGRycy9kb3ducmV2LnhtbFBLBQYAAAAABAAEAPMAAAD8BAAA&#10;AAA=&#10;" w14:anchorId="197C912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3296" behindDoc="0" locked="0" layoutInCell="1" allowOverlap="1" wp14:editId="6C570861" wp14:anchorId="56934F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2" name="Rectangle 6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2" style="position:absolute;margin-left:104pt;margin-top:11pt;width:79pt;height:159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th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pM2yu7aA/PWCetnRPwYwwCa5GGzibqIOCx5eDRM3Z+NOTRe33b8uWWl6SZtWuaBSxJMR6&#10;974qvRqAhkIl5OwQ0O4H4tsUOflj8r4Ie5uT3Nz3eSF/mebNH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3PcthmwEAABUD&#10;AAAOAAAAAAAAAAAAAAAAAC4CAABkcnMvZTJvRG9jLnhtbFBLAQItABQABgAIAAAAIQCu1q1Q2wAA&#10;AAoBAAAPAAAAAAAAAAAAAAAAAPUDAABkcnMvZG93bnJldi54bWxQSwUGAAAAAAQABADzAAAA/QQA&#10;AAAA&#10;" w14:anchorId="56934F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4320" behindDoc="0" locked="0" layoutInCell="1" allowOverlap="1" wp14:editId="503995D5" wp14:anchorId="61E95A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3" name="Rectangle 6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3" style="position:absolute;margin-left:104pt;margin-top:11pt;width:79pt;height:159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t0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ZZthc20F/esA8bemeghlhElyNNnA2UQcFjy8HiZqz8acni9rv35Yttbwkzapd0ShiSYj1&#10;7n1VejUADYVKyNkhoN0PxLcpcvLH5H0R9jYnubnv80L+Ms2bP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BOC0t0mwEAABUD&#10;AAAOAAAAAAAAAAAAAAAAAC4CAABkcnMvZTJvRG9jLnhtbFBLAQItABQABgAIAAAAIQCu1q1Q2wAA&#10;AAoBAAAPAAAAAAAAAAAAAAAAAPUDAABkcnMvZG93bnJldi54bWxQSwUGAAAAAAQABADzAAAA/QQA&#10;AAAA&#10;" w14:anchorId="61E95A4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5344" behindDoc="0" locked="0" layoutInCell="1" allowOverlap="1" wp14:editId="4DEFBFEF" wp14:anchorId="4C35FB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4" name="Rectangle 6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4" style="position:absolute;margin-left:104pt;margin-top:11pt;width:79pt;height:159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sc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PciWtKCKY6v46A6UEHx/JGcKBmFI/k4Sem16v/rtC78/95l+bt&#10;zGwv+LK5yrC5tg398QnytKVHCmYMk+BqtJGziTooOL7sJWjOxh+eLGq/Xy1banlJmlW7olGEkhDr&#10;7fuq9GoINBQqAWf7CHY3EN+m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hi8scmwEAABUD&#10;AAAOAAAAAAAAAAAAAAAAAC4CAABkcnMvZTJvRG9jLnhtbFBLAQItABQABgAIAAAAIQCu1q1Q2wAA&#10;AAoBAAAPAAAAAAAAAAAAAAAAAPUDAABkcnMvZG93bnJldi54bWxQSwUGAAAAAAQABADzAAAA/QQA&#10;AAAA&#10;" w14:anchorId="4C35FB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6368" behindDoc="0" locked="0" layoutInCell="1" allowOverlap="1" wp14:editId="6769E343" wp14:anchorId="01A30E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5" name="Rectangle 6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5" style="position:absolute;margin-left:104pt;margin-top:11pt;width:79pt;height:162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Tm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W69W15QQTHV5HQHTdx0cyxvBgZpRPJLHB0xvV39foXeX//Mu&#10;zbuZ2V7wZXOVYXNtF/rTE+RpS48UzBgmwdVoI2cTdVBw/HWQoDkb7z1Z1F6vli21vCTNul3TKEJJ&#10;iPXuY1V6NQQaCpWAs0MEux+Ib1Pk5I/J+yLsfU5ycz/mhfxlmre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O/dOadAQAA&#10;FQMAAA4AAAAAAAAAAAAAAAAALgIAAGRycy9lMm9Eb2MueG1sUEsBAi0AFAAGAAgAAAAhAHtLjtTb&#10;AAAACgEAAA8AAAAAAAAAAAAAAAAA9wMAAGRycy9kb3ducmV2LnhtbFBLBQYAAAAABAAEAPMAAAD/&#10;BAAAAAA=&#10;" w14:anchorId="01A30E5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7392" behindDoc="0" locked="0" layoutInCell="1" allowOverlap="1" wp14:editId="19D62D36" wp14:anchorId="6440825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6" name="Rectangle 6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6" style="position:absolute;margin-left:104pt;margin-top:11pt;width:79pt;height:162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TYnQEAABU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u7dU2WKjpq69XqlhKCqS6vI2B61MGxvBEcqBnFI3n8hun96u8r9O7yf96l&#10;eTcz2wu+bG4ybK7tQn96gTxt6ZmCGcMkuBpt5GyiDgqOPw8SNGfjkyeL2tvVsqWWl6RZt2saRSgJ&#10;sd59rkqvhkBDoRJwdohg9wPxbYqc/DF5X4R9zElu7ue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jk9NidAQAA&#10;FQMAAA4AAAAAAAAAAAAAAAAALgIAAGRycy9lMm9Eb2MueG1sUEsBAi0AFAAGAAgAAAAhAHtLjtTb&#10;AAAACgEAAA8AAAAAAAAAAAAAAAAA9wMAAGRycy9kb3ducmV2LnhtbFBLBQYAAAAABAAEAPMAAAD/&#10;BAAAAAA=&#10;" w14:anchorId="6440825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8416" behindDoc="0" locked="0" layoutInCell="1" allowOverlap="1" wp14:editId="069216D2" wp14:anchorId="48913B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7" name="Rectangle 6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7" style="position:absolute;margin-left:104pt;margin-top:11pt;width:79pt;height:162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TN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2awzbK7tQ39+gjxt6ZGCGcMkuBpt5GyiDgqOv48SNGfjd08WtevVsqWWl6TZtBsaRSgJ&#10;sd5/rEqvhkBDoRJwdoxgDwPxbYqc/DF5X4S9zUlu7se8kL9O8+4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dJ0zZwBAAAV&#10;AwAADgAAAAAAAAAAAAAAAAAuAgAAZHJzL2Uyb0RvYy54bWxQSwECLQAUAAYACAAAACEAe0uO1NsA&#10;AAAKAQAADwAAAAAAAAAAAAAAAAD2AwAAZHJzL2Rvd25yZXYueG1sUEsFBgAAAAAEAAQA8wAAAP4E&#10;AAAAAA==&#10;" w14:anchorId="48913B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09440" behindDoc="0" locked="0" layoutInCell="1" allowOverlap="1" wp14:editId="76358E1D" wp14:anchorId="2D822E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8" name="Rectangle 6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8" style="position:absolute;margin-left:104pt;margin-top:11pt;width:79pt;height:135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1D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dB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NCc1DmwEAABUD&#10;AAAOAAAAAAAAAAAAAAAAAC4CAABkcnMvZTJvRG9jLnhtbFBLAQItABQABgAIAAAAIQCxSpol2wAA&#10;AAoBAAAPAAAAAAAAAAAAAAAAAPUDAABkcnMvZG93bnJldi54bWxQSwUGAAAAAAQABADzAAAA/QQA&#10;AAAA&#10;" w14:anchorId="2D822E4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0464" behindDoc="0" locked="0" layoutInCell="1" allowOverlap="1" wp14:editId="4CC7F8AB" wp14:anchorId="7F99DD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9" name="Rectangle 6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9" style="position:absolute;margin-left:104pt;margin-top:11pt;width:79pt;height:135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1W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826wybazvoT8+Ypy09UTAjTIKr0QbOJuqg4PHtIFFzNj56sqi9+bpsqeUlaVbti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0P01WmwEAABUD&#10;AAAOAAAAAAAAAAAAAAAAAC4CAABkcnMvZTJvRG9jLnhtbFBLAQItABQABgAIAAAAIQCxSpol2wAA&#10;AAoBAAAPAAAAAAAAAAAAAAAAAPUDAABkcnMvZG93bnJldi54bWxQSwUGAAAAAAQABADzAAAA/QQA&#10;AAAA&#10;" w14:anchorId="7F99DD3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1488" behindDoc="0" locked="0" layoutInCell="1" allowOverlap="1" wp14:editId="2301879C" wp14:anchorId="2E9B9D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50" name="Rectangle 6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0" style="position:absolute;margin-left:104pt;margin-top:11pt;width:79pt;height:135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B4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bAptru9CfHiBPW7qnYMYwCa5GGzmbqIOC48tBguZs/OnJovb627KllpekWbUrGkUoCbHe&#10;va9Kr4ZAQ6EScHaIYPcD8W2KnPwxeV+Evc1Jbu77vJC/T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W5yB4mwEAABUD&#10;AAAOAAAAAAAAAAAAAAAAAC4CAABkcnMvZTJvRG9jLnhtbFBLAQItABQABgAIAAAAIQCxSpol2wAA&#10;AAoBAAAPAAAAAAAAAAAAAAAAAPUDAABkcnMvZG93bnJldi54bWxQSwUGAAAAAAQABADzAAAA/QQA&#10;AAAA&#10;" w14:anchorId="2E9B9D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2512" behindDoc="0" locked="0" layoutInCell="1" allowOverlap="1" wp14:editId="281AC572" wp14:anchorId="0CBC1F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1" name="Rectangle 6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1" style="position:absolute;margin-left:104pt;margin-top:11pt;width:79pt;height:162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gn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mnmGzbEtdMcnzNuWHsmYAUbB1WADZyNNUPD4Zy9Rczbce5KouVouGhp5cearZkWriMUh&#10;1tuvUelVD7QUKiFn+4B21xPfUrfQIu1LYx97kof71S/kz9u8e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PZgnmwEAABUD&#10;AAAOAAAAAAAAAAAAAAAAAC4CAABkcnMvZTJvRG9jLnhtbFBLAQItABQABgAIAAAAIQB7S47U2wAA&#10;AAoBAAAPAAAAAAAAAAAAAAAAAPUDAABkcnMvZG93bnJldi54bWxQSwUGAAAAAAQABADzAAAA/QQA&#10;AAAA&#10;" w14:anchorId="0CBC1F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3536" behindDoc="0" locked="0" layoutInCell="1" allowOverlap="1" wp14:editId="1CE408F8" wp14:anchorId="26155E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2" name="Rectangle 6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2" style="position:absolute;margin-left:104pt;margin-top:11pt;width:79pt;height:162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Z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ibD5toWuuMT5mlLjxTMAKPgarCBs5E6KHj8s5eoORvuPVnUXC0XDbW8JPNVs6JRxJIQ&#10;6+3XqvSqBxoKlZCzfUC764nvvMjJH5P3RdjHnOTmfs0L+fM0b9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2YYGZwBAAAV&#10;AwAADgAAAAAAAAAAAAAAAAAuAgAAZHJzL2Uyb0RvYy54bWxQSwECLQAUAAYACAAAACEAe0uO1NsA&#10;AAAKAQAADwAAAAAAAAAAAAAAAAD2AwAAZHJzL2Rvd25yZXYueG1sUEsFBgAAAAAEAAQA8wAAAP4E&#10;AAAAAA==&#10;" w14:anchorId="26155E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4560" behindDoc="0" locked="0" layoutInCell="1" allowOverlap="1" wp14:editId="636ACA6F" wp14:anchorId="7338C1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3" name="Rectangle 6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3" style="position:absolute;margin-left:104pt;margin-top:11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iaTO02gAA&#10;AAoBAAAPAAAAAAAAAAAAAAAAAPYDAABkcnMvZG93bnJldi54bWxQSwUGAAAAAAQABADzAAAA/QQA&#10;AAAA&#10;" w14:anchorId="7338C1A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5584" behindDoc="0" locked="0" layoutInCell="1" allowOverlap="1" wp14:editId="747E9CA5" wp14:anchorId="12E4F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4" name="Rectangle 6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4" style="position:absolute;margin-left:104pt;margin-top:11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iaTO02gAA&#10;AAoBAAAPAAAAAAAAAAAAAAAAAPYDAABkcnMvZG93bnJldi54bWxQSwUGAAAAAAQABADzAAAA/QQA&#10;AAAA&#10;" w14:anchorId="12E4F45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6608" behindDoc="0" locked="0" layoutInCell="1" allowOverlap="1" wp14:editId="67111E83" wp14:anchorId="384C6D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5" name="Rectangle 6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5" style="position:absolute;margin-left:104pt;margin-top:11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omkztNoA&#10;AAAKAQAADwAAAAAAAAAAAAAAAAD3AwAAZHJzL2Rvd25yZXYueG1sUEsFBgAAAAAEAAQA8wAAAP4E&#10;AAAAAA==&#10;" w14:anchorId="384C6D7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7632" behindDoc="0" locked="0" layoutInCell="1" allowOverlap="1" wp14:editId="3D744016" wp14:anchorId="16CC7A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6" name="Rectangle 6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6" style="position:absolute;margin-left:104pt;margin-top:11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iaTO02gAA&#10;AAoBAAAPAAAAAAAAAAAAAAAAAPYDAABkcnMvZG93bnJldi54bWxQSwUGAAAAAAQABADzAAAA/QQA&#10;AAAA&#10;" w14:anchorId="16CC7A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8656" behindDoc="0" locked="0" layoutInCell="1" allowOverlap="1" wp14:editId="27062576" wp14:anchorId="2FCB58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7" name="Rectangle 6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7" style="position:absolute;margin-left:104pt;margin-top:11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iaTO02gAA&#10;AAoBAAAPAAAAAAAAAAAAAAAAAPYDAABkcnMvZG93bnJldi54bWxQSwUGAAAAAAQABADzAAAA/QQA&#10;AAAA&#10;" w14:anchorId="2FCB58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19680" behindDoc="0" locked="0" layoutInCell="1" allowOverlap="1" wp14:editId="424EEC0F" wp14:anchorId="31D7E3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8" name="Rectangle 6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8" style="position:absolute;margin-left:104pt;margin-top:11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iaTO02gAA&#10;AAoBAAAPAAAAAAAAAAAAAAAAAPYDAABkcnMvZG93bnJldi54bWxQSwUGAAAAAAQABADzAAAA/QQA&#10;AAAA&#10;" w14:anchorId="31D7E3E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0704" behindDoc="0" locked="0" layoutInCell="1" allowOverlap="1" wp14:editId="16EA5922" wp14:anchorId="68C2DE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9" name="Rectangle 6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9" style="position:absolute;margin-left:104pt;margin-top:11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iaTO02gAA&#10;AAoBAAAPAAAAAAAAAAAAAAAAAPYDAABkcnMvZG93bnJldi54bWxQSwUGAAAAAAQABADzAAAA/QQA&#10;AAAA&#10;" w14:anchorId="68C2DE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1728" behindDoc="0" locked="0" layoutInCell="1" allowOverlap="1" wp14:editId="7F76FFCB" wp14:anchorId="376A2E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0" name="Rectangle 6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0" style="position:absolute;margin-left:104pt;margin-top:11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JpM7TaAAAA&#10;CgEAAA8AAAAAAAAAAAAAAAAA9QMAAGRycy9kb3ducmV2LnhtbFBLBQYAAAAABAAEAPMAAAD8BAAA&#10;AAA=&#10;" w14:anchorId="376A2E1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2752" behindDoc="0" locked="0" layoutInCell="1" allowOverlap="1" wp14:editId="1B64F3C8" wp14:anchorId="13400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1" name="Rectangle 6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1" style="position:absolute;margin-left:104pt;margin-top:11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JpM7TaAAAA&#10;CgEAAA8AAAAAAAAAAAAAAAAA9QMAAGRycy9kb3ducmV2LnhtbFBLBQYAAAAABAAEAPMAAAD8BAAA&#10;AAA=&#10;" w14:anchorId="13400D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3776" behindDoc="0" locked="0" layoutInCell="1" allowOverlap="1" wp14:editId="2A111F7E" wp14:anchorId="0AE90F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2" name="Rectangle 6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2" style="position:absolute;margin-left:104pt;margin-top:11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JpM7TaAAAA&#10;CgEAAA8AAAAAAAAAAAAAAAAA9QMAAGRycy9kb3ducmV2LnhtbFBLBQYAAAAABAAEAPMAAAD8BAAA&#10;AAA=&#10;" w14:anchorId="0AE90FD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4800" behindDoc="0" locked="0" layoutInCell="1" allowOverlap="1" wp14:editId="76DE88EC" wp14:anchorId="6DF1F8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3" name="Rectangle 6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3" style="position:absolute;margin-left:104pt;margin-top:11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iaTO02gAA&#10;AAoBAAAPAAAAAAAAAAAAAAAAAPYDAABkcnMvZG93bnJldi54bWxQSwUGAAAAAAQABADzAAAA/QQA&#10;AAAA&#10;" w14:anchorId="6DF1F8B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5824" behindDoc="0" locked="0" layoutInCell="1" allowOverlap="1" wp14:editId="3DAEFC98" wp14:anchorId="5237B1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4" name="Rectangle 6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4" style="position:absolute;margin-left:104pt;margin-top:11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iaTO02gAA&#10;AAoBAAAPAAAAAAAAAAAAAAAAAPYDAABkcnMvZG93bnJldi54bWxQSwUGAAAAAAQABADzAAAA/QQA&#10;AAAA&#10;" w14:anchorId="5237B1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6848" behindDoc="0" locked="0" layoutInCell="1" allowOverlap="1" wp14:editId="631A0CD6" wp14:anchorId="7D1D2B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5" name="Rectangle 6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5" style="position:absolute;margin-left:104pt;margin-top:11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omkztNoA&#10;AAAKAQAADwAAAAAAAAAAAAAAAAD3AwAAZHJzL2Rvd25yZXYueG1sUEsFBgAAAAAEAAQA8wAAAP4E&#10;AAAAAA==&#10;" w14:anchorId="7D1D2B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7872" behindDoc="0" locked="0" layoutInCell="1" allowOverlap="1" wp14:editId="25102082" wp14:anchorId="796B51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6" name="Rectangle 6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6" style="position:absolute;margin-left:104pt;margin-top:11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iaTO02gAA&#10;AAoBAAAPAAAAAAAAAAAAAAAAAPYDAABkcnMvZG93bnJldi54bWxQSwUGAAAAAAQABADzAAAA/QQA&#10;AAAA&#10;" w14:anchorId="796B51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8896" behindDoc="0" locked="0" layoutInCell="1" allowOverlap="1" wp14:editId="20908310" wp14:anchorId="76BBE0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7" name="Rectangle 6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7" style="position:absolute;margin-left:104pt;margin-top:11pt;width:79pt;height:60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iaTO02gAA&#10;AAoBAAAPAAAAAAAAAAAAAAAAAPYDAABkcnMvZG93bnJldi54bWxQSwUGAAAAAAQABADzAAAA/QQA&#10;AAAA&#10;" w14:anchorId="76BBE0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29920" behindDoc="0" locked="0" layoutInCell="1" allowOverlap="1" wp14:editId="2CDF53E7" wp14:anchorId="6300B2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8" name="Rectangle 6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8" style="position:absolute;margin-left:104pt;margin-top:11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iaTO02gAA&#10;AAoBAAAPAAAAAAAAAAAAAAAAAPYDAABkcnMvZG93bnJldi54bWxQSwUGAAAAAAQABADzAAAA/QQA&#10;AAAA&#10;" w14:anchorId="6300B2F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0944" behindDoc="0" locked="0" layoutInCell="1" allowOverlap="1" wp14:editId="0AA3C459" wp14:anchorId="0EA27D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9" name="Rectangle 6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9" style="position:absolute;margin-left:104pt;margin-top:11pt;width:79pt;height:60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iaTO02gAA&#10;AAoBAAAPAAAAAAAAAAAAAAAAAPYDAABkcnMvZG93bnJldi54bWxQSwUGAAAAAAQABADzAAAA/QQA&#10;AAAA&#10;" w14:anchorId="0EA27D0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1968" behindDoc="0" locked="0" layoutInCell="1" allowOverlap="1" wp14:editId="5122EA25" wp14:anchorId="47B04A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0" name="Rectangle 6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0" style="position:absolute;margin-left:104pt;margin-top:11pt;width:79pt;height:60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iaTO02gAA&#10;AAoBAAAPAAAAAAAAAAAAAAAAAPYDAABkcnMvZG93bnJldi54bWxQSwUGAAAAAAQABADzAAAA/QQA&#10;AAAA&#10;" w14:anchorId="47B04A6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2992" behindDoc="0" locked="0" layoutInCell="1" allowOverlap="1" wp14:editId="3C99CAB5" wp14:anchorId="437D65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1" name="Rectangle 6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1" style="position:absolute;margin-left:104pt;margin-top:11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JpM7TaAAAA&#10;CgEAAA8AAAAAAAAAAAAAAAAA9QMAAGRycy9kb3ducmV2LnhtbFBLBQYAAAAABAAEAPMAAAD8BAAA&#10;AAA=&#10;" w14:anchorId="437D65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4016" behindDoc="0" locked="0" layoutInCell="1" allowOverlap="1" wp14:editId="3DB719ED" wp14:anchorId="730263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2" name="Rectangle 6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2" style="position:absolute;margin-left:104pt;margin-top:11pt;width:79pt;height:60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iaTO02gAA&#10;AAoBAAAPAAAAAAAAAAAAAAAAAPYDAABkcnMvZG93bnJldi54bWxQSwUGAAAAAAQABADzAAAA/QQA&#10;AAAA&#10;" w14:anchorId="730263A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5040" behindDoc="0" locked="0" layoutInCell="1" allowOverlap="1" wp14:editId="6F475B35" wp14:anchorId="346A5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3" name="Rectangle 6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3" style="position:absolute;margin-left:104pt;margin-top:11pt;width:79pt;height:60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iaTO02gAA&#10;AAoBAAAPAAAAAAAAAAAAAAAAAPYDAABkcnMvZG93bnJldi54bWxQSwUGAAAAAAQABADzAAAA/QQA&#10;AAAA&#10;" w14:anchorId="346A5B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6064" behindDoc="0" locked="0" layoutInCell="1" allowOverlap="1" wp14:editId="7CDB3B19" wp14:anchorId="1F82ED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4" name="Rectangle 6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4" style="position:absolute;margin-left:104pt;margin-top:11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iaTO02gAA&#10;AAoBAAAPAAAAAAAAAAAAAAAAAPYDAABkcnMvZG93bnJldi54bWxQSwUGAAAAAAQABADzAAAA/QQA&#10;AAAA&#10;" w14:anchorId="1F82ED6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7088" behindDoc="0" locked="0" layoutInCell="1" allowOverlap="1" wp14:editId="51157C46" wp14:anchorId="017719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5" name="Rectangle 6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5" style="position:absolute;margin-left:104pt;margin-top:11pt;width:79pt;height:60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omkztNoA&#10;AAAKAQAADwAAAAAAAAAAAAAAAAD3AwAAZHJzL2Rvd25yZXYueG1sUEsFBgAAAAAEAAQA8wAAAP4E&#10;AAAAAA==&#10;" w14:anchorId="0177196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8112" behindDoc="0" locked="0" layoutInCell="1" allowOverlap="1" wp14:editId="73A9CDEA" wp14:anchorId="404D61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6" name="Rectangle 6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6" style="position:absolute;margin-left:104pt;margin-top:11pt;width:79pt;height:60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iaTO02gAA&#10;AAoBAAAPAAAAAAAAAAAAAAAAAPYDAABkcnMvZG93bnJldi54bWxQSwUGAAAAAAQABADzAAAA/QQA&#10;AAAA&#10;" w14:anchorId="404D61B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39136" behindDoc="0" locked="0" layoutInCell="1" allowOverlap="1" wp14:editId="3DEFC909" wp14:anchorId="544D8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7" name="Rectangle 6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7" style="position:absolute;margin-left:104pt;margin-top:11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iaTO02gAA&#10;AAoBAAAPAAAAAAAAAAAAAAAAAPYDAABkcnMvZG93bnJldi54bWxQSwUGAAAAAAQABADzAAAA/QQA&#10;AAAA&#10;" w14:anchorId="544D8B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0160" behindDoc="0" locked="0" layoutInCell="1" allowOverlap="1" wp14:editId="2BD12C32" wp14:anchorId="330041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8" name="Rectangle 6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8" style="position:absolute;margin-left:104pt;margin-top:11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iaTO02gAA&#10;AAoBAAAPAAAAAAAAAAAAAAAAAPYDAABkcnMvZG93bnJldi54bWxQSwUGAAAAAAQABADzAAAA/QQA&#10;AAAA&#10;" w14:anchorId="3300412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1184" behindDoc="0" locked="0" layoutInCell="1" allowOverlap="1" wp14:editId="1F2A1CAF" wp14:anchorId="129953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79" name="Rectangle 6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9" style="position:absolute;margin-left:104pt;margin-top:11pt;width:79pt;height:48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d3z1p0BAAAU&#10;AwAADgAAAAAAAAAAAAAAAAAuAgAAZHJzL2Uyb0RvYy54bWxQSwECLQAUAAYACAAAACEAuU4FbtoA&#10;AAAKAQAADwAAAAAAAAAAAAAAAAD3AwAAZHJzL2Rvd25yZXYueG1sUEsFBgAAAAAEAAQA8wAAAP4E&#10;AAAAAA==&#10;" w14:anchorId="129953A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2208" behindDoc="0" locked="0" layoutInCell="1" allowOverlap="1" wp14:editId="3522169B" wp14:anchorId="2D9B2D3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0" name="Rectangle 6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0" style="position:absolute;margin-left:104pt;margin-top:11pt;width:79pt;height:48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OlgarnAEAABQD&#10;AAAOAAAAAAAAAAAAAAAAAC4CAABkcnMvZTJvRG9jLnhtbFBLAQItABQABgAIAAAAIQC5TgVu2gAA&#10;AAoBAAAPAAAAAAAAAAAAAAAAAPYDAABkcnMvZG93bnJldi54bWxQSwUGAAAAAAQABADzAAAA/QQA&#10;AAAA&#10;" w14:anchorId="2D9B2D3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3232" behindDoc="0" locked="0" layoutInCell="1" allowOverlap="1" wp14:editId="1EAE2767" wp14:anchorId="77CA15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1" name="Rectangle 6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1" style="position:absolute;margin-left:104pt;margin-top:11pt;width:79pt;height:48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Deghr6bAQAAFAMA&#10;AA4AAAAAAAAAAAAAAAAALgIAAGRycy9lMm9Eb2MueG1sUEsBAi0AFAAGAAgAAAAhALlOBW7aAAAA&#10;CgEAAA8AAAAAAAAAAAAAAAAA9QMAAGRycy9kb3ducmV2LnhtbFBLBQYAAAAABAAEAPMAAAD8BAAA&#10;AAA=&#10;" w14:anchorId="77CA15A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4256" behindDoc="0" locked="0" layoutInCell="1" allowOverlap="1" wp14:editId="63A4DFBE" wp14:anchorId="1A2A4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2" name="Rectangle 6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2" style="position:absolute;margin-left:104pt;margin-top:11pt;width:79pt;height:48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PsGgJ0BAAAU&#10;AwAADgAAAAAAAAAAAAAAAAAuAgAAZHJzL2Uyb0RvYy54bWxQSwECLQAUAAYACAAAACEAuU4FbtoA&#10;AAAKAQAADwAAAAAAAAAAAAAAAAD3AwAAZHJzL2Rvd25yZXYueG1sUEsFBgAAAAAEAAQA8wAAAP4E&#10;AAAAAA==&#10;" w14:anchorId="1A2A4B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5280" behindDoc="0" locked="0" layoutInCell="1" allowOverlap="1" wp14:editId="72A942FD" wp14:anchorId="47285D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3" name="Rectangle 6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3" style="position:absolute;margin-left:104pt;margin-top:11pt;width:79pt;height:48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c2GlZ0BAAAU&#10;AwAADgAAAAAAAAAAAAAAAAAuAgAAZHJzL2Uyb0RvYy54bWxQSwECLQAUAAYACAAAACEAuU4FbtoA&#10;AAAKAQAADwAAAAAAAAAAAAAAAAD3AwAAZHJzL2Rvd25yZXYueG1sUEsFBgAAAAAEAAQA8wAAAP4E&#10;AAAAAA==&#10;" w14:anchorId="47285D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6304" behindDoc="0" locked="0" layoutInCell="1" allowOverlap="1" wp14:editId="426466E4" wp14:anchorId="627BCC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4" name="Rectangle 6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4" style="position:absolute;margin-left:104pt;margin-top:11pt;width:79pt;height:48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k0G/Z0BAAAU&#10;AwAADgAAAAAAAAAAAAAAAAAuAgAAZHJzL2Uyb0RvYy54bWxQSwECLQAUAAYACAAAACEAuU4FbtoA&#10;AAAKAQAADwAAAAAAAAAAAAAAAAD3AwAAZHJzL2Rvd25yZXYueG1sUEsFBgAAAAAEAAQA8wAAAP4E&#10;AAAAAA==&#10;" w14:anchorId="627BCC9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7328" behindDoc="0" locked="0" layoutInCell="1" allowOverlap="1" wp14:editId="4F626263" wp14:anchorId="20CC0E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5" name="Rectangle 6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5" style="position:absolute;margin-left:104pt;margin-top:11pt;width:79pt;height:48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3uG6J0BAAAU&#10;AwAADgAAAAAAAAAAAAAAAAAuAgAAZHJzL2Uyb0RvYy54bWxQSwECLQAUAAYACAAAACEAuU4FbtoA&#10;AAAKAQAADwAAAAAAAAAAAAAAAAD3AwAAZHJzL2Rvd25yZXYueG1sUEsFBgAAAAAEAAQA8wAAAP4E&#10;AAAAAA==&#10;" w14:anchorId="20CC0ED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8352" behindDoc="0" locked="0" layoutInCell="1" allowOverlap="1" wp14:editId="277C369A" wp14:anchorId="0C655B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6" name="Rectangle 6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6" style="position:absolute;margin-left:104pt;margin-top:11pt;width:79pt;height:48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CAG1p0BAAAU&#10;AwAADgAAAAAAAAAAAAAAAAAuAgAAZHJzL2Uyb0RvYy54bWxQSwECLQAUAAYACAAAACEAuU4FbtoA&#10;AAAKAQAADwAAAAAAAAAAAAAAAAD3AwAAZHJzL2Rvd25yZXYueG1sUEsFBgAAAAAEAAQA8wAAAP4E&#10;AAAAAA==&#10;" w14:anchorId="0C655BB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49376" behindDoc="0" locked="0" layoutInCell="1" allowOverlap="1" wp14:editId="46D97D16" wp14:anchorId="634771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7" name="Rectangle 6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7" style="position:absolute;margin-left:104pt;margin-top:11pt;width:79pt;height:48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RaGw50BAAAU&#10;AwAADgAAAAAAAAAAAAAAAAAuAgAAZHJzL2Uyb0RvYy54bWxQSwECLQAUAAYACAAAACEAuU4FbtoA&#10;AAAKAQAADwAAAAAAAAAAAAAAAAD3AwAAZHJzL2Rvd25yZXYueG1sUEsFBgAAAAAEAAQA8wAAAP4E&#10;AAAAAA==&#10;" w14:anchorId="6347717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0400" behindDoc="0" locked="0" layoutInCell="1" allowOverlap="1" wp14:editId="48D1075B" wp14:anchorId="20A083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8" name="Rectangle 6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8" style="position:absolute;margin-left:104pt;margin-top:11pt;width:79pt;height:48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iEHB50BAAAU&#10;AwAADgAAAAAAAAAAAAAAAAAuAgAAZHJzL2Uyb0RvYy54bWxQSwECLQAUAAYACAAAACEAuU4FbtoA&#10;AAAKAQAADwAAAAAAAAAAAAAAAAD3AwAAZHJzL2Rvd25yZXYueG1sUEsFBgAAAAAEAAQA8wAAAP4E&#10;AAAAAA==&#10;" w14:anchorId="20A0831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1424" behindDoc="0" locked="0" layoutInCell="1" allowOverlap="1" wp14:editId="18A83DEE" wp14:anchorId="161402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9" name="Rectangle 6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9" style="position:absolute;margin-left:104pt;margin-top:11pt;width:79pt;height:48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xeHEp0BAAAU&#10;AwAADgAAAAAAAAAAAAAAAAAuAgAAZHJzL2Uyb0RvYy54bWxQSwECLQAUAAYACAAAACEAuU4FbtoA&#10;AAAKAQAADwAAAAAAAAAAAAAAAAD3AwAAZHJzL2Rvd25yZXYueG1sUEsFBgAAAAAEAAQA8wAAAP4E&#10;AAAAAA==&#10;" w14:anchorId="1614024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2448" behindDoc="0" locked="0" layoutInCell="1" allowOverlap="1" wp14:editId="3DF393E3" wp14:anchorId="095C88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0" name="Rectangle 6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0" style="position:absolute;margin-left:104pt;margin-top:11pt;width:79pt;height:48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z+o8nAEAABQD&#10;AAAOAAAAAAAAAAAAAAAAAC4CAABkcnMvZTJvRG9jLnhtbFBLAQItABQABgAIAAAAIQC5TgVu2gAA&#10;AAoBAAAPAAAAAAAAAAAAAAAAAPYDAABkcnMvZG93bnJldi54bWxQSwUGAAAAAAQABADzAAAA/QQA&#10;AAAA&#10;" w14:anchorId="095C88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3472" behindDoc="0" locked="0" layoutInCell="1" allowOverlap="1" wp14:editId="121292F4" wp14:anchorId="447D3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1" name="Rectangle 6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1" style="position:absolute;margin-left:104pt;margin-top:11pt;width:79pt;height:48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k+WopnAEAABQD&#10;AAAOAAAAAAAAAAAAAAAAAC4CAABkcnMvZTJvRG9jLnhtbFBLAQItABQABgAIAAAAIQC5TgVu2gAA&#10;AAoBAAAPAAAAAAAAAAAAAAAAAPYDAABkcnMvZG93bnJldi54bWxQSwUGAAAAAAQABADzAAAA/QQA&#10;AAAA&#10;" w14:anchorId="447D32C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4496" behindDoc="0" locked="0" layoutInCell="1" allowOverlap="1" wp14:editId="236D240B" wp14:anchorId="6D9C62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2" name="Rectangle 6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2" style="position:absolute;margin-left:104pt;margin-top:11pt;width:79pt;height:48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ouoXnAEAABQD&#10;AAAOAAAAAAAAAAAAAAAAAC4CAABkcnMvZTJvRG9jLnhtbFBLAQItABQABgAIAAAAIQC5TgVu2gAA&#10;AAoBAAAPAAAAAAAAAAAAAAAAAPYDAABkcnMvZG93bnJldi54bWxQSwUGAAAAAAQABADzAAAA/QQA&#10;AAAA&#10;" w14:anchorId="6D9C62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5520" behindDoc="0" locked="0" layoutInCell="1" allowOverlap="1" wp14:editId="5296B832" wp14:anchorId="2D0C79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3" name="Rectangle 6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3" style="position:absolute;margin-left:104pt;margin-top:11pt;width:79pt;height:48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WlGoCnAEAABQD&#10;AAAOAAAAAAAAAAAAAAAAAC4CAABkcnMvZTJvRG9jLnhtbFBLAQItABQABgAIAAAAIQC5TgVu2gAA&#10;AAoBAAAPAAAAAAAAAAAAAAAAAPYDAABkcnMvZG93bnJldi54bWxQSwUGAAAAAAQABADzAAAA/QQA&#10;AAAA&#10;" w14:anchorId="2D0C795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6544" behindDoc="0" locked="0" layoutInCell="1" allowOverlap="1" wp14:editId="5CC66700" wp14:anchorId="7B253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4" name="Rectangle 6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4" style="position:absolute;margin-left:104pt;margin-top:11pt;width:79pt;height:48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+RTqap0BAAAU&#10;AwAADgAAAAAAAAAAAAAAAAAuAgAAZHJzL2Uyb0RvYy54bWxQSwECLQAUAAYACAAAACEAuU4FbtoA&#10;AAAKAQAADwAAAAAAAAAAAAAAAAD3AwAAZHJzL2Rvd25yZXYueG1sUEsFBgAAAAAEAAQA8wAAAP4E&#10;AAAAAA==&#10;" w14:anchorId="7B25309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7568" behindDoc="0" locked="0" layoutInCell="1" allowOverlap="1" wp14:editId="02A334FD" wp14:anchorId="426A49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5" name="Rectangle 6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5" style="position:absolute;margin-left:104pt;margin-top:11pt;width:79pt;height:48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ACJqf50BAAAU&#10;AwAADgAAAAAAAAAAAAAAAAAuAgAAZHJzL2Uyb0RvYy54bWxQSwECLQAUAAYACAAAACEAuU4FbtoA&#10;AAAKAQAADwAAAAAAAAAAAAAAAAD3AwAAZHJzL2Rvd25yZXYueG1sUEsFBgAAAAAEAAQA8wAAAP4E&#10;AAAAAA==&#10;" w14:anchorId="426A49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8592" behindDoc="0" locked="0" layoutInCell="1" allowOverlap="1" wp14:editId="5982D997" wp14:anchorId="4A3475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6" name="Rectangle 6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6" style="position:absolute;margin-left:104pt;margin-top:11pt;width:79pt;height:48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pB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s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3nqQZ0BAAAU&#10;AwAADgAAAAAAAAAAAAAAAAAuAgAAZHJzL2Uyb0RvYy54bWxQSwECLQAUAAYACAAAACEAuU4FbtoA&#10;AAAKAQAADwAAAAAAAAAAAAAAAAD3AwAAZHJzL2Rvd25yZXYueG1sUEsFBgAAAAAEAAQA8wAAAP4E&#10;AAAAAA==&#10;" w14:anchorId="4A34753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59616" behindDoc="0" locked="0" layoutInCell="1" allowOverlap="1" wp14:editId="0409D1FD" wp14:anchorId="0BE24F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7" name="Rectangle 6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7" style="position:absolute;margin-left:104pt;margin-top:11pt;width:79pt;height:48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8k9qVJ0BAAAU&#10;AwAADgAAAAAAAAAAAAAAAAAuAgAAZHJzL2Uyb0RvYy54bWxQSwECLQAUAAYACAAAACEAuU4FbtoA&#10;AAAKAQAADwAAAAAAAAAAAAAAAAD3AwAAZHJzL2Rvd25yZXYueG1sUEsFBgAAAAAEAAQA8wAAAP4E&#10;AAAAAA==&#10;" w14:anchorId="0BE24F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0640" behindDoc="0" locked="0" layoutInCell="1" allowOverlap="1" wp14:editId="57144910" wp14:anchorId="07C978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8" name="Rectangle 6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8" style="position:absolute;margin-left:104pt;margin-top:11pt;width:79pt;height:48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eOuQnAEAABQD&#10;AAAOAAAAAAAAAAAAAAAAAC4CAABkcnMvZTJvRG9jLnhtbFBLAQItABQABgAIAAAAIQC5TgVu2gAA&#10;AAoBAAAPAAAAAAAAAAAAAAAAAPYDAABkcnMvZG93bnJldi54bWxQSwUGAAAAAAQABADzAAAA/QQA&#10;AAAA&#10;" w14:anchorId="07C9782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1664" behindDoc="0" locked="0" layoutInCell="1" allowOverlap="1" wp14:editId="03632644" wp14:anchorId="4043C8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9" name="Rectangle 6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9" style="position:absolute;margin-left:104pt;margin-top:11pt;width:79pt;height:48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sTmuFnAEAABQD&#10;AAAOAAAAAAAAAAAAAAAAAC4CAABkcnMvZTJvRG9jLnhtbFBLAQItABQABgAIAAAAIQC5TgVu2gAA&#10;AAoBAAAPAAAAAAAAAAAAAAAAAPYDAABkcnMvZG93bnJldi54bWxQSwUGAAAAAAQABADzAAAA/QQA&#10;AAAA&#10;" w14:anchorId="4043C82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2688" behindDoc="0" locked="0" layoutInCell="1" allowOverlap="1" wp14:editId="0DCA4465" wp14:anchorId="0DBFAF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0" name="Rectangle 6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0" style="position:absolute;margin-left:104pt;margin-top:11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iaTO02gAA&#10;AAoBAAAPAAAAAAAAAAAAAAAAAPYDAABkcnMvZG93bnJldi54bWxQSwUGAAAAAAQABADzAAAA/QQA&#10;AAAA&#10;" w14:anchorId="0DBFAFD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3712" behindDoc="0" locked="0" layoutInCell="1" allowOverlap="1" wp14:editId="7BCBF036" wp14:anchorId="23AE96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1" name="Rectangle 6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1" style="position:absolute;margin-left:104pt;margin-top:11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JpM7TaAAAA&#10;CgEAAA8AAAAAAAAAAAAAAAAA9QMAAGRycy9kb3ducmV2LnhtbFBLBQYAAAAABAAEAPMAAAD8BAAA&#10;AAA=&#10;" w14:anchorId="23AE966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4736" behindDoc="0" locked="0" layoutInCell="1" allowOverlap="1" wp14:editId="638F977D" wp14:anchorId="59CB33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2" name="Rectangle 6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2" style="position:absolute;margin-left:104pt;margin-top:11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WyyjnAEAABQD&#10;AAAOAAAAAAAAAAAAAAAAAC4CAABkcnMvZTJvRG9jLnhtbFBLAQItABQABgAIAAAAIQCiaTO02gAA&#10;AAoBAAAPAAAAAAAAAAAAAAAAAPYDAABkcnMvZG93bnJldi54bWxQSwUGAAAAAAQABADzAAAA/QQA&#10;AAAA&#10;" w14:anchorId="59CB33D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5760" behindDoc="0" locked="0" layoutInCell="1" allowOverlap="1" wp14:editId="00C00C91" wp14:anchorId="16B389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3" name="Rectangle 6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3" style="position:absolute;margin-left:104pt;margin-top:11pt;width:79pt;height:48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7GnQ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0WGzb0tdMcHzMuW7imYAUbB1WADZyMNUPD4dy9Rczb89uRQc/1j0dDESzFfNkvaRCwF&#10;kd6+70qveqCdUAk52we0u574zouc/DBZX4S9rkme7fu6kD8v8+Y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F4exp0BAAAU&#10;AwAADgAAAAAAAAAAAAAAAAAuAgAAZHJzL2Uyb0RvYy54bWxQSwECLQAUAAYACAAAACEAuU4FbtoA&#10;AAAKAQAADwAAAAAAAAAAAAAAAAD3AwAAZHJzL2Rvd25yZXYueG1sUEsFBgAAAAAEAAQA8wAAAP4E&#10;AAAAAA==&#10;" w14:anchorId="16B389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6784" behindDoc="0" locked="0" layoutInCell="1" allowOverlap="1" wp14:editId="675FE266" wp14:anchorId="62AECF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4" name="Rectangle 6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4" style="position:absolute;margin-left:104pt;margin-top:11pt;width:79pt;height:48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6u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nMsLm3he74hHnZ0iMFM8AouBps4GykAQoeX/cSNWfDT08ONTeXi4YmXor5slnSJmIp&#10;iPT2c1d61QPthErI2T6g3fXEd17k5IfJ+iLsfU3ybD/Xhfx5mT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96erp0BAAAU&#10;AwAADgAAAAAAAAAAAAAAAAAuAgAAZHJzL2Uyb0RvYy54bWxQSwECLQAUAAYACAAAACEAuU4FbtoA&#10;AAAKAQAADwAAAAAAAAAAAAAAAAD3AwAAZHJzL2Rvd25yZXYueG1sUEsFBgAAAAAEAAQA8wAAAP4E&#10;AAAAAA==&#10;" w14:anchorId="62AECF9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7808" behindDoc="0" locked="0" layoutInCell="1" allowOverlap="1" wp14:editId="36255161" wp14:anchorId="647D4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5" name="Rectangle 6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5" style="position:absolute;margin-left:104pt;margin-top:11pt;width:79pt;height:48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67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ri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ugeu50BAAAU&#10;AwAADgAAAAAAAAAAAAAAAAAuAgAAZHJzL2Uyb0RvYy54bWxQSwECLQAUAAYACAAAACEAuU4FbtoA&#10;AAAKAQAADwAAAAAAAAAAAAAAAAD3AwAAZHJzL2Rvd25yZXYueG1sUEsFBgAAAAAEAAQA8wAAAP4E&#10;AAAAAA==&#10;" w14:anchorId="647D4D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8832" behindDoc="0" locked="0" layoutInCell="1" allowOverlap="1" wp14:editId="00E8C24F" wp14:anchorId="50AFBC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6" name="Rectangle 6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6" style="position:absolute;margin-left:104pt;margin-top:11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gCz1nAEAABQD&#10;AAAOAAAAAAAAAAAAAAAAAC4CAABkcnMvZTJvRG9jLnhtbFBLAQItABQABgAIAAAAIQCiaTO02gAA&#10;AAoBAAAPAAAAAAAAAAAAAAAAAPYDAABkcnMvZG93bnJldi54bWxQSwUGAAAAAAQABADzAAAA/QQA&#10;AAAA&#10;" w14:anchorId="50AFBCB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69856" behindDoc="0" locked="0" layoutInCell="1" allowOverlap="1" wp14:editId="61BF17AD" wp14:anchorId="7C72F8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7" name="Rectangle 6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プロジェクトの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7" style="position:absolute;margin-left:104pt;margin-top:11pt;width:79pt;height:60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tqzgnAEAABQD&#10;AAAOAAAAAAAAAAAAAAAAAC4CAABkcnMvZTJvRG9jLnhtbFBLAQItABQABgAIAAAAIQCiaTO02gAA&#10;AAoBAAAPAAAAAAAAAAAAAAAAAPYDAABkcnMvZG93bnJldi54bWxQSwUGAAAAAAQABADzAAAA/QQA&#10;AAAA&#10;" w14:anchorId="7C72F8C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プロジェクトの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color w:val="000000"/>
          <w:sz w:val="28"/>
          <w:szCs w:val="28"/>
          <w:lang w:eastAsia="Japanese"/>
          <w:eastAsianLayout/>
        </w:rPr>
        <w:t xml:space="preserve">詳細はありません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5445"/>
        <w:gridCol w:w="2835"/>
        <w:gridCol w:w="2610"/>
      </w:tblGrid>
      <w:tr w:rsidRPr="007D202B" w:rsidR="00C209D2" w:rsidTr="00BB16D9">
        <w:trPr>
          <w:trHeight w:val="457"/>
        </w:trPr>
        <w:tc>
          <w:tcPr>
            <w:tcW w:w="82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C07318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C07318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 NO.</w:t>
            </w:r>
          </w:p>
        </w:tc>
      </w:tr>
      <w:tr w:rsidRPr="007D202B" w:rsidR="00C209D2" w:rsidTr="00BB16D9">
        <w:trPr>
          <w:trHeight w:val="864"/>
        </w:trPr>
        <w:tc>
          <w:tcPr>
            <w:tcW w:w="8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7D202B" w:rsidR="00C209D2" w:rsidP="00C07318" w:rsidRDefault="00C209D2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C209D2" w:rsidTr="00BB16D9">
        <w:trPr>
          <w:trHeight w:val="457"/>
        </w:trPr>
        <w:tc>
          <w:tcPr>
            <w:tcW w:w="54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プロジェクトスポンサー</w:t>
            </w:r>
          </w:p>
        </w:tc>
        <w:tc>
          <w:tcPr>
            <w:tcW w:w="544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プロジェクト所有者</w:t>
            </w:r>
          </w:p>
        </w:tc>
      </w:tr>
      <w:tr w:rsidRPr="007D202B" w:rsidR="00C209D2" w:rsidTr="00BB16D9">
        <w:trPr>
          <w:trHeight w:val="720"/>
        </w:trPr>
        <w:tc>
          <w:tcPr>
            <w:tcW w:w="544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C209D2" w:rsidTr="00C209D2">
        <w:trPr>
          <w:trHeight w:val="457"/>
        </w:trPr>
        <w:tc>
          <w:tcPr>
            <w:tcW w:w="54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プログラムマネージャー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</w:tr>
      <w:tr w:rsidRPr="007D202B" w:rsidR="00C209D2" w:rsidTr="00BB16D9">
        <w:trPr>
          <w:trHeight w:val="720"/>
        </w:trPr>
        <w:tc>
          <w:tcPr>
            <w:tcW w:w="544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83610" w:rsidRDefault="00583610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583610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p w:rsidRPr="00F91EB4" w:rsidR="00583610" w:rsidP="003C562A" w:rsidRDefault="00583610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71904" behindDoc="0" locked="0" layoutInCell="1" allowOverlap="1" wp14:editId="393185BE" wp14:anchorId="7AFC395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4" name="Rectangle 6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4" style="position:absolute;margin-left:210pt;margin-top:-1pt;width:79pt;height:49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28Ml8tsA&#10;AAAJAQAADwAAAAAAAAAAAAAAAAD2AwAAZHJzL2Rvd25yZXYueG1sUEsFBgAAAAAEAAQA8wAAAP4E&#10;AAAAAA==&#10;" w14:anchorId="7AFC39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72928" behindDoc="0" locked="0" layoutInCell="1" allowOverlap="1" wp14:editId="4DB423DA" wp14:anchorId="3BE4A5A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5" name="Rectangle 6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5" style="position:absolute;margin-left:210pt;margin-top:-1pt;width:79pt;height:49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28Ml8tsA&#10;AAAJAQAADwAAAAAAAAAAAAAAAAD2AwAAZHJzL2Rvd25yZXYueG1sUEsFBgAAAAAEAAQA8wAAAP4E&#10;AAAAAA==&#10;" w14:anchorId="3BE4A5A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73952" behindDoc="0" locked="0" layoutInCell="1" allowOverlap="1" wp14:editId="5BF79BC8" wp14:anchorId="12D04BC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6" name="Rectangle 6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6" style="position:absolute;margin-left:210pt;margin-top:-1pt;width:79pt;height:49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QAuItmwEAABQD&#10;AAAOAAAAAAAAAAAAAAAAAC4CAABkcnMvZTJvRG9jLnhtbFBLAQItABQABgAIAAAAIQDbwyXy2wAA&#10;AAkBAAAPAAAAAAAAAAAAAAAAAPUDAABkcnMvZG93bnJldi54bWxQSwUGAAAAAAQABADzAAAA/QQA&#10;AAAA&#10;" w14:anchorId="12D04BC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74976" behindDoc="0" locked="0" layoutInCell="1" allowOverlap="1" wp14:editId="7F2A3A5A" wp14:anchorId="452031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7" name="Rectangle 6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7" style="position:absolute;margin-left:210pt;margin-top:-1pt;width:79pt;height:49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DbwyXy2wAA&#10;AAkBAAAPAAAAAAAAAAAAAAAAAPUDAABkcnMvZG93bnJldi54bWxQSwUGAAAAAAQABADzAAAA/QQA&#10;AAAA&#10;" w14:anchorId="452031F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76000" behindDoc="0" locked="0" layoutInCell="1" allowOverlap="1" wp14:editId="2F3B07C4" wp14:anchorId="120D9C8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8" name="Rectangle 6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8" style="position:absolute;margin-left:210pt;margin-top:-1pt;width:79pt;height:49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m/iBpwBAAAU&#10;AwAADgAAAAAAAAAAAAAAAAAuAgAAZHJzL2Uyb0RvYy54bWxQSwECLQAUAAYACAAAACEA28Ml8tsA&#10;AAAJAQAADwAAAAAAAAAAAAAAAAD2AwAAZHJzL2Rvd25yZXYueG1sUEsFBgAAAAAEAAQA8wAAAP4E&#10;AAAAAA==&#10;" w14:anchorId="120D9C8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77024" behindDoc="0" locked="0" layoutInCell="1" allowOverlap="1" wp14:editId="1E2E24E4" wp14:anchorId="06A5B5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9" name="Rectangle 6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9" style="position:absolute;margin-left:210pt;margin-top:-1pt;width:79pt;height:49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1liE5wBAAAU&#10;AwAADgAAAAAAAAAAAAAAAAAuAgAAZHJzL2Uyb0RvYy54bWxQSwECLQAUAAYACAAAACEA28Ml8tsA&#10;AAAJAQAADwAAAAAAAAAAAAAAAAD2AwAAZHJzL2Rvd25yZXYueG1sUEsFBgAAAAAEAAQA8wAAAP4E&#10;AAAAAA==&#10;" w14:anchorId="06A5B56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78048" behindDoc="0" locked="0" layoutInCell="1" allowOverlap="1" wp14:editId="0E829047" wp14:anchorId="6B49EF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0" name="Rectangle 6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0" style="position:absolute;margin-left:210pt;margin-top:-1pt;width:79pt;height:49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28Ml8tsA&#10;AAAJAQAADwAAAAAAAAAAAAAAAAD2AwAAZHJzL2Rvd25yZXYueG1sUEsFBgAAAAAEAAQA8wAAAP4E&#10;AAAAAA==&#10;" w14:anchorId="6B49EF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79072" behindDoc="0" locked="0" layoutInCell="1" allowOverlap="1" wp14:editId="2562704E" wp14:anchorId="41E5BB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1" name="Rectangle 6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1" style="position:absolute;margin-left:210pt;margin-top:-1pt;width:79pt;height:49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3vYm6dAQAA&#10;FAMAAA4AAAAAAAAAAAAAAAAALgIAAGRycy9lMm9Eb2MueG1sUEsBAi0AFAAGAAgAAAAhANvDJfLb&#10;AAAACQEAAA8AAAAAAAAAAAAAAAAA9wMAAGRycy9kb3ducmV2LnhtbFBLBQYAAAAABAAEAPMAAAD/&#10;BAAAAAA=&#10;" w14:anchorId="41E5BBC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0096" behindDoc="0" locked="0" layoutInCell="1" allowOverlap="1" wp14:editId="2BE43F82" wp14:anchorId="4C7B291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2" name="Rectangle 6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2" style="position:absolute;margin-left:210pt;margin-top:-1pt;width:79pt;height:49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rTiUJwBAAAU&#10;AwAADgAAAAAAAAAAAAAAAAAuAgAAZHJzL2Uyb0RvYy54bWxQSwECLQAUAAYACAAAACEA28Ml8tsA&#10;AAAJAQAADwAAAAAAAAAAAAAAAAD2AwAAZHJzL2Rvd25yZXYueG1sUEsFBgAAAAAEAAQA8wAAAP4E&#10;AAAAAA==&#10;" w14:anchorId="4C7B291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1120" behindDoc="0" locked="0" layoutInCell="1" allowOverlap="1" wp14:editId="39281840" wp14:anchorId="6E65242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3" name="Rectangle 6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3" style="position:absolute;margin-left:210pt;margin-top:-1pt;width:79pt;height:49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28Ml8tsA&#10;AAAJAQAADwAAAAAAAAAAAAAAAAD2AwAAZHJzL2Rvd25yZXYueG1sUEsFBgAAAAAEAAQA8wAAAP4E&#10;AAAAAA==&#10;" w14:anchorId="6E65242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2144" behindDoc="0" locked="0" layoutInCell="1" allowOverlap="1" wp14:editId="26AC4600" wp14:anchorId="5237184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4" name="Rectangle 6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4" style="position:absolute;margin-left:210pt;margin-top:-1pt;width:79pt;height:49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LXjgZwBAAAU&#10;AwAADgAAAAAAAAAAAAAAAAAuAgAAZHJzL2Uyb0RvYy54bWxQSwECLQAUAAYACAAAACEA28Ml8tsA&#10;AAAJAQAADwAAAAAAAAAAAAAAAAD2AwAAZHJzL2Rvd25yZXYueG1sUEsFBgAAAAAEAAQA8wAAAP4E&#10;AAAAAA==&#10;" w14:anchorId="523718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3168" behindDoc="0" locked="0" layoutInCell="1" allowOverlap="1" wp14:editId="1889D3A2" wp14:anchorId="3A06236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5" name="Rectangle 6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5" style="position:absolute;margin-left:210pt;margin-top:-1pt;width:79pt;height:49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YNjlJwBAAAU&#10;AwAADgAAAAAAAAAAAAAAAAAuAgAAZHJzL2Uyb0RvYy54bWxQSwECLQAUAAYACAAAACEA28Ml8tsA&#10;AAAJAQAADwAAAAAAAAAAAAAAAAD2AwAAZHJzL2Rvd25yZXYueG1sUEsFBgAAAAAEAAQA8wAAAP4E&#10;AAAAAA==&#10;" w14:anchorId="3A0623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4192" behindDoc="0" locked="0" layoutInCell="1" allowOverlap="1" wp14:editId="67C15841" wp14:anchorId="7A88A8D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6" name="Rectangle 6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6" style="position:absolute;margin-left:210pt;margin-top:-1pt;width:79pt;height:49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DbwyXy2wAA&#10;AAkBAAAPAAAAAAAAAAAAAAAAAPUDAABkcnMvZG93bnJldi54bWxQSwUGAAAAAAQABADzAAAA/QQA&#10;AAAA&#10;" w14:anchorId="7A88A8D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5216" behindDoc="0" locked="0" layoutInCell="1" allowOverlap="1" wp14:editId="2AF31643" wp14:anchorId="7F63990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7" name="Rectangle 6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7" style="position:absolute;margin-left:210pt;margin-top:-1pt;width:79pt;height:49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DbwyXy2wAA&#10;AAkBAAAPAAAAAAAAAAAAAAAAAPUDAABkcnMvZG93bnJldi54bWxQSwUGAAAAAAQABADzAAAA/QQA&#10;AAAA&#10;" w14:anchorId="7F63990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6240" behindDoc="0" locked="0" layoutInCell="1" allowOverlap="1" wp14:editId="6DFB828F" wp14:anchorId="4AA9C51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8" name="Rectangle 6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8" style="position:absolute;margin-left:210pt;margin-top:-1pt;width:79pt;height:49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28Ml8tsA&#10;AAAJAQAADwAAAAAAAAAAAAAAAAD2AwAAZHJzL2Rvd25yZXYueG1sUEsFBgAAAAAEAAQA8wAAAP4E&#10;AAAAAA==&#10;" w14:anchorId="4AA9C5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7264" behindDoc="0" locked="0" layoutInCell="1" allowOverlap="1" wp14:editId="187307E7" wp14:anchorId="64CC9B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9" name="Rectangle 6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9" style="position:absolute;margin-left:210pt;margin-top:-1pt;width:79pt;height:49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28Ml8tsA&#10;AAAJAQAADwAAAAAAAAAAAAAAAAD2AwAAZHJzL2Rvd25yZXYueG1sUEsFBgAAAAAEAAQA8wAAAP4E&#10;AAAAAA==&#10;" w14:anchorId="64CC9B6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8288" behindDoc="0" locked="0" layoutInCell="1" allowOverlap="1" wp14:editId="5B4923C8" wp14:anchorId="1002ECF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0" name="Rectangle 6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0" style="position:absolute;margin-left:210pt;margin-top:-1pt;width:79pt;height:49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28Ml8tsA&#10;AAAJAQAADwAAAAAAAAAAAAAAAAD2AwAAZHJzL2Rvd25yZXYueG1sUEsFBgAAAAAEAAQA8wAAAP4E&#10;AAAAAA==&#10;" w14:anchorId="1002EC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89312" behindDoc="0" locked="0" layoutInCell="1" allowOverlap="1" wp14:editId="1E8AAE63" wp14:anchorId="1FEE930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1" name="Rectangle 6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1" style="position:absolute;margin-left:210pt;margin-top:-1pt;width:79pt;height:49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NvDJfLb&#10;AAAACQEAAA8AAAAAAAAAAAAAAAAA9wMAAGRycy9kb3ducmV2LnhtbFBLBQYAAAAABAAEAPMAAAD/&#10;BAAAAAA=&#10;" w14:anchorId="1FEE930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0336" behindDoc="0" locked="0" layoutInCell="1" allowOverlap="1" wp14:editId="3BC9ECD5" wp14:anchorId="4950CCB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2" name="Rectangle 6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2" style="position:absolute;margin-left:210pt;margin-top:-1pt;width:79pt;height:49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28Ml8tsA&#10;AAAJAQAADwAAAAAAAAAAAAAAAAD2AwAAZHJzL2Rvd25yZXYueG1sUEsFBgAAAAAEAAQA8wAAAP4E&#10;AAAAAA==&#10;" w14:anchorId="4950CC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1360" behindDoc="0" locked="0" layoutInCell="1" allowOverlap="1" wp14:editId="3837B4B3" wp14:anchorId="4C8F803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3" name="Rectangle 6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3" style="position:absolute;margin-left:210pt;margin-top:-1pt;width:79pt;height:49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28Ml8tsA&#10;AAAJAQAADwAAAAAAAAAAAAAAAAD2AwAAZHJzL2Rvd25yZXYueG1sUEsFBgAAAAAEAAQA8wAAAP4E&#10;AAAAAA==&#10;" w14:anchorId="4C8F803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2384" behindDoc="0" locked="0" layoutInCell="1" allowOverlap="1" wp14:editId="68366F0E" wp14:anchorId="4C1BF9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4" name="Rectangle 6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4" style="position:absolute;margin-left:210pt;margin-top:-1pt;width:79pt;height:49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DbwyXy2wAA&#10;AAkBAAAPAAAAAAAAAAAAAAAAAPUDAABkcnMvZG93bnJldi54bWxQSwUGAAAAAAQABADzAAAA/QQA&#10;AAAA&#10;" w14:anchorId="4C1BF94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3408" behindDoc="0" locked="0" layoutInCell="1" allowOverlap="1" wp14:editId="7FFA5010" wp14:anchorId="0B4F65A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5" name="Rectangle 6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5" style="position:absolute;margin-left:210pt;margin-top:-1pt;width:79pt;height:49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28Ml8tsA&#10;AAAJAQAADwAAAAAAAAAAAAAAAAD2AwAAZHJzL2Rvd25yZXYueG1sUEsFBgAAAAAEAAQA8wAAAP4E&#10;AAAAAA==&#10;" w14:anchorId="0B4F65A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4432" behindDoc="0" locked="0" layoutInCell="1" allowOverlap="1" wp14:editId="2ECA4700" wp14:anchorId="40DE64B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6" name="Rectangle 6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6" style="position:absolute;margin-left:210pt;margin-top:-1pt;width:79pt;height:49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DbwyXy2wAA&#10;AAkBAAAPAAAAAAAAAAAAAAAAAPUDAABkcnMvZG93bnJldi54bWxQSwUGAAAAAAQABADzAAAA/QQA&#10;AAAA&#10;" w14:anchorId="40DE64B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5456" behindDoc="0" locked="0" layoutInCell="1" allowOverlap="1" wp14:editId="62284AD6" wp14:anchorId="21129D4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7" name="Rectangle 6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7" style="position:absolute;margin-left:210pt;margin-top:-1pt;width:79pt;height:49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DbwyXy2wAA&#10;AAkBAAAPAAAAAAAAAAAAAAAAAPUDAABkcnMvZG93bnJldi54bWxQSwUGAAAAAAQABADzAAAA/QQA&#10;AAAA&#10;" w14:anchorId="21129D4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 wp14:editId="306BC752" wp14:anchorId="3ECBED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28" name="Rectangle 6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8" style="position:absolute;margin-left:210pt;margin-top:11pt;width:77pt;height:162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nW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b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B7OdacAQAA&#10;FQMAAA4AAAAAAAAAAAAAAAAALgIAAGRycy9lMm9Eb2MueG1sUEsBAi0AFAAGAAgAAAAhAMXESR/c&#10;AAAACgEAAA8AAAAAAAAAAAAAAAAA9gMAAGRycy9kb3ducmV2LnhtbFBLBQYAAAAABAAEAPMAAAD/&#10;BAAAAAA=&#10;" w14:anchorId="3ECBED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2080" behindDoc="0" locked="0" layoutInCell="1" allowOverlap="1" wp14:editId="3D760E7F" wp14:anchorId="31CA6A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29" name="Rectangle 6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9" style="position:absolute;margin-left:210pt;margin-top:11pt;width:79pt;height:162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5r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6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jHXmucAQAA&#10;FQMAAA4AAAAAAAAAAAAAAAAALgIAAGRycy9lMm9Eb2MueG1sUEsBAi0AFAAGAAgAAAAhALZj++bc&#10;AAAACgEAAA8AAAAAAAAAAAAAAAAA9gMAAGRycy9kb3ducmV2LnhtbFBLBQYAAAAABAAEAPMAAAD/&#10;BAAAAAA=&#10;" w14:anchorId="31CA6A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3104" behindDoc="0" locked="0" layoutInCell="1" allowOverlap="1" wp14:editId="0EA6D2D0" wp14:anchorId="751701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0" name="Rectangle 6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0" style="position:absolute;margin-left:210pt;margin-top:11pt;width:77pt;height:162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mr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X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bNOaucAQAA&#10;FQMAAA4AAAAAAAAAAAAAAAAALgIAAGRycy9lMm9Eb2MueG1sUEsBAi0AFAAGAAgAAAAhAMXESR/c&#10;AAAACgEAAA8AAAAAAAAAAAAAAAAA9gMAAGRycy9kb3ducmV2LnhtbFBLBQYAAAAABAAEAPMAAAD/&#10;BAAAAAA=&#10;" w14:anchorId="751701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4128" behindDoc="0" locked="0" layoutInCell="1" allowOverlap="1" wp14:editId="55E0AD82" wp14:anchorId="30F22E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1" name="Rectangle 6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1" style="position:absolute;margin-left:210pt;margin-top:11pt;width:77pt;height:162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m+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39VWGzbUdDKd7zNOW7iiYCWbB1WQDZzN1UPD4+yBRczb98GRRe919bqnlJWnW7ZpGEUtC&#10;rHdvq9KrEWgoVELODgHtfiS+TZGTPybvi7DXOcnNfZsX8pdp3j4D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/7ub6cAQAA&#10;FQMAAA4AAAAAAAAAAAAAAAAALgIAAGRycy9lMm9Eb2MueG1sUEsBAi0AFAAGAAgAAAAhAMXESR/c&#10;AAAACgEAAA8AAAAAAAAAAAAAAAAA9gMAAGRycy9kb3ducmV2LnhtbFBLBQYAAAAABAAEAPMAAAD/&#10;BAAAAAA=&#10;" w14:anchorId="30F22E2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5152" behindDoc="0" locked="0" layoutInCell="1" allowOverlap="1" wp14:editId="267B2696" wp14:anchorId="276D48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2" name="Rectangle 6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2" style="position:absolute;margin-left:210pt;margin-top:11pt;width:79pt;height:162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4o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6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lKt4onQEA&#10;ABUDAAAOAAAAAAAAAAAAAAAAAC4CAABkcnMvZTJvRG9jLnhtbFBLAQItABQABgAIAAAAIQC2Y/vm&#10;3AAAAAoBAAAPAAAAAAAAAAAAAAAAAPcDAABkcnMvZG93bnJldi54bWxQSwUGAAAAAAQABADzAAAA&#10;AAUAAAAA&#10;" w14:anchorId="276D484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6176" behindDoc="0" locked="0" layoutInCell="1" allowOverlap="1" wp14:editId="2DA510E7" wp14:anchorId="5D840A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3" name="Rectangle 6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3" style="position:absolute;margin-left:210pt;margin-top:11pt;width:77pt;height:162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V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G7ep1hc20Pw/kZ87SlJwpmgllwNdnA2UwdFDz+PErUnE2Pnixq193HllpekmbTbmgUsSTE&#10;ev++Kr0agYZCJeTsGNAeRuLbFDn5Y/K+CHubk9zc93khf53m3S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2WuZWcAQAA&#10;FQMAAA4AAAAAAAAAAAAAAAAALgIAAGRycy9lMm9Eb2MueG1sUEsBAi0AFAAGAAgAAAAhAMXESR/c&#10;AAAACgEAAA8AAAAAAAAAAAAAAAAA9gMAAGRycy9kb3ducmV2LnhtbFBLBQYAAAAABAAEAPMAAAD/&#10;BAAAAAA=&#10;" w14:anchorId="5D840AF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7200" behindDoc="0" locked="0" layoutInCell="1" allowOverlap="1" wp14:editId="27A19000" wp14:anchorId="308634BA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4" name="Rectangle 6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4" style="position:absolute;margin-left:211pt;margin-top:11pt;width:77pt;height:162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CqE4UZwBAAAV&#10;AwAADgAAAAAAAAAAAAAAAAAuAgAAZHJzL2Uyb0RvYy54bWxQSwECLQAUAAYACAAAACEAq0HVJtsA&#10;AAAKAQAADwAAAAAAAAAAAAAAAAD2AwAAZHJzL2Rvd25yZXYueG1sUEsFBgAAAAAEAAQA8wAAAP4E&#10;AAAAAA==&#10;" w14:anchorId="308634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8224" behindDoc="0" locked="0" layoutInCell="1" allowOverlap="1" wp14:editId="280A9EE3" wp14:anchorId="7C1E0D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5" name="Rectangle 6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5" style="position:absolute;margin-left:210pt;margin-top:11pt;width:79pt;height:162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/s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9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IdX+ycAQAA&#10;FQMAAA4AAAAAAAAAAAAAAAAALgIAAGRycy9lMm9Eb2MueG1sUEsBAi0AFAAGAAgAAAAhALZj++bc&#10;AAAACgEAAA8AAAAAAAAAAAAAAAAA9gMAAGRycy9kb3ducmV2LnhtbFBLBQYAAAAABAAEAPMAAAD/&#10;BAAAAAA=&#10;" w14:anchorId="7C1E0DF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9248" behindDoc="0" locked="0" layoutInCell="1" allowOverlap="1" wp14:editId="18CA391D" wp14:anchorId="3A7E42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6" name="Rectangle 6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6" style="position:absolute;margin-left:210pt;margin-top:11pt;width:77pt;height:162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05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U2BzbQfD6RnztKUnCmaCWXA12cDZTB0UPP48SNScTV89WdTedbcttbwkzbpd0yhiSYj1&#10;7mNVejUCDYVKyNkhoN2PxLcpcvLH5H0R9j4nubkf80L+Ms3b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NxNOZsBAAAV&#10;AwAADgAAAAAAAAAAAAAAAAAuAgAAZHJzL2Uyb0RvYy54bWxQSwECLQAUAAYACAAAACEAxcRJH9wA&#10;AAAKAQAADwAAAAAAAAAAAAAAAAD1AwAAZHJzL2Rvd25yZXYueG1sUEsFBgAAAAAEAAQA8wAAAP4E&#10;AAAAAA==&#10;" w14:anchorId="3A7E428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0272" behindDoc="0" locked="0" layoutInCell="1" allowOverlap="1" wp14:editId="4523FC42" wp14:anchorId="20FDD6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7" name="Rectangle 6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7" style="position:absolute;margin-left:210pt;margin-top:11pt;width:77pt;height:162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erNLJsBAAAV&#10;AwAADgAAAAAAAAAAAAAAAAAuAgAAZHJzL2Uyb0RvYy54bWxQSwECLQAUAAYACAAAACEAxcRJH9wA&#10;AAAKAQAADwAAAAAAAAAAAAAAAAD1AwAAZHJzL2Rvd25yZXYueG1sUEsFBgAAAAAEAAQA8wAAAP4E&#10;AAAAAA==&#10;" w14:anchorId="20FDD6B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1296" behindDoc="0" locked="0" layoutInCell="1" allowOverlap="1" wp14:editId="2FD83376" wp14:anchorId="109143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8" name="Rectangle 6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8" style="position:absolute;margin-left:210pt;margin-top:11pt;width:79pt;height:162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87qrqcAQAA&#10;FQMAAA4AAAAAAAAAAAAAAAAALgIAAGRycy9lMm9Eb2MueG1sUEsBAi0AFAAGAAgAAAAhALZj++bc&#10;AAAACgEAAA8AAAAAAAAAAAAAAAAA9gMAAGRycy9kb3ducmV2LnhtbFBLBQYAAAAABAAEAPMAAAD/&#10;BAAAAAA=&#10;" w14:anchorId="1091438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2320" behindDoc="0" locked="0" layoutInCell="1" allowOverlap="1" wp14:editId="38E7A3A7" wp14:anchorId="143B10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9" name="Rectangle 6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9" style="position:absolute;margin-left:210pt;margin-top:11pt;width:79pt;height:162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qvnA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7aerW6pYRgqsvrgDE9aXAsbwRHakbxSB6/xfR+9fcVenf5P+/S&#10;vJuZ7QVfNcsMm2s76E+vmKctvVAwI0yCq9EGzibqoODx50Gi5mz86smi9na1bKnlJWnW7ZpGEUtC&#10;rHefq9KrAWgoVELODgHtfiC+T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YNKq+cAQAA&#10;FQMAAA4AAAAAAAAAAAAAAAAALgIAAGRycy9lMm9Eb2MueG1sUEsBAi0AFAAGAAgAAAAhALZj++bc&#10;AAAACgEAAA8AAAAAAAAAAAAAAAAA9gMAAGRycy9kb3ducmV2LnhtbFBLBQYAAAAABAAEAPMAAAD/&#10;BAAAAAA=&#10;" w14:anchorId="143B102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3344" behindDoc="0" locked="0" layoutInCell="1" allowOverlap="1" wp14:editId="6192D35A" wp14:anchorId="297DFE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0" name="Rectangle 6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0" style="position:absolute;margin-left:210pt;margin-top:11pt;width:79pt;height:162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mNqsecAQAA&#10;FQMAAA4AAAAAAAAAAAAAAAAALgIAAGRycy9lMm9Eb2MueG1sUEsBAi0AFAAGAAgAAAAhALZj++bc&#10;AAAACgEAAA8AAAAAAAAAAAAAAAAA9gMAAGRycy9kb3ducmV2LnhtbFBLBQYAAAAABAAEAPMAAAD/&#10;BAAAAAA=&#10;" w14:anchorId="297DFE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4368" behindDoc="0" locked="0" layoutInCell="1" allowOverlap="1" wp14:editId="4BFDFD02" wp14:anchorId="58C300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1" name="Rectangle 6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1" style="position:absolute;margin-left:210pt;margin-top:11pt;width:79pt;height:162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rS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d82Vxl2Fzbhv74AHna0j0FM4ZJcDXayNlEHRQc/+wlaM7Gn54saq+Xly21vCTNql3RKEJJ&#10;iPX2fVV6NQQaCpWAs30EuxuIb1Pk5I/J+yLsbU5yc9/nhfx5mjc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guyrSnQEA&#10;ABUDAAAOAAAAAAAAAAAAAAAAAC4CAABkcnMvZTJvRG9jLnhtbFBLAQItABQABgAIAAAAIQC2Y/vm&#10;3AAAAAoBAAAPAAAAAAAAAAAAAAAAAPcDAABkcnMvZG93bnJldi54bWxQSwUGAAAAAAQABADzAAAA&#10;AAUAAAAA&#10;" w14:anchorId="58C300A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5392" behindDoc="0" locked="0" layoutInCell="1" allowOverlap="1" wp14:editId="567F5FCB" wp14:anchorId="69E021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2" name="Rectangle 6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2" style="position:absolute;margin-left:210pt;margin-top:11pt;width:79pt;height:162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rs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219XJ5QwnBVOfXAWN61OBY3giO1IzikTx8j+nj6u8r9O78f96l&#10;eTsz2wu+bK4zbK5toT++YJ629EzBjDAJrkYbOJuog4LH971Ezdn45Mmi9mZ51VLLS9Ks2hWNIpaE&#10;WG+/VqVXA9BQqISc7QPa3UB8myInf0zeF2Gfc5Kb+zUv5M/TvPk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vgquycAQAA&#10;FQMAAA4AAAAAAAAAAAAAAAAALgIAAGRycy9lMm9Eb2MueG1sUEsBAi0AFAAGAAgAAAAhALZj++bc&#10;AAAACgEAAA8AAAAAAAAAAAAAAAAA9gMAAGRycy9kb3ducmV2LnhtbFBLBQYAAAAABAAEAPMAAAD/&#10;BAAAAAA=&#10;" w14:anchorId="69E021D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6416" behindDoc="0" locked="0" layoutInCell="1" allowOverlap="1" wp14:editId="38F642E8" wp14:anchorId="6F8AC0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3" name="Rectangle 6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3" style="position:absolute;margin-left:210pt;margin-top:11pt;width:79pt;height:162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r5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q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LWKvmcAQAA&#10;FQMAAA4AAAAAAAAAAAAAAAAALgIAAGRycy9lMm9Eb2MueG1sUEsBAi0AFAAGAAgAAAAhALZj++bc&#10;AAAACgEAAA8AAAAAAAAAAAAAAAAA9gMAAGRycy9kb3ducmV2LnhtbFBLBQYAAAAABAAEAPMAAAD/&#10;BAAAAAA=&#10;" w14:anchorId="6F8AC00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7440" behindDoc="0" locked="0" layoutInCell="1" allowOverlap="1" wp14:editId="543E9F6A" wp14:anchorId="5A71A1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4" name="Rectangle 6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4" style="position:absolute;margin-left:210pt;margin-top:11pt;width:79pt;height:162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s9nA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1uv1DSUEU11eB4zpmwbH8kZwpGYUj+TxR0yvV9+v0LvL/3mX&#10;lt3C7CD4uukybK7tYDg9YZ629EjBTDALriYbOJupg4LH3weJmrPpuyeL2pv1VUstL0nTtR2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Xhqz2cAQAA&#10;FQMAAA4AAAAAAAAAAAAAAAAALgIAAGRycy9lMm9Eb2MueG1sUEsBAi0AFAAGAAgAAAAhALZj++bc&#10;AAAACgEAAA8AAAAAAAAAAAAAAAAA9gMAAGRycy9kb3ducmV2LnhtbFBLBQYAAAAABAAEAPMAAAD/&#10;BAAAAAA=&#10;" w14:anchorId="5A71A1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8464" behindDoc="0" locked="0" layoutInCell="1" allowOverlap="1" wp14:editId="3A90048A" wp14:anchorId="017683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5" name="Rectangle 6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5" style="position:absolute;margin-left:210pt;margin-top:11pt;width:79pt;height:162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sonAEAABUDAAAOAAAAZHJzL2Uyb0RvYy54bWysUttuGyEQfa+Uf0C8x3uJld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c16VZOlio7aerm8o4RgqsvrCJiedHAsbwQHakbxSB6/YXq/+vsKvbv8n3dp&#10;3s3M9oIvm3WGzbVd6E+vkKctvVAwY5gEV6ONnE3UQcHx50GC5mz86smi9m5501LLS9Ks2h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zXKyicAQAA&#10;FQMAAA4AAAAAAAAAAAAAAAAALgIAAGRycy9lMm9Eb2MueG1sUEsBAi0AFAAGAAgAAAAhALZj++bc&#10;AAAACgEAAA8AAAAAAAAAAAAAAAAA9gMAAGRycy9kb3ducmV2LnhtbFBLBQYAAAAABAAEAPMAAAD/&#10;BAAAAAA=&#10;" w14:anchorId="0176831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39488" behindDoc="0" locked="0" layoutInCell="1" allowOverlap="1" wp14:editId="383DF5F1" wp14:anchorId="420AED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6" name="Rectangle 6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6" style="position:absolute;margin-left:210pt;margin-top:11pt;width:79pt;height:162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g9GBpsBAAAV&#10;AwAADgAAAAAAAAAAAAAAAAAuAgAAZHJzL2Uyb0RvYy54bWxQSwECLQAUAAYACAAAACEAtmP75twA&#10;AAAKAQAADwAAAAAAAAAAAAAAAAD1AwAAZHJzL2Rvd25yZXYueG1sUEsFBgAAAAAEAAQA8wAAAP4E&#10;AAAAAA==&#10;" w14:anchorId="420AED4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0512" behindDoc="0" locked="0" layoutInCell="1" allowOverlap="1" wp14:editId="712190FD" wp14:anchorId="3C10F2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7" name="Rectangle 6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7" style="position:absolute;margin-left:210pt;margin-top:11pt;width:79pt;height:162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lznGE5sBAAAV&#10;AwAADgAAAAAAAAAAAAAAAAAuAgAAZHJzL2Uyb0RvYy54bWxQSwECLQAUAAYACAAAACEAtmP75twA&#10;AAAKAQAADwAAAAAAAAAAAAAAAAD1AwAAZHJzL2Rvd25yZXYueG1sUEsFBgAAAAAEAAQA8wAAAP4E&#10;AAAAAA==&#10;" w14:anchorId="3C10F20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1536" behindDoc="0" locked="0" layoutInCell="1" allowOverlap="1" wp14:editId="16A59452" wp14:anchorId="2FC43E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8" name="Rectangle 6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8" style="position:absolute;margin-left:210pt;margin-top:11pt;width:79pt;height:162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GJGLZsBAAAV&#10;AwAADgAAAAAAAAAAAAAAAAAuAgAAZHJzL2Uyb0RvYy54bWxQSwECLQAUAAYACAAAACEAtmP75twA&#10;AAAKAQAADwAAAAAAAAAAAAAAAAD1AwAAZHJzL2Rvd25yZXYueG1sUEsFBgAAAAAEAAQA8wAAAP4E&#10;AAAAAA==&#10;" w14:anchorId="2FC43EA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2560" behindDoc="0" locked="0" layoutInCell="1" allowOverlap="1" wp14:editId="1D7F228A" wp14:anchorId="6937D1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9" name="Rectangle 6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9" style="position:absolute;margin-left:210pt;margin-top:11pt;width:79pt;height:162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Y4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VUxjicAQAA&#10;FQMAAA4AAAAAAAAAAAAAAAAALgIAAGRycy9lMm9Eb2MueG1sUEsBAi0AFAAGAAgAAAAhALZj++bc&#10;AAAACgEAAA8AAAAAAAAAAAAAAAAA9gMAAGRycy9kb3ducmV2LnhtbFBLBQYAAAAABAAEAPMAAAD/&#10;BAAAAAA=&#10;" w14:anchorId="6937D1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3584" behindDoc="0" locked="0" layoutInCell="1" allowOverlap="1" wp14:editId="4DC6FF25" wp14:anchorId="315CBC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0" name="Rectangle 6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0" style="position:absolute;margin-left:210pt;margin-top:11pt;width:79pt;height:162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1EZQnQEA&#10;ABUDAAAOAAAAAAAAAAAAAAAAAC4CAABkcnMvZTJvRG9jLnhtbFBLAQItABQABgAIAAAAIQC2Y/vm&#10;3AAAAAoBAAAPAAAAAAAAAAAAAAAAAPcDAABkcnMvZG93bnJldi54bWxQSwUGAAAAAAQABADzAAAA&#10;AAUAAAAA&#10;" w14:anchorId="315CBCE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4608" behindDoc="0" locked="0" layoutInCell="1" allowOverlap="1" wp14:editId="69341918" wp14:anchorId="66370E7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1" name="Rectangle 6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1" style="position:absolute;margin-left:210pt;margin-top:11pt;width:79pt;height:162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PixkWcAQAA&#10;FQMAAA4AAAAAAAAAAAAAAAAALgIAAGRycy9lMm9Eb2MueG1sUEsBAi0AFAAGAAgAAAAhALZj++bc&#10;AAAACgEAAA8AAAAAAAAAAAAAAAAA9gMAAGRycy9kb3ducmV2LnhtbFBLBQYAAAAABAAEAPMAAAD/&#10;BAAAAAA=&#10;" w14:anchorId="66370E7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5632" behindDoc="0" locked="0" layoutInCell="1" allowOverlap="1" wp14:editId="18CEA5D7" wp14:anchorId="0EB38A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2" name="Rectangle 6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2" style="position:absolute;margin-left:210pt;margin-top:11pt;width:79pt;height:162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Z7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m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4uUZ7nQEA&#10;ABUDAAAOAAAAAAAAAAAAAAAAAC4CAABkcnMvZTJvRG9jLnhtbFBLAQItABQABgAIAAAAIQC2Y/vm&#10;3AAAAAoBAAAPAAAAAAAAAAAAAAAAAPcDAABkcnMvZG93bnJldi54bWxQSwUGAAAAAAQABADzAAAA&#10;AAUAAAAA&#10;" w14:anchorId="0EB38A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6656" behindDoc="0" locked="0" layoutInCell="1" allowOverlap="1" wp14:editId="4A7B30E5" wp14:anchorId="4ABCDD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3" name="Rectangle 6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3" style="position:absolute;margin-left:210pt;margin-top:11pt;width:79pt;height:162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Zu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mm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Pxm6cAQAA&#10;FQMAAA4AAAAAAAAAAAAAAAAALgIAAGRycy9lMm9Eb2MueG1sUEsBAi0AFAAGAAgAAAAhALZj++bc&#10;AAAACgEAAA8AAAAAAAAAAAAAAAAA9gMAAGRycy9kb3ducmV2LnhtbFBLBQYAAAAABAAEAPMAAAD/&#10;BAAAAAA=&#10;" w14:anchorId="4ABCDD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7680" behindDoc="0" locked="0" layoutInCell="1" allowOverlap="1" wp14:editId="3A1723EE" wp14:anchorId="730FA4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4" name="Rectangle 6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4" style="position:absolute;margin-left:210pt;margin-top:11pt;width:79pt;height:162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eq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bQZNte20B+fMU9beqJgRpgEV6MNnE3UQcHj216i5mx88GRRc726aqjlJVm2TUujiCUh&#10;1tvPVenVADQUKiFn+4B2NxDfZZGTPybvi7CPOcnN/ZwX8udp3vwG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a4R6qcAQAA&#10;FQMAAA4AAAAAAAAAAAAAAAAALgIAAGRycy9lMm9Eb2MueG1sUEsBAi0AFAAGAAgAAAAhALZj++bc&#10;AAAACgEAAA8AAAAAAAAAAAAAAAAA9gMAAGRycy9kb3ducmV2LnhtbFBLBQYAAAAABAAEAPMAAAD/&#10;BAAAAAA=&#10;" w14:anchorId="730FA41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8704" behindDoc="0" locked="0" layoutInCell="1" allowOverlap="1" wp14:editId="7D464B29" wp14:anchorId="24CA3B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5" name="Rectangle 6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5" style="position:absolute;margin-left:210pt;margin-top:11pt;width:79pt;height:162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/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z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+Ox7+cAQAA&#10;FQMAAA4AAAAAAAAAAAAAAAAALgIAAGRycy9lMm9Eb2MueG1sUEsBAi0AFAAGAAgAAAAhALZj++bc&#10;AAAACgEAAA8AAAAAAAAAAAAAAAAA9gMAAGRycy9kb3ducmV2LnhtbFBLBQYAAAAABAAEAPMAAAD/&#10;BAAAAAA=&#10;" w14:anchorId="24CA3B0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49728" behindDoc="0" locked="0" layoutInCell="1" allowOverlap="1" wp14:editId="7BBA4B5D" wp14:anchorId="0CBE4D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6" name="Rectangle 6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6" style="position:absolute;margin-left:210pt;margin-top:11pt;width:79pt;height:162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LCmw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wU217bQHZ8wT1t6pGAGGAVXgw2cjdRBweOfvUTN2XDvyaLmarlo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4MUywpsBAAAV&#10;AwAADgAAAAAAAAAAAAAAAAAuAgAAZHJzL2Uyb0RvYy54bWxQSwECLQAUAAYACAAAACEAtmP75twA&#10;AAAKAQAADwAAAAAAAAAAAAAAAAD1AwAAZHJzL2Rvd25yZXYueG1sUEsFBgAAAAAEAAQA8wAAAP4E&#10;AAAAAA==&#10;" w14:anchorId="0CBE4DC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0752" behindDoc="0" locked="0" layoutInCell="1" allowOverlap="1" wp14:editId="1824C58F" wp14:anchorId="34EA35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7" name="Rectangle 6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7" style="position:absolute;margin-left:210pt;margin-top:11pt;width:79pt;height:162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LX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F/MMm2Nb6I5PmLctPZIxA4yCq8EGzkaaoODxz16i5my49yRRc7VcNDTy4sxXzYpWEYtD&#10;rLdfo9KrHmgpVELO9gHtrie+pW6hRdqXxj72JA/3q1/In7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GfOy15sBAAAV&#10;AwAADgAAAAAAAAAAAAAAAAAuAgAAZHJzL2Uyb0RvYy54bWxQSwECLQAUAAYACAAAACEAtmP75twA&#10;AAAKAQAADwAAAAAAAAAAAAAAAAD1AwAAZHJzL2Rvd25yZXYueG1sUEsFBgAAAAAEAAQA8wAAAP4E&#10;AAAAAA==&#10;" w14:anchorId="34EA35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1776" behindDoc="0" locked="0" layoutInCell="1" allowOverlap="1" wp14:editId="1CB5F167" wp14:anchorId="55BBB2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8" name="Rectangle 6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8" style="position:absolute;margin-left:210pt;margin-top:11pt;width:79pt;height:162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SqDLpmgEAABUD&#10;AAAOAAAAAAAAAAAAAAAAAC4CAABkcnMvZTJvRG9jLnhtbFBLAQItABQABgAIAAAAIQC2Y/vm3AAA&#10;AAoBAAAPAAAAAAAAAAAAAAAAAPQDAABkcnMvZG93bnJldi54bWxQSwUGAAAAAAQABADzAAAA/QQA&#10;AAAA&#10;" w14:anchorId="55BBB25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2800" behindDoc="0" locked="0" layoutInCell="1" allowOverlap="1" wp14:editId="4EC78F87" wp14:anchorId="0AFAB3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9" name="Rectangle 6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9" style="position:absolute;margin-left:210pt;margin-top:11pt;width:79pt;height:162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L8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4sMm2tb6I5PmKctPVIwA4yCq8EGzkbqoODxz16i5my492RRc7VcNNTyksxXzYpGEUtC&#10;rLdfq9KrHmgoVELO9gHtrie+8yInf0zeF2Efc5Kb+zUv5M/TvH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uesvycAQAA&#10;FQMAAA4AAAAAAAAAAAAAAAAALgIAAGRycy9lMm9Eb2MueG1sUEsBAi0AFAAGAAgAAAAhALZj++bc&#10;AAAACgEAAA8AAAAAAAAAAAAAAAAA9gMAAGRycy9kb3ducmV2LnhtbFBLBQYAAAAABAAEAPMAAAD/&#10;BAAAAAA=&#10;" w14:anchorId="0AFAB39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3824" behindDoc="0" locked="0" layoutInCell="1" allowOverlap="1" wp14:editId="3DD7ED02" wp14:anchorId="58D9FD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60" name="Rectangle 6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0" style="position:absolute;margin-left:210pt;margin-top:11pt;width:79pt;height:162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HjKUnQEA&#10;ABUDAAAOAAAAAAAAAAAAAAAAAC4CAABkcnMvZTJvRG9jLnhtbFBLAQItABQABgAIAAAAIQC2Y/vm&#10;3AAAAAoBAAAPAAAAAAAAAAAAAAAAAPcDAABkcnMvZG93bnJldi54bWxQSwUGAAAAAAQABADzAAAA&#10;AAUAAAAA&#10;" w14:anchorId="58D9FD5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4848" behindDoc="0" locked="0" layoutInCell="1" allowOverlap="1" wp14:editId="2ED5C66D" wp14:anchorId="1FAC44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1" name="Rectangle 6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1" style="position:absolute;margin-left:210pt;margin-top:11pt;width:79pt;height:135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rL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xyeZVhc20b+uMD5GlL9xTMGCbB1WgjZxN1UHD8s5egORt/erKovb5c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SKy5wBAAAV&#10;AwAADgAAAAAAAAAAAAAAAAAuAgAAZHJzL2Uyb0RvYy54bWxQSwECLQAUAAYACAAAACEAfGLvF9sA&#10;AAAKAQAADwAAAAAAAAAAAAAAAAD2AwAAZHJzL2Rvd25yZXYueG1sUEsFBgAAAAAEAAQA8wAAAP4E&#10;AAAAAA==&#10;" w14:anchorId="1FAC44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5872" behindDoc="0" locked="0" layoutInCell="1" allowOverlap="1" wp14:editId="1A485F6D" wp14:anchorId="5A2A0D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2" name="Rectangle 6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2" style="position:absolute;margin-left:210pt;margin-top:11pt;width:79pt;height:135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r1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6xvMywubaF/viEedrSIwUzwiS4Gm3gbKIOCh5f9xI1Z+ODJ4vaq4tlSy0vSbNqVzSKWBJi&#10;vf1YlV4NQEOhEnK2D2h3A/Ftipz8MXlfhL3PSW7ux7yQP0/z5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zZ8K9ZwBAAAV&#10;AwAADgAAAAAAAAAAAAAAAAAuAgAAZHJzL2Uyb0RvYy54bWxQSwECLQAUAAYACAAAACEAfGLvF9sA&#10;AAAKAQAADwAAAAAAAAAAAAAAAAD2AwAAZHJzL2Rvd25yZXYueG1sUEsFBgAAAAAEAAQA8wAAAP4E&#10;AAAAAA==&#10;" w14:anchorId="5A2A0D2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6896" behindDoc="0" locked="0" layoutInCell="1" allowOverlap="1" wp14:editId="379F52CA" wp14:anchorId="658197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3" name="Rectangle 6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3" style="position:absolute;margin-left:210pt;margin-top:11pt;width:79pt;height:135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KmK4JwBAAAV&#10;AwAADgAAAAAAAAAAAAAAAAAuAgAAZHJzL2Uyb0RvYy54bWxQSwECLQAUAAYACAAAACEAfGLvF9sA&#10;AAAKAQAADwAAAAAAAAAAAAAAAAD2AwAAZHJzL2Rvd25yZXYueG1sUEsFBgAAAAAEAAQA8wAAAP4E&#10;AAAAAA==&#10;" w14:anchorId="6581978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7920" behindDoc="0" locked="0" layoutInCell="1" allowOverlap="1" wp14:editId="5768BEFE" wp14:anchorId="7637D8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4" name="Rectangle 6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4" style="position:absolute;margin-left:210pt;margin-top:11pt;width:79pt;height:135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TngskmwEAABUD&#10;AAAOAAAAAAAAAAAAAAAAAC4CAABkcnMvZTJvRG9jLnhtbFBLAQItABQABgAIAAAAIQB8Yu8X2wAA&#10;AAoBAAAPAAAAAAAAAAAAAAAAAPUDAABkcnMvZG93bnJldi54bWxQSwUGAAAAAAQABADzAAAA/QQA&#10;AAAA&#10;" w14:anchorId="7637D8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8944" behindDoc="0" locked="0" layoutInCell="1" allowOverlap="1" wp14:editId="46337327" wp14:anchorId="687406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5" name="Rectangle 6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5" style="position:absolute;margin-left:210pt;margin-top:11pt;width:79pt;height:135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qqIsxmwEAABUD&#10;AAAOAAAAAAAAAAAAAAAAAC4CAABkcnMvZTJvRG9jLnhtbFBLAQItABQABgAIAAAAIQB8Yu8X2wAA&#10;AAoBAAAPAAAAAAAAAAAAAAAAAPUDAABkcnMvZG93bnJldi54bWxQSwUGAAAAAAQABADzAAAA/QQA&#10;AAAA&#10;" w14:anchorId="687406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59968" behindDoc="0" locked="0" layoutInCell="1" allowOverlap="1" wp14:editId="1BF53168" wp14:anchorId="3ED567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6" name="Rectangle 6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6" style="position:absolute;margin-left:210pt;margin-top:11pt;width:79pt;height:135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yVte4mwEAABUD&#10;AAAOAAAAAAAAAAAAAAAAAC4CAABkcnMvZTJvRG9jLnhtbFBLAQItABQABgAIAAAAIQB8Yu8X2wAA&#10;AAoBAAAPAAAAAAAAAAAAAAAAAPUDAABkcnMvZG93bnJldi54bWxQSwUGAAAAAAQABADzAAAA/QQA&#10;AAAA&#10;" w14:anchorId="3ED567A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0992" behindDoc="0" locked="0" layoutInCell="1" allowOverlap="1" wp14:editId="2E5F7999" wp14:anchorId="287512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7" name="Rectangle 6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7" style="position:absolute;margin-left:210pt;margin-top:11pt;width:79pt;height:135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YFetmwEAABUD&#10;AAAOAAAAAAAAAAAAAAAAAC4CAABkcnMvZTJvRG9jLnhtbFBLAQItABQABgAIAAAAIQB8Yu8X2wAA&#10;AAoBAAAPAAAAAAAAAAAAAAAAAPUDAABkcnMvZG93bnJldi54bWxQSwUGAAAAAAQABADzAAAA/QQA&#10;AAAA&#10;" w14:anchorId="287512D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2016" behindDoc="0" locked="0" layoutInCell="1" allowOverlap="1" wp14:editId="7289D18F" wp14:anchorId="1FC8B9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8" name="Rectangle 6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8" style="position:absolute;margin-left:210pt;margin-top:11pt;width:79pt;height:135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AO9eTmwEAABUD&#10;AAAOAAAAAAAAAAAAAAAAAC4CAABkcnMvZTJvRG9jLnhtbFBLAQItABQABgAIAAAAIQB8Yu8X2wAA&#10;AAoBAAAPAAAAAAAAAAAAAAAAAPUDAABkcnMvZG93bnJldi54bWxQSwUGAAAAAAQABADzAAAA/QQA&#10;AAAA&#10;" w14:anchorId="1FC8B9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3040" behindDoc="0" locked="0" layoutInCell="1" allowOverlap="1" wp14:editId="2E96027C" wp14:anchorId="2C3955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9" name="Rectangle 6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9" style="position:absolute;margin-left:210pt;margin-top:11pt;width:79pt;height:135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DVeGmwEAABUD&#10;AAAOAAAAAAAAAAAAAAAAAC4CAABkcnMvZTJvRG9jLnhtbFBLAQItABQABgAIAAAAIQB8Yu8X2wAA&#10;AAoBAAAPAAAAAAAAAAAAAAAAAPUDAABkcnMvZG93bnJldi54bWxQSwUGAAAAAAQABADzAAAA/QQA&#10;AAAA&#10;" w14:anchorId="2C39559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4064" behindDoc="0" locked="0" layoutInCell="1" allowOverlap="1" wp14:editId="71DEB63F" wp14:anchorId="4BEA2D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0" name="Rectangle 6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0" style="position:absolute;margin-left:210pt;margin-top:11pt;width:79pt;height:135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Vo3X7pwBAAAV&#10;AwAADgAAAAAAAAAAAAAAAAAuAgAAZHJzL2Uyb0RvYy54bWxQSwECLQAUAAYACAAAACEAfGLvF9sA&#10;AAAKAQAADwAAAAAAAAAAAAAAAAD2AwAAZHJzL2Rvd25yZXYueG1sUEsFBgAAAAAEAAQA8wAAAP4E&#10;AAAAAA==&#10;" w14:anchorId="4BEA2D7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5088" behindDoc="0" locked="0" layoutInCell="1" allowOverlap="1" wp14:editId="61F97C8D" wp14:anchorId="080279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1" name="Rectangle 6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1" style="position:absolute;margin-left:210pt;margin-top:11pt;width:79pt;height:135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r7tX+5wBAAAV&#10;AwAADgAAAAAAAAAAAAAAAAAuAgAAZHJzL2Uyb0RvYy54bWxQSwECLQAUAAYACAAAACEAfGLvF9sA&#10;AAAKAQAADwAAAAAAAAAAAAAAAAD2AwAAZHJzL2Rvd25yZXYueG1sUEsFBgAAAAAEAAQA8wAAAP4E&#10;AAAAAA==&#10;" w14:anchorId="080279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6112" behindDoc="0" locked="0" layoutInCell="1" allowOverlap="1" wp14:editId="255F483C" wp14:anchorId="3B2C16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2" name="Rectangle 6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2" style="position:absolute;margin-left:210pt;margin-top:11pt;width:79pt;height:135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ODXxZwBAAAV&#10;AwAADgAAAAAAAAAAAAAAAAAuAgAAZHJzL2Uyb0RvYy54bWxQSwECLQAUAAYACAAAACEAfGLvF9sA&#10;AAAKAQAADwAAAAAAAAAAAAAAAAD2AwAAZHJzL2Rvd25yZXYueG1sUEsFBgAAAAAEAAQA8wAAAP4E&#10;AAAAAA==&#10;" w14:anchorId="3B2C164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7136" behindDoc="0" locked="0" layoutInCell="1" allowOverlap="1" wp14:editId="13417814" wp14:anchorId="5362E0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3" name="Rectangle 6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3" style="position:absolute;margin-left:210pt;margin-top:11pt;width:79pt;height:135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d1lfQmwEAABUD&#10;AAAOAAAAAAAAAAAAAAAAAC4CAABkcnMvZTJvRG9jLnhtbFBLAQItABQABgAIAAAAIQB8Yu8X2wAA&#10;AAoBAAAPAAAAAAAAAAAAAAAAAPUDAABkcnMvZG93bnJldi54bWxQSwUGAAAAAAQABADzAAAA/QQA&#10;AAAA&#10;" w14:anchorId="5362E03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8160" behindDoc="0" locked="0" layoutInCell="1" allowOverlap="1" wp14:editId="40454CD3" wp14:anchorId="51A84A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4" name="Rectangle 6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4" style="position:absolute;margin-left:210pt;margin-top:11pt;width:79pt;height:135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64dYUmwEAABUD&#10;AAAOAAAAAAAAAAAAAAAAAC4CAABkcnMvZTJvRG9jLnhtbFBLAQItABQABgAIAAAAIQB8Yu8X2wAA&#10;AAoBAAAPAAAAAAAAAAAAAAAAAPUDAABkcnMvZG93bnJldi54bWxQSwUGAAAAAAQABADzAAAA/QQA&#10;AAAA&#10;" w14:anchorId="51A84AA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69184" behindDoc="0" locked="0" layoutInCell="1" allowOverlap="1" wp14:editId="6828D11B" wp14:anchorId="3DA118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5" name="Rectangle 6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5" style="position:absolute;margin-left:210pt;margin-top:11pt;width:79pt;height:135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D11YBmwEAABUD&#10;AAAOAAAAAAAAAAAAAAAAAC4CAABkcnMvZTJvRG9jLnhtbFBLAQItABQABgAIAAAAIQB8Yu8X2wAA&#10;AAoBAAAPAAAAAAAAAAAAAAAAAPUDAABkcnMvZG93bnJldi54bWxQSwUGAAAAAAQABADzAAAA/QQA&#10;AAAA&#10;" w14:anchorId="3DA1182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0208" behindDoc="0" locked="0" layoutInCell="1" allowOverlap="1" wp14:editId="4FCA6BFF" wp14:anchorId="00EAEE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6" name="Rectangle 6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6" style="position:absolute;margin-left:210pt;margin-top:11pt;width:79pt;height:159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fHKk2ZsBAAAV&#10;AwAADgAAAAAAAAAAAAAAAAAuAgAAZHJzL2Uyb0RvYy54bWxQSwECLQAUAAYACAAAACEAY/7YYtwA&#10;AAAKAQAADwAAAAAAAAAAAAAAAAD1AwAAZHJzL2Rvd25yZXYueG1sUEsFBgAAAAAEAAQA8wAAAP4E&#10;AAAAAA==&#10;" w14:anchorId="00EAEE7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1232" behindDoc="0" locked="0" layoutInCell="1" allowOverlap="1" wp14:editId="7DBF4F87" wp14:anchorId="239DF4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7" name="Rectangle 6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7" style="position:absolute;margin-left:210pt;margin-top:11pt;width:79pt;height:159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UQkzJsBAAAV&#10;AwAADgAAAAAAAAAAAAAAAAAuAgAAZHJzL2Uyb0RvYy54bWxQSwECLQAUAAYACAAAACEAY/7YYtwA&#10;AAAKAQAADwAAAAAAAAAAAAAAAAD1AwAAZHJzL2Rvd25yZXYueG1sUEsFBgAAAAAEAAQA8wAAAP4E&#10;AAAAAA==&#10;" w14:anchorId="239DF4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2256" behindDoc="0" locked="0" layoutInCell="1" allowOverlap="1" wp14:editId="508F2052" wp14:anchorId="2F5AFC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8" name="Rectangle 6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8" style="position:absolute;margin-left:210pt;margin-top:11pt;width:79pt;height:159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jh+k8psBAAAV&#10;AwAADgAAAAAAAAAAAAAAAAAuAgAAZHJzL2Uyb0RvYy54bWxQSwECLQAUAAYACAAAACEAY/7YYtwA&#10;AAAKAQAADwAAAAAAAAAAAAAAAAD1AwAAZHJzL2Rvd25yZXYueG1sUEsFBgAAAAAEAAQA8wAAAP4E&#10;AAAAAA==&#10;" w14:anchorId="2F5AFC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3280" behindDoc="0" locked="0" layoutInCell="1" allowOverlap="1" wp14:editId="79536AD7" wp14:anchorId="1DD7C2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9" name="Rectangle 6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9" style="position:absolute;margin-left:210pt;margin-top:11pt;width:79pt;height:159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n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lIsPm2ga6wz3maUt3FMwAo+BqsIGzkTooeHzeSdScDX88WdT8vFg01PKSzJfNkkYRS0Ks&#10;N++r0qseaChUQs52Ae22J77zIid/TN4XYW9zkpv7Pi/kT9O8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dykk55sBAAAV&#10;AwAADgAAAAAAAAAAAAAAAAAuAgAAZHJzL2Uyb0RvYy54bWxQSwECLQAUAAYACAAAACEAY/7YYtwA&#10;AAAKAQAADwAAAAAAAAAAAAAAAAD1AwAAZHJzL2Rvd25yZXYueG1sUEsFBgAAAAAEAAQA8wAAAP4E&#10;AAAAAA==&#10;" w14:anchorId="1DD7C2A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4304" behindDoc="0" locked="0" layoutInCell="1" allowOverlap="1" wp14:editId="1B0CC31C" wp14:anchorId="1036A2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0" name="Rectangle 6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0" style="position:absolute;margin-left:210pt;margin-top:11pt;width:79pt;height:159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mKmkj5sBAAAV&#10;AwAADgAAAAAAAAAAAAAAAAAuAgAAZHJzL2Uyb0RvYy54bWxQSwECLQAUAAYACAAAACEAY/7YYtwA&#10;AAAKAQAADwAAAAAAAAAAAAAAAAD1AwAAZHJzL2Rvd25yZXYueG1sUEsFBgAAAAAEAAQA8wAAAP4E&#10;AAAAAA==&#10;" w14:anchorId="1036A2B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5328" behindDoc="0" locked="0" layoutInCell="1" allowOverlap="1" wp14:editId="1D02E746" wp14:anchorId="53A5DC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1" name="Rectangle 6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1" style="position:absolute;margin-left:210pt;margin-top:11pt;width:79pt;height:159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GfJJqcAQAA&#10;FQMAAA4AAAAAAAAAAAAAAAAALgIAAGRycy9lMm9Eb2MueG1sUEsBAi0AFAAGAAgAAAAhAGP+2GLc&#10;AAAACgEAAA8AAAAAAAAAAAAAAAAA9gMAAGRycy9kb3ducmV2LnhtbFBLBQYAAAAABAAEAPMAAAD/&#10;BAAAAAA=&#10;" w14:anchorId="53A5DC5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6352" behindDoc="0" locked="0" layoutInCell="1" allowOverlap="1" wp14:editId="2BB6209D" wp14:anchorId="136F30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2" name="Rectangle 6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2" style="position:absolute;margin-left:210pt;margin-top:11pt;width:79pt;height:162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tL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IvLq8ybK5toDu8YJ629EzBDDAKrgYbOBupg4LH3zuJmrPhwZNFzfXioqGWl2S+bJY0ilgS&#10;Yr35WpVe9UBDoRJytgtotz3xnRc5+WPyvgj7nJPc3K95IX+a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RxptLnQEA&#10;ABUDAAAOAAAAAAAAAAAAAAAAAC4CAABkcnMvZTJvRG9jLnhtbFBLAQItABQABgAIAAAAIQC2Y/vm&#10;3AAAAAoBAAAPAAAAAAAAAAAAAAAAAPcDAABkcnMvZG93bnJldi54bWxQSwUGAAAAAAQABADzAAAA&#10;AAUAAAAA&#10;" w14:anchorId="136F30F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7376" behindDoc="0" locked="0" layoutInCell="1" allowOverlap="1" wp14:editId="0422101D" wp14:anchorId="050DF9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3" name="Rectangle 6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3" style="position:absolute;margin-left:210pt;margin-top:11pt;width:79pt;height:162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t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vi0z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o8BtenQEA&#10;ABUDAAAOAAAAAAAAAAAAAAAAAC4CAABkcnMvZTJvRG9jLnhtbFBLAQItABQABgAIAAAAIQC2Y/vm&#10;3AAAAAoBAAAPAAAAAAAAAAAAAAAAAPcDAABkcnMvZG93bnJldi54bWxQSwUGAAAAAAQABADzAAAA&#10;AAUAAAAA&#10;" w14:anchorId="050DF94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8400" behindDoc="0" locked="0" layoutInCell="1" allowOverlap="1" wp14:editId="4BA69B7F" wp14:anchorId="29D0D5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4" name="Rectangle 6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4" style="position:absolute;margin-left:210pt;margin-top:11pt;width:79pt;height:162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qa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/46qrNsLm2hf74gHna0j0FM8IkuBpt4GyiDgoe/+wlas7Gn54saq5Xlw21vCTLtmlpFLEk&#10;xHr7viq9GoCGQiXkbB/Q7gbiuyxy8sfkfRH2Nie5ue/zQv48zZs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Px5qanQEA&#10;ABUDAAAOAAAAAAAAAAAAAAAAAC4CAABkcnMvZTJvRG9jLnhtbFBLAQItABQABgAIAAAAIQC2Y/vm&#10;3AAAAAoBAAAPAAAAAAAAAAAAAAAAAPcDAABkcnMvZG93bnJldi54bWxQSwUGAAAAAAQABADzAAAA&#10;AAUAAAAA&#10;" w14:anchorId="29D0D5C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79424" behindDoc="0" locked="0" layoutInCell="1" allowOverlap="1" wp14:editId="3BDEDED4" wp14:anchorId="51A82D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5" name="Rectangle 6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5" style="position:absolute;margin-left:210pt;margin-top:11pt;width:79pt;height:135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LF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1vcqwubYN/fEB8rSlewpmDJPgarSRs4k6KDj+2UvQnI0/PVnU3lxdttTykjTLdkm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R0ixZwBAAAV&#10;AwAADgAAAAAAAAAAAAAAAAAuAgAAZHJzL2Uyb0RvYy54bWxQSwECLQAUAAYACAAAACEAfGLvF9sA&#10;AAAKAQAADwAAAAAAAAAAAAAAAAD2AwAAZHJzL2Rvd25yZXYueG1sUEsFBgAAAAAEAAQA8wAAAP4E&#10;AAAAAA==&#10;" w14:anchorId="51A82D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0448" behindDoc="0" locked="0" layoutInCell="1" allowOverlap="1" wp14:editId="492C268C" wp14:anchorId="70174E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6" name="Rectangle 6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6" style="position:absolute;margin-left:210pt;margin-top:11pt;width:79pt;height:135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r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AptrG+gPT5inLT1SMCNMgqvRBs4m6qDg8W0nUXM2/vZkUXt1cd5Sy0vSLNsljSKWhFhv&#10;PlelVwPQUKiEnO0C2u1AfJsiJ39M3hdhH3OSm/s5L+RP0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/FT+uaAQAAFQMA&#10;AA4AAAAAAAAAAAAAAAAALgIAAGRycy9lMm9Eb2MueG1sUEsBAi0AFAAGAAgAAAAhAHxi7xfbAAAA&#10;CgEAAA8AAAAAAAAAAAAAAAAA9AMAAGRycy9kb3ducmV2LnhtbFBLBQYAAAAABAAEAPMAAAD8BAAA&#10;AAA=&#10;" w14:anchorId="70174E8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1472" behindDoc="0" locked="0" layoutInCell="1" allowOverlap="1" wp14:editId="6264F5E7" wp14:anchorId="3DCFA7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7" name="Rectangle 6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7" style="position:absolute;margin-left:210pt;margin-top:11pt;width:79pt;height:135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Bbzz/6aAQAAFQMA&#10;AA4AAAAAAAAAAAAAAAAALgIAAGRycy9lMm9Eb2MueG1sUEsBAi0AFAAGAAgAAAAhAHxi7xfbAAAA&#10;CgEAAA8AAAAAAAAAAAAAAAAA9AMAAGRycy9kb3ducmV2LnhtbFBLBQYAAAAABAAEAPMAAAD8BAAA&#10;AAA=&#10;" w14:anchorId="3DCFA7C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2496" behindDoc="0" locked="0" layoutInCell="1" allowOverlap="1" wp14:editId="20258EE3" wp14:anchorId="563A92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8" name="Rectangle 6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8" style="position:absolute;margin-left:210pt;margin-top:11pt;width:79pt;height:162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K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rpo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RHeKnQEA&#10;ABUDAAAOAAAAAAAAAAAAAAAAAC4CAABkcnMvZTJvRG9jLnhtbFBLAQItABQABgAIAAAAIQC2Y/vm&#10;3AAAAAoBAAAPAAAAAAAAAAAAAAAAAPcDAABkcnMvZG93bnJldi54bWxQSwUGAAAAAAQABADzAAAA&#10;AAUAAAAA&#10;" w14:anchorId="563A92F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3520" behindDoc="0" locked="0" layoutInCell="1" allowOverlap="1" wp14:editId="55E4CE5B" wp14:anchorId="5BE75C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9" name="Rectangle 6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9" style="position:absolute;margin-left:210pt;margin-top:11pt;width:79pt;height:162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ef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IvLxcZNte2oTs+QZ629EjBDGEUXA02cjZSBwXHt70Ezdnw25NFzdVy0VDLSzJfNS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cvefnQEA&#10;ABUDAAAOAAAAAAAAAAAAAAAAAC4CAABkcnMvZTJvRG9jLnhtbFBLAQItABQABgAIAAAAIQC2Y/vm&#10;3AAAAAoBAAAPAAAAAAAAAAAAAAAAAPcDAABkcnMvZG93bnJldi54bWxQSwUGAAAAAAQABADzAAAA&#10;AAUAAAAA&#10;" w14:anchorId="5BE75C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4544" behindDoc="0" locked="0" layoutInCell="1" allowOverlap="1" wp14:editId="73D7B1DC" wp14:anchorId="45CD66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0" name="Rectangle 6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0" style="position:absolute;margin-left:210pt;margin-top:11pt;width:79pt;height:60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lIwYunAEAABQD&#10;AAAOAAAAAAAAAAAAAAAAAC4CAABkcnMvZTJvRG9jLnhtbFBLAQItABQABgAIAAAAIQBvQUaG2gAA&#10;AAoBAAAPAAAAAAAAAAAAAAAAAPYDAABkcnMvZG93bnJldi54bWxQSwUGAAAAAAQABADzAAAA/QQA&#10;AAAA&#10;" w14:anchorId="45CD663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5568" behindDoc="0" locked="0" layoutInCell="1" allowOverlap="1" wp14:editId="0A6E5E7C" wp14:anchorId="34CF29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1" name="Rectangle 6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1" style="position:absolute;margin-left:210pt;margin-top:11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BWGO50BAAAU&#10;AwAADgAAAAAAAAAAAAAAAAAuAgAAZHJzL2Uyb0RvYy54bWxQSwECLQAUAAYACAAAACEAb0FGhtoA&#10;AAAKAQAADwAAAAAAAAAAAAAAAAD3AwAAZHJzL2Rvd25yZXYueG1sUEsFBgAAAAAEAAQA8wAAAP4E&#10;AAAAAA==&#10;" w14:anchorId="34CF294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6592" behindDoc="0" locked="0" layoutInCell="1" allowOverlap="1" wp14:editId="68FC73AF" wp14:anchorId="472B73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2" name="Rectangle 6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2" style="position:absolute;margin-left:210pt;margin-top:11pt;width:79pt;height:60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04GBZ0BAAAU&#10;AwAADgAAAAAAAAAAAAAAAAAuAgAAZHJzL2Uyb0RvYy54bWxQSwECLQAUAAYACAAAACEAb0FGhtoA&#10;AAAKAQAADwAAAAAAAAAAAAAAAAD3AwAAZHJzL2Rvd25yZXYueG1sUEsFBgAAAAAEAAQA8wAAAP4E&#10;AAAAAA==&#10;" w14:anchorId="472B738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7616" behindDoc="0" locked="0" layoutInCell="1" allowOverlap="1" wp14:editId="65CA11CD" wp14:anchorId="37EEF8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3" name="Rectangle 6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3" style="position:absolute;margin-left:210pt;margin-top:11pt;width:79pt;height:60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Q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71Y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niGEJ0BAAAU&#10;AwAADgAAAAAAAAAAAAAAAAAuAgAAZHJzL2Uyb0RvYy54bWxQSwECLQAUAAYACAAAACEAb0FGhtoA&#10;AAAKAQAADwAAAAAAAAAAAAAAAAD3AwAAZHJzL2Rvd25yZXYueG1sUEsFBgAAAAAEAAQA8wAAAP4E&#10;AAAAAA==&#10;" w14:anchorId="37EEF8C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8640" behindDoc="0" locked="0" layoutInCell="1" allowOverlap="1" wp14:editId="3D9331CB" wp14:anchorId="1419D1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4" name="Rectangle 6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4" style="position:absolute;margin-left:210pt;margin-top:11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fU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37Q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JTwfUnAEAABQD&#10;AAAOAAAAAAAAAAAAAAAAAC4CAABkcnMvZTJvRG9jLnhtbFBLAQItABQABgAIAAAAIQBvQUaG2gAA&#10;AAoBAAAPAAAAAAAAAAAAAAAAAPYDAABkcnMvZG93bnJldi54bWxQSwUGAAAAAAQABADzAAAA/QQA&#10;AAAA&#10;" w14:anchorId="1419D1D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89664" behindDoc="0" locked="0" layoutInCell="1" allowOverlap="1" wp14:editId="75B5DA3E" wp14:anchorId="52E9FD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5" name="Rectangle 6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5" style="position:absolute;margin-left:210pt;margin-top:11pt;width:79pt;height:60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fB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9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weYfBnAEAABQD&#10;AAAOAAAAAAAAAAAAAAAAAC4CAABkcnMvZTJvRG9jLnhtbFBLAQItABQABgAIAAAAIQBvQUaG2gAA&#10;AAoBAAAPAAAAAAAAAAAAAAAAAPYDAABkcnMvZG93bnJldi54bWxQSwUGAAAAAAQABADzAAAA/QQA&#10;AAAA&#10;" w14:anchorId="52E9FDA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0688" behindDoc="0" locked="0" layoutInCell="1" allowOverlap="1" wp14:editId="14BB601C" wp14:anchorId="5C827B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6" name="Rectangle 6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6" style="position:absolute;margin-left:210pt;margin-top:11pt;width:79pt;height:60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K8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wKbe/vQnV8hL1t6oWCGMAquBhs5G2mAguPPowTN2fDVk0PNarloaOKlmK+bNW0ilIJI&#10;7z93pVd9oJ1QCTg7RrCHnvjOi5z8MFlfhH2sSZ7t5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MnK8nAEAABQD&#10;AAAOAAAAAAAAAAAAAAAAAC4CAABkcnMvZTJvRG9jLnhtbFBLAQItABQABgAIAAAAIQBvQUaG2gAA&#10;AAoBAAAPAAAAAAAAAAAAAAAAAPYDAABkcnMvZG93bnJldi54bWxQSwUGAAAAAAQABADzAAAA/QQA&#10;AAAA&#10;" w14:anchorId="5C827B2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1712" behindDoc="0" locked="0" layoutInCell="1" allowOverlap="1" wp14:editId="32C33AC2" wp14:anchorId="7362DC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7" name="Rectangle 6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7" style="position:absolute;margin-left:210pt;margin-top:11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YE8qmbAQAAFAMA&#10;AA4AAAAAAAAAAAAAAAAALgIAAGRycy9lMm9Eb2MueG1sUEsBAi0AFAAGAAgAAAAhAG9BRobaAAAA&#10;CgEAAA8AAAAAAAAAAAAAAAAA9QMAAGRycy9kb3ducmV2LnhtbFBLBQYAAAAABAAEAPMAAAD8BAAA&#10;AAA=&#10;" w14:anchorId="7362DCF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2736" behindDoc="0" locked="0" layoutInCell="1" allowOverlap="1" wp14:editId="730F16C5" wp14:anchorId="06B1EE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8" name="Rectangle 6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8" style="position:absolute;margin-left:210pt;margin-top:11pt;width:79pt;height:60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KX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ybD5t4+dOdXyMuWXiiYIYyCq8FGzkYaoOD48yhBczZ89eRQs1ouGpp4KebrZk2bCKUg&#10;0vvPXelVH2gnVALOjhHsoSe+8yInP0zWF2Efa5Jn+7k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X3KXnAEAABQD&#10;AAAOAAAAAAAAAAAAAAAAAC4CAABkcnMvZTJvRG9jLnhtbFBLAQItABQABgAIAAAAIQBvQUaG2gAA&#10;AAoBAAAPAAAAAAAAAAAAAAAAAPYDAABkcnMvZG93bnJldi54bWxQSwUGAAAAAAQABADzAAAA/QQA&#10;AAAA&#10;" w14:anchorId="06B1EE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3760" behindDoc="0" locked="0" layoutInCell="1" allowOverlap="1" wp14:editId="2D4E6FDE" wp14:anchorId="24E982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9" name="Rectangle 6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9" style="position:absolute;margin-left:210pt;margin-top:11pt;width:79pt;height:60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KC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0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afKCnAEAABQD&#10;AAAOAAAAAAAAAAAAAAAAAC4CAABkcnMvZTJvRG9jLnhtbFBLAQItABQABgAIAAAAIQBvQUaG2gAA&#10;AAoBAAAPAAAAAAAAAAAAAAAAAPYDAABkcnMvZG93bnJldi54bWxQSwUGAAAAAAQABADzAAAA/QQA&#10;AAAA&#10;" w14:anchorId="24E982D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4784" behindDoc="0" locked="0" layoutInCell="1" allowOverlap="1" wp14:editId="1BC05DE8" wp14:anchorId="35265C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0" name="Rectangle 6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0" style="position:absolute;margin-left:210pt;margin-top:11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Lq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2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r6XLqnAEAABQD&#10;AAAOAAAAAAAAAAAAAAAAAC4CAABkcnMvZTJvRG9jLnhtbFBLAQItABQABgAIAAAAIQBvQUaG2gAA&#10;AAoBAAAPAAAAAAAAAAAAAAAAAPYDAABkcnMvZG93bnJldi54bWxQSwUGAAAAAAQABADzAAAA/QQA&#10;AAAA&#10;" w14:anchorId="35265CB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5808" behindDoc="0" locked="0" layoutInCell="1" allowOverlap="1" wp14:editId="3D0B52E0" wp14:anchorId="3DDF5D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1" name="Rectangle 6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1" style="position:absolute;margin-left:210pt;margin-top:11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L/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ubrJsLm3D935CfKypUcKZgij4GqwkbORBig4/jpK0JwN954calbLRUMTL8V83axpE6EU&#10;RHr/sSu96gPthErA2TGCPfTEd17k5IfJ+iLsfU3ybD/Whfx1mXe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Et/y/50BAAAU&#10;AwAADgAAAAAAAAAAAAAAAAAuAgAAZHJzL2Uyb0RvYy54bWxQSwECLQAUAAYACAAAACEAb0FGhtoA&#10;AAAKAQAADwAAAAAAAAAAAAAAAAD3AwAAZHJzL2Rvd25yZXYueG1sUEsFBgAAAAAEAAQA8wAAAP4E&#10;AAAAAA==&#10;" w14:anchorId="3DDF5D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6832" behindDoc="0" locked="0" layoutInCell="1" allowOverlap="1" wp14:editId="569A6CA4" wp14:anchorId="767737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2" name="Rectangle 6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2" style="position:absolute;margin-left:210pt;margin-top:11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LB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V3c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GYRywZ0BAAAU&#10;AwAADgAAAAAAAAAAAAAAAAAuAgAAZHJzL2Uyb0RvYy54bWxQSwECLQAUAAYACAAAACEAb0FGhtoA&#10;AAAKAQAADwAAAAAAAAAAAAAAAAD3AwAAZHJzL2Rvd25yZXYueG1sUEsFBgAAAAAEAAQA8wAAAP4E&#10;AAAAAA==&#10;" w14:anchorId="7677378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7856" behindDoc="0" locked="0" layoutInCell="1" allowOverlap="1" wp14:editId="1EA9D3D5" wp14:anchorId="7D46C2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3" name="Rectangle 6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3" style="position:absolute;margin-left:210pt;margin-top:11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U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1W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gsvLUnAEAABQD&#10;AAAOAAAAAAAAAAAAAAAAAC4CAABkcnMvZTJvRG9jLnhtbFBLAQItABQABgAIAAAAIQBvQUaG2gAA&#10;AAoBAAAPAAAAAAAAAAAAAAAAAPYDAABkcnMvZG93bnJldi54bWxQSwUGAAAAAAQABADzAAAA/QQA&#10;AAAA&#10;" w14:anchorId="7D46C2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8880" behindDoc="0" locked="0" layoutInCell="1" allowOverlap="1" wp14:editId="7EDD0739" wp14:anchorId="74305F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4" name="Rectangle 6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4" style="position:absolute;margin-left:210pt;margin-top:11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MQ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b9o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HhXMQnAEAABQD&#10;AAAOAAAAAAAAAAAAAAAAAC4CAABkcnMvZTJvRG9jLnhtbFBLAQItABQABgAIAAAAIQBvQUaG2gAA&#10;AAoBAAAPAAAAAAAAAAAAAAAAAPYDAABkcnMvZG93bnJldi54bWxQSwUGAAAAAAQABADzAAAA/QQA&#10;AAAA&#10;" w14:anchorId="74305F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99904" behindDoc="0" locked="0" layoutInCell="1" allowOverlap="1" wp14:editId="24F57742" wp14:anchorId="006B06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5" name="Rectangle 6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5" style="position:absolute;margin-left:210pt;margin-top:11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MF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02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+s/MFnAEAABQD&#10;AAAOAAAAAAAAAAAAAAAAAC4CAABkcnMvZTJvRG9jLnhtbFBLAQItABQABgAIAAAAIQBvQUaG2gAA&#10;AAoBAAAPAAAAAAAAAAAAAAAAAPYDAABkcnMvZG93bnJldi54bWxQSwUGAAAAAAQABADzAAAA/QQA&#10;AAAA&#10;" w14:anchorId="006B06E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0928" behindDoc="0" locked="0" layoutInCell="1" allowOverlap="1" wp14:editId="57157DFD" wp14:anchorId="77ECEB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6" name="Rectangle 6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6" style="position:absolute;margin-left:210pt;margin-top:11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wZ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wU29/bQn58wL1t6pGBGmARXow2cTTRAwePvo0TN2fjdk0PN7XrV0MRLsWybljYRS0Gk&#10;9x+70qsBaCdUQs6OAe1hIL7LIic/TNYXYW9rkmf7sS7kr8u8e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MGvBmbAQAAFAMA&#10;AA4AAAAAAAAAAAAAAAAALgIAAGRycy9lMm9Eb2MueG1sUEsBAi0AFAAGAAgAAAAhAG9BRobaAAAA&#10;CgEAAA8AAAAAAAAAAAAAAAAA9QMAAGRycy9kb3ducmV2LnhtbFBLBQYAAAAABAAEAPMAAAD8BAAA&#10;AAA=&#10;" w14:anchorId="77ECEB8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1952" behindDoc="0" locked="0" layoutInCell="1" allowOverlap="1" wp14:editId="07EDB9D2" wp14:anchorId="6E8F3B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7" name="Rectangle 6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7" style="position:absolute;margin-left:210pt;margin-top:11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M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X7TLD5twe+vMT5mVLj2TMCJPgarSBs4kGKHj8fZSoORu/e1KouV2vGpp4CZZt09ImYgmI&#10;9P5jVno1AO2ESsjZMaA9DMS31C20SPrS2Nua5Nl+jAv56zLvXg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owPAybAQAAFAMA&#10;AA4AAAAAAAAAAAAAAAAALgIAAGRycy9lMm9Eb2MueG1sUEsBAi0AFAAGAAgAAAAhAG9BRobaAAAA&#10;CgEAAA8AAAAAAAAAAAAAAAAA9QMAAGRycy9kb3ducmV2LnhtbFBLBQYAAAAABAAEAPMAAAD8BAAA&#10;AAA=&#10;" w14:anchorId="6E8F3B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2976" behindDoc="0" locked="0" layoutInCell="1" allowOverlap="1" wp14:editId="4935237F" wp14:anchorId="45FE55F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8" name="Rectangle 6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8" style="position:absolute;margin-left:210pt;margin-top:11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w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02Gzb099OcnzMuWHimYESbB1WgDZxMNUPD4+yhRczZ+9+RQc7teNTTxUizbpqVNxFIQ&#10;6f3HrvRqANoJlZCzY0B7GIjvssjJD5P1RdjbmuTZfqwL+esy71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a7wynAEAABQD&#10;AAAOAAAAAAAAAAAAAAAAAC4CAABkcnMvZTJvRG9jLnhtbFBLAQItABQABgAIAAAAIQBvQUaG2gAA&#10;AAoBAAAPAAAAAAAAAAAAAAAAAPYDAABkcnMvZG93bnJldi54bWxQSwUGAAAAAAQABADzAAAA/QQA&#10;AAAA&#10;" w14:anchorId="45FE55F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4000" behindDoc="0" locked="0" layoutInCell="1" allowOverlap="1" wp14:editId="065D223C" wp14:anchorId="169FAA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9" name="Rectangle 6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9" style="position:absolute;margin-left:210pt;margin-top:11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wn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6sMm3t76M9PmJctPVIwI0yCq9EGziYaoODx91Gi5mz87smh5na9amjipVi2TUubiKUg&#10;0vuPXenVALQTKiFnx4D2MBDfZZGTHybri7C3Ncmz/VgX8tdl3r0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YXTwnnAEAABQD&#10;AAAOAAAAAAAAAAAAAAAAAC4CAABkcnMvZTJvRG9jLnhtbFBLAQItABQABgAIAAAAIQBvQUaG2gAA&#10;AAoBAAAPAAAAAAAAAAAAAAAAAPYDAABkcnMvZG93bnJldi54bWxQSwUGAAAAAAQABADzAAAA/QQA&#10;AAAA&#10;" w14:anchorId="169FAA8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5024" behindDoc="0" locked="0" layoutInCell="1" allowOverlap="1" wp14:editId="489DD7EE" wp14:anchorId="3DF705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0" name="Rectangle 6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0" style="position:absolute;margin-left:210pt;margin-top:11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xP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+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33bxPnAEAABQD&#10;AAAOAAAAAAAAAAAAAAAAAC4CAABkcnMvZTJvRG9jLnhtbFBLAQItABQABgAIAAAAIQBvQUaG2gAA&#10;AAoBAAAPAAAAAAAAAAAAAAAAAPYDAABkcnMvZG93bnJldi54bWxQSwUGAAAAAAQABADzAAAA/QQA&#10;AAAA&#10;" w14:anchorId="3DF7059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6048" behindDoc="0" locked="0" layoutInCell="1" allowOverlap="1" wp14:editId="24D9548F" wp14:anchorId="6A71A5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1" name="Rectangle 6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1" style="position:absolute;margin-left:210pt;margin-top:11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xa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t58ybO7tQ39+hLxs6YGCGcMkuBpt5GyiAQqOv44SNGfjN08ONbfrVUMTL8WybVraRCgF&#10;kd6/7UqvhkA7oRJwdoxgDwPxXRY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us8Wp0BAAAU&#10;AwAADgAAAAAAAAAAAAAAAAAuAgAAZHJzL2Uyb0RvYy54bWxQSwECLQAUAAYACAAAACEAb0FGhtoA&#10;AAAKAQAADwAAAAAAAAAAAAAAAAD3AwAAZHJzL2Rvd25yZXYueG1sUEsFBgAAAAAEAAQA8wAAAP4E&#10;AAAAAA==&#10;" w14:anchorId="6A71A52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7072" behindDoc="0" locked="0" layoutInCell="1" allowOverlap="1" wp14:editId="1890EFEC" wp14:anchorId="408DBC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2" name="Rectangle 6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2" style="position:absolute;margin-left:210pt;margin-top:11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xk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tzc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sLxknAEAABQD&#10;AAAOAAAAAAAAAAAAAAAAAC4CAABkcnMvZTJvRG9jLnhtbFBLAQItABQABgAIAAAAIQBvQUaG2gAA&#10;AAoBAAAPAAAAAAAAAAAAAAAAAPYDAABkcnMvZG93bnJldi54bWxQSwUGAAAAAAQABADzAAAA/QQA&#10;AAAA&#10;" w14:anchorId="408DBCC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8096" behindDoc="0" locked="0" layoutInCell="1" allowOverlap="1" wp14:editId="3C075DFE" wp14:anchorId="0B50F6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3" name="Rectangle 6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3" style="position:absolute;margin-left:210pt;margin-top:11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x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t5s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hjxxnAEAABQD&#10;AAAOAAAAAAAAAAAAAAAAAC4CAABkcnMvZTJvRG9jLnhtbFBLAQItABQABgAIAAAAIQBvQUaG2gAA&#10;AAoBAAAPAAAAAAAAAAAAAAAAAPYDAABkcnMvZG93bnJldi54bWxQSwUGAAAAAAQABADzAAAA/QQA&#10;AAAA&#10;" w14:anchorId="0B50F65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09120" behindDoc="0" locked="0" layoutInCell="1" allowOverlap="1" wp14:editId="7FB1B1B9" wp14:anchorId="01ADB2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4" name="Rectangle 6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4" style="position:absolute;margin-left:210pt;margin-top:11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uxvbWbAQAAFAMA&#10;AA4AAAAAAAAAAAAAAAAALgIAAGRycy9lMm9Eb2MueG1sUEsBAi0AFAAGAAgAAAAhAG9BRobaAAAA&#10;CgEAAA8AAAAAAAAAAAAAAAAA9QMAAGRycy9kb3ducmV2LnhtbFBLBQYAAAAABAAEAPMAAAD8BAAA&#10;AAA=&#10;" w14:anchorId="01ADB2D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0144" behindDoc="0" locked="0" layoutInCell="1" allowOverlap="1" wp14:editId="0236395D" wp14:anchorId="5EFBF0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5" name="Rectangle 6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5" style="position:absolute;margin-left:210pt;margin-top:11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hz2gnAEAABQD&#10;AAAOAAAAAAAAAAAAAAAAAC4CAABkcnMvZTJvRG9jLnhtbFBLAQItABQABgAIAAAAIQBvQUaG2gAA&#10;AAoBAAAPAAAAAAAAAAAAAAAAAPYDAABkcnMvZG93bnJldi54bWxQSwUGAAAAAAQABADzAAAA/QQA&#10;AAAA&#10;" w14:anchorId="5EFBF01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1168" behindDoc="0" locked="0" layoutInCell="1" allowOverlap="1" wp14:editId="324203AA" wp14:anchorId="75434F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6" name="Rectangle 6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6" style="position:absolute;margin-left:210pt;margin-top:11pt;width:79pt;height:48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qtnA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QU297bQHx8wL1u6p2BGmARXow2cTTRAweOfvUTN2fjTk0PNt6vLhiZeiuWqWdEmYimI&#10;9PZ9V3o1AO2ESsjZPqDdDcR3WeTkh8n6IuxtTfJs39eF/HmZNy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v96rZwBAAAU&#10;AwAADgAAAAAAAAAAAAAAAAAuAgAAZHJzL2Uyb0RvYy54bWxQSwECLQAUAAYACAAAACEAdGZwXNsA&#10;AAAKAQAADwAAAAAAAAAAAAAAAAD2AwAAZHJzL2Rvd25yZXYueG1sUEsFBgAAAAAEAAQA8wAAAP4E&#10;AAAAAA==&#10;" w14:anchorId="75434F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2192" behindDoc="0" locked="0" layoutInCell="1" allowOverlap="1" wp14:editId="150BDCAD" wp14:anchorId="29935A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7" name="Rectangle 6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7" style="position:absolute;margin-left:210pt;margin-top:11pt;width:79pt;height:48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8n6uJwBAAAU&#10;AwAADgAAAAAAAAAAAAAAAAAuAgAAZHJzL2Uyb0RvYy54bWxQSwECLQAUAAYACAAAACEAdGZwXNsA&#10;AAAKAQAADwAAAAAAAAAAAAAAAAD2AwAAZHJzL2Rvd25yZXYueG1sUEsFBgAAAAAEAAQA8wAAAP4E&#10;AAAAAA==&#10;" w14:anchorId="29935AB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3216" behindDoc="0" locked="0" layoutInCell="1" allowOverlap="1" wp14:editId="1E3E6D9B" wp14:anchorId="031D83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8" name="Rectangle 6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8" style="position:absolute;margin-left:210pt;margin-top:11pt;width:79pt;height:48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CSeoadAQAA&#10;FAMAAA4AAAAAAAAAAAAAAAAALgIAAGRycy9lMm9Eb2MueG1sUEsBAi0AFAAGAAgAAAAhAHRmcFzb&#10;AAAACgEAAA8AAAAAAAAAAAAAAAAA9wMAAGRycy9kb3ducmV2LnhtbFBLBQYAAAAABAAEAPMAAAD/&#10;BAAAAAA=&#10;" w14:anchorId="031D833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4240" behindDoc="0" locked="0" layoutInCell="1" allowOverlap="1" wp14:editId="756CAF7C" wp14:anchorId="5BFF8A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9" name="Rectangle 6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9" style="position:absolute;margin-left:210pt;margin-top:11pt;width:79pt;height:48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mk+pOdAQAA&#10;FAMAAA4AAAAAAAAAAAAAAAAALgIAAGRycy9lMm9Eb2MueG1sUEsBAi0AFAAGAAgAAAAhAHRmcFzb&#10;AAAACgEAAA8AAAAAAAAAAAAAAAAA9wMAAGRycy9kb3ducmV2LnhtbFBLBQYAAAAABAAEAPMAAAD/&#10;BAAAAAA=&#10;" w14:anchorId="5BFF8A6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5264" behindDoc="0" locked="0" layoutInCell="1" allowOverlap="1" wp14:editId="23E2EBB2" wp14:anchorId="659518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0" name="Rectangle 6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0" style="position:absolute;margin-left:210pt;margin-top:11pt;width:79pt;height:48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R6+5wBAAAU&#10;AwAADgAAAAAAAAAAAAAAAAAuAgAAZHJzL2Uyb0RvYy54bWxQSwECLQAUAAYACAAAACEAdGZwXNsA&#10;AAAKAQAADwAAAAAAAAAAAAAAAAD2AwAAZHJzL2Rvd25yZXYueG1sUEsFBgAAAAAEAAQA8wAAAP4E&#10;AAAAAA==&#10;" w14:anchorId="659518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6288" behindDoc="0" locked="0" layoutInCell="1" allowOverlap="1" wp14:editId="5B942AE0" wp14:anchorId="5378C7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1" name="Rectangle 6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1" style="position:absolute;margin-left:210pt;margin-top:11pt;width:79pt;height:48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8S+u6dAQAA&#10;FAMAAA4AAAAAAAAAAAAAAAAALgIAAGRycy9lMm9Eb2MueG1sUEsBAi0AFAAGAAgAAAAhAHRmcFzb&#10;AAAACgEAAA8AAAAAAAAAAAAAAAAA9wMAAGRycy9kb3ducmV2LnhtbFBLBQYAAAAABAAEAPMAAAD/&#10;BAAAAAA=&#10;" w14:anchorId="5378C7C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7312" behindDoc="0" locked="0" layoutInCell="1" allowOverlap="1" wp14:editId="02D11EA0" wp14:anchorId="5E3DC5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2" name="Rectangle 6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2" style="position:absolute;margin-left:210pt;margin-top:11pt;width:79pt;height:48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rQ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21WGzb0d9KcnzMuWHimYESbB1WgDZxMNUPD46yBRczbee3Ko+Xp9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El60JwBAAAU&#10;AwAADgAAAAAAAAAAAAAAAAAuAgAAZHJzL2Uyb0RvYy54bWxQSwECLQAUAAYACAAAACEAdGZwXNsA&#10;AAAKAQAADwAAAAAAAAAAAAAAAAD2AwAAZHJzL2Rvd25yZXYueG1sUEsFBgAAAAAEAAQA8wAAAP4E&#10;AAAAAA==&#10;" w14:anchorId="5E3DC5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8336" behindDoc="0" locked="0" layoutInCell="1" allowOverlap="1" wp14:editId="64EB6793" wp14:anchorId="2B9096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3" name="Rectangle 6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3" style="position:absolute;margin-left:210pt;margin-top:11pt;width:79pt;height:48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rF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7W2Gzb0t9MdHzMuWHiiYESbB1WgDZxMNUPD4Zy9Rczb+8ORQc3t91dDES7FcNSv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1/+sWdAQAA&#10;FAMAAA4AAAAAAAAAAAAAAAAALgIAAGRycy9lMm9Eb2MueG1sUEsBAi0AFAAGAAgAAAAhAHRmcFzb&#10;AAAACgEAAA8AAAAAAAAAAAAAAAAA9wMAAGRycy9kb3ducmV2LnhtbFBLBQYAAAAABAAEAPMAAAD/&#10;BAAAAAA=&#10;" w14:anchorId="2B90968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19360" behindDoc="0" locked="0" layoutInCell="1" allowOverlap="1" wp14:editId="07511DD1" wp14:anchorId="35F15B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4" name="Rectangle 6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4" style="position:absolute;margin-left:210pt;margin-top:11pt;width:79pt;height:48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pIewGdAQAA&#10;FAMAAA4AAAAAAAAAAAAAAAAALgIAAGRycy9lMm9Eb2MueG1sUEsBAi0AFAAGAAgAAAAhAHRmcFzb&#10;AAAACgEAAA8AAAAAAAAAAAAAAAAA9wMAAGRycy9kb3ducmV2LnhtbFBLBQYAAAAABAAEAPMAAAD/&#10;BAAAAAA=&#10;" w14:anchorId="35F15B8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0384" behindDoc="0" locked="0" layoutInCell="1" allowOverlap="1" wp14:editId="475E122D" wp14:anchorId="4DF19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5" name="Rectangle 6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5" style="position:absolute;margin-left:210pt;margin-top:11pt;width:79pt;height:48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sU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W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N++xSdAQAA&#10;FAMAAA4AAAAAAAAAAAAAAAAALgIAAGRycy9lMm9Eb2MueG1sUEsBAi0AFAAGAAgAAAAhAHRmcFzb&#10;AAAACgEAAA8AAAAAAAAAAAAAAAAA9wMAAGRycy9kb3ducmV2LnhtbFBLBQYAAAAABAAEAPMAAAD/&#10;BAAAAAA=&#10;" w14:anchorId="4DF1914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1408" behindDoc="0" locked="0" layoutInCell="1" allowOverlap="1" wp14:editId="435E6351" wp14:anchorId="7EEC1E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6" name="Rectangle 6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6" style="position:absolute;margin-left:210pt;margin-top:11pt;width:79pt;height:48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2mg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M/IZNvd20J+eMS9beuJgR5g6qUcXpZh4gJ2knweFRorxS2CHmo/v7xqeeCmWq2bFm4ilYNK7&#10;t10V9AC8EzqhFIeIbj8w32WRkx9m64uw1zXJs31bF/LXZd7+A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JSk2faaAQAAFAMA&#10;AA4AAAAAAAAAAAAAAAAALgIAAGRycy9lMm9Eb2MueG1sUEsBAi0AFAAGAAgAAAAhAHRmcFzbAAAA&#10;CgEAAA8AAAAAAAAAAAAAAAAA9AMAAGRycy9kb3ducmV2LnhtbFBLBQYAAAAABAAEAPMAAAD8BAAA&#10;AAA=&#10;" w14:anchorId="7EEC1E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2432" behindDoc="0" locked="0" layoutInCell="1" allowOverlap="1" wp14:editId="1AC61C8C" wp14:anchorId="1714F9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7" name="Rectangle 6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7" style="position:absolute;margin-left:210pt;margin-top:11pt;width:79pt;height:48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n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9zLA5t4P+9IR52dIjGzvC1Ek9uijFxAPsJP06KDRSjPeBFWq+fL5qeOIlWK6aFW8iloBJ&#10;795nVdAD8E7ohFIcIrr9wHxL3UKLpS+Nva1Jnu37uJC/LPP2B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G2SWeOaAQAAFAMA&#10;AA4AAAAAAAAAAAAAAAAALgIAAGRycy9lMm9Eb2MueG1sUEsBAi0AFAAGAAgAAAAhAHRmcFzbAAAA&#10;CgEAAA8AAAAAAAAAAAAAAAAA9AMAAGRycy9kb3ducmV2LnhtbFBLBQYAAAAABAAEAPMAAAD8BAAA&#10;AAA=&#10;" w14:anchorId="1714F9F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3456" behindDoc="0" locked="0" layoutInCell="1" allowOverlap="1" wp14:editId="271EF057" wp14:anchorId="3D41F9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8" name="Rectangle 6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8" style="position:absolute;margin-left:210pt;margin-top:11pt;width:79pt;height:48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nd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1k2Fzbwf96QnzsqVHDnaEqZN6dFGKiQfYSfp1UGikGO8DO9R8+XzV8MRLsVw1K95ELAWT&#10;3r3vqqAH4J3QCaU4RHT7gfkui5z8MFtfhL2tSZ7t+7qQvyzz9g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mydndmwEAABQD&#10;AAAOAAAAAAAAAAAAAAAAAC4CAABkcnMvZTJvRG9jLnhtbFBLAQItABQABgAIAAAAIQB0ZnBc2wAA&#10;AAoBAAAPAAAAAAAAAAAAAAAAAPUDAABkcnMvZG93bnJldi54bWxQSwUGAAAAAAQABADzAAAA/QQA&#10;AAAA&#10;" w14:anchorId="3D41F9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4480" behindDoc="0" locked="0" layoutInCell="1" allowOverlap="1" wp14:editId="67B7E4D8" wp14:anchorId="68F706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9" name="Rectangle 6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9" style="position:absolute;margin-left:210pt;margin-top:11pt;width:79pt;height:48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nI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6lWFzbw/9+QnzsqVHDnaEqZN6dFGKiQfYSfp5VGikGL8Edqj5+H7V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/9ZyJwBAAAU&#10;AwAADgAAAAAAAAAAAAAAAAAuAgAAZHJzL2Uyb0RvYy54bWxQSwECLQAUAAYACAAAACEAdGZwXNsA&#10;AAAKAQAADwAAAAAAAAAAAAAAAAD2AwAAZHJzL2Rvd25yZXYueG1sUEsFBgAAAAAEAAQA8wAAAP4E&#10;AAAAAA==&#10;" w14:anchorId="68F7064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5504" behindDoc="0" locked="0" layoutInCell="1" allowOverlap="1" wp14:editId="04B08925" wp14:anchorId="14D32E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0" name="Rectangle 6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0" style="position:absolute;margin-left:210pt;margin-top:11pt;width:79pt;height:4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mg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6JsPm3g760yPmZUsPHOwIUyf16KIUEw+wk/TroNBIMX4L7FDz+ea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H/ZoJwBAAAU&#10;AwAADgAAAAAAAAAAAAAAAAAuAgAAZHJzL2Uyb0RvYy54bWxQSwECLQAUAAYACAAAACEAdGZwXNsA&#10;AAAKAQAADwAAAAAAAAAAAAAAAAD2AwAAZHJzL2Rvd25yZXYueG1sUEsFBgAAAAAEAAQA8wAAAP4E&#10;AAAAAA==&#10;" w14:anchorId="14D32E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6528" behindDoc="0" locked="0" layoutInCell="1" allowOverlap="1" wp14:editId="5F8EAE02" wp14:anchorId="0389FB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1" name="Rectangle 6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1" style="position:absolute;margin-left:210pt;margin-top:11pt;width:79pt;height:48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m1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9k2Fzbwf96RHzsqUHDnaEqZN6dFGKiQfYSfp1UGikGL8Fdqj5/O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UlZtZwBAAAU&#10;AwAADgAAAAAAAAAAAAAAAAAuAgAAZHJzL2Uyb0RvYy54bWxQSwECLQAUAAYACAAAACEAdGZwXNsA&#10;AAAKAQAADwAAAAAAAAAAAAAAAAD2AwAAZHJzL2Rvd25yZXYueG1sUEsFBgAAAAAEAAQA8wAAAP4E&#10;AAAAAA==&#10;" w14:anchorId="0389FB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7552" behindDoc="0" locked="0" layoutInCell="1" allowOverlap="1" wp14:editId="156E114B" wp14:anchorId="7FB673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2" name="Rectangle 6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2" style="position:absolute;margin-left:210pt;margin-top:11pt;width:79pt;height:48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mL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9yrC5t4f+/IR52dIjBzvC1Ek9uijFxAPsJP08KjRSjF8CO9R8fH/X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hLZi5wBAAAU&#10;AwAADgAAAAAAAAAAAAAAAAAuAgAAZHJzL2Uyb0RvYy54bWxQSwECLQAUAAYACAAAACEAdGZwXNsA&#10;AAAKAQAADwAAAAAAAAAAAAAAAAD2AwAAZHJzL2Rvd25yZXYueG1sUEsFBgAAAAAEAAQA8wAAAP4E&#10;AAAAAA==&#10;" w14:anchorId="7FB673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8576" behindDoc="0" locked="0" layoutInCell="1" allowOverlap="1" wp14:editId="4897EFAB" wp14:anchorId="3A9A32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3" name="Rectangle 6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3" style="position:absolute;margin-left:210pt;margin-top:11pt;width:79pt;height:48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me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6NsPm3g760yPmZUsPHOwIUyf16KIUEw+wk/TroNBIMX4L7FBz++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yRZnpwBAAAU&#10;AwAADgAAAAAAAAAAAAAAAAAuAgAAZHJzL2Uyb0RvYy54bWxQSwECLQAUAAYACAAAACEAdGZwXNsA&#10;AAAKAQAADwAAAAAAAAAAAAAAAAD2AwAAZHJzL2Rvd25yZXYueG1sUEsFBgAAAAAEAAQA8wAAAP4E&#10;AAAAAA==&#10;" w14:anchorId="3A9A32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29600" behindDoc="0" locked="0" layoutInCell="1" allowOverlap="1" wp14:editId="295B10FD" wp14:anchorId="07D2498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4" name="Rectangle 6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4" style="position:absolute;margin-left:210pt;margin-top:11pt;width:79pt;height:48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ha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1m2Fzbw/D+RHzsqUHDnaCuZd6clGKmQfYS/p5VGikmL4Edqj5+P6m4YmXYt02L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cE9hamwEAABQD&#10;AAAOAAAAAAAAAAAAAAAAAC4CAABkcnMvZTJvRG9jLnhtbFBLAQItABQABgAIAAAAIQB0ZnBc2wAA&#10;AAoBAAAPAAAAAAAAAAAAAAAAAPUDAABkcnMvZG93bnJldi54bWxQSwUGAAAAAAQABADzAAAA/QQA&#10;AAAA&#10;" w14:anchorId="07D2498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0624" behindDoc="0" locked="0" layoutInCell="1" allowOverlap="1" wp14:editId="28748314" wp14:anchorId="25A791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5" name="Rectangle 6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5" style="position:absolute;margin-left:210pt;margin-top:11pt;width:79pt;height:48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P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dZtjc28NwfsS8bOmBg51g7qWeXJRi5gH2kn4eFRoppi+BHWo+vr9peOKlWG+aD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lJVhPmwEAABQD&#10;AAAOAAAAAAAAAAAAAAAAAC4CAABkcnMvZTJvRG9jLnhtbFBLAQItABQABgAIAAAAIQB0ZnBc2wAA&#10;AAoBAAAPAAAAAAAAAAAAAAAAAPUDAABkcnMvZG93bnJldi54bWxQSwUGAAAAAAQABADzAAAA/QQA&#10;AAAA&#10;" w14:anchorId="25A7910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1648" behindDoc="0" locked="0" layoutInCell="1" allowOverlap="1" wp14:editId="4E65D70D" wp14:anchorId="18D56A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6" name="Rectangle 6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6" style="position:absolute;margin-left:210pt;margin-top:11pt;width:79pt;height:48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0y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yM3BTb39jCcHzEvW3rgYCeYe6knF6WYeYC9pJ9HhUaK6Utgh9qP729anngpmnW75k3EUjDp&#10;/euuCnoE3gmdUIpjRHcYmW9T5OSH2foi7GVN8mxf14X8dZl3v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abq0ymwEAABQD&#10;AAAOAAAAAAAAAAAAAAAAAC4CAABkcnMvZTJvRG9jLnhtbFBLAQItABQABgAIAAAAIQB0ZnBc2wAA&#10;AAoBAAAPAAAAAAAAAAAAAAAAAPUDAABkcnMvZG93bnJldi54bWxQSwUGAAAAAAQABADzAAAA/QQA&#10;AAAA&#10;" w14:anchorId="18D56A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2672" behindDoc="0" locked="0" layoutInCell="1" allowOverlap="1" wp14:editId="481F551F" wp14:anchorId="33F7E5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7" name="Rectangle 6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7" style="position:absolute;margin-left:210pt;margin-top:11pt;width:79pt;height:60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xrn1ebAQAAFAMA&#10;AA4AAAAAAAAAAAAAAAAALgIAAGRycy9lMm9Eb2MueG1sUEsBAi0AFAAGAAgAAAAhAG9BRobaAAAA&#10;CgEAAA8AAAAAAAAAAAAAAAAA9QMAAGRycy9kb3ducmV2LnhtbFBLBQYAAAAABAAEAPMAAAD8BAAA&#10;AAA=&#10;" w14:anchorId="33F7E52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3696" behindDoc="0" locked="0" layoutInCell="1" allowOverlap="1" wp14:editId="39133AED" wp14:anchorId="751170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8" name="Rectangle 6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8" style="position:absolute;margin-left:210pt;margin-top:11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MB9pnAEAABQD&#10;AAAOAAAAAAAAAAAAAAAAAC4CAABkcnMvZTJvRG9jLnhtbFBLAQItABQABgAIAAAAIQBvQUaG2gAA&#10;AAoBAAAPAAAAAAAAAAAAAAAAAPYDAABkcnMvZG93bnJldi54bWxQSwUGAAAAAAQABADzAAAA/QQA&#10;AAAA&#10;" w14:anchorId="7511706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4720" behindDoc="0" locked="0" layoutInCell="1" allowOverlap="1" wp14:editId="6F02B84F" wp14:anchorId="31C85F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9" name="Rectangle 6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9" style="position:absolute;margin-left:210pt;margin-top:11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DgaffJ0BAAAU&#10;AwAADgAAAAAAAAAAAAAAAAAuAgAAZHJzL2Uyb0RvYy54bWxQSwECLQAUAAYACAAAACEAb0FGhtoA&#10;AAAKAQAADwAAAAAAAAAAAAAAAAD3AwAAZHJzL2Rvd25yZXYueG1sUEsFBgAAAAAEAAQA8wAAAP4E&#10;AAAAAA==&#10;" w14:anchorId="31C85F7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5744" behindDoc="0" locked="0" layoutInCell="1" allowOverlap="1" wp14:editId="13C5FEC2" wp14:anchorId="5665A0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0" name="Rectangle 6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0" style="position:absolute;margin-left:210pt;margin-top:11pt;width:79pt;height:48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1kmg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yNVFgk29NXT7R0zLFh8o6AHGlsvBeM5GGmDLw+tWoOJs+OPIofr64rymieeimtdz2kTMBZFe&#10;f+4KJ3ugnZAROdt6NJue+FZZTnqYrM/CPtYkzfZznckfl3n1B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P61rWSaAQAAFAMA&#10;AA4AAAAAAAAAAAAAAAAALgIAAGRycy9lMm9Eb2MueG1sUEsBAi0AFAAGAAgAAAAhAHRmcFzbAAAA&#10;CgEAAA8AAAAAAAAAAAAAAAAA9AMAAGRycy9kb3ducmV2LnhtbFBLBQYAAAAABAAEAPMAAAD8BAAA&#10;AAA=&#10;" w14:anchorId="5665A0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6768" behindDoc="0" locked="0" layoutInCell="1" allowOverlap="1" wp14:editId="61A4C0AA" wp14:anchorId="2DCB0C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1" name="Rectangle 6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1" style="position:absolute;margin-left:210pt;margin-top:11pt;width:79pt;height:48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1xmg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yNVFgk29NXT7R0zLFh8o6AHGlsvBeM5GGmDLw+tWoOJs+OvIofrqz3lNE89FNa/ntImYCyK9&#10;/twVTvZAOyEjcrb1aDY98a2ynPQwWZ+FfaxJmu3nOpM/LvPqD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AeDLXGaAQAAFAMA&#10;AA4AAAAAAAAAAAAAAAAALgIAAGRycy9lMm9Eb2MueG1sUEsBAi0AFAAGAAgAAAAhAHRmcFzbAAAA&#10;CgEAAA8AAAAAAAAAAAAAAAAA9AMAAGRycy9kb3ducmV2LnhtbFBLBQYAAAAABAAEAPMAAAD8BAAA&#10;AAA=&#10;" w14:anchorId="2DCB0C5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7792" behindDoc="0" locked="0" layoutInCell="1" allowOverlap="1" wp14:editId="3714A861" wp14:anchorId="088024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2" name="Rectangle 6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2" style="position:absolute;margin-left:210pt;margin-top:11pt;width:79pt;height:48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1PmwEAABQ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IVfzBJt6G98dniAtW3ykoAc/tlwOJnA20gBbjq87AYqz4c6RQ/XVr8uaJp6LalEvaBMhF0R6&#10;87krnOw97YSMwNkugNn2xLfKctLDZH0W9r4mabaf60z+tMzrf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2K1PmwEAABQD&#10;AAAOAAAAAAAAAAAAAAAAAC4CAABkcnMvZTJvRG9jLnhtbFBLAQItABQABgAIAAAAIQB0ZnBc2wAA&#10;AAoBAAAPAAAAAAAAAAAAAAAAAPUDAABkcnMvZG93bnJldi54bWxQSwUGAAAAAAQABADzAAAA/QQA&#10;AAAA&#10;" w14:anchorId="088024E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8816" behindDoc="0" locked="0" layoutInCell="1" allowOverlap="1" wp14:editId="5CF4846D" wp14:anchorId="2E8C71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3" name="Rectangle 6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3" style="position:absolute;margin-left:210pt;margin-top:11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6t2fKp0BAAAU&#10;AwAADgAAAAAAAAAAAAAAAAAuAgAAZHJzL2Uyb0RvYy54bWxQSwECLQAUAAYACAAAACEAb0FGhtoA&#10;AAAKAQAADwAAAAAAAAAAAAAAAAD3AwAAZHJzL2Rvd25yZXYueG1sUEsFBgAAAAAEAAQA8wAAAP4E&#10;AAAAAA==&#10;" w14:anchorId="2E8C71B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39840" behindDoc="0" locked="0" layoutInCell="1" allowOverlap="1" wp14:editId="4996D509" wp14:anchorId="2B8933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4" name="Rectangle 6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4" style="position:absolute;margin-left:210pt;margin-top:11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6h7unAEAABQD&#10;AAAOAAAAAAAAAAAAAAAAAC4CAABkcnMvZTJvRG9jLnhtbFBLAQItABQABgAIAAAAIQBvQUaG2gAA&#10;AAoBAAAPAAAAAAAAAAAAAAAAAPYDAABkcnMvZG93bnJldi54bWxQSwUGAAAAAAQABADzAAAA/QQA&#10;AAAA&#10;" w14:anchorId="2B8933D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6480" behindDoc="0" locked="0" layoutInCell="1" allowOverlap="1" wp14:editId="1B230932" wp14:anchorId="3A77A5D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5" name="Rectangle 6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5" style="position:absolute;margin-left:104pt;margin-top:-1pt;width:79pt;height:48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yLmw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CblqEmzqbXx/eIK0bPGRgh791HE5msDZRAPsOP7dCVCcjfeOHKpvflzWNPFcVMt6SZsIuSDS&#10;m49d4eTgaSdkBM52Acx2IL5VlpMeJuuzsPc1SbP9WGfyp2Vev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vvLIubAQAA&#10;FAMAAA4AAAAAAAAAAAAAAAAALgIAAGRycy9lMm9Eb2MueG1sUEsBAi0AFAAGAAgAAAAhAHubr5Xd&#10;AAAACQEAAA8AAAAAAAAAAAAAAAAA9QMAAGRycy9kb3ducmV2LnhtbFBLBQYAAAAABAAEAPMAAAD/&#10;BAAAAAA=&#10;" w14:anchorId="3A77A5D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7504" behindDoc="0" locked="0" layoutInCell="1" allowOverlap="1" wp14:editId="56F34034" wp14:anchorId="2A248A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6" name="Rectangle 6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6" style="position:absolute;margin-left:104pt;margin-top:-1pt;width:79pt;height:48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l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gc29HfSnJ8zLlh452BGmTurRRSkmHmAn6ddBoZFivA/sUPPl81XDEy/FctWseBOxFEx6&#10;976rgh6Ad0InlOIQ0e0H5rsscvLDbH0R9rYmebbv60L+sszb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k3QaWbAQAA&#10;FAMAAA4AAAAAAAAAAAAAAAAALgIAAGRycy9lMm9Eb2MueG1sUEsBAi0AFAAGAAgAAAAhAHubr5Xd&#10;AAAACQEAAA8AAAAAAAAAAAAAAAAA9QMAAGRycy9kb3ducmV2LnhtbFBLBQYAAAAABAAEAPMAAAD/&#10;BAAAAAA=&#10;" w14:anchorId="2A248A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8528" behindDoc="0" locked="0" layoutInCell="1" allowOverlap="1" wp14:editId="1C8893C1" wp14:anchorId="4CF2E0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7" name="Rectangle 6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7" style="position:absolute;margin-left:104pt;margin-top:-1pt;width:79pt;height:48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Gw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zzLA5t4P+9IR52dIjGzvC1Ek9uijFxAPsJP06KDRSjPeBFWq+fL5qeOIlWK6aFW8iloBJ&#10;795nVdAD8E7ohFIcIrr9wHxL3UKLpS+Nva1Jnu37uJC/LPP2B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MAHBsJoBAAAU&#10;AwAADgAAAAAAAAAAAAAAAAAuAgAAZHJzL2Uyb0RvYy54bWxQSwECLQAUAAYACAAAACEAe5uvld0A&#10;AAAJAQAADwAAAAAAAAAAAAAAAAD0AwAAZHJzL2Rvd25yZXYueG1sUEsFBgAAAAAEAAQA8wAAAP4E&#10;AAAAAA==&#10;" w14:anchorId="4CF2E00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199552" behindDoc="0" locked="0" layoutInCell="1" allowOverlap="1" wp14:editId="13F70E7B" wp14:anchorId="3E99239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8" name="Rectangle 6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8" style="position:absolute;margin-left:104pt;margin-top:-1pt;width:79pt;height:48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G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k2Fzbwf96QnzsqVHDnaEqZN6dFGKiQfYSfp1UGikGO8DO9R8+XzV8MRLsVw1K95ELAWT&#10;3r3vqqAH4J3QCaU4RHT7gfkui5z8MFtfhL2tSZ7t+7qQvyzz9gU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taQY6bAQAA&#10;FAMAAA4AAAAAAAAAAAAAAAAALgIAAGRycy9lMm9Eb2MueG1sUEsBAi0AFAAGAAgAAAAhAHubr5Xd&#10;AAAACQEAAA8AAAAAAAAAAAAAAAAA9QMAAGRycy9kb3ducmV2LnhtbFBLBQYAAAAABAAEAPMAAAD/&#10;BAAAAAA=&#10;" w14:anchorId="3E9923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0576" behindDoc="0" locked="0" layoutInCell="1" allowOverlap="1" wp14:editId="1B229306" wp14:anchorId="07F348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9" name="Rectangle 6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9" style="position:absolute;margin-left:104pt;margin-top:-1pt;width:79pt;height:48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Gb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mlWFzbw/9+QnzsqVHDnaEqZN6dFGKiQfYSfp5VGikGL8Edqj5+H7V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bMGbnAEA&#10;ABQDAAAOAAAAAAAAAAAAAAAAAC4CAABkcnMvZTJvRG9jLnhtbFBLAQItABQABgAIAAAAIQB7m6+V&#10;3QAAAAkBAAAPAAAAAAAAAAAAAAAAAPYDAABkcnMvZG93bnJldi54bWxQSwUGAAAAAAQABADzAAAA&#10;AAUAAAAA&#10;" w14:anchorId="07F3481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1600" behindDoc="0" locked="0" layoutInCell="1" allowOverlap="1" wp14:editId="76171796" wp14:anchorId="186F04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0" name="Rectangle 6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0" style="position:absolute;margin-left:104pt;margin-top:-1pt;width:79pt;height:48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Hz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m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t7EHznAEA&#10;ABQDAAAOAAAAAAAAAAAAAAAAAC4CAABkcnMvZTJvRG9jLnhtbFBLAQItABQABgAIAAAAIQB7m6+V&#10;3QAAAAkBAAAPAAAAAAAAAAAAAAAAAPYDAABkcnMvZG93bnJldi54bWxQSwUGAAAAAAQABADzAAAA&#10;AAUAAAAA&#10;" w14:anchorId="186F04C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2624" behindDoc="0" locked="0" layoutInCell="1" allowOverlap="1" wp14:editId="28B8BA09" wp14:anchorId="6EF0D8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1" name="Rectangle 6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1" style="position:absolute;margin-left:104pt;margin-top:-1pt;width:79pt;height:48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Hm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zk2Fzbwf96RHzsqUHDnaEqZN6dFGKiQfYSfp1UGikGL8Fdqj5/O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U2sHmnAEA&#10;ABQDAAAOAAAAAAAAAAAAAAAAAC4CAABkcnMvZTJvRG9jLnhtbFBLAQItABQABgAIAAAAIQB7m6+V&#10;3QAAAAkBAAAPAAAAAAAAAAAAAAAAAPYDAABkcnMvZG93bnJldi54bWxQSwUGAAAAAAQABADzAAAA&#10;AAUAAAAA&#10;" w14:anchorId="6EF0D8C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3648" behindDoc="0" locked="0" layoutInCell="1" allowOverlap="1" wp14:editId="28C63043" wp14:anchorId="51C5B53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2" name="Rectangle 6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2" style="position:absolute;margin-left:104pt;margin-top:-1pt;width:79pt;height:48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HY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zyrC5t4f+/IR52dIjBzvC1Ek9uijFxAPsJP08KjRSjF8CO9R8fH/X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fgUHYnAEA&#10;ABQDAAAOAAAAAAAAAAAAAAAAAC4CAABkcnMvZTJvRG9jLnhtbFBLAQItABQABgAIAAAAIQB7m6+V&#10;3QAAAAkBAAAPAAAAAAAAAAAAAAAAAPYDAABkcnMvZG93bnJldi54bWxQSwUGAAAAAAQABADzAAAA&#10;AAUAAAAA&#10;" w14:anchorId="51C5B5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4672" behindDoc="0" locked="0" layoutInCell="1" allowOverlap="1" wp14:editId="7BE98A28" wp14:anchorId="56364B0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3" name="Rectangle 6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3" style="position:absolute;margin-left:104pt;margin-top:-1pt;width:79pt;height:48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HN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mNsPm3g760yPmZUsPHOwIUyf16KIUEw+wk/TroNBIMX4L7FBz++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8HNnAEA&#10;ABQDAAAOAAAAAAAAAAAAAAAAAC4CAABkcnMvZTJvRG9jLnhtbFBLAQItABQABgAIAAAAIQB7m6+V&#10;3QAAAAkBAAAPAAAAAAAAAAAAAAAAAPYDAABkcnMvZG93bnJldi54bWxQSwUGAAAAAAQABADzAAAA&#10;AAUAAAAA&#10;" w14:anchorId="56364B0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5696" behindDoc="0" locked="0" layoutInCell="1" allowOverlap="1" wp14:editId="6E8C97D5" wp14:anchorId="4966245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4" name="Rectangle 6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4" style="position:absolute;margin-left:104pt;margin-top:-1pt;width:79pt;height:48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J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Nm2Fzbw/D+RHzsqUHDnaCuZd6clGKmQfYS/p5VGikmL4Edqj5+P6m4YmXYt02L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GAQAmbAQAA&#10;FAMAAA4AAAAAAAAAAAAAAAAALgIAAGRycy9lMm9Eb2MueG1sUEsBAi0AFAAGAAgAAAAhAHubr5Xd&#10;AAAACQEAAA8AAAAAAAAAAAAAAAAA9QMAAGRycy9kb3ducmV2LnhtbFBLBQYAAAAABAAEAPMAAAD/&#10;BAAAAAA=&#10;" w14:anchorId="4966245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6720" behindDoc="0" locked="0" layoutInCell="1" allowOverlap="1" wp14:editId="6648330B" wp14:anchorId="22A9C71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5" name="Rectangle 6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5" style="position:absolute;margin-left:104pt;margin-top:-1pt;width:79pt;height:48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Ac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TZtjc28NwfsS8bOmBg51g7qWeXJRi5gH2kn4eFRoppi+BHWo+vr9peOKlWG+aD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i2wBybAQAA&#10;FAMAAA4AAAAAAAAAAAAAAAAALgIAAGRycy9lMm9Eb2MueG1sUEsBAi0AFAAGAAgAAAAhAHubr5Xd&#10;AAAACQEAAA8AAAAAAAAAAAAAAAAA9QMAAGRycy9kb3ducmV2LnhtbFBLBQYAAAAABAAEAPMAAAD/&#10;BAAAAAA=&#10;" w14:anchorId="22A9C7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7744" behindDoc="0" locked="0" layoutInCell="1" allowOverlap="1" wp14:editId="431489B6" wp14:anchorId="7ADB1D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6" name="Rectangle 6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6" style="position:absolute;margin-left:104pt;margin-top:-1pt;width:79pt;height:48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Vhmw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gc29PfTnJ8zLlh452BGmTurRRSkmHmAn6edRoZFi/BLYoebj+1XDEy/Fct2seROxFEx6&#10;/7argh6Ad0InlOIY0R0G5rsscvLDbH0R9romebZv60L+usy7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f9NWGbAQAA&#10;FAMAAA4AAAAAAAAAAAAAAAAALgIAAGRycy9lMm9Eb2MueG1sUEsBAi0AFAAGAAgAAAAhAHubr5Xd&#10;AAAACQEAAA8AAAAAAAAAAAAAAAAA9QMAAGRycy9kb3ducmV2LnhtbFBLBQYAAAAABAAEAPMAAAD/&#10;BAAAAAA=&#10;" w14:anchorId="7ADB1DD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8768" behindDoc="0" locked="0" layoutInCell="1" allowOverlap="1" wp14:editId="78B49BE6" wp14:anchorId="05F3E56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7" name="Rectangle 6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7" style="position:absolute;margin-left:104pt;margin-top:-1pt;width:79pt;height:4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V0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GXm1zLA5t4f+/IR52dIjGzvC1Ek9uijFxAPsJP08KjRSjF8CK9R8fL9qeOIlWK6bNW8iloBJ&#10;799mVdAD8E7ohFIcI7rDwHxL3UKLpS+Nva5Jnu3buJC/LvPu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7LtXSbAQAA&#10;FAMAAA4AAAAAAAAAAAAAAAAALgIAAGRycy9lMm9Eb2MueG1sUEsBAi0AFAAGAAgAAAAhAHubr5Xd&#10;AAAACQEAAA8AAAAAAAAAAAAAAAAA9QMAAGRycy9kb3ducmV2LnhtbFBLBQYAAAAABAAEAPMAAAD/&#10;BAAAAAA=&#10;" w14:anchorId="05F3E56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09792" behindDoc="0" locked="0" layoutInCell="1" allowOverlap="1" wp14:editId="4488FDAD" wp14:anchorId="43CDAD9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8" name="Rectangle 6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8" style="position:absolute;margin-left:104pt;margin-top:-1pt;width:79pt;height:48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VKmwEAABQ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M/JVk2Fzbwf96QnzsKVHDnaEqZN6dFGKiT+wk/TroNBIMd4Hdqj58pnvilSK5apZ8SRiKZj0&#10;7n1XBT0Az4ROKMUhotsPzHdZ5OSH2foi7G1M8t++rwv5yzBv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WQNUqbAQAA&#10;FAMAAA4AAAAAAAAAAAAAAAAALgIAAGRycy9lMm9Eb2MueG1sUEsBAi0AFAAGAAgAAAAhAHubr5Xd&#10;AAAACQEAAA8AAAAAAAAAAAAAAAAA9QMAAGRycy9kb3ducmV2LnhtbFBLBQYAAAAABAAEAPMAAAD/&#10;BAAAAAA=&#10;" w14:anchorId="43CDAD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0816" behindDoc="0" locked="0" layoutInCell="1" allowOverlap="1" wp14:editId="707CD326" wp14:anchorId="5678B9C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9" name="Rectangle 6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9" style="position:absolute;margin-left:104pt;margin-top:-1pt;width:79pt;height:48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Vf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TVKsPm3h768xPmZUuPHOwIUyf16KIUEw+wk/TzqNBIMX4J7FDz8f2q4YmXYrlu1ryJWAom&#10;vX/bVUEPwDuhE0pxjOgOA/NdFjn5Yba+CHtdkzzbt3Uhf1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prVfnAEA&#10;ABQDAAAOAAAAAAAAAAAAAAAAAC4CAABkcnMvZTJvRG9jLnhtbFBLAQItABQABgAIAAAAIQB7m6+V&#10;3QAAAAkBAAAPAAAAAAAAAAAAAAAAAPYDAABkcnMvZG93bnJldi54bWxQSwUGAAAAAAQABADzAAAA&#10;AAUAAAAA&#10;" w14:anchorId="5678B9C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1840" behindDoc="0" locked="0" layoutInCell="1" allowOverlap="1" wp14:editId="1B18756A" wp14:anchorId="7FBD454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0" name="Rectangle 6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0" style="position:absolute;margin-left:104pt;margin-top:-1pt;width:79pt;height:48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U3nAEAABQ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8irmwybe3voz4+Yly09cLAjTJ3Uo4tSTDzATtLPo0Ijxfg1sEPNp5t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jJjU3nAEA&#10;ABQDAAAOAAAAAAAAAAAAAAAAAC4CAABkcnMvZTJvRG9jLnhtbFBLAQItABQABgAIAAAAIQB7m6+V&#10;3QAAAAkBAAAPAAAAAAAAAAAAAAAAAPYDAABkcnMvZG93bnJldi54bWxQSwUGAAAAAAQABADzAAAA&#10;AAUAAAAA&#10;" w14:anchorId="7FBD454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2864" behindDoc="0" locked="0" layoutInCell="1" allowOverlap="1" wp14:editId="53AC032E" wp14:anchorId="145D204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1" name="Rectangle 6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1" style="position:absolute;margin-left:104pt;margin-top:-1pt;width:79pt;height:48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Ui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Z+TVTYbNvT3050fMy5YeONgRpk7q0UUpJh5gJ+nnUaGRYvwa2KHm08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ELUinAEA&#10;ABQDAAAOAAAAAAAAAAAAAAAAAC4CAABkcnMvZTJvRG9jLnhtbFBLAQItABQABgAIAAAAIQB7m6+V&#10;3QAAAAkBAAAPAAAAAAAAAAAAAAAAAPYDAABkcnMvZG93bnJldi54bWxQSwUGAAAAAAQABADzAAAA&#10;AAUAAAAA&#10;" w14:anchorId="145D204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3888" behindDoc="0" locked="0" layoutInCell="1" allowOverlap="1" wp14:editId="509E67AA" wp14:anchorId="0902EF2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2" name="Rectangle 6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2" style="position:absolute;margin-left:104pt;margin-top:-1pt;width:79pt;height:48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Ucmw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GXm1zrC5d4D+8oh52dIDBzvC1Ek9uijFxAPsJP08KTRSjF8CO9R8fL9qeOKlWG6aDW8iloJJ&#10;H153VdAD8E7ohFKcIrrjwHyXRU5+mK0vwl7WJM/2dV3I35Z5/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FLNRybAQAA&#10;FAMAAA4AAAAAAAAAAAAAAAAALgIAAGRycy9lMm9Eb2MueG1sUEsBAi0AFAAGAAgAAAAhAHubr5Xd&#10;AAAACQEAAA8AAAAAAAAAAAAAAAAA9QMAAGRycy9kb3ducmV2LnhtbFBLBQYAAAAABAAEAPMAAAD/&#10;BAAAAAA=&#10;" w14:anchorId="0902EF2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4912" behindDoc="0" locked="0" layoutInCell="1" allowOverlap="1" wp14:editId="413BB4B3" wp14:anchorId="67FBC82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3" name="Rectangle 6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3" style="position:absolute;margin-left:104pt;margin-top:-1pt;width:79pt;height:48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UJ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8ir2wybe3voz4+Yly09cLAjTJ3Uo4tSTDzATtLPo0Ijxfg1sEPN7c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fbUJnAEA&#10;ABQDAAAOAAAAAAAAAAAAAAAAAC4CAABkcnMvZTJvRG9jLnhtbFBLAQItABQABgAIAAAAIQB7m6+V&#10;3QAAAAkBAAAPAAAAAAAAAAAAAAAAAPYDAABkcnMvZG93bnJldi54bWxQSwUGAAAAAAQABADzAAAA&#10;AAUAAAAA&#10;" w14:anchorId="67FBC82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5936" behindDoc="0" locked="0" layoutInCell="1" allowOverlap="1" wp14:editId="7542968A" wp14:anchorId="2A901A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4" name="Rectangle 6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4" style="position:absolute;margin-left:104pt;margin-top:-1pt;width:79pt;height:48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TNmw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kJe1Ak29TbQHV4xLVt8oaAHGFsuB+M5G2mALQ/vO4GKs+HRkUPVzeWioonnYl5XNW0i5oJI&#10;b352hZM90E7IiJztPJptT3znWU56mKzPwr7WJM32Z53Jn5Z5/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I9KNM2bAQAA&#10;FAMAAA4AAAAAAAAAAAAAAAAALgIAAGRycy9lMm9Eb2MueG1sUEsBAi0AFAAGAAgAAAAhAHubr5Xd&#10;AAAACQEAAA8AAAAAAAAAAAAAAAAA9QMAAGRycy9kb3ducmV2LnhtbFBLBQYAAAAABAAEAPMAAAD/&#10;BAAAAAA=&#10;" w14:anchorId="2A901A0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6960" behindDoc="0" locked="0" layoutInCell="1" allowOverlap="1" wp14:editId="198338C0" wp14:anchorId="169627D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5" name="Rectangle 6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5" style="position:absolute;margin-left:104pt;margin-top:-1pt;width:79pt;height:48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T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IS/qBJt6G+gOT5iWLT5S0AOMLZeD8ZyNNMCWh9edQMXZcOfIoerq16KiiedivqyWtImYCyK9&#10;+dwVTvZAOyEjcrbzaLY98Z1nOelhsj4Le1+TNNvPdSZ/Wub1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HZ8tNibAQAA&#10;FAMAAA4AAAAAAAAAAAAAAAAALgIAAGRycy9lMm9Eb2MueG1sUEsBAi0AFAAGAAgAAAAhAHubr5Xd&#10;AAAACQEAAA8AAAAAAAAAAAAAAAAA9QMAAGRycy9kb3ducmV2LnhtbFBLBQYAAAAABAAEAPMAAAD/&#10;BAAAAAA=&#10;" w14:anchorId="169627D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7984" behindDoc="0" locked="0" layoutInCell="1" allowOverlap="1" wp14:editId="5504E701" wp14:anchorId="5A24E8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6" name="Rectangle 6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6" style="position:absolute;margin-left:104pt;margin-top:-1pt;width:79pt;height:48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hRmw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Apt7O+hPj5iXLT1wsCNMndSji1JMPMBO0q+DQiPF+C2wQ83nm+uGJ16K5apZ8SZiKZj0&#10;7m1XBT0A74ROKMUhotsPzHdZ5OSH2foi7HVN8mzf1oX8ZZm3v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6C6FGbAQAA&#10;FAMAAA4AAAAAAAAAAAAAAAAALgIAAGRycy9lMm9Eb2MueG1sUEsBAi0AFAAGAAgAAAAhAHubr5Xd&#10;AAAACQEAAA8AAAAAAAAAAAAAAAAA9QMAAGRycy9kb3ducmV2LnhtbFBLBQYAAAAABAAEAPMAAAD/&#10;BAAAAAA=&#10;" w14:anchorId="5A24E8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19008" behindDoc="0" locked="0" layoutInCell="1" allowOverlap="1" wp14:editId="160F519B" wp14:anchorId="381EF0F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7" name="Rectangle 6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7" style="position:absolute;margin-left:104pt;margin-top:-1pt;width:79pt;height:48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hEmw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GflmmWFzbgf96RHzsqUHNnaEqZN6dFGKiQfYSfp1UGikGL8FVqj5fHPd8MRLsFw1K95ELAGT&#10;3r3NqqAH4J3QCaU4RHT7gfmWuoUWS18ae12TPNu3cSF/Webt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e0aESbAQAA&#10;FAMAAA4AAAAAAAAAAAAAAAAALgIAAGRycy9lMm9Eb2MueG1sUEsBAi0AFAAGAAgAAAAhAHubr5Xd&#10;AAAACQEAAA8AAAAAAAAAAAAAAAAA9QMAAGRycy9kb3ducmV2LnhtbFBLBQYAAAAABAAEAPMAAAD/&#10;BAAAAAA=&#10;" w14:anchorId="381EF0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220032" behindDoc="0" locked="0" layoutInCell="1" allowOverlap="1" wp14:editId="6058933A" wp14:anchorId="64BA764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8" name="Rectangle 6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8" style="position:absolute;margin-left:104pt;margin-top:-1pt;width:79pt;height:48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h6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7+h6nAEA&#10;ABQDAAAOAAAAAAAAAAAAAAAAAC4CAABkcnMvZTJvRG9jLnhtbFBLAQItABQABgAIAAAAIQB7m6+V&#10;3QAAAAkBAAAPAAAAAAAAAAAAAAAAAPYDAABkcnMvZG93bnJldi54bWxQSwUGAAAAAAQABADzAAAA&#10;AAUAAAAA&#10;" w14:anchorId="64BA764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0864" behindDoc="0" locked="0" layoutInCell="1" allowOverlap="1" wp14:editId="5ED003F1" wp14:anchorId="411507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69" name="Rectangle 6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9" style="position:absolute;margin-left:104pt;margin-top:11pt;width:77pt;height:162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nrFMbpwBAAAV&#10;AwAADgAAAAAAAAAAAAAAAAAuAgAAZHJzL2Uyb0RvYy54bWxQSwECLQAUAAYACAAAACEAqingg9sA&#10;AAAKAQAADwAAAAAAAAAAAAAAAAD2AwAAZHJzL2Rvd25yZXYueG1sUEsFBgAAAAAEAAQA8wAAAP4E&#10;AAAAAA==&#10;" w14:anchorId="411507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1888" behindDoc="0" locked="0" layoutInCell="1" allowOverlap="1" wp14:editId="00C587C1" wp14:anchorId="6D340C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0" name="Rectangle 6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0" style="position:absolute;margin-left:104pt;margin-top:11pt;width:79pt;height:162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C7K66dAQAA&#10;FQMAAA4AAAAAAAAAAAAAAAAALgIAAGRycy9lMm9Eb2MueG1sUEsBAi0AFAAGAAgAAAAhAHtLjtTb&#10;AAAACgEAAA8AAAAAAAAAAAAAAAAA9wMAAGRycy9kb3ducmV2LnhtbFBLBQYAAAAABAAEAPMAAAD/&#10;BAAAAAA=&#10;" w14:anchorId="6D340C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2912" behindDoc="0" locked="0" layoutInCell="1" allowOverlap="1" wp14:editId="50396D8B" wp14:anchorId="34F5AE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1" name="Rectangle 6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1" style="position:absolute;margin-left:104pt;margin-top:11pt;width:77pt;height:162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wT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6q4y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AdME5wBAAAV&#10;AwAADgAAAAAAAAAAAAAAAAAuAgAAZHJzL2Uyb0RvYy54bWxQSwECLQAUAAYACAAAACEAqingg9sA&#10;AAAKAQAADwAAAAAAAAAAAAAAAAD2AwAAZHJzL2Rvd25yZXYueG1sUEsFBgAAAAAEAAQA8wAAAP4E&#10;AAAAAA==&#10;" w14:anchorId="34F5AE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3936" behindDoc="0" locked="0" layoutInCell="1" allowOverlap="1" wp14:editId="2E86AFB0" wp14:anchorId="462C5A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2" name="Rectangle 6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2" style="position:absolute;margin-left:104pt;margin-top:11pt;width:77pt;height:162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NczC2dAQAA&#10;FQMAAA4AAAAAAAAAAAAAAAAALgIAAGRycy9lMm9Eb2MueG1sUEsBAi0AFAAGAAgAAAAhAKop4IPb&#10;AAAACgEAAA8AAAAAAAAAAAAAAAAA9wMAAGRycy9kb3ducmV2LnhtbFBLBQYAAAAABAAEAPMAAAD/&#10;BAAAAAA=&#10;" w14:anchorId="462C5A0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4960" behindDoc="0" locked="0" layoutInCell="1" allowOverlap="1" wp14:editId="4EAB2FD1" wp14:anchorId="000EB1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3" name="Rectangle 6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3" style="position:absolute;margin-left:104pt;margin-top:11pt;width:79pt;height:162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Q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wz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vgq5CdAQAA&#10;FQMAAA4AAAAAAAAAAAAAAAAALgIAAGRycy9lMm9Eb2MueG1sUEsBAi0AFAAGAAgAAAAhAHtLjtTb&#10;AAAACgEAAA8AAAAAAAAAAAAAAAAA9wMAAGRycy9kb3ducmV2LnhtbFBLBQYAAAAABAAEAPMAAAD/&#10;BAAAAAA=&#10;" w14:anchorId="000EB1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5984" behindDoc="0" locked="0" layoutInCell="1" allowOverlap="1" wp14:editId="3E2BD61A" wp14:anchorId="185634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4" name="Rectangle 6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イェス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4" style="position:absolute;margin-left:104pt;margin-top:11pt;width:77pt;height:162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38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fde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V3N/JwBAAAV&#10;AwAADgAAAAAAAAAAAAAAAAAuAgAAZHJzL2Uyb0RvYy54bWxQSwECLQAUAAYACAAAACEAqingg9sA&#10;AAAKAQAADwAAAAAAAAAAAAAAAAD2AwAAZHJzL2Rvd25yZXYueG1sUEsFBgAAAAAEAAQA8wAAAP4E&#10;AAAAAA==&#10;" w14:anchorId="1856349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イェス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7008" behindDoc="0" locked="0" layoutInCell="1" allowOverlap="1" wp14:editId="41F641F4" wp14:anchorId="32C17019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5" name="Rectangle 6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5" style="position:absolute;margin-left:105pt;margin-top:11pt;width:77pt;height:162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RrTemcAQAA&#10;FQMAAA4AAAAAAAAAAAAAAAAALgIAAGRycy9lMm9Eb2MueG1sUEsBAi0AFAAGAAgAAAAhAEwiVjPc&#10;AAAACgEAAA8AAAAAAAAAAAAAAAAA9gMAAGRycy9kb3ducmV2LnhtbFBLBQYAAAAABAAEAPMAAAD/&#10;BAAAAAA=&#10;" w14:anchorId="32C1701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8032" behindDoc="0" locked="0" layoutInCell="1" allowOverlap="1" wp14:editId="68899256" wp14:anchorId="1F4D03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6" name="Rectangle 6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6" style="position:absolute;margin-left:104pt;margin-top:11pt;width:79pt;height:162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qpfPJwBAAAV&#10;AwAADgAAAAAAAAAAAAAAAAAuAgAAZHJzL2Uyb0RvYy54bWxQSwECLQAUAAYACAAAACEAe0uO1NsA&#10;AAAKAQAADwAAAAAAAAAAAAAAAAD2AwAAZHJzL2Rvd25yZXYueG1sUEsFBgAAAAAEAAQA8wAAAP4E&#10;AAAAAA==&#10;" w14:anchorId="1F4D03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49056" behindDoc="0" locked="0" layoutInCell="1" allowOverlap="1" wp14:editId="5CCE8E0D" wp14:anchorId="00BFE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7" name="Rectangle 6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7" style="position:absolute;margin-left:104pt;margin-top:11pt;width:77pt;height:162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4hY4gZwBAAAV&#10;AwAADgAAAAAAAAAAAAAAAAAuAgAAZHJzL2Uyb0RvYy54bWxQSwECLQAUAAYACAAAACEAqingg9sA&#10;AAAKAQAADwAAAAAAAAAAAAAAAAD2AwAAZHJzL2Rvd25yZXYueG1sUEsFBgAAAAAEAAQA8wAAAP4E&#10;AAAAAA==&#10;" w14:anchorId="00BFE55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0080" behindDoc="0" locked="0" layoutInCell="1" allowOverlap="1" wp14:editId="74322464" wp14:anchorId="7B2C79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8" name="Rectangle 6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8" style="position:absolute;margin-left:104pt;margin-top:11pt;width:77pt;height:162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i/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umoz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6U24v5wBAAAV&#10;AwAADgAAAAAAAAAAAAAAAAAuAgAAZHJzL2Uyb0RvYy54bWxQSwECLQAUAAYACAAAACEAqingg9sA&#10;AAAKAQAADwAAAAAAAAAAAAAAAAD2AwAAZHJzL2Rvd25yZXYueG1sUEsFBgAAAAAEAAQA8wAAAP4E&#10;AAAAAA==&#10;" w14:anchorId="7B2C793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1104" behindDoc="0" locked="0" layoutInCell="1" allowOverlap="1" wp14:editId="33DA6EDE" wp14:anchorId="42AAF7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9" name="Rectangle 6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9" style="position:absolute;margin-left:104pt;margin-top:11pt;width:79pt;height:162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Hx3wKdAQAA&#10;FQMAAA4AAAAAAAAAAAAAAAAALgIAAGRycy9lMm9Eb2MueG1sUEsBAi0AFAAGAAgAAAAhAHtLjtTb&#10;AAAACgEAAA8AAAAAAAAAAAAAAAAA9wMAAGRycy9kb3ducmV2LnhtbFBLBQYAAAAABAAEAPMAAAD/&#10;BAAAAAA=&#10;" w14:anchorId="42AAF73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2128" behindDoc="0" locked="0" layoutInCell="1" allowOverlap="1" wp14:editId="5C0B539C" wp14:anchorId="5DDC00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0" name="Rectangle 6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0" style="position:absolute;margin-left:104pt;margin-top:11pt;width:79pt;height:162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5xX2qdAQAA&#10;FQMAAA4AAAAAAAAAAAAAAAAALgIAAGRycy9lMm9Eb2MueG1sUEsBAi0AFAAGAAgAAAAhAHtLjtTb&#10;AAAACgEAAA8AAAAAAAAAAAAAAAAA9wMAAGRycy9kb3ducmV2LnhtbFBLBQYAAAAABAAEAPMAAAD/&#10;BAAAAAA=&#10;" w14:anchorId="5DDC007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3152" behindDoc="0" locked="0" layoutInCell="1" allowOverlap="1" wp14:editId="69EAA3E7" wp14:anchorId="39937B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1" name="Rectangle 6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1" style="position:absolute;margin-left:104pt;margin-top:11pt;width:79pt;height:162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dH33+dAQAA&#10;FQMAAA4AAAAAAAAAAAAAAAAALgIAAGRycy9lMm9Eb2MueG1sUEsBAi0AFAAGAAgAAAAhAHtLjtTb&#10;AAAACgEAAA8AAAAAAAAAAAAAAAAA9wMAAGRycy9kb3ducmV2LnhtbFBLBQYAAAAABAAEAPMAAAD/&#10;BAAAAAA=&#10;" w14:anchorId="39937B3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4176" behindDoc="0" locked="0" layoutInCell="1" allowOverlap="1" wp14:editId="0874F0B6" wp14:anchorId="699EB4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2" name="Rectangle 6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2" style="position:absolute;margin-left:104pt;margin-top:11pt;width:79pt;height:162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9B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L68y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wcX0GdAQAA&#10;FQMAAA4AAAAAAAAAAAAAAAAALgIAAGRycy9lMm9Eb2MueG1sUEsBAi0AFAAGAAgAAAAhAHtLjtTb&#10;AAAACgEAAA8AAAAAAAAAAAAAAAAA9wMAAGRycy9kb3ducmV2LnhtbFBLBQYAAAAABAAEAPMAAAD/&#10;BAAAAAA=&#10;" w14:anchorId="699EB4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5200" behindDoc="0" locked="0" layoutInCell="1" allowOverlap="1" wp14:editId="71771430" wp14:anchorId="09432F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3" name="Rectangle 6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3" style="position:absolute;margin-left:104pt;margin-top:11pt;width:79pt;height:162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9U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0y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Uq31SdAQAA&#10;FQMAAA4AAAAAAAAAAAAAAAAALgIAAGRycy9lMm9Eb2MueG1sUEsBAi0AFAAGAAgAAAAhAHtLjtTb&#10;AAAACgEAAA8AAAAAAAAAAAAAAAAA9wMAAGRycy9kb3ducmV2LnhtbFBLBQYAAAAABAAEAPMAAAD/&#10;BAAAAAA=&#10;" w14:anchorId="09432F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6224" behindDoc="0" locked="0" layoutInCell="1" allowOverlap="1" wp14:editId="5C9F4AC6" wp14:anchorId="004E73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4" name="Rectangle 6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4" style="position:absolute;margin-left:104pt;margin-top:11pt;width:79pt;height:162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6Q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1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IdXpCdAQAA&#10;FQMAAA4AAAAAAAAAAAAAAAAALgIAAGRycy9lMm9Eb2MueG1sUEsBAi0AFAAGAAgAAAAhAHtLjtTb&#10;AAAACgEAAA8AAAAAAAAAAAAAAAAA9wMAAGRycy9kb3ducmV2LnhtbFBLBQYAAAAABAAEAPMAAAD/&#10;BAAAAAA=&#10;" w14:anchorId="004E730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7248" behindDoc="0" locked="0" layoutInCell="1" allowOverlap="1" wp14:editId="565ABF17" wp14:anchorId="660484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5" name="Rectangle 6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5" style="position:absolute;margin-left:104pt;margin-top:11pt;width:79pt;height:162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sr3oWdAQAA&#10;FQMAAA4AAAAAAAAAAAAAAAAALgIAAGRycy9lMm9Eb2MueG1sUEsBAi0AFAAGAAgAAAAhAHtLjtTb&#10;AAAACgEAAA8AAAAAAAAAAAAAAAAA9wMAAGRycy9kb3ducmV2LnhtbFBLBQYAAAAABAAEAPMAAAD/&#10;BAAAAAA=&#10;" w14:anchorId="6604847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8272" behindDoc="0" locked="0" layoutInCell="1" allowOverlap="1" wp14:editId="2CAF931E" wp14:anchorId="7261CA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6" name="Rectangle 6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6" style="position:absolute;margin-left:104pt;margin-top:11pt;width:79pt;height:162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Or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gpsrm2gOzxinrb0QMEMMAquBhs4G6mDgseXnUTN2fDLk0XN9eKyoZaXZL5sljSKWBJi&#10;vflYlV71QEOhEnK2C2i3PfGdFzn5Y/K+CHubk9zcj3khf5rm9T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fOzq5wBAAAV&#10;AwAADgAAAAAAAAAAAAAAAAAuAgAAZHJzL2Uyb0RvYy54bWxQSwECLQAUAAYACAAAACEAe0uO1NsA&#10;AAAKAQAADwAAAAAAAAAAAAAAAAD2AwAAZHJzL2Rvd25yZXYueG1sUEsFBgAAAAAEAAQA8wAAAP4E&#10;AAAAAA==&#10;" w14:anchorId="7261CAD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59296" behindDoc="0" locked="0" layoutInCell="1" allowOverlap="1" wp14:editId="622D3244" wp14:anchorId="66ABA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7" name="Rectangle 6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7" style="position:absolute;margin-left:104pt;margin-top:11pt;width:79pt;height:162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MUzvpwBAAAV&#10;AwAADgAAAAAAAAAAAAAAAAAuAgAAZHJzL2Uyb0RvYy54bWxQSwECLQAUAAYACAAAACEAe0uO1NsA&#10;AAAKAQAADwAAAAAAAAAAAAAAAAD2AwAAZHJzL2Rvd25yZXYueG1sUEsFBgAAAAAEAAQA8wAAAP4E&#10;AAAAAA==&#10;" w14:anchorId="66ABA6D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0320" behindDoc="0" locked="0" layoutInCell="1" allowOverlap="1" wp14:editId="23229EFA" wp14:anchorId="7AEE4D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8" name="Rectangle 6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8" style="position:absolute;margin-left:104pt;margin-top:11pt;width:79pt;height:162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OA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poMm2sb6A6PmKctPVAwA4yCq8EGzkbqoODxZSdRczb88mRRc724bKjlJZkvmyWNIpaE&#10;WG8+VqVXPdBQqISc7QLabU9850VO/pi8L8Le5iQ392NeyJ+mef0P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56zgJwBAAAV&#10;AwAADgAAAAAAAAAAAAAAAAAuAgAAZHJzL2Uyb0RvYy54bWxQSwECLQAUAAYACAAAACEAe0uO1NsA&#10;AAAKAQAADwAAAAAAAAAAAAAAAAD2AwAAZHJzL2Rvd25yZXYueG1sUEsFBgAAAAAEAAQA8wAAAP4E&#10;AAAAAA==&#10;" w14:anchorId="7AEE4D9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1344" behindDoc="0" locked="0" layoutInCell="1" allowOverlap="1" wp14:editId="76027E09" wp14:anchorId="023994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9" name="Rectangle 6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9" style="position:absolute;margin-left:104pt;margin-top:11pt;width:79pt;height:162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KoM5WdAQAA&#10;FQMAAA4AAAAAAAAAAAAAAAAALgIAAGRycy9lMm9Eb2MueG1sUEsBAi0AFAAGAAgAAAAhAHtLjtTb&#10;AAAACgEAAA8AAAAAAAAAAAAAAAAA9wMAAGRycy9kb3ducmV2LnhtbFBLBQYAAAAABAAEAPMAAAD/&#10;BAAAAAA=&#10;" w14:anchorId="0239947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2368" behindDoc="0" locked="0" layoutInCell="1" allowOverlap="1" wp14:editId="115E0F72" wp14:anchorId="58AA1E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0" name="Rectangle 6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0" style="position:absolute;margin-left:104pt;margin-top:11pt;width:79pt;height:162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P9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JfXi0ybK5toDu8YJ629EzBDDAKrgYbOBupg4LH3zuJmrPhwZNFzfXioqGWl2S+bJY0ilgS&#10;Yr35WpVe9UBDoRJytgtotz3xnRc5+WPyvgj7nJPc3K95IX+a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0os/2dAQAA&#10;FQMAAA4AAAAAAAAAAAAAAAAALgIAAGRycy9lMm9Eb2MueG1sUEsBAi0AFAAGAAgAAAAhAHtLjtTb&#10;AAAACgEAAA8AAAAAAAAAAAAAAAAA9wMAAGRycy9kb3ducmV2LnhtbFBLBQYAAAAABAAEAPMAAAD/&#10;BAAAAAA=&#10;" w14:anchorId="58AA1E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3392" behindDoc="0" locked="0" layoutInCell="1" allowOverlap="1" wp14:editId="2715FA8F" wp14:anchorId="608345B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1" name="Rectangle 6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1" style="position:absolute;margin-left:104pt;margin-top:11pt;width:79pt;height:162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Po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ry4z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QeM+idAQAA&#10;FQMAAA4AAAAAAAAAAAAAAAAALgIAAGRycy9lMm9Eb2MueG1sUEsBAi0AFAAGAAgAAAAhAHtLjtTb&#10;AAAACgEAAA8AAAAAAAAAAAAAAAAA9wMAAGRycy9kb3ducmV2LnhtbFBLBQYAAAAABAAEAPMAAAD/&#10;BAAAAAA=&#10;" w14:anchorId="608345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4416" behindDoc="0" locked="0" layoutInCell="1" allowOverlap="1" wp14:editId="7C80919D" wp14:anchorId="113A16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2" name="Rectangle 6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2" style="position:absolute;margin-left:104pt;margin-top:11pt;width:79pt;height:162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9Fs9adAQAA&#10;FQMAAA4AAAAAAAAAAAAAAAAALgIAAGRycy9lMm9Eb2MueG1sUEsBAi0AFAAGAAgAAAAhAHtLjtTb&#10;AAAACgEAAA8AAAAAAAAAAAAAAAAA9wMAAGRycy9kb3ducmV2LnhtbFBLBQYAAAAABAAEAPMAAAD/&#10;BAAAAAA=&#10;" w14:anchorId="113A169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5440" behindDoc="0" locked="0" layoutInCell="1" allowOverlap="1" wp14:editId="3C2213FA" wp14:anchorId="6B5F25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3" name="Rectangle 6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ノノノノノノ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3" style="position:absolute;margin-left:104pt;margin-top:11pt;width:79pt;height:162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zM8OdAQAA&#10;FQMAAA4AAAAAAAAAAAAAAAAALgIAAGRycy9lMm9Eb2MueG1sUEsBAi0AFAAGAAgAAAAhAHtLjtTb&#10;AAAACgEAAA8AAAAAAAAAAAAAAAAA9wMAAGRycy9kb3ducmV2LnhtbFBLBQYAAAAABAAEAPMAAAD/&#10;BAAAAAA=&#10;" w14:anchorId="6B5F252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ノノノノノノ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6464" behindDoc="0" locked="0" layoutInCell="1" allowOverlap="1" wp14:editId="7FC4A3AF" wp14:anchorId="026535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4" name="Rectangle 6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4" style="position:absolute;margin-left:104pt;margin-top:11pt;width:79pt;height:162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IH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r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FEsgedAQAA&#10;FQMAAA4AAAAAAAAAAAAAAAAALgIAAGRycy9lMm9Eb2MueG1sUEsBAi0AFAAGAAgAAAAhAHtLjtTb&#10;AAAACgEAAA8AAAAAAAAAAAAAAAAA9wMAAGRycy9kb3ducmV2LnhtbFBLBQYAAAAABAAEAPMAAAD/&#10;BAAAAAA=&#10;" w14:anchorId="0265359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7488" behindDoc="0" locked="0" layoutInCell="1" allowOverlap="1" wp14:editId="6595AB39" wp14:anchorId="35C870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5" name="Rectangle 6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5" style="position:absolute;margin-left:104pt;margin-top:11pt;width:79pt;height:162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I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6nqVYXNtG7rjE+RpS48UzBBGwdVgI2cjdVBwfN1L0JwNPz1Z1NwsLhtqeUnmy2ZJ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hyMhKdAQAA&#10;FQMAAA4AAAAAAAAAAAAAAAAALgIAAGRycy9lMm9Eb2MueG1sUEsBAi0AFAAGAAgAAAAhAHtLjtTb&#10;AAAACgEAAA8AAAAAAAAAAAAAAAAA9wMAAGRycy9kb3ducmV2LnhtbFBLBQYAAAAABAAEAPMAAAD/&#10;BAAAAAA=&#10;" w14:anchorId="35C870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8512" behindDoc="0" locked="0" layoutInCell="1" allowOverlap="1" wp14:editId="7B104383" wp14:anchorId="39D6A8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6" name="Rectangle 6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6" style="position:absolute;margin-left:104pt;margin-top:11pt;width:79pt;height:162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znHb5wBAAAV&#10;AwAADgAAAAAAAAAAAAAAAAAuAgAAZHJzL2Uyb0RvYy54bWxQSwECLQAUAAYACAAAACEAe0uO1NsA&#10;AAAKAQAADwAAAAAAAAAAAAAAAAD2AwAAZHJzL2Rvd25yZXYueG1sUEsFBgAAAAAEAAQA8wAAAP4E&#10;AAAAAA==&#10;" w14:anchorId="39D6A8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69536" behindDoc="0" locked="0" layoutInCell="1" allowOverlap="1" wp14:editId="6B1641B4" wp14:anchorId="39FAF1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7" name="Rectangle 6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7" style="position:absolute;margin-left:104pt;margin-top:11pt;width:79pt;height:162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g9HepwBAAAV&#10;AwAADgAAAAAAAAAAAAAAAAAuAgAAZHJzL2Uyb0RvYy54bWxQSwECLQAUAAYACAAAACEAe0uO1NsA&#10;AAAKAQAADwAAAAAAAAAAAAAAAAD2AwAAZHJzL2Rvd25yZXYueG1sUEsFBgAAAAAEAAQA8wAAAP4E&#10;AAAAAA==&#10;" w14:anchorId="39FAF1A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0560" behindDoc="0" locked="0" layoutInCell="1" allowOverlap="1" wp14:editId="6471EC73" wp14:anchorId="4FE377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8" name="Rectangle 6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8" style="position:absolute;margin-left:104pt;margin-top:11pt;width:79pt;height:162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d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zYZNtd20J2eMU9beqJgBhgFV4MNnI3UQcHjr4NEzdnw3ZNFzXJx3VDLSzJfNSsaRSwJ&#10;sd59rkqveqChUAk5OwS0+574zouc/DF5X4S9z0lu7ue8kL9M8/Y3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VUx0SdAQAA&#10;FQMAAA4AAAAAAAAAAAAAAAAALgIAAGRycy9lMm9Eb2MueG1sUEsBAi0AFAAGAAgAAAAhAHtLjtTb&#10;AAAACgEAAA8AAAAAAAAAAAAAAAAA9wMAAGRycy9kb3ducmV2LnhtbFBLBQYAAAAABAAEAPMAAAD/&#10;BAAAAAA=&#10;" w14:anchorId="4FE377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1584" behindDoc="0" locked="0" layoutInCell="1" allowOverlap="1" wp14:editId="7CFD5C9B" wp14:anchorId="0188ED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9" name="Rectangle 6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9" style="position:absolute;margin-left:104pt;margin-top:11pt;width:79pt;height:162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xiR1GdAQAA&#10;FQMAAA4AAAAAAAAAAAAAAAAALgIAAGRycy9lMm9Eb2MueG1sUEsBAi0AFAAGAAgAAAAhAHtLjtTb&#10;AAAACgEAAA8AAAAAAAAAAAAAAAAA9wMAAGRycy9kb3ducmV2LnhtbFBLBQYAAAAABAAEAPMAAAD/&#10;BAAAAAA=&#10;" w14:anchorId="0188ED1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2608" behindDoc="0" locked="0" layoutInCell="1" allowOverlap="1" wp14:editId="293DC9A4" wp14:anchorId="1ED695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0" name="Rectangle 6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0" style="position:absolute;margin-left:104pt;margin-top:11pt;width:79pt;height:162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5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4y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PixzmdAQAA&#10;FQMAAA4AAAAAAAAAAAAAAAAALgIAAGRycy9lMm9Eb2MueG1sUEsBAi0AFAAGAAgAAAAhAHtLjtTb&#10;AAAACgEAAA8AAAAAAAAAAAAAAAAA9wMAAGRycy9kb3ducmV2LnhtbFBLBQYAAAAABAAEAPMAAAD/&#10;BAAAAAA=&#10;" w14:anchorId="1ED695C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3632" behindDoc="0" locked="0" layoutInCell="1" allowOverlap="1" wp14:editId="7B4FAA1A" wp14:anchorId="426D6F3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1" name="Rectangle 6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1" style="position:absolute;margin-left:104pt;margin-top:11pt;width:79pt;height:162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cs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I+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rURyydAQAA&#10;FQMAAA4AAAAAAAAAAAAAAAAALgIAAGRycy9lMm9Eb2MueG1sUEsBAi0AFAAGAAgAAAAhAHtLjtTb&#10;AAAACgEAAA8AAAAAAAAAAAAAAAAA9wMAAGRycy9kb3ducmV2LnhtbFBLBQYAAAAABAAEAPMAAAD/&#10;BAAAAAA=&#10;" w14:anchorId="426D6F3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4656" behindDoc="0" locked="0" layoutInCell="1" allowOverlap="1" wp14:editId="6813971E" wp14:anchorId="3A3D98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2" name="Rectangle 6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2" style="position:absolute;margin-left:104pt;margin-top:11pt;width:79pt;height:135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9Y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b9aXmfYXNtCf3zEPG3pgYIZYRJcjTZwNlEHBY+/9xI1Z+NPTxa1y2+XLbW8JM2qXdEoYkmI&#10;9fZ9VXo1AA2FSsjZPqDdD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mP/WJwBAAAV&#10;AwAADgAAAAAAAAAAAAAAAAAuAgAAZHJzL2Uyb0RvYy54bWxQSwECLQAUAAYACAAAACEAsUqaJdsA&#10;AAAKAQAADwAAAAAAAAAAAAAAAAD2AwAAZHJzL2Rvd25yZXYueG1sUEsFBgAAAAAEAAQA8wAAAP4E&#10;AAAAAA==&#10;" w14:anchorId="3A3D98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5680" behindDoc="0" locked="0" layoutInCell="1" allowOverlap="1" wp14:editId="5FCF0CDE" wp14:anchorId="529957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3" name="Rectangle 6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3" style="position:absolute;margin-left:104pt;margin-top:11pt;width:79pt;height:135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9N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XGbYXNuG/vgCedrSMwUzhklwNdrI2UQdFBx/7SVozsYHTxa1y8uLllpekmbVrmgUoSTE&#10;evu5Kr0aAg2FSsDZPoLdDcS3KXLyx+R9EfYxJ7m5n/NC/jzNmz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1V/TZwBAAAV&#10;AwAADgAAAAAAAAAAAAAAAAAuAgAAZHJzL2Uyb0RvYy54bWxQSwECLQAUAAYACAAAACEAsUqaJdsA&#10;AAAKAQAADwAAAAAAAAAAAAAAAAD2AwAAZHJzL2Rvd25yZXYueG1sUEsFBgAAAAAEAAQA8wAAAP4E&#10;AAAAAA==&#10;" w14:anchorId="529957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6704" behindDoc="0" locked="0" layoutInCell="1" allowOverlap="1" wp14:editId="5D59383A" wp14:anchorId="252D7E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4" name="Rectangle 6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4" style="position:absolute;margin-left:104pt;margin-top:11pt;width:79pt;height:135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6J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6y7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RGL+iZwBAAAV&#10;AwAADgAAAAAAAAAAAAAAAAAuAgAAZHJzL2Uyb0RvYy54bWxQSwECLQAUAAYACAAAACEAsUqaJdsA&#10;AAAKAQAADwAAAAAAAAAAAAAAAAD2AwAAZHJzL2Rvd25yZXYueG1sUEsFBgAAAAAEAAQA8wAAAP4E&#10;AAAAAA==&#10;" w14:anchorId="252D7E7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7728" behindDoc="0" locked="0" layoutInCell="1" allowOverlap="1" wp14:editId="1795E2CA" wp14:anchorId="42CEEE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5" name="Rectangle 6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5" style="position:absolute;margin-left:104pt;margin-top:11pt;width:79pt;height:135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c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uc6wubYL/ekZ8rSlJwpmDJPgarSRs4k6KDi+HiRozsYHTxa1y883LbW8JM2qXdEoQkmI&#10;9e5jVXo1BBoKlYCzQwS7H4hvU+Tkj8n7Iux9TnJzP+aF/GWat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vVR+nJwBAAAV&#10;AwAADgAAAAAAAAAAAAAAAAAuAgAAZHJzL2Uyb0RvYy54bWxQSwECLQAUAAYACAAAACEAsUqaJdsA&#10;AAAKAQAADwAAAAAAAAAAAAAAAAD2AwAAZHJzL2Rvd25yZXYueG1sUEsFBgAAAAAEAAQA8wAAAP4E&#10;AAAAAA==&#10;" w14:anchorId="42CEEE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8752" behindDoc="0" locked="0" layoutInCell="1" allowOverlap="1" wp14:editId="298C00C5" wp14:anchorId="6C2A30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6" name="Rectangle 6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6" style="position:absolute;margin-left:104pt;margin-top:11pt;width:79pt;height:135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4TGAmwEAABUD&#10;AAAOAAAAAAAAAAAAAAAAAC4CAABkcnMvZTJvRG9jLnhtbFBLAQItABQABgAIAAAAIQCxSpol2wAA&#10;AAoBAAAPAAAAAAAAAAAAAAAAAPUDAABkcnMvZG93bnJldi54bWxQSwUGAAAAAAQABADzAAAA/QQA&#10;AAAA&#10;" w14:anchorId="6C2A30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79776" behindDoc="0" locked="0" layoutInCell="1" allowOverlap="1" wp14:editId="3D397975" wp14:anchorId="7B0656B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7" name="Rectangle 6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7" style="position:absolute;margin-left:104pt;margin-top:11pt;width:79pt;height:135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p17GVmwEAABUD&#10;AAAOAAAAAAAAAAAAAAAAAC4CAABkcnMvZTJvRG9jLnhtbFBLAQItABQABgAIAAAAIQCxSpol2wAA&#10;AAoBAAAPAAAAAAAAAAAAAAAAAPUDAABkcnMvZG93bnJldi54bWxQSwUGAAAAAAQABADzAAAA/QQA&#10;AAAA&#10;" w14:anchorId="7B0656B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0800" behindDoc="0" locked="0" layoutInCell="1" allowOverlap="1" wp14:editId="3BFFC0DA" wp14:anchorId="60F542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8" name="Rectangle 6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8" style="position:absolute;margin-left:104pt;margin-top:11pt;width:79pt;height:135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Iowxq5wBAAAV&#10;AwAADgAAAAAAAAAAAAAAAAAuAgAAZHJzL2Uyb0RvYy54bWxQSwECLQAUAAYACAAAACEAsUqaJdsA&#10;AAAKAQAADwAAAAAAAAAAAAAAAAD2AwAAZHJzL2Rvd25yZXYueG1sUEsFBgAAAAAEAAQA8wAAAP4E&#10;AAAAAA==&#10;" w14:anchorId="60F542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1824" behindDoc="0" locked="0" layoutInCell="1" allowOverlap="1" wp14:editId="6944F78B" wp14:anchorId="5D9647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9" name="Rectangle 6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9" style="position:absolute;margin-left:104pt;margin-top:11pt;width:79pt;height:135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27qxvpwBAAAV&#10;AwAADgAAAAAAAAAAAAAAAAAuAgAAZHJzL2Uyb0RvYy54bWxQSwECLQAUAAYACAAAACEAsUqaJdsA&#10;AAAKAQAADwAAAAAAAAAAAAAAAAD2AwAAZHJzL2Rvd25yZXYueG1sUEsFBgAAAAAEAAQA8wAAAP4E&#10;AAAAAA==&#10;" w14:anchorId="5D9647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2848" behindDoc="0" locked="0" layoutInCell="1" allowOverlap="1" wp14:editId="529943AB" wp14:anchorId="15D976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0" name="Rectangle 6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0" style="position:absolute;margin-left:104pt;margin-top:11pt;width:79pt;height:135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NDox1pwBAAAV&#10;AwAADgAAAAAAAAAAAAAAAAAuAgAAZHJzL2Uyb0RvYy54bWxQSwECLQAUAAYACAAAACEAsUqaJdsA&#10;AAAKAQAADwAAAAAAAAAAAAAAAAD2AwAAZHJzL2Rvd25yZXYueG1sUEsFBgAAAAAEAAQA8wAAAP4E&#10;AAAAAA==&#10;" w14:anchorId="15D9763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3872" behindDoc="0" locked="0" layoutInCell="1" allowOverlap="1" wp14:editId="2EDF5D28" wp14:anchorId="5CC5E4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1" name="Rectangle 6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1" style="position:absolute;margin-left:104pt;margin-top:11pt;width:79pt;height:135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zQyxw5wBAAAV&#10;AwAADgAAAAAAAAAAAAAAAAAuAgAAZHJzL2Uyb0RvYy54bWxQSwECLQAUAAYACAAAACEAsUqaJdsA&#10;AAAKAQAADwAAAAAAAAAAAAAAAAD2AwAAZHJzL2Rvd25yZXYueG1sUEsFBgAAAAAEAAQA8wAAAP4E&#10;AAAAAA==&#10;" w14:anchorId="5CC5E49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4896" behindDoc="0" locked="0" layoutInCell="1" allowOverlap="1" wp14:editId="54269587" wp14:anchorId="4A059B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2" name="Rectangle 6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2" style="position:absolute;margin-left:104pt;margin-top:11pt;width:79pt;height:135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xlcx/ZwBAAAV&#10;AwAADgAAAAAAAAAAAAAAAAAuAgAAZHJzL2Uyb0RvYy54bWxQSwECLQAUAAYACAAAACEAsUqaJdsA&#10;AAAKAQAADwAAAAAAAAAAAAAAAAD2AwAAZHJzL2Rvd25yZXYueG1sUEsFBgAAAAAEAAQA8wAAAP4E&#10;AAAAAA==&#10;" w14:anchorId="4A059B6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5920" behindDoc="0" locked="0" layoutInCell="1" allowOverlap="1" wp14:editId="1BCF8A3D" wp14:anchorId="67434C3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3" name="Rectangle 6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3" style="position:absolute;margin-left:104pt;margin-top:11pt;width:79pt;height:135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P2Gx6JwBAAAV&#10;AwAADgAAAAAAAAAAAAAAAAAuAgAAZHJzL2Uyb0RvYy54bWxQSwECLQAUAAYACAAAACEAsUqaJdsA&#10;AAAKAQAADwAAAAAAAAAAAAAAAAD2AwAAZHJzL2Rvd25yZXYueG1sUEsFBgAAAAAEAAQA8wAAAP4E&#10;AAAAAA==&#10;" w14:anchorId="67434C3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6944" behindDoc="0" locked="0" layoutInCell="1" allowOverlap="1" wp14:editId="34B13571" wp14:anchorId="03F6F8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4" name="Rectangle 6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4" style="position:absolute;margin-left:104pt;margin-top:11pt;width:79pt;height:135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VjAsmwEAABUD&#10;AAAOAAAAAAAAAAAAAAAAAC4CAABkcnMvZTJvRG9jLnhtbFBLAQItABQABgAIAAAAIQCxSpol2wAA&#10;AAoBAAAPAAAAAAAAAAAAAAAAAPUDAABkcnMvZG93bnJldi54bWxQSwUGAAAAAAQABADzAAAA/QQA&#10;AAAA&#10;" w14:anchorId="03F6F8B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7968" behindDoc="0" locked="0" layoutInCell="1" allowOverlap="1" wp14:editId="1ACCB15A" wp14:anchorId="0D5BEE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5" name="Rectangle 6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5" style="position:absolute;margin-left:104pt;margin-top:11pt;width:79pt;height:135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4WCwOZwBAAAV&#10;AwAADgAAAAAAAAAAAAAAAAAuAgAAZHJzL2Uyb0RvYy54bWxQSwECLQAUAAYACAAAACEAsUqaJdsA&#10;AAAKAQAADwAAAAAAAAAAAAAAAAD2AwAAZHJzL2Rvd25yZXYueG1sUEsFBgAAAAAEAAQA8wAAAP4E&#10;AAAAAA==&#10;" w14:anchorId="0D5BEE2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88992" behindDoc="0" locked="0" layoutInCell="1" allowOverlap="1" wp14:editId="1353A208" wp14:anchorId="39BC99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6" name="Rectangle 6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6" style="position:absolute;margin-left:104pt;margin-top:11pt;width:79pt;height:135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4rRUSaAQAAFQMA&#10;AA4AAAAAAAAAAAAAAAAALgIAAGRycy9lMm9Eb2MueG1sUEsBAi0AFAAGAAgAAAAhALFKmiXbAAAA&#10;CgEAAA8AAAAAAAAAAAAAAAAA9AMAAGRycy9kb3ducmV2LnhtbFBLBQYAAAAABAAEAPMAAAD8BAAA&#10;AAA=&#10;" w14:anchorId="39BC995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0016" behindDoc="0" locked="0" layoutInCell="1" allowOverlap="1" wp14:editId="4BFFD9B3" wp14:anchorId="0A7BD7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7" name="Rectangle 6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7" style="position:absolute;margin-left:104pt;margin-top:11pt;width:79pt;height:159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OfzwvSaAQAAFQMA&#10;AA4AAAAAAAAAAAAAAAAALgIAAGRycy9lMm9Eb2MueG1sUEsBAi0AFAAGAAgAAAAhAK7WrVDbAAAA&#10;CgEAAA8AAAAAAAAAAAAAAAAA9AMAAGRycy9kb3ducmV2LnhtbFBLBQYAAAAABAAEAPMAAAD8BAAA&#10;AAA=&#10;" w14:anchorId="0A7BD75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1040" behindDoc="0" locked="0" layoutInCell="1" allowOverlap="1" wp14:editId="52E26B8F" wp14:anchorId="314F8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8" name="Rectangle 6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8" style="position:absolute;margin-left:104pt;margin-top:11pt;width:79pt;height:159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sqELKmwEAABUD&#10;AAAOAAAAAAAAAAAAAAAAAC4CAABkcnMvZTJvRG9jLnhtbFBLAQItABQABgAIAAAAIQCu1q1Q2wAA&#10;AAoBAAAPAAAAAAAAAAAAAAAAAPUDAABkcnMvZG93bnJldi54bWxQSwUGAAAAAAQABADzAAAA/QQA&#10;AAAA&#10;" w14:anchorId="314F86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2064" behindDoc="0" locked="0" layoutInCell="1" allowOverlap="1" wp14:editId="220D011B" wp14:anchorId="53453B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9" name="Rectangle 6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9" style="position:absolute;margin-left:104pt;margin-top:11pt;width:79pt;height:159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Z7C35wBAAAV&#10;AwAADgAAAAAAAAAAAAAAAAAuAgAAZHJzL2Uyb0RvYy54bWxQSwECLQAUAAYACAAAACEArtatUNsA&#10;AAAKAQAADwAAAAAAAAAAAAAAAAD2AwAAZHJzL2Rvd25yZXYueG1sUEsFBgAAAAAEAAQA8wAAAP4E&#10;AAAAAA==&#10;" w14:anchorId="53453B9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3088" behindDoc="0" locked="0" layoutInCell="1" allowOverlap="1" wp14:editId="0231E5EB" wp14:anchorId="67F021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0" name="Rectangle 6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0" style="position:absolute;margin-left:104pt;margin-top:11pt;width:79pt;height:159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+h5Ct5wBAAAV&#10;AwAADgAAAAAAAAAAAAAAAAAuAgAAZHJzL2Uyb0RvYy54bWxQSwECLQAUAAYACAAAACEArtatUNsA&#10;AAAKAQAADwAAAAAAAAAAAAAAAAD2AwAAZHJzL2Rvd25yZXYueG1sUEsFBgAAAAAEAAQA8wAAAP4E&#10;AAAAAA==&#10;" w14:anchorId="67F0211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4112" behindDoc="0" locked="0" layoutInCell="1" allowOverlap="1" wp14:editId="0335DE02" wp14:anchorId="4F4E20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1" name="Rectangle 6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1" style="position:absolute;margin-left:104pt;margin-top:11pt;width:79pt;height:159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DKMKimwEAABUD&#10;AAAOAAAAAAAAAAAAAAAAAC4CAABkcnMvZTJvRG9jLnhtbFBLAQItABQABgAIAAAAIQCu1q1Q2wAA&#10;AAoBAAAPAAAAAAAAAAAAAAAAAPUDAABkcnMvZG93bnJldi54bWxQSwUGAAAAAAQABADzAAAA/QQA&#10;AAAA&#10;" w14:anchorId="4F4E20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5136" behindDoc="0" locked="0" layoutInCell="1" allowOverlap="1" wp14:editId="4B0CF2E6" wp14:anchorId="4492B3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2" name="Rectangle 6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2" style="position:absolute;margin-left:104pt;margin-top:11pt;width:79pt;height:159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CHNCnJwBAAAV&#10;AwAADgAAAAAAAAAAAAAAAAAuAgAAZHJzL2Uyb0RvYy54bWxQSwECLQAUAAYACAAAACEArtatUNsA&#10;AAAKAQAADwAAAAAAAAAAAAAAAAD2AwAAZHJzL2Rvd25yZXYueG1sUEsFBgAAAAAEAAQA8wAAAP4E&#10;AAAAAA==&#10;" w14:anchorId="4492B3E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6160" behindDoc="0" locked="0" layoutInCell="1" allowOverlap="1" wp14:editId="0ABEE806" wp14:anchorId="4ACF38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3" name="Rectangle 6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3" style="position:absolute;margin-left:104pt;margin-top:11pt;width:79pt;height:162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pH/WadAQAA&#10;FQMAAA4AAAAAAAAAAAAAAAAALgIAAGRycy9lMm9Eb2MueG1sUEsBAi0AFAAGAAgAAAAhAHtLjtTb&#10;AAAACgEAAA8AAAAAAAAAAAAAAAAA9wMAAGRycy9kb3ducmV2LnhtbFBLBQYAAAAABAAEAPMAAAD/&#10;BAAAAAA=&#10;" w14:anchorId="4ACF38B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7184" behindDoc="0" locked="0" layoutInCell="1" allowOverlap="1" wp14:editId="6C240545" wp14:anchorId="58D7DC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4" name="Rectangle 6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4" style="position:absolute;margin-left:104pt;margin-top:11pt;width:79pt;height:162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yinQEAABUDAAAOAAAAZHJzL2Uyb0RvYy54bWysUsFuGyEQvVfqPyDu9a43TrNe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uL5atzVZquioqVerG0oIprq8DhjTdw2O5Y3gSM0oHsnjQ0xvV39foXeX//Mu&#10;zbuZ2V7w63WbYXNtB/3pCfO0pUcKZoRJcDXawNlEHRQ8/jpI1JyN954sam5W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1wfKKdAQAA&#10;FQMAAA4AAAAAAAAAAAAAAAAALgIAAGRycy9lMm9Eb2MueG1sUEsBAi0AFAAGAAgAAAAhAHtLjtTb&#10;AAAACgEAAA8AAAAAAAAAAAAAAAAA9wMAAGRycy9kb3ducmV2LnhtbFBLBQYAAAAABAAEAPMAAAD/&#10;BAAAAAA=&#10;" w14:anchorId="58D7DC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8208" behindDoc="0" locked="0" layoutInCell="1" allowOverlap="1" wp14:editId="2418B4F4" wp14:anchorId="3CEB25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5" name="Rectangle 6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5" style="position:absolute;margin-left:104pt;margin-top:11pt;width:79pt;height:162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RG/LedAQAA&#10;FQMAAA4AAAAAAAAAAAAAAAAALgIAAGRycy9lMm9Eb2MueG1sUEsBAi0AFAAGAAgAAAAhAHtLjtTb&#10;AAAACgEAAA8AAAAAAAAAAAAAAAAA9wMAAGRycy9kb3ducmV2LnhtbFBLBQYAAAAABAAEAPMAAAD/&#10;BAAAAAA=&#10;" w14:anchorId="3CEB25D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399232" behindDoc="0" locked="0" layoutInCell="1" allowOverlap="1" wp14:editId="2FD6505A" wp14:anchorId="62E2BF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6" name="Rectangle 6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6" style="position:absolute;margin-left:104pt;margin-top:11pt;width:79pt;height:135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NLFbwqaAQAAFQMA&#10;AA4AAAAAAAAAAAAAAAAALgIAAGRycy9lMm9Eb2MueG1sUEsBAi0AFAAGAAgAAAAhALFKmiXbAAAA&#10;CgEAAA8AAAAAAAAAAAAAAAAA9AMAAGRycy9kb3ducmV2LnhtbFBLBQYAAAAABAAEAPMAAAD8BAAA&#10;AAA=&#10;" w14:anchorId="62E2BF6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0256" behindDoc="0" locked="0" layoutInCell="1" allowOverlap="1" wp14:editId="5261633F" wp14:anchorId="4BD556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7" name="Rectangle 6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7" style="position:absolute;margin-left:104pt;margin-top:11pt;width:79pt;height:135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f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6ybDJtjm9AfniBvW3okY8YwCa5GGzmbaIKC4+tOguZs/O1Jovbq50VLIy9Os2yXtIpQHGK9&#10;+RiVXg2BlkIl4GwXwW4H4lvqFlqkfWnsfU/ycD/6hfxpm9d/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Cvz7x+aAQAAFQMA&#10;AA4AAAAAAAAAAAAAAAAALgIAAGRycy9lMm9Eb2MueG1sUEsBAi0AFAAGAAgAAAAhALFKmiXbAAAA&#10;CgEAAA8AAAAAAAAAAAAAAAAA9AMAAGRycy9kb3ducmV2LnhtbFBLBQYAAAAABAAEAPMAAAD8BAAA&#10;AAA=&#10;" w14:anchorId="4BD556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1280" behindDoc="0" locked="0" layoutInCell="1" allowOverlap="1" wp14:editId="3346E8AF" wp14:anchorId="7D2944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8" name="Rectangle 6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8" style="position:absolute;margin-left:104pt;margin-top:11pt;width:79pt;height:135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h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m3GTbXNqE/PEGetvRIwYxhElyNNnI2UQcFx9edBM3Z+NuTRe3Vz4uWWl6SZtkuaRShJMR6&#10;87EqvRoCDYVKwNkugt0OxLcpcvLH5H0R9j4nubkf80L+NM3r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gqG8hmwEAABUD&#10;AAAOAAAAAAAAAAAAAAAAAC4CAABkcnMvZTJvRG9jLnhtbFBLAQItABQABgAIAAAAIQCxSpol2wAA&#10;AAoBAAAPAAAAAAAAAAAAAAAAAPUDAABkcnMvZG93bnJldi54bWxQSwUGAAAAAAQABADzAAAA/QQA&#10;AAAA&#10;" w14:anchorId="7D2944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2304" behindDoc="0" locked="0" layoutInCell="1" allowOverlap="1" wp14:editId="75772CD2" wp14:anchorId="425943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9" name="Rectangle 6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9" style="position:absolute;margin-left:104pt;margin-top:11pt;width:79pt;height:162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d+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Jf1osMm2vb0B2fIE9beqRghjAKrgYbORupg4Lj216C5mz47cmi5mq5aKjlJZmvmhWNIpSE&#10;WG8/V6VXfaChUAk420ewu574zouc/DF5X4R9zElu7ue8kD9P8+YP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Jy136dAQAA&#10;FQMAAA4AAAAAAAAAAAAAAAAALgIAAGRycy9lMm9Eb2MueG1sUEsBAi0AFAAGAAgAAAAhAHtLjtTb&#10;AAAACgEAAA8AAAAAAAAAAAAAAAAA9wMAAGRycy9kb3ducmV2LnhtbFBLBQYAAAAABAAEAPMAAAD/&#10;BAAAAAA=&#10;" w14:anchorId="425943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3328" behindDoc="0" locked="0" layoutInCell="1" allowOverlap="1" wp14:editId="1BB7F375" wp14:anchorId="77FF64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30" name="Rectangle 6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0" style="position:absolute;margin-left:104pt;margin-top:11pt;width:79pt;height:162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cW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Jf1YsMm2vb0B2fIE9beqRghjAKrgYbORupg4Lj216C5mz47cmi5npx2VDLSzJfNksaRSgJ&#10;sd5+r0qv+kBDoRJwto9gdz3xnRc5+WPyvgj7nJPc3O95IX+e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3yVxadAQAA&#10;FQMAAA4AAAAAAAAAAAAAAAAALgIAAGRycy9lMm9Eb2MueG1sUEsBAi0AFAAGAAgAAAAhAHtLjtTb&#10;AAAACgEAAA8AAAAAAAAAAAAAAAAA9wMAAGRycy9kb3ducmV2LnhtbFBLBQYAAAAABAAEAPMAAAD/&#10;BAAAAAA=&#10;" w14:anchorId="77FF64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4352" behindDoc="0" locked="0" layoutInCell="1" allowOverlap="1" wp14:editId="52EC9006" wp14:anchorId="7B0391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1" name="Rectangle 6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1" style="position:absolute;margin-left:104pt;margin-top:11pt;width:79pt;height:60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RWm2p0BAAAU&#10;AwAADgAAAAAAAAAAAAAAAAAuAgAAZHJzL2Uyb0RvYy54bWxQSwECLQAUAAYACAAAACEAomkztNoA&#10;AAAKAQAADwAAAAAAAAAAAAAAAAD3AwAAZHJzL2Rvd25yZXYueG1sUEsFBgAAAAAEAAQA8wAAAP4E&#10;AAAAAA==&#10;" w14:anchorId="7B0391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5376" behindDoc="0" locked="0" layoutInCell="1" allowOverlap="1" wp14:editId="2DB5C92D" wp14:anchorId="585E1E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2" name="Rectangle 6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2" style="position:absolute;margin-left:104pt;margin-top:11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TibknAEAABQD&#10;AAAOAAAAAAAAAAAAAAAAAC4CAABkcnMvZTJvRG9jLnhtbFBLAQItABQABgAIAAAAIQCiaTO02gAA&#10;AAoBAAAPAAAAAAAAAAAAAAAAAPYDAABkcnMvZG93bnJldi54bWxQSwUGAAAAAAQABADzAAAA/QQA&#10;AAAA&#10;" w14:anchorId="585E1E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6400" behindDoc="0" locked="0" layoutInCell="1" allowOverlap="1" wp14:editId="68B159D1" wp14:anchorId="31F395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3" name="Rectangle 6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3" style="position:absolute;margin-left:104pt;margin-top:11pt;width:79pt;height:60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TeKbxnAEAABQD&#10;AAAOAAAAAAAAAAAAAAAAAC4CAABkcnMvZTJvRG9jLnhtbFBLAQItABQABgAIAAAAIQCiaTO02gAA&#10;AAoBAAAPAAAAAAAAAAAAAAAAAPYDAABkcnMvZG93bnJldi54bWxQSwUGAAAAAAQABADzAAAA/QQA&#10;AAAA&#10;" w14:anchorId="31F3953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7424" behindDoc="0" locked="0" layoutInCell="1" allowOverlap="1" wp14:editId="13B3980C" wp14:anchorId="76CF8F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4" name="Rectangle 6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4" style="position:absolute;margin-left:104pt;margin-top:11pt;width:79pt;height:60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0Tyc1nAEAABQD&#10;AAAOAAAAAAAAAAAAAAAAAC4CAABkcnMvZTJvRG9jLnhtbFBLAQItABQABgAIAAAAIQCiaTO02gAA&#10;AAoBAAAPAAAAAAAAAAAAAAAAAPYDAABkcnMvZG93bnJldi54bWxQSwUGAAAAAAQABADzAAAA/QQA&#10;AAAA&#10;" w14:anchorId="76CF8F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8448" behindDoc="0" locked="0" layoutInCell="1" allowOverlap="1" wp14:editId="0FA1C61B" wp14:anchorId="6BDCC5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5" name="Rectangle 6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5" style="position:absolute;margin-left:104pt;margin-top:11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g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NeacgnAEAABQD&#10;AAAOAAAAAAAAAAAAAAAAAC4CAABkcnMvZTJvRG9jLnhtbFBLAQItABQABgAIAAAAIQCiaTO02gAA&#10;AAoBAAAPAAAAAAAAAAAAAAAAAPYDAABkcnMvZG93bnJldi54bWxQSwUGAAAAAAQABADzAAAA/QQA&#10;AAAA&#10;" w14:anchorId="6BDCC5E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09472" behindDoc="0" locked="0" layoutInCell="1" allowOverlap="1" wp14:editId="5A8EA8A4" wp14:anchorId="4C39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6" name="Rectangle 6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6" style="position:absolute;margin-left:104pt;margin-top:11pt;width:79pt;height:60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dmw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wKbe7vQn14gL1t6pmDGMAmuRhs5m2iAguPPgwTN2fjkyaH27mbZ0sRL0azaFW0ilIJI&#10;7z53pVdDoJ1QCTg7RLD7gfg2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IyUl2bAQAAFAMA&#10;AA4AAAAAAAAAAAAAAAAALgIAAGRycy9lMm9Eb2MueG1sUEsBAi0AFAAGAAgAAAAhAKJpM7TaAAAA&#10;CgEAAA8AAAAAAAAAAAAAAAAA9QMAAGRycy9kb3ducmV2LnhtbFBLBQYAAAAABAAEAPMAAAD8BAAA&#10;AAA=&#10;" w14:anchorId="4C39A57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0496" behindDoc="0" locked="0" layoutInCell="1" allowOverlap="1" wp14:editId="4AD910F0" wp14:anchorId="2DE87B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7" name="Rectangle 6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7" style="position:absolute;margin-left:104pt;margin-top:11pt;width:79pt;height:60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sE0kibAQAAFAMA&#10;AA4AAAAAAAAAAAAAAAAALgIAAGRycy9lMm9Eb2MueG1sUEsBAi0AFAAGAAgAAAAhAKJpM7TaAAAA&#10;CgEAAA8AAAAAAAAAAAAAAAAA9QMAAGRycy9kb3ducmV2LnhtbFBLBQYAAAAABAAEAPMAAAD8BAAA&#10;AAA=&#10;" w14:anchorId="2DE87B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1520" behindDoc="0" locked="0" layoutInCell="1" allowOverlap="1" wp14:editId="3115CF51" wp14:anchorId="046BA7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8" name="Rectangle 6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8" style="position:absolute;margin-left:104pt;margin-top:11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J2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zbD5t4u9KcXyMuWnimYMUyCq9FGziYaoOD48yBBczY+eXKovbtZtjTxUjSrdkWbCKUg&#10;0rvPXenVEGgnVALODhHsfiC+T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AX1J2nAEAABQD&#10;AAAOAAAAAAAAAAAAAAAAAC4CAABkcnMvZTJvRG9jLnhtbFBLAQItABQABgAIAAAAIQCiaTO02gAA&#10;AAoBAAAPAAAAAAAAAAAAAAAAAPYDAABkcnMvZG93bnJldi54bWxQSwUGAAAAAAQABADzAAAA/QQA&#10;AAAA&#10;" w14:anchorId="046BA7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2544" behindDoc="0" locked="0" layoutInCell="1" allowOverlap="1" wp14:editId="3E46AB64" wp14:anchorId="2CBF34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9" name="Rectangle 6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9" style="position:absolute;margin-left:104pt;margin-top:11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Jj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2WGzb1d6E8vkJctPVMwY5gEV6ONnE00QMHx50GC5mx88uRQe3ezbGnipWhW7Yo2EUpB&#10;pHefu9KrIdBOqAScHSLY/UB8m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5adJjnAEAABQD&#10;AAAOAAAAAAAAAAAAAAAAAC4CAABkcnMvZTJvRG9jLnhtbFBLAQItABQABgAIAAAAIQCiaTO02gAA&#10;AAoBAAAPAAAAAAAAAAAAAAAAAPYDAABkcnMvZG93bnJldi54bWxQSwUGAAAAAAQABADzAAAA/QQA&#10;AAAA&#10;" w14:anchorId="2CBF345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3568" behindDoc="0" locked="0" layoutInCell="1" allowOverlap="1" wp14:editId="3DC337E1" wp14:anchorId="3829FC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0" name="Rectangle 6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0" style="position:absolute;margin-left:104pt;margin-top:11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IL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LfNKsMm3v70J+fIC9beqRgxjAJrkYbOZtogILj61GC5mz85smh9na1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W6VILnAEAABQD&#10;AAAOAAAAAAAAAAAAAAAAAC4CAABkcnMvZTJvRG9jLnhtbFBLAQItABQABgAIAAAAIQCiaTO02gAA&#10;AAoBAAAPAAAAAAAAAAAAAAAAAPYDAABkcnMvZG93bnJldi54bWxQSwUGAAAAAAQABADzAAAA/QQA&#10;AAAA&#10;" w14:anchorId="3829FC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4592" behindDoc="0" locked="0" layoutInCell="1" allowOverlap="1" wp14:editId="0997B0E9" wp14:anchorId="054380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1" name="Rectangle 6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1" style="position:absolute;margin-left:104pt;margin-top:11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Ie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C3zU2Gzb1d6E/PkJctPVEwY5gEV6ONnE00QMHx10GC5mz85smh9u562dLES9Gs2hVtIpSC&#10;SO8+dqVXQ6CdUAk4O0Sw+4H4NkVOfpisL8Le1iTP9mNdyF+Wef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39IenAEAABQD&#10;AAAOAAAAAAAAAAAAAAAAAC4CAABkcnMvZTJvRG9jLnhtbFBLAQItABQABgAIAAAAIQCiaTO02gAA&#10;AAoBAAAPAAAAAAAAAAAAAAAAAPYDAABkcnMvZG93bnJldi54bWxQSwUGAAAAAAQABADzAAAA/QQA&#10;AAAA&#10;" w14:anchorId="0543802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5616" behindDoc="0" locked="0" layoutInCell="1" allowOverlap="1" wp14:editId="60D298D4" wp14:anchorId="1B6A87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2" name="Rectangle 6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2" style="position:absolute;margin-left:104pt;margin-top:11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hFIgnAEAABQD&#10;AAAOAAAAAAAAAAAAAAAAAC4CAABkcnMvZTJvRG9jLnhtbFBLAQItABQABgAIAAAAIQCiaTO02gAA&#10;AAoBAAAPAAAAAAAAAAAAAAAAAPYDAABkcnMvZG93bnJldi54bWxQSwUGAAAAAAQABADzAAAA/QQA&#10;AAAA&#10;" w14:anchorId="1B6A873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6640" behindDoc="0" locked="0" layoutInCell="1" allowOverlap="1" wp14:editId="066A678E" wp14:anchorId="0A3DF8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3" name="Rectangle 6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3" style="position:absolute;margin-left:104pt;margin-top:11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stI1nAEAABQD&#10;AAAOAAAAAAAAAAAAAAAAAC4CAABkcnMvZTJvRG9jLnhtbFBLAQItABQABgAIAAAAIQCiaTO02gAA&#10;AAoBAAAPAAAAAAAAAAAAAAAAAPYDAABkcnMvZG93bnJldi54bWxQSwUGAAAAAAQABADzAAAA/QQA&#10;AAAA&#10;" w14:anchorId="0A3DF84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7664" behindDoc="0" locked="0" layoutInCell="1" allowOverlap="1" wp14:editId="72B2404F" wp14:anchorId="3B1369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4" name="Rectangle 6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4" style="position:absolute;margin-left:104pt;margin-top:11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Px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D8tukybO7tYTg/YV629EjBTDALriYbOJtpgILHn0eJmrPpqyeH2rubdUsTL0XTtR1tIpaC&#10;SO/fd6VXI9BOqIScHQPaw0h8myInP0zWF2Fva5Jn+74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6hVPxnAEAABQD&#10;AAAOAAAAAAAAAAAAAAAAAC4CAABkcnMvZTJvRG9jLnhtbFBLAQItABQABgAIAAAAIQCiaTO02gAA&#10;AAoBAAAPAAAAAAAAAAAAAAAAAPYDAABkcnMvZG93bnJldi54bWxQSwUGAAAAAAQABADzAAAA/QQA&#10;AAAA&#10;" w14:anchorId="3B1369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8688" behindDoc="0" locked="0" layoutInCell="1" allowOverlap="1" wp14:editId="0867421A" wp14:anchorId="3B5A0B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5" name="Rectangle 6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5" style="position:absolute;margin-left:104pt;margin-top:11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Ds9PknAEAABQD&#10;AAAOAAAAAAAAAAAAAAAAAC4CAABkcnMvZTJvRG9jLnhtbFBLAQItABQABgAIAAAAIQCiaTO02gAA&#10;AAoBAAAPAAAAAAAAAAAAAAAAAPYDAABkcnMvZG93bnJldi54bWxQSwUGAAAAAAQABADzAAAA/QQA&#10;AAAA&#10;" w14:anchorId="3B5A0B1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19712" behindDoc="0" locked="0" layoutInCell="1" allowOverlap="1" wp14:editId="7A660FF6" wp14:anchorId="7C5F98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6" name="Rectangle 6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6" style="position:absolute;margin-left:104pt;margin-top:11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7K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KbC5tw3d8QnysqVHCmYIo+BqsJGzkQYoOL7tJWjOht+eHGquLxcNTbwU82WzpE2EUhDp&#10;7eeu9KoPtBMqAWf7CHbXE995kZMfJuuLsI81ybP9XBfy52Xe/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FrvsqbAQAAFAMA&#10;AA4AAAAAAAAAAAAAAAAALgIAAGRycy9lMm9Eb2MueG1sUEsBAi0AFAAGAAgAAAAhAKJpM7TaAAAA&#10;CgEAAA8AAAAAAAAAAAAAAAAA9QMAAGRycy9kb3ducmV2LnhtbFBLBQYAAAAABAAEAPMAAAD8BAAA&#10;AAA=&#10;" w14:anchorId="7C5F986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0736" behindDoc="0" locked="0" layoutInCell="1" allowOverlap="1" wp14:editId="081D38F6" wp14:anchorId="387F56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7" name="Rectangle 6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7" style="position:absolute;margin-left:104pt;margin-top:11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7f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L9q5hk257ahOz5BXrb0SMYMYRRcDTZyNtIABce3vQTN2fDbk0LN9eWioYmXYL5slrSJUAIi&#10;vf2clV71gXZCJeBsH8HueuJb6hZaJH1p7GNN8mw/x4X8eZk3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hdPt+bAQAAFAMA&#10;AA4AAAAAAAAAAAAAAAAALgIAAGRycy9lMm9Eb2MueG1sUEsBAi0AFAAGAAgAAAAhAKJpM7TaAAAA&#10;CgEAAA8AAAAAAAAAAAAAAAAA9QMAAGRycy9kb3ducmV2LnhtbFBLBQYAAAAABAAEAPMAAAD8BAAA&#10;AAA=&#10;" w14:anchorId="387F564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1760" behindDoc="0" locked="0" layoutInCell="1" allowOverlap="1" wp14:editId="10E017C1" wp14:anchorId="641EE9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8" name="Rectangle 6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8" style="position:absolute;margin-left:104pt;margin-top:11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7h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aTJs7m2hOz5hXrb0SMEMMAquBhs4G2mAgse3vUTN2fDbk0PN9eWioYmXYr5slrSJWAoi&#10;vf3clV71QDuhEnK2D2h3PfGdFzn5YbK+CPtYkzzbz3Uhf17mzR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TBr7hnAEAABQD&#10;AAAOAAAAAAAAAAAAAAAAAC4CAABkcnMvZTJvRG9jLnhtbFBLAQItABQABgAIAAAAIQCiaTO02gAA&#10;AAoBAAAPAAAAAAAAAAAAAAAAAPYDAABkcnMvZG93bnJldi54bWxQSwUGAAAAAAQABADzAAAA/QQA&#10;AAAA&#10;" w14:anchorId="641EE91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2784" behindDoc="0" locked="0" layoutInCell="1" allowOverlap="1" wp14:editId="049D786E" wp14:anchorId="7FFC14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9" name="Rectangle 6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9" style="position:absolute;margin-left:104pt;margin-top:11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0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T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MD70nAEAABQD&#10;AAAOAAAAAAAAAAAAAAAAAC4CAABkcnMvZTJvRG9jLnhtbFBLAQItABQABgAIAAAAIQCiaTO02gAA&#10;AAoBAAAPAAAAAAAAAAAAAAAAAPYDAABkcnMvZG93bnJldi54bWxQSwUGAAAAAAQABADzAAAA/QQA&#10;AAAA&#10;" w14:anchorId="7FFC142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3808" behindDoc="0" locked="0" layoutInCell="1" allowOverlap="1" wp14:editId="34FDCD90" wp14:anchorId="2821D5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0" name="Rectangle 6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0" style="position:absolute;margin-left:104pt;margin-top:11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6c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NcsMm3s76E5PmJctPVIwA4yCq8EGzkYaoODx9SBRczY8eHKouV4u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FsL6cnAEAABQD&#10;AAAOAAAAAAAAAAAAAAAAAC4CAABkcnMvZTJvRG9jLnhtbFBLAQItABQABgAIAAAAIQCiaTO02gAA&#10;AAoBAAAPAAAAAAAAAAAAAAAAAPYDAABkcnMvZG93bnJldi54bWxQSwUGAAAAAAQABADzAAAA/QQA&#10;AAAA&#10;" w14:anchorId="2821D53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4832" behindDoc="0" locked="0" layoutInCell="1" allowOverlap="1" wp14:editId="02CF461A" wp14:anchorId="07C3EF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1" name="Rectangle 6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1" style="position:absolute;margin-left:104pt;margin-top:11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6J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z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/IY+iZ0BAAAU&#10;AwAADgAAAAAAAAAAAAAAAAAuAgAAZHJzL2Uyb0RvYy54bWxQSwECLQAUAAYACAAAACEAomkztNoA&#10;AAAKAQAADwAAAAAAAAAAAAAAAAD3AwAAZHJzL2Rvd25yZXYueG1sUEsFBgAAAAAEAAQA8wAAAP4E&#10;AAAAAA==&#10;" w14:anchorId="07C3EFB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5856" behindDoc="0" locked="0" layoutInCell="1" allowOverlap="1" wp14:editId="5AB7EE7A" wp14:anchorId="64C0FD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2" name="Rectangle 6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2" style="position:absolute;margin-left:104pt;margin-top:11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3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m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33b63nAEAABQD&#10;AAAOAAAAAAAAAAAAAAAAAC4CAABkcnMvZTJvRG9jLnhtbFBLAQItABQABgAIAAAAIQCiaTO02gAA&#10;AAoBAAAPAAAAAAAAAAAAAAAAAPYDAABkcnMvZG93bnJldi54bWxQSwUGAAAAAAQABADzAAAA/QQA&#10;AAAA&#10;" w14:anchorId="64C0FD0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6880" behindDoc="0" locked="0" layoutInCell="1" allowOverlap="1" wp14:editId="2FF7DBBE" wp14:anchorId="5D44B5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3" name="Rectangle 6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3" style="position:absolute;margin-left:104pt;margin-top:11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6i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N8sMm3u70J2eIC9beqRghjAKrgYbORtpgILj60GC5mx48ORQs7xaNDTxUsxXzYo2EUpB&#10;pHcfu9KrPtBOqAScHSLYfU9850VOfpisL8Le1yTP9mNdyF+WefsH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O6z6inAEAABQD&#10;AAAOAAAAAAAAAAAAAAAAAC4CAABkcnMvZTJvRG9jLnhtbFBLAQItABQABgAIAAAAIQCiaTO02gAA&#10;AAoBAAAPAAAAAAAAAAAAAAAAAPYDAABkcnMvZG93bnJldi54bWxQSwUGAAAAAAQABADzAAAA/QQA&#10;AAAA&#10;" w14:anchorId="5D44B59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7904" behindDoc="0" locked="0" layoutInCell="1" allowOverlap="1" wp14:editId="25565C17" wp14:anchorId="52B5D9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4" name="Rectangle 6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4" style="position:absolute;margin-left:104pt;margin-top:11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m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Nm2Gzb0d9KcXzMuWnimYESbB1WgDZxMNUPD48yBRczY+eX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p3L9mnAEAABQD&#10;AAAOAAAAAAAAAAAAAAAAAC4CAABkcnMvZTJvRG9jLnhtbFBLAQItABQABgAIAAAAIQCiaTO02gAA&#10;AAoBAAAPAAAAAAAAAAAAAAAAAPYDAABkcnMvZG93bnJldi54bWxQSwUGAAAAAAQABADzAAAA/QQA&#10;AAAA&#10;" w14:anchorId="52B5D91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8928" behindDoc="0" locked="0" layoutInCell="1" allowOverlap="1" wp14:editId="0F75A532" wp14:anchorId="7D17A7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5" name="Rectangle 6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5" style="position:absolute;margin-left:104pt;margin-top:11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9z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6j9znAEAABQD&#10;AAAOAAAAAAAAAAAAAAAAAC4CAABkcnMvZTJvRG9jLnhtbFBLAQItABQABgAIAAAAIQCiaTO02gAA&#10;AAoBAAAPAAAAAAAAAAAAAAAAAPYDAABkcnMvZG93bnJldi54bWxQSwUGAAAAAAQABADzAAAA/QQA&#10;AAAA&#10;" w14:anchorId="7D17A72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29952" behindDoc="0" locked="0" layoutInCell="1" allowOverlap="1" wp14:editId="0C18A66C" wp14:anchorId="2F4F31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6" name="Rectangle 6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6" style="position:absolute;margin-left:104pt;margin-top:11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O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UWBzbwvd8QnzsqVHCmaAUXA12MDZSAMUPL7tJWrOht+eHGquLxcNTbwU82WzpE3EUhDp&#10;7eeu9KoH2gmVkLN9QLvrie+8yMkPk/VF2Mea5Nl+rgv58zJv/g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+hyg6bAQAAFAMA&#10;AA4AAAAAAAAAAAAAAAAALgIAAGRycy9lMm9Eb2MueG1sUEsBAi0AFAAGAAgAAAAhAKJpM7TaAAAA&#10;CgEAAA8AAAAAAAAAAAAAAAAA9QMAAGRycy9kb3ducmV2LnhtbFBLBQYAAAAABAAEAPMAAAD8BAAA&#10;AAA=&#10;" w14:anchorId="2F4F310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0976" behindDoc="0" locked="0" layoutInCell="1" allowOverlap="1" wp14:editId="4C312FBC" wp14:anchorId="28B53E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7" name="Rectangle 6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7" style="position:absolute;margin-left:104pt;margin-top:11pt;width:79pt;height:48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hr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DLx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JpPhrnAEAABQD&#10;AAAOAAAAAAAAAAAAAAAAAC4CAABkcnMvZTJvRG9jLnhtbFBLAQItABQABgAIAAAAIQC5TgVu2gAA&#10;AAoBAAAPAAAAAAAAAAAAAAAAAPYDAABkcnMvZG93bnJldi54bWxQSwUGAAAAAAQABADzAAAA/QQA&#10;AAAA&#10;" w14:anchorId="28B53E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2000" behindDoc="0" locked="0" layoutInCell="1" allowOverlap="1" wp14:editId="4339A4DF" wp14:anchorId="160119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8" name="Rectangle 6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8" style="position:absolute;margin-left:104pt;margin-top:11pt;width:79pt;height:48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C/3hVnAEAABQD&#10;AAAOAAAAAAAAAAAAAAAAAC4CAABkcnMvZTJvRG9jLnhtbFBLAQItABQABgAIAAAAIQC5TgVu2gAA&#10;AAoBAAAPAAAAAAAAAAAAAAAAAPYDAABkcnMvZG93bnJldi54bWxQSwUGAAAAAAQABADzAAAA/QQA&#10;AAAA&#10;" w14:anchorId="160119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3024" behindDoc="0" locked="0" layoutInCell="1" allowOverlap="1" wp14:editId="08E05219" wp14:anchorId="1576C7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9" name="Rectangle 6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9" style="position:absolute;margin-left:104pt;margin-top:11pt;width:79pt;height:48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hA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F4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7yfhAnAEAABQD&#10;AAAOAAAAAAAAAAAAAAAAAC4CAABkcnMvZTJvRG9jLnhtbFBLAQItABQABgAIAAAAIQC5TgVu2gAA&#10;AAoBAAAPAAAAAAAAAAAAAAAAAPYDAABkcnMvZG93bnJldi54bWxQSwUGAAAAAAQABADzAAAA/QQA&#10;AAAA&#10;" w14:anchorId="1576C7E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4048" behindDoc="0" locked="0" layoutInCell="1" allowOverlap="1" wp14:editId="2538FA09" wp14:anchorId="20BA46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0" name="Rectangle 6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0" style="position:absolute;margin-left:104pt;margin-top:11pt;width:79pt;height:48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go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i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El4KJ0BAAAU&#10;AwAADgAAAAAAAAAAAAAAAAAuAgAAZHJzL2Uyb0RvYy54bWxQSwECLQAUAAYACAAAACEAuU4FbtoA&#10;AAAKAQAADwAAAAAAAAAAAAAAAAD3AwAAZHJzL2Rvd25yZXYueG1sUEsFBgAAAAAEAAQA8wAAAP4E&#10;AAAAAA==&#10;" w14:anchorId="20BA46C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5072" behindDoc="0" locked="0" layoutInCell="1" allowOverlap="1" wp14:editId="5787BDF8" wp14:anchorId="15DCED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1" name="Rectangle 6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1" style="position:absolute;margin-left:104pt;margin-top:11pt;width:79pt;height:48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g9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DLx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X/4PZ0BAAAU&#10;AwAADgAAAAAAAAAAAAAAAAAuAgAAZHJzL2Uyb0RvYy54bWxQSwECLQAUAAYACAAAACEAuU4FbtoA&#10;AAAKAQAADwAAAAAAAAAAAAAAAAD3AwAAZHJzL2Rvd25yZXYueG1sUEsFBgAAAAAEAAQA8wAAAP4E&#10;AAAAAA==&#10;" w14:anchorId="15DCED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6096" behindDoc="0" locked="0" layoutInCell="1" allowOverlap="1" wp14:editId="5CC494AA" wp14:anchorId="0D8FB2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2" name="Rectangle 6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2" style="position:absolute;margin-left:104pt;margin-top:11pt;width:79pt;height:48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D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F8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iR4A50BAAAU&#10;AwAADgAAAAAAAAAAAAAAAAAuAgAAZHJzL2Uyb0RvYy54bWxQSwECLQAUAAYACAAAACEAuU4FbtoA&#10;AAAKAQAADwAAAAAAAAAAAAAAAAD3AwAAZHJzL2Rvd25yZXYueG1sUEsFBgAAAAAEAAQA8wAAAP4E&#10;AAAAAA==&#10;" w14:anchorId="0D8FB2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7120" behindDoc="0" locked="0" layoutInCell="1" allowOverlap="1" wp14:editId="10BB23AE" wp14:anchorId="7C8837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3" name="Rectangle 6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3" style="position:absolute;margin-left:104pt;margin-top:11pt;width:79pt;height:48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gW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x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xL4Fp0BAAAU&#10;AwAADgAAAAAAAAAAAAAAAAAuAgAAZHJzL2Uyb0RvYy54bWxQSwECLQAUAAYACAAAACEAuU4FbtoA&#10;AAAKAQAADwAAAAAAAAAAAAAAAAD3AwAAZHJzL2Rvd25yZXYueG1sUEsFBgAAAAAEAAQA8wAAAP4E&#10;AAAAAA==&#10;" w14:anchorId="7C8837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8144" behindDoc="0" locked="0" layoutInCell="1" allowOverlap="1" wp14:editId="262C6F28" wp14:anchorId="76549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4" name="Rectangle 6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4" style="position:absolute;margin-left:104pt;margin-top:11pt;width:79pt;height:48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nS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9o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4JXnSnAEAABQD&#10;AAAOAAAAAAAAAAAAAAAAAC4CAABkcnMvZTJvRG9jLnhtbFBLAQItABQABgAIAAAAIQC5TgVu2gAA&#10;AAoBAAAPAAAAAAAAAAAAAAAAAPYDAABkcnMvZG93bnJldi54bWxQSwUGAAAAAAQABADzAAAA/QQA&#10;AAAA&#10;" w14:anchorId="765496D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39168" behindDoc="0" locked="0" layoutInCell="1" allowOverlap="1" wp14:editId="544433E8" wp14:anchorId="11B127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5" name="Rectangle 6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5" style="position:absolute;margin-left:104pt;margin-top:11pt;width:79pt;height:48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nH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HXq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BE/nHnAEAABQD&#10;AAAOAAAAAAAAAAAAAAAAAC4CAABkcnMvZTJvRG9jLnhtbFBLAQItABQABgAIAAAAIQC5TgVu2gAA&#10;AAoBAAAPAAAAAAAAAAAAAAAAAPYDAABkcnMvZG93bnJldi54bWxQSwUGAAAAAAQABADzAAAA/QQA&#10;AAAA&#10;" w14:anchorId="11B1277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0192" behindDoc="0" locked="0" layoutInCell="1" allowOverlap="1" wp14:editId="205201EA" wp14:anchorId="57883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6" name="Rectangle 6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6" style="position:absolute;margin-left:104pt;margin-top:11pt;width:79pt;height:48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VOnA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wU297ahOz5AXrZ0T8EMYRRcDTZyNtIABce/ewmas+HWk0PNz8uLhiZeivmyWdImQimI&#10;9PZ9V3rVB9oJlYCzfQS764nvvMjJD5P1RdjbmuTZvq8L+fMyb14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7aVOnAEAABQD&#10;AAAOAAAAAAAAAAAAAAAAAC4CAABkcnMvZTJvRG9jLnhtbFBLAQItABQABgAIAAAAIQC5TgVu2gAA&#10;AAoBAAAPAAAAAAAAAAAAAAAAAPYDAABkcnMvZG93bnJldi54bWxQSwUGAAAAAAQABADzAAAA/QQA&#10;AAAA&#10;" w14:anchorId="57883B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1216" behindDoc="0" locked="0" layoutInCell="1" allowOverlap="1" wp14:editId="3F0748D2" wp14:anchorId="052031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7" name="Rectangle 6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7" style="position:absolute;margin-left:104pt;margin-top:11pt;width:79pt;height:48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g2yVbnAEAABQD&#10;AAAOAAAAAAAAAAAAAAAAAC4CAABkcnMvZTJvRG9jLnhtbFBLAQItABQABgAIAAAAIQC5TgVu2gAA&#10;AAoBAAAPAAAAAAAAAAAAAAAAAPYDAABkcnMvZG93bnJldi54bWxQSwUGAAAAAAQABADzAAAA/QQA&#10;AAAA&#10;" w14:anchorId="0520311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2240" behindDoc="0" locked="0" layoutInCell="1" allowOverlap="1" wp14:editId="212BED33" wp14:anchorId="15816C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8" name="Rectangle 6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8" style="position:absolute;margin-left:104pt;margin-top:11pt;width:79pt;height:4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l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02Gzb1t6I4PkJct3VMwQxgFV4ONnI00QMHx716C5my49eRQ8/Py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4ClZZ0BAAAU&#10;AwAADgAAAAAAAAAAAAAAAAAuAgAAZHJzL2Uyb0RvYy54bWxQSwECLQAUAAYACAAAACEAuU4FbtoA&#10;AAAKAQAADwAAAAAAAAAAAAAAAAD3AwAAZHJzL2Rvd25yZXYueG1sUEsFBgAAAAAEAAQA8wAAAP4E&#10;AAAAAA==&#10;" w14:anchorId="15816C7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3264" behindDoc="0" locked="0" layoutInCell="1" allowOverlap="1" wp14:editId="46106157" wp14:anchorId="2D3785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9" name="Rectangle 6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9" style="position:absolute;margin-left:104pt;margin-top:11pt;width:79pt;height:48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Vw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14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rYlcJ0BAAAU&#10;AwAADgAAAAAAAAAAAAAAAAAuAgAAZHJzL2Uyb0RvYy54bWxQSwECLQAUAAYACAAAACEAuU4FbtoA&#10;AAAKAQAADwAAAAAAAAAAAAAAAAD3AwAAZHJzL2Rvd25yZXYueG1sUEsFBgAAAAAEAAQA8wAAAP4E&#10;AAAAAA==&#10;" w14:anchorId="2D3785A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4288" behindDoc="0" locked="0" layoutInCell="1" allowOverlap="1" wp14:editId="46A4B095" wp14:anchorId="7D732D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0" name="Rectangle 6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0" style="position:absolute;margin-left:104pt;margin-top:11pt;width:79pt;height:48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UYnQEAABQDAAAOAAAAZHJzL2Uyb0RvYy54bWysUk1v2zAMvQ/YfxB0b+y4a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F+vVzVZqujoZr1cU04o1eVyBEw/dHAsJ4IDzaJYJI+/ML3++vcXund5Pmdp&#10;2k3MdoIvF4sMm3u70J0eIC9buqdghjAKrgYbORtpgILjn4MEzdnw05NDzbfF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TalGJ0BAAAU&#10;AwAADgAAAAAAAAAAAAAAAAAuAgAAZHJzL2Uyb0RvYy54bWxQSwECLQAUAAYACAAAACEAuU4FbtoA&#10;AAAKAQAADwAAAAAAAAAAAAAAAAD3AwAAZHJzL2Rvd25yZXYueG1sUEsFBgAAAAAEAAQA8wAAAP4E&#10;AAAAAA==&#10;" w14:anchorId="7D732D7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5312" behindDoc="0" locked="0" layoutInCell="1" allowOverlap="1" wp14:editId="0E9A711D" wp14:anchorId="371729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1" name="Rectangle 6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1" style="position:absolute;margin-left:104pt;margin-top:11pt;width:79pt;height:48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AAlDZ0BAAAU&#10;AwAADgAAAAAAAAAAAAAAAAAuAgAAZHJzL2Uyb0RvYy54bWxQSwECLQAUAAYACAAAACEAuU4FbtoA&#10;AAAKAQAADwAAAAAAAAAAAAAAAAD3AwAAZHJzL2Rvd25yZXYueG1sUEsFBgAAAAAEAAQA8wAAAP4E&#10;AAAAAA==&#10;" w14:anchorId="371729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6336" behindDoc="0" locked="0" layoutInCell="1" allowOverlap="1" wp14:editId="41C23044" wp14:anchorId="55F20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2" name="Rectangle 6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2" style="position:absolute;margin-left:104pt;margin-top:11pt;width:79pt;height:48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Uz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l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1ulM50BAAAU&#10;AwAADgAAAAAAAAAAAAAAAAAuAgAAZHJzL2Uyb0RvYy54bWxQSwECLQAUAAYACAAAACEAuU4FbtoA&#10;AAAKAQAADwAAAAAAAAAAAAAAAAD3AwAAZHJzL2Rvd25yZXYueG1sUEsFBgAAAAAEAAQA8wAAAP4E&#10;AAAAAA==&#10;" w14:anchorId="55F20B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7360" behindDoc="0" locked="0" layoutInCell="1" allowOverlap="1" wp14:editId="2B0C8D61" wp14:anchorId="51C26E4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3" name="Rectangle 6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3" style="position:absolute;margin-left:104pt;margin-top:11pt;width:79pt;height:48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Um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VzcZNve20B2fMC9beqRgBhgFV4MNnI00QMHj616i5mz46cmh5ubq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9m0lJp0BAAAU&#10;AwAADgAAAAAAAAAAAAAAAAAuAgAAZHJzL2Uyb0RvYy54bWxQSwECLQAUAAYACAAAACEAuU4FbtoA&#10;AAAKAQAADwAAAAAAAAAAAAAAAAD3AwAAZHJzL2Rvd25yZXYueG1sUEsFBgAAAAAEAAQA8wAAAP4E&#10;AAAAAA==&#10;" w14:anchorId="51C26E4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8384" behindDoc="0" locked="0" layoutInCell="1" allowOverlap="1" wp14:editId="4663D710" wp14:anchorId="1B988C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4" name="Rectangle 6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4" style="position:absolute;margin-left:104pt;margin-top:11pt;width:79pt;height:48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Ti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VfXbcZNvd2oT89QV629EjBjGESXI02cjbRAAXHXwcJmrPx3pNDzdfr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Vqk4p0BAAAU&#10;AwAADgAAAAAAAAAAAAAAAAAuAgAAZHJzL2Uyb0RvYy54bWxQSwECLQAUAAYACAAAACEAuU4FbtoA&#10;AAAKAQAADwAAAAAAAAAAAAAAAAD3AwAAZHJzL2Rvd25yZXYueG1sUEsFBgAAAAAEAAQA8wAAAP4E&#10;AAAAAA==&#10;" w14:anchorId="1B988C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49408" behindDoc="0" locked="0" layoutInCell="1" allowOverlap="1" wp14:editId="145C9F09" wp14:anchorId="7F3E4E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5" name="Rectangle 6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5" style="position:absolute;margin-left:104pt;margin-top:11pt;width:79pt;height:48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T3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122Gzb0d9KcnzMuWHimYESbB1WgDZxMNUPD46yBRczbee3Ko+Xp91dDES7FcN2vaRCwF&#10;kd597EqvBqCdUAk5OwS0+4H4L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obCT3nAEAABQD&#10;AAAOAAAAAAAAAAAAAAAAAC4CAABkcnMvZTJvRG9jLnhtbFBLAQItABQABgAIAAAAIQC5TgVu2gAA&#10;AAoBAAAPAAAAAAAAAAAAAAAAAPYDAABkcnMvZG93bnJldi54bWxQSwUGAAAAAAQABADzAAAA/QQA&#10;AAAA&#10;" w14:anchorId="7F3E4EA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0432" behindDoc="0" locked="0" layoutInCell="1" allowOverlap="1" wp14:editId="0530182A" wp14:anchorId="404DD6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6" name="Rectangle 6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6" style="position:absolute;margin-left:104pt;margin-top:11pt;width:79pt;height:48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GK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wU297bQHR8wL1u6p2AGGAVXgw2cjTRAwePfvUTN2XDryaHm5+V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J9GKnAEAABQD&#10;AAAOAAAAAAAAAAAAAAAAAC4CAABkcnMvZTJvRG9jLnhtbFBLAQItABQABgAIAAAAIQC5TgVu2gAA&#10;AAoBAAAPAAAAAAAAAAAAAAAAAPYDAABkcnMvZG93bnJldi54bWxQSwUGAAAAAAQABADzAAAA/QQA&#10;AAAA&#10;" w14:anchorId="404DD6A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1456" behindDoc="0" locked="0" layoutInCell="1" allowOverlap="1" wp14:editId="3FD954FC" wp14:anchorId="211BBA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7" name="Rectangle 6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7" style="position:absolute;margin-left:104pt;margin-top:11pt;width:79pt;height:48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G4RUZ+bAQAAFAMA&#10;AA4AAAAAAAAAAAAAAAAALgIAAGRycy9lMm9Eb2MueG1sUEsBAi0AFAAGAAgAAAAhALlOBW7aAAAA&#10;CgEAAA8AAAAAAAAAAAAAAAAA9QMAAGRycy9kb3ducmV2LnhtbFBLBQYAAAAABAAEAPMAAAD8BAAA&#10;AAA=&#10;" w14:anchorId="211BBAC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2480" behindDoc="0" locked="0" layoutInCell="1" allowOverlap="1" wp14:editId="41879839" wp14:anchorId="0F9E28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8" name="Rectangle 6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8" style="position:absolute;margin-left:104pt;margin-top:11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PR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5s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nlj0Z0BAAAU&#10;AwAADgAAAAAAAAAAAAAAAAAuAgAAZHJzL2Uyb0RvYy54bWxQSwECLQAUAAYACAAAACEAomkztNoA&#10;AAAKAQAADwAAAAAAAAAAAAAAAAD3AwAAZHJzL2Rvd25yZXYueG1sUEsFBgAAAAAEAAQA8wAAAP4E&#10;AAAAAA==&#10;" w14:anchorId="0F9E28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3504" behindDoc="0" locked="0" layoutInCell="1" allowOverlap="1" wp14:editId="13904E01" wp14:anchorId="09E790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9" name="Rectangle 6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9" style="position:absolute;margin-left:104pt;margin-top:11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0/jxJ0BAAAU&#10;AwAADgAAAAAAAAAAAAAAAAAuAgAAZHJzL2Uyb0RvYy54bWxQSwECLQAUAAYACAAAACEAomkztNoA&#10;AAAKAQAADwAAAAAAAAAAAAAAAAD3AwAAZHJzL2Rvd25yZXYueG1sUEsFBgAAAAAEAAQA8wAAAP4E&#10;AAAAAA==&#10;" w14:anchorId="09E7901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4528" behindDoc="0" locked="0" layoutInCell="1" allowOverlap="1" wp14:editId="6DE8A8AC" wp14:anchorId="220D28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0" name="Rectangle 6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0" style="position:absolute;margin-left:104pt;margin-top:11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M9jrJ0BAAAU&#10;AwAADgAAAAAAAAAAAAAAAAAuAgAAZHJzL2Uyb0RvYy54bWxQSwECLQAUAAYACAAAACEAomkztNoA&#10;AAAKAQAADwAAAAAAAAAAAAAAAAD3AwAAZHJzL2Rvd25yZXYueG1sUEsFBgAAAAAEAAQA8wAAAP4E&#10;AAAAAA==&#10;" w14:anchorId="220D28F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5552" behindDoc="0" locked="0" layoutInCell="1" allowOverlap="1" wp14:editId="20975039" wp14:anchorId="119BC9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1" name="Rectangle 6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1" style="position:absolute;margin-left:104pt;margin-top:11pt;width:79pt;height:48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spRyZ0BAAAU&#10;AwAADgAAAAAAAAAAAAAAAAAuAgAAZHJzL2Uyb0RvYy54bWxQSwECLQAUAAYACAAAACEAuU4FbtoA&#10;AAAKAQAADwAAAAAAAAAAAAAAAAD3AwAAZHJzL2Rvd25yZXYueG1sUEsFBgAAAAAEAAQA8wAAAP4E&#10;AAAAAA==&#10;" w14:anchorId="119BC9B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6576" behindDoc="0" locked="0" layoutInCell="1" allowOverlap="1" wp14:editId="175B818C" wp14:anchorId="67ED58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2" name="Rectangle 6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2" style="position:absolute;margin-left:104pt;margin-top:11pt;width:79pt;height:48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3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ZHR950BAAAU&#10;AwAADgAAAAAAAAAAAAAAAAAuAgAAZHJzL2Uyb0RvYy54bWxQSwECLQAUAAYACAAAACEAuU4FbtoA&#10;AAAKAQAADwAAAAAAAAAAAAAAAAD3AwAAZHJzL2Rvd25yZXYueG1sUEsFBgAAAAAEAAQA8wAAAP4E&#10;AAAAAA==&#10;" w14:anchorId="67ED582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7600" behindDoc="0" locked="0" layoutInCell="1" allowOverlap="1" wp14:editId="1E47257D" wp14:anchorId="2C85A6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3" name="Rectangle 6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3" style="position:absolute;margin-left:104pt;margin-top:11pt;width:79pt;height:48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Hi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V9cZNve20B2fMC9beqRgBhgFV4MNnI00QMHj616i5my49+RQc/3j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KdR4p0BAAAU&#10;AwAADgAAAAAAAAAAAAAAAAAuAgAAZHJzL2Uyb0RvYy54bWxQSwECLQAUAAYACAAAACEAuU4FbtoA&#10;AAAKAQAADwAAAAAAAAAAAAAAAAD3AwAAZHJzL2Rvd25yZXYueG1sUEsFBgAAAAAEAAQA8wAAAP4E&#10;AAAAAA==&#10;" w14:anchorId="2C85A63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8624" behindDoc="0" locked="0" layoutInCell="1" allowOverlap="1" wp14:editId="098A9D14" wp14:anchorId="2A75F0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4" name="Rectangle 6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4" style="position:absolute;margin-left:104pt;margin-top:11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KNiVp0BAAAU&#10;AwAADgAAAAAAAAAAAAAAAAAuAgAAZHJzL2Uyb0RvYy54bWxQSwECLQAUAAYACAAAACEAomkztNoA&#10;AAAKAQAADwAAAAAAAAAAAAAAAAD3AwAAZHJzL2Rvd25yZXYueG1sUEsFBgAAAAAEAAQA8wAAAP4E&#10;AAAAAA==&#10;" w14:anchorId="2A75F0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59648" behindDoc="0" locked="0" layoutInCell="1" allowOverlap="1" wp14:editId="392CEF09" wp14:anchorId="25B8AF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5" name="Rectangle 6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ノー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5" style="position:absolute;margin-left:104pt;margin-top:11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ZXiQ50BAAAU&#10;AwAADgAAAAAAAAAAAAAAAAAuAgAAZHJzL2Uyb0RvYy54bWxQSwECLQAUAAYACAAAACEAomkztNoA&#10;AAAKAQAADwAAAAAAAAAAAAAAAAD3AwAAZHJzL2Rvd25yZXYueG1sUEsFBgAAAAAEAAQA8wAAAP4E&#10;AAAAAA==&#10;" w14:anchorId="25B8AF6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ノー</w:t>
                      </w:r>
                    </w:p>
                  </w:txbxContent>
                </v:textbox>
              </v:rect>
            </w:pict>
          </mc:Fallback>
        </mc:AlternateContent>
      </w:r>
      <w:r w:rsidR="0073536A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w:t>キーマイルストーンと成果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583610" w:rsidTr="00326C59">
        <w:trPr>
          <w:trHeight w:val="576"/>
        </w:trPr>
        <w:tc>
          <w:tcPr>
            <w:tcW w:w="8720" w:type="dxa"/>
            <w:shd w:val="clear" w:color="auto" w:fill="EAEEF3"/>
            <w:vAlign w:val="center"/>
          </w:tcPr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3536A">
              <w:rPr>
                <w:rFonts w:ascii="Century Gothic" w:hAnsi="Century Gothic"/>
                <w:color w:val="000000" w:themeColor="text1"/>
                <w:sz w:val="24"/>
                <w:szCs w:val="24"/>
                <w:lang w:eastAsia="Japanese"/>
                <w:eastAsianLayout/>
              </w:rPr>
              <w:t>完了した作業</w:t>
            </w:r>
          </w:p>
        </w:tc>
        <w:tc>
          <w:tcPr>
            <w:tcW w:w="2160" w:type="dxa"/>
            <w:shd w:val="clear" w:color="auto" w:fill="EAEEF3"/>
            <w:vAlign w:val="center"/>
          </w:tcPr>
          <w:p w:rsidR="00326C59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の日付 </w:t>
            </w:r>
          </w:p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完了</w:t>
            </w:r>
          </w:p>
        </w:tc>
        <w:tc>
          <w:tcPr>
            <w:tcW w:w="3500" w:type="dxa"/>
            <w:shd w:val="clear" w:color="auto" w:fill="EAEEF3"/>
            <w:vAlign w:val="center"/>
          </w:tcPr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責任ある当事者</w:t>
            </w: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73536A" w:rsidRDefault="0073536A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73536A" w:rsidTr="00326C59">
        <w:trPr>
          <w:trHeight w:val="576"/>
        </w:trPr>
        <w:tc>
          <w:tcPr>
            <w:tcW w:w="8720" w:type="dxa"/>
            <w:shd w:val="clear" w:color="auto" w:fill="F2F2F2" w:themeFill="background1" w:themeFillShade="F2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3536A">
              <w:rPr>
                <w:rFonts w:ascii="Century Gothic" w:hAnsi="Century Gothic"/>
                <w:color w:val="000000" w:themeColor="text1"/>
                <w:sz w:val="24"/>
                <w:szCs w:val="24"/>
                <w:lang w:eastAsia="Japanese"/>
                <w:eastAsianLayout/>
              </w:rPr>
              <w:t>計画作業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326C59" w:rsidP="00326C59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予想される日付 </w:t>
            </w:r>
          </w:p>
          <w:p w:rsidR="0073536A" w:rsidP="00326C59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完了の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責任ある当事者</w:t>
            </w: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C562A" w:rsidR="00F91EB4" w:rsidRDefault="00F91EB4">
      <w:pPr>
        <w:bidi w:val="false"/>
        <w:rPr>
          <w:rFonts w:ascii="Century Gothic" w:hAnsi="Century Gothic"/>
          <w:color w:val="000000" w:themeColor="text1"/>
          <w:sz w:val="15"/>
          <w:szCs w:val="15"/>
        </w:rPr>
      </w:pPr>
    </w:p>
    <w:p w:rsidR="00F91EB4" w:rsidP="00F91EB4" w:rsidRDefault="00F91EB4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  <w:r w:rsidRPr="00F91EB4">
        <w:rPr>
          <w:rFonts w:ascii="Century Gothic" w:hAnsi="Century Gothic"/>
          <w:color w:val="000000" w:themeColor="text1"/>
          <w:lang w:eastAsia="Japanese"/>
          <w:eastAsianLayout/>
        </w:rPr>
        <w:t>コメント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4380"/>
      </w:tblGrid>
      <w:tr w:rsidR="00F91EB4" w:rsidTr="00F91EB4">
        <w:trPr>
          <w:trHeight w:val="1872"/>
        </w:trPr>
        <w:tc>
          <w:tcPr>
            <w:tcW w:w="14390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F91EB4" w:rsidR="00F91EB4" w:rsidP="00F91EB4" w:rsidRDefault="00F91EB4">
            <w:pPr>
              <w:bidi w:val="false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</w:tbl>
    <w:p w:rsidR="0005636F" w:rsidRDefault="0005636F">
      <w:pPr>
        <w:bidi w:val="false"/>
        <w:rPr>
          <w:rFonts w:ascii="Century Gothic" w:hAnsi="Century Gothic"/>
          <w:color w:val="000000" w:themeColor="text1"/>
        </w:rPr>
        <w:sectPr w:rsidR="0005636F" w:rsidSect="00583610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:rsidR="0005636F" w:rsidP="001952BD" w:rsidRDefault="0005636F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1696" behindDoc="0" locked="0" layoutInCell="1" allowOverlap="1" wp14:editId="6ADFA4DA" wp14:anchorId="0BDAFB1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6" name="Rectangle 6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6" style="position:absolute;margin-left:210pt;margin-top:-1pt;width:79pt;height:49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28Ml8tsA&#10;AAAJAQAADwAAAAAAAAAAAAAAAAD2AwAAZHJzL2Rvd25yZXYueG1sUEsFBgAAAAAEAAQA8wAAAP4E&#10;AAAAAA==&#10;" w14:anchorId="0BDAFB1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2720" behindDoc="0" locked="0" layoutInCell="1" allowOverlap="1" wp14:editId="227C2C7E" wp14:anchorId="20C436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7" name="Rectangle 6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7" style="position:absolute;margin-left:210pt;margin-top:-1pt;width:79pt;height:49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DbwyXy2wAA&#10;AAkBAAAPAAAAAAAAAAAAAAAAAPUDAABkcnMvZG93bnJldi54bWxQSwUGAAAAAAQABADzAAAA/QQA&#10;AAAA&#10;" w14:anchorId="20C436E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3744" behindDoc="0" locked="0" layoutInCell="1" allowOverlap="1" wp14:editId="3C799576" wp14:anchorId="10C3A40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8" name="Rectangle 6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8" style="position:absolute;margin-left:210pt;margin-top:-1pt;width:79pt;height:49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28Ml8tsA&#10;AAAJAQAADwAAAAAAAAAAAAAAAAD2AwAAZHJzL2Rvd25yZXYueG1sUEsFBgAAAAAEAAQA8wAAAP4E&#10;AAAAAA==&#10;" w14:anchorId="10C3A40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4768" behindDoc="0" locked="0" layoutInCell="1" allowOverlap="1" wp14:editId="670BB4BE" wp14:anchorId="1F67AAA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9" name="Rectangle 6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9" style="position:absolute;margin-left:210pt;margin-top:-1pt;width:79pt;height:49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28Ml8tsA&#10;AAAJAQAADwAAAAAAAAAAAAAAAAD2AwAAZHJzL2Rvd25yZXYueG1sUEsFBgAAAAAEAAQA8wAAAP4E&#10;AAAAAA==&#10;" w14:anchorId="1F67AA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5792" behindDoc="0" locked="0" layoutInCell="1" allowOverlap="1" wp14:editId="76D806C5" wp14:anchorId="4721CD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0" name="Rectangle 6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0" style="position:absolute;margin-left:210pt;margin-top:-1pt;width:79pt;height:49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NvDJfLb&#10;AAAACQEAAA8AAAAAAAAAAAAAAAAA9wMAAGRycy9kb3ducmV2LnhtbFBLBQYAAAAABAAEAPMAAAD/&#10;BAAAAAA=&#10;" w14:anchorId="4721CD9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6816" behindDoc="0" locked="0" layoutInCell="1" allowOverlap="1" wp14:editId="0C2C635C" wp14:anchorId="58889E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1" name="Rectangle 6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1" style="position:absolute;margin-left:210pt;margin-top:-1pt;width:79pt;height:49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NvDJfLb&#10;AAAACQEAAA8AAAAAAAAAAAAAAAAA9wMAAGRycy9kb3ducmV2LnhtbFBLBQYAAAAABAAEAPMAAAD/&#10;BAAAAAA=&#10;" w14:anchorId="58889E4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7840" behindDoc="0" locked="0" layoutInCell="1" allowOverlap="1" wp14:editId="121BBC42" wp14:anchorId="1DEC6C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2" name="Rectangle 6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2" style="position:absolute;margin-left:210pt;margin-top:-1pt;width:79pt;height:49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28Ml8tsA&#10;AAAJAQAADwAAAAAAAAAAAAAAAAD2AwAAZHJzL2Rvd25yZXYueG1sUEsFBgAAAAAEAAQA8wAAAP4E&#10;AAAAAA==&#10;" w14:anchorId="1DEC6CE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8864" behindDoc="0" locked="0" layoutInCell="1" allowOverlap="1" wp14:editId="42300C3C" wp14:anchorId="4D11E2A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3" name="Rectangle 6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3" style="position:absolute;margin-left:210pt;margin-top:-1pt;width:79pt;height:49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28Ml8tsA&#10;AAAJAQAADwAAAAAAAAAAAAAAAAD2AwAAZHJzL2Rvd25yZXYueG1sUEsFBgAAAAAEAAQA8wAAAP4E&#10;AAAAAA==&#10;" w14:anchorId="4D11E2A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69888" behindDoc="0" locked="0" layoutInCell="1" allowOverlap="1" wp14:editId="158DDAA3" wp14:anchorId="48523A2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4" name="Rectangle 6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4" style="position:absolute;margin-left:210pt;margin-top:-1pt;width:79pt;height:49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28Ml8tsA&#10;AAAJAQAADwAAAAAAAAAAAAAAAAD2AwAAZHJzL2Rvd25yZXYueG1sUEsFBgAAAAAEAAQA8wAAAP4E&#10;AAAAAA==&#10;" w14:anchorId="48523A2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0912" behindDoc="0" locked="0" layoutInCell="1" allowOverlap="1" wp14:editId="4A67D76D" wp14:anchorId="7E096B5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5" name="Rectangle 6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5" style="position:absolute;margin-left:210pt;margin-top:-1pt;width:79pt;height:49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28Ml8tsA&#10;AAAJAQAADwAAAAAAAAAAAAAAAAD2AwAAZHJzL2Rvd25yZXYueG1sUEsFBgAAAAAEAAQA8wAAAP4E&#10;AAAAAA==&#10;" w14:anchorId="7E096B5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1936" behindDoc="0" locked="0" layoutInCell="1" allowOverlap="1" wp14:editId="45EF13A3" wp14:anchorId="0CC03CF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6" name="Rectangle 6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6" style="position:absolute;margin-left:210pt;margin-top:-1pt;width:79pt;height:49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DbwyXy2wAA&#10;AAkBAAAPAAAAAAAAAAAAAAAAAPUDAABkcnMvZG93bnJldi54bWxQSwUGAAAAAAQABADzAAAA/QQA&#10;AAAA&#10;" w14:anchorId="0CC03C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2960" behindDoc="0" locked="0" layoutInCell="1" allowOverlap="1" wp14:editId="18BDCB4B" wp14:anchorId="7FD13A7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7" name="Rectangle 6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7" style="position:absolute;margin-left:210pt;margin-top:-1pt;width:79pt;height:49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DbwyXy2wAA&#10;AAkBAAAPAAAAAAAAAAAAAAAAAPUDAABkcnMvZG93bnJldi54bWxQSwUGAAAAAAQABADzAAAA/QQA&#10;AAAA&#10;" w14:anchorId="7FD13A7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3984" behindDoc="0" locked="0" layoutInCell="1" allowOverlap="1" wp14:editId="02441389" wp14:anchorId="442CB5B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8" name="Rectangle 6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8" style="position:absolute;margin-left:210pt;margin-top:-1pt;width:79pt;height:49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28Ml8tsA&#10;AAAJAQAADwAAAAAAAAAAAAAAAAD2AwAAZHJzL2Rvd25yZXYueG1sUEsFBgAAAAAEAAQA8wAAAP4E&#10;AAAAAA==&#10;" w14:anchorId="442CB5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5008" behindDoc="0" locked="0" layoutInCell="1" allowOverlap="1" wp14:editId="1DA94271" wp14:anchorId="08AE316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9" name="Rectangle 6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9" style="position:absolute;margin-left:210pt;margin-top:-1pt;width:79pt;height:49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28Ml8tsA&#10;AAAJAQAADwAAAAAAAAAAAAAAAAD2AwAAZHJzL2Rvd25yZXYueG1sUEsFBgAAAAAEAAQA8wAAAP4E&#10;AAAAAA==&#10;" w14:anchorId="08AE316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6032" behindDoc="0" locked="0" layoutInCell="1" allowOverlap="1" wp14:editId="57EB841C" wp14:anchorId="0166984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0" name="Rectangle 6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0" style="position:absolute;margin-left:210pt;margin-top:-1pt;width:79pt;height:49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NvDJfLb&#10;AAAACQEAAA8AAAAAAAAAAAAAAAAA9wMAAGRycy9kb3ducmV2LnhtbFBLBQYAAAAABAAEAPMAAAD/&#10;BAAAAAA=&#10;" w14:anchorId="0166984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7056" behindDoc="0" locked="0" layoutInCell="1" allowOverlap="1" wp14:editId="601E3564" wp14:anchorId="013818D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1" name="Rectangle 6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1" style="position:absolute;margin-left:210pt;margin-top:-1pt;width:79pt;height:49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NvDJfLb&#10;AAAACQEAAA8AAAAAAAAAAAAAAAAA9wMAAGRycy9kb3ducmV2LnhtbFBLBQYAAAAABAAEAPMAAAD/&#10;BAAAAAA=&#10;" w14:anchorId="013818D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8080" behindDoc="0" locked="0" layoutInCell="1" allowOverlap="1" wp14:editId="674AF88E" wp14:anchorId="01F3212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2" name="Rectangle 6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2" style="position:absolute;margin-left:210pt;margin-top:-1pt;width:79pt;height:49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28Ml8tsA&#10;AAAJAQAADwAAAAAAAAAAAAAAAAD2AwAAZHJzL2Rvd25yZXYueG1sUEsFBgAAAAAEAAQA8wAAAP4E&#10;AAAAAA==&#10;" w14:anchorId="01F3212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79104" behindDoc="0" locked="0" layoutInCell="1" allowOverlap="1" wp14:editId="053252B0" wp14:anchorId="422E4C4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3" name="Rectangle 6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3" style="position:absolute;margin-left:210pt;margin-top:-1pt;width:79pt;height:49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28Ml8tsA&#10;AAAJAQAADwAAAAAAAAAAAAAAAAD2AwAAZHJzL2Rvd25yZXYueG1sUEsFBgAAAAAEAAQA8wAAAP4E&#10;AAAAAA==&#10;" w14:anchorId="422E4C4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0128" behindDoc="0" locked="0" layoutInCell="1" allowOverlap="1" wp14:editId="2C587243" wp14:anchorId="769AD1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4" name="Rectangle 6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4" style="position:absolute;margin-left:210pt;margin-top:-1pt;width:79pt;height:49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28Ml8tsA&#10;AAAJAQAADwAAAAAAAAAAAAAAAAD2AwAAZHJzL2Rvd25yZXYueG1sUEsFBgAAAAAEAAQA8wAAAP4E&#10;AAAAAA==&#10;" w14:anchorId="769AD13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1152" behindDoc="0" locked="0" layoutInCell="1" allowOverlap="1" wp14:editId="00F82D7F" wp14:anchorId="58243AF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5" name="Rectangle 6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5" style="position:absolute;margin-left:210pt;margin-top:-1pt;width:79pt;height:49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28Ml8tsA&#10;AAAJAQAADwAAAAAAAAAAAAAAAAD2AwAAZHJzL2Rvd25yZXYueG1sUEsFBgAAAAAEAAQA8wAAAP4E&#10;AAAAAA==&#10;" w14:anchorId="58243AF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2176" behindDoc="0" locked="0" layoutInCell="1" allowOverlap="1" wp14:editId="37907E98" wp14:anchorId="4BF600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6" name="Rectangle 6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6" style="position:absolute;margin-left:210pt;margin-top:-1pt;width:79pt;height:49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28Ml8tsA&#10;AAAJAQAADwAAAAAAAAAAAAAAAAD2AwAAZHJzL2Rvd25yZXYueG1sUEsFBgAAAAAEAAQA8wAAAP4E&#10;AAAAAA==&#10;" w14:anchorId="4BF600F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3200" behindDoc="0" locked="0" layoutInCell="1" allowOverlap="1" wp14:editId="0D1B01C2" wp14:anchorId="3D55514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7" name="Rectangle 6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7" style="position:absolute;margin-left:210pt;margin-top:-1pt;width:79pt;height:49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DbwyXy2wAA&#10;AAkBAAAPAAAAAAAAAAAAAAAAAPUDAABkcnMvZG93bnJldi54bWxQSwUGAAAAAAQABADzAAAA/QQA&#10;AAAA&#10;" w14:anchorId="3D55514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4224" behindDoc="0" locked="0" layoutInCell="1" allowOverlap="1" wp14:editId="26F9CBE4" wp14:anchorId="601F2C7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8" name="Rectangle 6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8" style="position:absolute;margin-left:210pt;margin-top:-1pt;width:79pt;height:49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28Ml8tsA&#10;AAAJAQAADwAAAAAAAAAAAAAAAAD2AwAAZHJzL2Rvd25yZXYueG1sUEsFBgAAAAAEAAQA8wAAAP4E&#10;AAAAAA==&#10;" w14:anchorId="601F2C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5248" behindDoc="0" locked="0" layoutInCell="1" allowOverlap="1" wp14:editId="6C0F541D" wp14:anchorId="580FAA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9" name="Rectangle 6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9" style="position:absolute;margin-left:210pt;margin-top:-1pt;width:79pt;height:49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28Ml8tsA&#10;AAAJAQAADwAAAAAAAAAAAAAAAAD2AwAAZHJzL2Rvd25yZXYueG1sUEsFBgAAAAAEAAQA8wAAAP4E&#10;AAAAAA==&#10;" w14:anchorId="580FAA9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0848" behindDoc="0" locked="0" layoutInCell="1" allowOverlap="1" wp14:editId="586DB229" wp14:anchorId="231ADB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0" name="Rectangle 6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0" style="position:absolute;margin-left:210pt;margin-top:11pt;width:77pt;height:162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MrnA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C36y7D5touDKdnyNOWniiYKcyCq8lGzmbqoOD48yBBczZ99WRRe9fdtNTykjTrdk2jCCUh&#10;1ruPVenVGGgoVALODhHsfiS+TZGTPybvi7D3OcnN/ZgX8pdp3v4C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kzoyucAQAA&#10;FQMAAA4AAAAAAAAAAAAAAAAALgIAAGRycy9lMm9Eb2MueG1sUEsBAi0AFAAGAAgAAAAhAMXESR/c&#10;AAAACgEAAA8AAAAAAAAAAAAAAAAA9gMAAGRycy9kb3ducmV2LnhtbFBLBQYAAAAABAAEAPMAAAD/&#10;BAAAAAA=&#10;" w14:anchorId="231ADBC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1872" behindDoc="0" locked="0" layoutInCell="1" allowOverlap="1" wp14:editId="7F9AF46F" wp14:anchorId="0358C5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1" name="Rectangle 6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1" style="position:absolute;margin-left:210pt;margin-top:11pt;width:79pt;height:162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SW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6/Zrhs21beiPj5CnLT1QMGOYBFejjZxN1EHB8c9eguZs/OHJouZmddVQy0uybJuWRhFK&#10;Qqy3b6vSqyHQUKgEnO0j2N1AfJdFTv6YvC/CXuckN/dtXsifp3nzF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j8SWnQEA&#10;ABUDAAAOAAAAAAAAAAAAAAAAAC4CAABkcnMvZTJvRG9jLnhtbFBLAQItABQABgAIAAAAIQC2Y/vm&#10;3AAAAAoBAAAPAAAAAAAAAAAAAAAAAPcDAABkcnMvZG93bnJldi54bWxQSwUGAAAAAAQABADzAAAA&#10;AAUAAAAA&#10;" w14:anchorId="0358C56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2896" behindDoc="0" locked="0" layoutInCell="1" allowOverlap="1" wp14:editId="7CDB64EE" wp14:anchorId="76A040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2" name="Rectangle 6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2" style="position:absolute;margin-left:210pt;margin-top:11pt;width:77pt;height:162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teowCcAQAA&#10;FQMAAA4AAAAAAAAAAAAAAAAALgIAAGRycy9lMm9Eb2MueG1sUEsBAi0AFAAGAAgAAAAhAMXESR/c&#10;AAAACgEAAA8AAAAAAAAAAAAAAAAA9gMAAGRycy9kb3ducmV2LnhtbFBLBQYAAAAABAAEAPMAAAD/&#10;BAAAAAA=&#10;" w14:anchorId="76A0409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3920" behindDoc="0" locked="0" layoutInCell="1" allowOverlap="1" wp14:editId="4F23342A" wp14:anchorId="07BBEA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3" name="Rectangle 6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3" style="position:absolute;margin-left:210pt;margin-top:11pt;width:77pt;height:162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JoIxWcAQAA&#10;FQMAAA4AAAAAAAAAAAAAAAAALgIAAGRycy9lMm9Eb2MueG1sUEsBAi0AFAAGAAgAAAAhAMXESR/c&#10;AAAACgEAAA8AAAAAAAAAAAAAAAAA9gMAAGRycy9kb3ducmV2LnhtbFBLBQYAAAAABAAEAPMAAAD/&#10;BAAAAAA=&#10;" w14:anchorId="07BBEA9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4944" behindDoc="0" locked="0" layoutInCell="1" allowOverlap="1" wp14:editId="344E7879" wp14:anchorId="149507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4" name="Rectangle 6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4" style="position:absolute;margin-left:210pt;margin-top:11pt;width:79pt;height:162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V5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f8um0zbK5toT++YJ629EzBjDAJrkYbOJuog4LH971Ezdn45Mmi5mZ11VDLS7JsGwJiWBJi&#10;vf1alV4NQEOhEnK2D2h3A/FdFjn5Y/K+CPuck9zcr3khf57mz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VRXmcAQAA&#10;FQMAAA4AAAAAAAAAAAAAAAAALgIAAGRycy9lMm9Eb2MueG1sUEsBAi0AFAAGAAgAAAAhALZj++bc&#10;AAAACgEAAA8AAAAAAAAAAAAAAAAA9gMAAGRycy9kb3ducmV2LnhtbFBLBQYAAAAABAAEAPMAAAD/&#10;BAAAAAA=&#10;" w14:anchorId="1495078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5968" behindDoc="0" locked="0" layoutInCell="1" allowOverlap="1" wp14:editId="128A5CD5" wp14:anchorId="417076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5" name="Rectangle 6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5" style="position:absolute;margin-left:210pt;margin-top:11pt;width:77pt;height:162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LE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67sMm2s7GE5PmKctPVIwE8yCq8kGzmbqoODx90Gi5mz65smi9rb73FLLS9Ks2zWNIpaE&#10;WO8+VqVXI9BQqIScHQLa/Uh8myInf0zeF2Fvc5Kb+zEv5C/TvH0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xpIsScAQAA&#10;FQMAAA4AAAAAAAAAAAAAAAAALgIAAGRycy9lMm9Eb2MueG1sUEsBAi0AFAAGAAgAAAAhAMXESR/c&#10;AAAACgEAAA8AAAAAAAAAAAAAAAAA9gMAAGRycy9kb3ducmV2LnhtbFBLBQYAAAAABAAEAPMAAAD/&#10;BAAAAAA=&#10;" w14:anchorId="417076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6992" behindDoc="0" locked="0" layoutInCell="1" allowOverlap="1" wp14:editId="759E401C" wp14:anchorId="6118205B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6" name="Rectangle 6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6" style="position:absolute;margin-left:211pt;margin-top:11pt;width:77pt;height:162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e5mw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" w14:anchorId="611820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8016" behindDoc="0" locked="0" layoutInCell="1" allowOverlap="1" wp14:editId="6D2F7412" wp14:anchorId="530E78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7" name="Rectangle 6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7" style="position:absolute;margin-left:210pt;margin-top:11pt;width:79pt;height:162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uesAScAQAA&#10;FQMAAA4AAAAAAAAAAAAAAAAALgIAAGRycy9lMm9Eb2MueG1sUEsBAi0AFAAGAAgAAAAhALZj++bc&#10;AAAACgEAAA8AAAAAAAAAAAAAAAAA9gMAAGRycy9kb3ducmV2LnhtbFBLBQYAAAAABAAEAPMAAAD/&#10;BAAAAAA=&#10;" w14:anchorId="530E787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19040" behindDoc="0" locked="0" layoutInCell="1" allowOverlap="1" wp14:editId="0F15D80D" wp14:anchorId="5084BB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8" name="Rectangle 6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8" style="position:absolute;margin-left:210pt;margin-top:11pt;width:77pt;height:162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eS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22GzbUdDKcnzNOWHimYCWbB1WQDZzN1UPD4+yBRczZ982RRe9t9bqnlJWnW7ZpGEUtC&#10;rHcfq9KrEWgoVELODgHtfiS+TZGTPybvi7C3OcnN/ZgX8pdp3r4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FFP15KcAQAA&#10;FQMAAA4AAAAAAAAAAAAAAAAALgIAAGRycy9lMm9Eb2MueG1sUEsBAi0AFAAGAAgAAAAhAMXESR/c&#10;AAAACgEAAA8AAAAAAAAAAAAAAAAA9gMAAGRycy9kb3ducmV2LnhtbFBLBQYAAAAABAAEAPMAAAD/&#10;BAAAAAA=&#10;" w14:anchorId="5084BB6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0064" behindDoc="0" locked="0" layoutInCell="1" allowOverlap="1" wp14:editId="3FE25715" wp14:anchorId="540E33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9" name="Rectangle 6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9" style="position:absolute;margin-left:210pt;margin-top:11pt;width:77pt;height:162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Kh5V4ecAQAA&#10;FQMAAA4AAAAAAAAAAAAAAAAALgIAAGRycy9lMm9Eb2MueG1sUEsBAi0AFAAGAAgAAAAhAMXESR/c&#10;AAAACgEAAA8AAAAAAAAAAAAAAAAA9gMAAGRycy9kb3ducmV2LnhtbFBLBQYAAAAABAAEAPMAAAD/&#10;BAAAAAA=&#10;" w14:anchorId="540E33B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1088" behindDoc="0" locked="0" layoutInCell="1" allowOverlap="1" wp14:editId="7CA294C9" wp14:anchorId="6933A0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0" name="Rectangle 6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0" style="position:absolute;margin-left:210pt;margin-top:11pt;width:79pt;height:162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zMEecAQAA&#10;FQMAAA4AAAAAAAAAAAAAAAAALgIAAGRycy9lMm9Eb2MueG1sUEsBAi0AFAAGAAgAAAAhALZj++bc&#10;AAAACgEAAA8AAAAAAAAAAAAAAAAA9gMAAGRycy9kb3ducmV2LnhtbFBLBQYAAAAABAAEAPMAAAD/&#10;BAAAAAA=&#10;" w14:anchorId="6933A08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2112" behindDoc="0" locked="0" layoutInCell="1" allowOverlap="1" wp14:editId="30EA6085" wp14:anchorId="0432EE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1" name="Rectangle 6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1" style="position:absolute;margin-left:210pt;margin-top:11pt;width:79pt;height:162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enWVYXNtG7rjE+RpS48UzBBGwdVgI2cjdVBwfN1L0JwNPz1Z1NwsLhtqeUnmy2ZJowgl&#10;Idbbz1XpVR9oKFQCzvYR7K4nvvMiJ39M3hdh73OSm/s5L+TP07z5A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RbBSnQEA&#10;ABUDAAAOAAAAAAAAAAAAAAAAAC4CAABkcnMvZTJvRG9jLnhtbFBLAQItABQABgAIAAAAIQC2Y/vm&#10;3AAAAAoBAAAPAAAAAAAAAAAAAAAAAPcDAABkcnMvZG93bnJldi54bWxQSwUGAAAAAAQABADzAAAA&#10;AAUAAAAA&#10;" w14:anchorId="0432EE3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3136" behindDoc="0" locked="0" layoutInCell="1" allowOverlap="1" wp14:editId="620A154D" wp14:anchorId="2A85974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2" name="Rectangle 6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2" style="position:absolute;margin-left:210pt;margin-top:11pt;width:79pt;height:162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EHjBsnQEA&#10;ABUDAAAOAAAAAAAAAAAAAAAAAC4CAABkcnMvZTJvRG9jLnhtbFBLAQItABQABgAIAAAAIQC2Y/vm&#10;3AAAAAoBAAAPAAAAAAAAAAAAAAAAAPcDAABkcnMvZG93bnJldi54bWxQSwUGAAAAAAQABADzAAAA&#10;AAUAAAAA&#10;" w14:anchorId="2A85974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4160" behindDoc="0" locked="0" layoutInCell="1" allowOverlap="1" wp14:editId="290E46C3" wp14:anchorId="37E00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3" name="Rectangle 6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3" style="position:absolute;margin-left:210pt;margin-top:11pt;width:79pt;height:162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9KLB5nQEA&#10;ABUDAAAOAAAAAAAAAAAAAAAAAC4CAABkcnMvZTJvRG9jLnhtbFBLAQItABQABgAIAAAAIQC2Y/vm&#10;3AAAAAoBAAAPAAAAAAAAAAAAAAAAAPcDAABkcnMvZG93bnJldi54bWxQSwUGAAAAAAQABADzAAAA&#10;AAUAAAAA&#10;" w14:anchorId="37E00AE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5184" behindDoc="0" locked="0" layoutInCell="1" allowOverlap="1" wp14:editId="33E53416" wp14:anchorId="23BD65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4" name="Rectangle 6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4" style="position:absolute;margin-left:210pt;margin-top:11pt;width:79pt;height:162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aHzG9nQEA&#10;ABUDAAAOAAAAAAAAAAAAAAAAAC4CAABkcnMvZTJvRG9jLnhtbFBLAQItABQABgAIAAAAIQC2Y/vm&#10;3AAAAAoBAAAPAAAAAAAAAAAAAAAAAPcDAABkcnMvZG93bnJldi54bWxQSwUGAAAAAAQABADzAAAA&#10;AAUAAAAA&#10;" w14:anchorId="23BD65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6208" behindDoc="0" locked="0" layoutInCell="1" allowOverlap="1" wp14:editId="190454FE" wp14:anchorId="7B0C11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5" name="Rectangle 6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5" style="position:absolute;margin-left:210pt;margin-top:11pt;width:79pt;height:162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jKbGonQEA&#10;ABUDAAAOAAAAAAAAAAAAAAAAAC4CAABkcnMvZTJvRG9jLnhtbFBLAQItABQABgAIAAAAIQC2Y/vm&#10;3AAAAAoBAAAPAAAAAAAAAAAAAAAAAPcDAABkcnMvZG93bnJldi54bWxQSwUGAAAAAAQABADzAAAA&#10;AAUAAAAA&#10;" w14:anchorId="7B0C116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7232" behindDoc="0" locked="0" layoutInCell="1" allowOverlap="1" wp14:editId="08C5591D" wp14:anchorId="563D4D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6" name="Rectangle 6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6" style="position:absolute;margin-left:210pt;margin-top:11pt;width:79pt;height:162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E85NKmgEAABUD&#10;AAAOAAAAAAAAAAAAAAAAAC4CAABkcnMvZTJvRG9jLnhtbFBLAQItABQABgAIAAAAIQC2Y/vm3AAA&#10;AAoBAAAPAAAAAAAAAAAAAAAAAPQDAABkcnMvZG93bnJldi54bWxQSwUGAAAAAAQABADzAAAA/QQA&#10;AAAA&#10;" w14:anchorId="563D4D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8256" behindDoc="0" locked="0" layoutInCell="1" allowOverlap="1" wp14:editId="762430F2" wp14:anchorId="15F86A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7" name="Rectangle 6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7" style="position:absolute;margin-left:210pt;margin-top:11pt;width:79pt;height:162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NfmwEAABUDAAAOAAAAZHJzL2Uyb0RvYy54bWysUsFOIzEMvSPtP0S505kO1ba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1fXq5okVZRq6sViSQ7BVOffAWP6pcGxfBEcaRhFI3l4iOn96ecT+neun29p&#10;2k7MdoIv63mGzbEtdMcnzNuWHsmYAUbB1WADZyNNUPD4Zy9Rczbce5KoWS6uGhp5cearZkWriMUh&#10;1tuvUelVD7QUKiFn+4B21xPfUrfQIu1LYx97kof71S/kz9u8eQM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cUTX5sBAAAV&#10;AwAADgAAAAAAAAAAAAAAAAAuAgAAZHJzL2Uyb0RvYy54bWxQSwECLQAUAAYACAAAACEAtmP75twA&#10;AAAKAQAADwAAAAAAAAAAAAAAAAD1AwAAZHJzL2Rvd25yZXYueG1sUEsFBgAAAAAEAAQA8wAAAP4E&#10;AAAAAA==&#10;" w14:anchorId="15F86AC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29280" behindDoc="0" locked="0" layoutInCell="1" allowOverlap="1" wp14:editId="160B3319" wp14:anchorId="6576B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8" name="Rectangle 6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8" style="position:absolute;margin-left:210pt;margin-top:11pt;width:79pt;height:162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Nh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ybD5toWuuMT5mlLjxTMAKPgarCBs5E6KHj8s5eoORvuPVnULBdXDbW8JPNVs6JRxJIQ&#10;6+3XqvSqBxoKlZCzfUC764nvvMjJH5P3RdjHnOTmfs0L+fM0b9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aek2GcAQAA&#10;FQMAAA4AAAAAAAAAAAAAAAAALgIAAGRycy9lMm9Eb2MueG1sUEsBAi0AFAAGAAgAAAAhALZj++bc&#10;AAAACgEAAA8AAAAAAAAAAAAAAAAA9gMAAGRycy9kb3ducmV2LnhtbFBLBQYAAAAABAAEAPMAAAD/&#10;BAAAAAA=&#10;" w14:anchorId="6576B50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0304" behindDoc="0" locked="0" layoutInCell="1" allowOverlap="1" wp14:editId="00CA5C84" wp14:anchorId="46B3F4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9" name="Rectangle 6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9" style="position:absolute;margin-left:210pt;margin-top:11pt;width:79pt;height:162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+oE3ScAQAA&#10;FQMAAA4AAAAAAAAAAAAAAAAALgIAAGRycy9lMm9Eb2MueG1sUEsBAi0AFAAGAAgAAAAhALZj++bc&#10;AAAACgEAAA8AAAAAAAAAAAAAAAAA9gMAAGRycy9kb3ducmV2LnhtbFBLBQYAAAAABAAEAPMAAAD/&#10;BAAAAAA=&#10;" w14:anchorId="46B3F4F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1328" behindDoc="0" locked="0" layoutInCell="1" allowOverlap="1" wp14:editId="6E56B706" wp14:anchorId="6E4BD5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0" name="Rectangle 6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0" style="position:absolute;margin-left:210pt;margin-top:11pt;width:79pt;height:162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Mc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0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AokxycAQAA&#10;FQMAAA4AAAAAAAAAAAAAAAAALgIAAGRycy9lMm9Eb2MueG1sUEsBAi0AFAAGAAgAAAAhALZj++bc&#10;AAAACgEAAA8AAAAAAAAAAAAAAAAA9gMAAGRycy9kb3ducmV2LnhtbFBLBQYAAAAABAAEAPMAAAD/&#10;BAAAAAA=&#10;" w14:anchorId="6E4BD5D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2352" behindDoc="0" locked="0" layoutInCell="1" allowOverlap="1" wp14:editId="2CD09D21" wp14:anchorId="0FB84F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1" name="Rectangle 6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1" style="position:absolute;margin-left:210pt;margin-top:11pt;width:79pt;height:162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MJ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628ZNtd20J2eMU9beqJgBhgFV4MNnI3UQcHjr4NEzdnw3ZNFzXJx3VDLSzJfNSsaRSwJ&#10;sd59rkqveqChUAk5OwS0+574zouc/DF5X4S9z0lu7ue8kL9M8/Y3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HhMJnQEA&#10;ABUDAAAOAAAAAAAAAAAAAAAAAC4CAABkcnMvZTJvRG9jLnhtbFBLAQItABQABgAIAAAAIQC2Y/vm&#10;3AAAAAoBAAAPAAAAAAAAAAAAAAAAAPcDAABkcnMvZG93bnJldi54bWxQSwUGAAAAAAQABADzAAAA&#10;AAUAAAAA&#10;" w14:anchorId="0FB84F8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3376" behindDoc="0" locked="0" layoutInCell="1" allowOverlap="1" wp14:editId="69F58C25" wp14:anchorId="5A28CA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2" name="Rectangle 6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2" style="position:absolute;margin-left:210pt;margin-top:11pt;width:79pt;height:162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JFkzecAQAA&#10;FQMAAA4AAAAAAAAAAAAAAAAALgIAAGRycy9lMm9Eb2MueG1sUEsBAi0AFAAGAAgAAAAhALZj++bc&#10;AAAACgEAAA8AAAAAAAAAAAAAAAAA9gMAAGRycy9kb3ducmV2LnhtbFBLBQYAAAAABAAEAPMAAAD/&#10;BAAAAAA=&#10;" w14:anchorId="5A28CAB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4400" behindDoc="0" locked="0" layoutInCell="1" allowOverlap="1" wp14:editId="1CBCB85F" wp14:anchorId="0C0E54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3" name="Rectangle 6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3" style="position:absolute;margin-left:210pt;margin-top:11pt;width:79pt;height:162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Mi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2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tzEyKcAQAA&#10;FQMAAA4AAAAAAAAAAAAAAAAALgIAAGRycy9lMm9Eb2MueG1sUEsBAi0AFAAGAAgAAAAhALZj++bc&#10;AAAACgEAAA8AAAAAAAAAAAAAAAAA9gMAAGRycy9kb3ducmV2LnhtbFBLBQYAAAAABAAEAPMAAAD/&#10;BAAAAAA=&#10;" w14:anchorId="0C0E541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5424" behindDoc="0" locked="0" layoutInCell="1" allowOverlap="1" wp14:editId="1F9F64E7" wp14:anchorId="0EF9C8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4" name="Rectangle 6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4" style="position:absolute;margin-left:210pt;margin-top:11pt;width:79pt;height:162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LmnAEAABUDAAAOAAAAZHJzL2Uyb0RvYy54bWysUsFuGyEQvVfKPyDu8a43VrxZ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dzd3bU2WKjpq6tVqTQnBVJfXAWN60uBY3giO1IzikTx+i+n96u8r9O7yf96l&#10;eTcz2wu+rtsMm2s76E+vmKctvVAwI0yCq9EGzibqoODx50Gi5mz86smiZr26aajlJVm2TUujiCUh&#10;1rvPVenVADQUKiFnh4B2PxDfZ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EkuacAQAA&#10;FQMAAA4AAAAAAAAAAAAAAAAALgIAAGRycy9lMm9Eb2MueG1sUEsBAi0AFAAGAAgAAAAhALZj++bc&#10;AAAACgEAAA8AAAAAAAAAAAAAAAAA9gMAAGRycy9kb3ducmV2LnhtbFBLBQYAAAAABAAEAPMAAAD/&#10;BAAAAAA=&#10;" w14:anchorId="0EF9C8F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6448" behindDoc="0" locked="0" layoutInCell="1" allowOverlap="1" wp14:editId="21B2DE2E" wp14:anchorId="40EEBC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5" name="Rectangle 6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5" style="position:absolute;margin-left:210pt;margin-top:11pt;width:79pt;height:162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VyEvOcAQAA&#10;FQMAAA4AAAAAAAAAAAAAAAAALgIAAGRycy9lMm9Eb2MueG1sUEsBAi0AFAAGAAgAAAAhALZj++bc&#10;AAAACgEAAA8AAAAAAAAAAAAAAAAA9gMAAGRycy9kb3ducmV2LnhtbFBLBQYAAAAABAAEAPMAAAD/&#10;BAAAAAA=&#10;" w14:anchorId="40EEBC1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7472" behindDoc="0" locked="0" layoutInCell="1" allowOverlap="1" wp14:editId="019F4C04" wp14:anchorId="66024F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6" name="Rectangle 6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6" style="position:absolute;margin-left:210pt;margin-top:11pt;width:79pt;height:162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eO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QU213bQn14xT1t6oWBGmARXow2cTdRBwePPg0TN2fjVk0XtannTUstL0qzbNY0iloRY&#10;7z5XpVcD0FCohJwdAtr9QHybIid/TN4XYR9zkpv7OS/kL9O8/Q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jnnjpsBAAAV&#10;AwAADgAAAAAAAAAAAAAAAAAuAgAAZHJzL2Uyb0RvYy54bWxQSwECLQAUAAYACAAAACEAtmP75twA&#10;AAAKAQAADwAAAAAAAAAAAAAAAAD1AwAAZHJzL2Rvd25yZXYueG1sUEsFBgAAAAAEAAQA8wAAAP4E&#10;AAAAAA==&#10;" w14:anchorId="66024F0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8496" behindDoc="0" locked="0" layoutInCell="1" allowOverlap="1" wp14:editId="7C707028" wp14:anchorId="5733E1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7" name="Rectangle 6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7" style="position:absolute;margin-left:210pt;margin-top:11pt;width:79pt;height:162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MPZ5ucAQAA&#10;FQMAAA4AAAAAAAAAAAAAAAAALgIAAGRycy9lMm9Eb2MueG1sUEsBAi0AFAAGAAgAAAAhALZj++bc&#10;AAAACgEAAA8AAAAAAAAAAAAAAAAA9gMAAGRycy9kb3ducmV2LnhtbFBLBQYAAAAABAAEAPMAAAD/&#10;BAAAAAA=&#10;" w14:anchorId="5733E1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39520" behindDoc="0" locked="0" layoutInCell="1" allowOverlap="1" wp14:editId="0B5361AF" wp14:anchorId="008BB9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8" name="Rectangle 6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8" style="position:absolute;margin-left:210pt;margin-top:11pt;width:79pt;height:162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elnA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W2GzbUd9KdXzNOWXiiYESbB1WgDZxN1UPD48yBRczZ+9WRRu1retNTykjTrdk2jiCUh&#10;1rvPVenVADQUKiFnh4B2PxDfpsjJH5P3RdjHnOTmfs4L+cs0b3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hU56WcAQAA&#10;FQMAAA4AAAAAAAAAAAAAAAAALgIAAGRycy9lMm9Eb2MueG1sUEsBAi0AFAAGAAgAAAAhALZj++bc&#10;AAAACgEAAA8AAAAAAAAAAAAAAAAA9gMAAGRycy9kb3ducmV2LnhtbFBLBQYAAAAABAAEAPMAAAD/&#10;BAAAAAA=&#10;" w14:anchorId="008BB96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0544" behindDoc="0" locked="0" layoutInCell="1" allowOverlap="1" wp14:editId="10F97776" wp14:anchorId="18D726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9" name="Rectangle 6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9" style="position:absolute;margin-left:210pt;margin-top:11pt;width:79pt;height:162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ew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3SwzbK7tQ39+gjxt6ZGCGcMkuBpt5GyiDgqOv48SNGfjd08WtevVsqWWl6TZtBsaRSgJ&#10;sd5/rEqvhkBDoRJwdoxgDwPxbYqc/DF5X4S9zUlu7se8kL9O8+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FiZ7CcAQAA&#10;FQMAAA4AAAAAAAAAAAAAAAAALgIAAGRycy9lMm9Eb2MueG1sUEsBAi0AFAAGAAgAAAAhALZj++bc&#10;AAAACgEAAA8AAAAAAAAAAAAAAAAA9gMAAGRycy9kb3ducmV2LnhtbFBLBQYAAAAABAAEAPMAAAD/&#10;BAAAAAA=&#10;" w14:anchorId="18D726D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1568" behindDoc="0" locked="0" layoutInCell="1" allowOverlap="1" wp14:editId="41593B5A" wp14:anchorId="4D689C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0" name="Rectangle 6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0" style="position:absolute;margin-left:210pt;margin-top:11pt;width:79pt;height:162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fY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c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7i59icAQAA&#10;FQMAAA4AAAAAAAAAAAAAAAAALgIAAGRycy9lMm9Eb2MueG1sUEsBAi0AFAAGAAgAAAAhALZj++bc&#10;AAAACgEAAA8AAAAAAAAAAAAAAAAA9gMAAGRycy9kb3ducmV2LnhtbFBLBQYAAAAABAAEAPMAAAD/&#10;BAAAAAA=&#10;" w14:anchorId="4D689CE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2592" behindDoc="0" locked="0" layoutInCell="1" allowOverlap="1" wp14:editId="118AC524" wp14:anchorId="1746C8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1" name="Rectangle 6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1" style="position:absolute;margin-left:210pt;margin-top:11pt;width:79pt;height:162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1GfNnQEA&#10;ABUDAAAOAAAAAAAAAAAAAAAAAC4CAABkcnMvZTJvRG9jLnhtbFBLAQItABQABgAIAAAAIQC2Y/vm&#10;3AAAAAoBAAAPAAAAAAAAAAAAAAAAAPcDAABkcnMvZG93bnJldi54bWxQSwUGAAAAAAQABADzAAAA&#10;AAUAAAAA&#10;" w14:anchorId="1746C8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3616" behindDoc="0" locked="0" layoutInCell="1" allowOverlap="1" wp14:editId="5805F797" wp14:anchorId="13B9BF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2" name="Rectangle 6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2" style="position:absolute;margin-left:210pt;margin-top:11pt;width:79pt;height:162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cj+fznQEA&#10;ABUDAAAOAAAAAAAAAAAAAAAAAC4CAABkcnMvZTJvRG9jLnhtbFBLAQItABQABgAIAAAAIQC2Y/vm&#10;3AAAAAoBAAAPAAAAAAAAAAAAAAAAAPcDAABkcnMvZG93bnJldi54bWxQSwUGAAAAAAQABADzAAAA&#10;AAUAAAAA&#10;" w14:anchorId="13B9BF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4640" behindDoc="0" locked="0" layoutInCell="1" allowOverlap="1" wp14:editId="07702801" wp14:anchorId="77F830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3" name="Rectangle 6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3" style="position:absolute;margin-left:210pt;margin-top:11pt;width:79pt;height:135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smwEAABU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bZYbNtR30pwfM05buKZgRJsHVaANnE3VQ8PhykKg5G396sqhdfrtuqeUlaVbtikYRS0Ks&#10;d++r0qsBaChUQs4OAe1+IL5NkZM/Ju+LsLc5yc19nxfyl2ne/A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VV+smwEAABUD&#10;AAAOAAAAAAAAAAAAAAAAAC4CAABkcnMvZTJvRG9jLnhtbFBLAQItABQABgAIAAAAIQB8Yu8X2wAA&#10;AAoBAAAPAAAAAAAAAAAAAAAAAPUDAABkcnMvZG93bnJldi54bWxQSwUGAAAAAAQABADzAAAA/QQA&#10;AAAA&#10;" w14:anchorId="77F830A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5664" behindDoc="0" locked="0" layoutInCell="1" allowOverlap="1" wp14:editId="54B93A5C" wp14:anchorId="74BB69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4" name="Rectangle 6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4" style="position:absolute;margin-left:210pt;margin-top:11pt;width:79pt;height:135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omw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HzddBk213YwnJ4xT1t6omAmmAVXkw2czdRBwePPg0TN2fToyaJ2/fmmpZaXpOnajkYRS0Ks&#10;dx+r0qsRaChUQs4OAe1+JL5NkZM/Ju+LsPc5yc39m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5Yt5omwEAABUD&#10;AAAOAAAAAAAAAAAAAAAAAC4CAABkcnMvZTJvRG9jLnhtbFBLAQItABQABgAIAAAAIQB8Yu8X2wAA&#10;AAoBAAAPAAAAAAAAAAAAAAAAAPUDAABkcnMvZG93bnJldi54bWxQSwUGAAAAAAQABADzAAAA/QQA&#10;AAAA&#10;" w14:anchorId="74BB690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6688" behindDoc="0" locked="0" layoutInCell="1" allowOverlap="1" wp14:editId="771EF001" wp14:anchorId="6100CF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5" name="Rectangle 6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5" style="position:absolute;margin-left:210pt;margin-top:11pt;width:79pt;height:135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9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8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AVF59mwEAABUD&#10;AAAOAAAAAAAAAAAAAAAAAC4CAABkcnMvZTJvRG9jLnhtbFBLAQItABQABgAIAAAAIQB8Yu8X2wAA&#10;AAoBAAAPAAAAAAAAAAAAAAAAAPUDAABkcnMvZG93bnJldi54bWxQSwUGAAAAAAQABADzAAAA/QQA&#10;AAAA&#10;" w14:anchorId="6100CF5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7712" behindDoc="0" locked="0" layoutInCell="1" allowOverlap="1" wp14:editId="4EC3248C" wp14:anchorId="78EA4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6" name="Rectangle 6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6" style="position:absolute;margin-left:210pt;margin-top:11pt;width:79pt;height:135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T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BTbXdtCfHjFPW3qgYEaYBFejDZxN1EHB4++DRM3Z+NOTRe3y5rqllpekWbUrGkUsCbHe&#10;fa5KrwagoVAJOTsEtPuB+DZFTv6YvC/C3uckN/dzXshfpnnz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KMM1OaAQAAFQMA&#10;AA4AAAAAAAAAAAAAAAAALgIAAGRycy9lMm9Eb2MueG1sUEsBAi0AFAAGAAgAAAAhAHxi7xfbAAAA&#10;CgEAAA8AAAAAAAAAAAAAAAAA9AMAAGRycy9kb3ducmV2LnhtbFBLBQYAAAAABAAEAPMAAAD8BAAA&#10;AAA=&#10;" w14:anchorId="78EA476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8736" behindDoc="0" locked="0" layoutInCell="1" allowOverlap="1" wp14:editId="3FF7353C" wp14:anchorId="2F5DE3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7" name="Rectangle 6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7" style="position:absolute;margin-left:210pt;margin-top:11pt;width:79pt;height:135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G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bTJsju2gPz1i3rb0QMaMMAmuRhs4m2iCgsffB4mas/GnJ4na5c11SyMvTrNqV7SKWBxi&#10;vfsclV4NQEuhEnJ2CGj3A/EtdQst0r409r4nebif/UL+ss2b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burNGmwEAABUD&#10;AAAOAAAAAAAAAAAAAAAAAC4CAABkcnMvZTJvRG9jLnhtbFBLAQItABQABgAIAAAAIQB8Yu8X2wAA&#10;AAoBAAAPAAAAAAAAAAAAAAAAAPUDAABkcnMvZG93bnJldi54bWxQSwUGAAAAAAQABADzAAAA/QQA&#10;AAAA&#10;" w14:anchorId="2F5DE3C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49760" behindDoc="0" locked="0" layoutInCell="1" allowOverlap="1" wp14:editId="76AAF1B6" wp14:anchorId="09C21B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8" name="Rectangle 6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8" style="position:absolute;margin-left:210pt;margin-top:11pt;width:79pt;height:135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4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+2bYbNtV3oT4+Qpy09UDBjmARXo42cTdRBwfH3QYLmbPzpyaJ2eXPdUstL0qzaFY0ilIRY&#10;7z5XpVdDoKFQCTg7RLD7gfg2RU7+mLwvwt7nJDf3c17IX6Z58wo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4TN4mwEAABUD&#10;AAAOAAAAAAAAAAAAAAAAAC4CAABkcnMvZTJvRG9jLnhtbFBLAQItABQABgAIAAAAIQB8Yu8X2wAA&#10;AAoBAAAPAAAAAAAAAAAAAAAAAPUDAABkcnMvZG93bnJldi54bWxQSwUGAAAAAAQABADzAAAA/QQA&#10;AAAA&#10;" w14:anchorId="09C21BA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0784" behindDoc="0" locked="0" layoutInCell="1" allowOverlap="1" wp14:editId="207C96F9" wp14:anchorId="1707C7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9" name="Rectangle 6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9" style="position:absolute;margin-left:210pt;margin-top:11pt;width:79pt;height:135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Nt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xk213bQn54xT1t6omBGmARXow2cTdRBwePbQaLmbHz0ZFG7+rpsqeUladbtmkYRS0Ks&#10;d5+r0qsBaChUQs4OAe1+IL5NkZM/Ju+LsI85yc39n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p17NtmwEAABUD&#10;AAAOAAAAAAAAAAAAAAAAAC4CAABkcnMvZTJvRG9jLnhtbFBLAQItABQABgAIAAAAIQB8Yu8X2wAA&#10;AAoBAAAPAAAAAAAAAAAAAAAAAPUDAABkcnMvZG93bnJldi54bWxQSwUGAAAAAAQABADzAAAA/QQA&#10;AAAA&#10;" w14:anchorId="1707C77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1808" behindDoc="0" locked="0" layoutInCell="1" allowOverlap="1" wp14:editId="502F560E" wp14:anchorId="66B887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0" name="Rectangle 6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0" style="position:absolute;margin-left:210pt;margin-top:11pt;width:79pt;height:135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MF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+2Nx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VzMFmwEAABUD&#10;AAAOAAAAAAAAAAAAAAAAAC4CAABkcnMvZTJvRG9jLnhtbFBLAQItABQABgAIAAAAIQB8Yu8X2wAA&#10;AAoBAAAPAAAAAAAAAAAAAAAAAPUDAABkcnMvZG93bnJldi54bWxQSwUGAAAAAAQABADzAAAA/QQA&#10;AAAA&#10;" w14:anchorId="66B8876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2832" behindDoc="0" locked="0" layoutInCell="1" allowOverlap="1" wp14:editId="3A0A5C12" wp14:anchorId="430536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1" name="Rectangle 6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1" style="position:absolute;margin-left:210pt;margin-top:11pt;width:79pt;height:135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MQ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+23zNsrm1Df7yHPG3pjoIZwyS4Gm3kbKIOCo7Pewmas/GXJ4va5bfLllpekmbVrmgUoSTE&#10;evu+Kr0aAg2FSsDZPoLdDcS3KXLyx+R9EfY6J7m57/NC/jzNm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2GzEJwBAAAV&#10;AwAADgAAAAAAAAAAAAAAAAAuAgAAZHJzL2Uyb0RvYy54bWxQSwECLQAUAAYACAAAACEAfGLvF9sA&#10;AAAKAQAADwAAAAAAAAAAAAAAAAD2AwAAZHJzL2Rvd25yZXYueG1sUEsFBgAAAAAEAAQA8wAAAP4E&#10;AAAAAA==&#10;" w14:anchorId="4305368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3856" behindDoc="0" locked="0" layoutInCell="1" allowOverlap="1" wp14:editId="1A32D770" wp14:anchorId="3A7AF5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2" name="Rectangle 6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2" style="position:absolute;margin-left:210pt;margin-top:11pt;width:79pt;height:135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u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tTYbNtR30p0fM05YeKJgRJsHVaANnE3VQ8PjnIFFzNv7wZFG7/HbdUstL0qzaFY0iloRY&#10;795WpVcD0FCohJwdAtr9QHybIid/TN4XYa9zkpv7Ni/kL9O8+Q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0OjMumwEAABUD&#10;AAAOAAAAAAAAAAAAAAAAAC4CAABkcnMvZTJvRG9jLnhtbFBLAQItABQABgAIAAAAIQB8Yu8X2wAA&#10;AAoBAAAPAAAAAAAAAAAAAAAAAPUDAABkcnMvZG93bnJldi54bWxQSwUGAAAAAAQABADzAAAA/QQA&#10;AAAA&#10;" w14:anchorId="3A7AF5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4880" behindDoc="0" locked="0" layoutInCell="1" allowOverlap="1" wp14:editId="5D23E665" wp14:anchorId="2B7FB3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3" name="Rectangle 6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3" style="position:absolute;margin-left:210pt;margin-top:11pt;width:79pt;height:135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7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bZYbNtV3oTw+Qpy3dUzBjmARXo42cTdRBwfHlIEFzNv70ZFG7/HbdUstL0qzaFY0ilIRY&#10;795XpVdDoKFQCTg7RLD7gfg2RU7+mLwvwt7mJDf3fV7IX6Z58w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NDLM7mwEAABUD&#10;AAAOAAAAAAAAAAAAAAAAAC4CAABkcnMvZTJvRG9jLnhtbFBLAQItABQABgAIAAAAIQB8Yu8X2wAA&#10;AAoBAAAPAAAAAAAAAAAAAAAAAPUDAABkcnMvZG93bnJldi54bWxQSwUGAAAAAAQABADzAAAA/QQA&#10;AAAA&#10;" w14:anchorId="2B7FB3D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5904" behindDoc="0" locked="0" layoutInCell="1" allowOverlap="1" wp14:editId="5C8DFD14" wp14:anchorId="454AAA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4" name="Rectangle 6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4" style="position:absolute;margin-left:210pt;margin-top:11pt;width:79pt;height:135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/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dhk213ZhOD1Dnrb0RMFMYRZcTTZyNlMHBcefBwmas+nRk0Xt+vNNSy0vSdO1HY0ilIRY&#10;7z5WpVdjoKFQCTg7RLD7kfg2RU7+mLwvwt7nJDf3Y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OzL/mwEAABUD&#10;AAAOAAAAAAAAAAAAAAAAAC4CAABkcnMvZTJvRG9jLnhtbFBLAQItABQABgAIAAAAIQB8Yu8X2wAA&#10;AAoBAAAPAAAAAAAAAAAAAAAAAPUDAABkcnMvZG93bnJldi54bWxQSwUGAAAAAAQABADzAAAA/QQA&#10;AAAA&#10;" w14:anchorId="454AAA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6928" behindDoc="0" locked="0" layoutInCell="1" allowOverlap="1" wp14:editId="0F07D80F" wp14:anchorId="4E32D4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5" name="Rectangle 6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5" style="position:absolute;margin-left:210pt;margin-top:11pt;width:79pt;height:135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q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TDbLqmwEAABUD&#10;AAAOAAAAAAAAAAAAAAAAAC4CAABkcnMvZTJvRG9jLnhtbFBLAQItABQABgAIAAAAIQB8Yu8X2wAA&#10;AAoBAAAPAAAAAAAAAAAAAAAAAPUDAABkcnMvZG93bnJldi54bWxQSwUGAAAAAAQABADzAAAA/QQA&#10;AAAA&#10;" w14:anchorId="4E32D4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7952" behindDoc="0" locked="0" layoutInCell="1" allowOverlap="1" wp14:editId="66813F66" wp14:anchorId="3AF866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6" name="Rectangle 6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6" style="position:absolute;margin-left:210pt;margin-top:11pt;width:79pt;height:135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X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Fthc20F/esY8bemJghlhElyNNnA2UQcFj28HiZqz8dGTRe3q67KllpekWbdrGkUsCbHe&#10;fa5KrwagoVAJOTsEtPuB+DZFTv6YvC/CPuYkN/dzXshfpnn7C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xGR5eaAQAAFQMA&#10;AA4AAAAAAAAAAAAAAAAALgIAAGRycy9lMm9Eb2MueG1sUEsBAi0AFAAGAAgAAAAhAHxi7xfbAAAA&#10;CgEAAA8AAAAAAAAAAAAAAAAA9AMAAGRycy9kb3ducmV2LnhtbFBLBQYAAAAABAAEAPMAAAD8BAAA&#10;AAA=&#10;" w14:anchorId="3AF866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58976" behindDoc="0" locked="0" layoutInCell="1" allowOverlap="1" wp14:editId="0B50FE45" wp14:anchorId="076A12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7" name="Rectangle 6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7" style="position:absolute;margin-left:210pt;margin-top:11pt;width:79pt;height:135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C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VssmwObaD/vSMedvSExkzwiS4Gm3gbKIJCh7fDhI1Z+OjJ4na1ddlSyMvTrNu17SKWBxi&#10;vfsclV4NQEuhEnJ2CGj3A/EtdQst0r409rEnebif/UL+ss3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VcMeCmwEAABUD&#10;AAAOAAAAAAAAAAAAAAAAAC4CAABkcnMvZTJvRG9jLnhtbFBLAQItABQABgAIAAAAIQB8Yu8X2wAA&#10;AAoBAAAPAAAAAAAAAAAAAAAAAPUDAABkcnMvZG93bnJldi54bWxQSwUGAAAAAAQABADzAAAA/QQA&#10;AAAA&#10;" w14:anchorId="076A12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0000" behindDoc="0" locked="0" layoutInCell="1" allowOverlap="1" wp14:editId="0E6192F0" wp14:anchorId="3D3752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8" name="Rectangle 6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8" style="position:absolute;margin-left:210pt;margin-top:11pt;width:79pt;height:159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exUAZmgEAABUD&#10;AAAOAAAAAAAAAAAAAAAAAC4CAABkcnMvZTJvRG9jLnhtbFBLAQItABQABgAIAAAAIQBj/thi3AAA&#10;AAoBAAAPAAAAAAAAAAAAAAAAAPQDAABkcnMvZG93bnJldi54bWxQSwUGAAAAAAQABADzAAAA/QQA&#10;AAAA&#10;" w14:anchorId="3D37526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1024" behindDoc="0" locked="0" layoutInCell="1" allowOverlap="1" wp14:editId="78333B62" wp14:anchorId="504EC0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9" name="Rectangle 6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9" style="position:absolute;margin-left:210pt;margin-top:11pt;width:79pt;height:159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/PADJsBAAAV&#10;AwAADgAAAAAAAAAAAAAAAAAuAgAAZHJzL2Uyb0RvYy54bWxQSwECLQAUAAYACAAAACEAY/7YYtwA&#10;AAAKAQAADwAAAAAAAAAAAAAAAAD1AwAAZHJzL2Rvd25yZXYueG1sUEsFBgAAAAAEAAQA8wAAAP4E&#10;AAAAAA==&#10;" w14:anchorId="504EC04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2048" behindDoc="0" locked="0" layoutInCell="1" allowOverlap="1" wp14:editId="442E2259" wp14:anchorId="607A05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0" name="Rectangle 6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0" style="position:absolute;margin-left:210pt;margin-top:11pt;width:79pt;height:159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SHNAZJsBAAAV&#10;AwAADgAAAAAAAAAAAAAAAAAuAgAAZHJzL2Uyb0RvYy54bWxQSwECLQAUAAYACAAAACEAY/7YYtwA&#10;AAAKAQAADwAAAAAAAAAAAAAAAAD1AwAAZHJzL2Rvd25yZXYueG1sUEsFBgAAAAAEAAQA8wAAAP4E&#10;AAAAAA==&#10;" w14:anchorId="607A056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3072" behindDoc="0" locked="0" layoutInCell="1" allowOverlap="1" wp14:editId="4E5C90E3" wp14:anchorId="38E899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1" name="Rectangle 6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1" style="position:absolute;margin-left:210pt;margin-top:11pt;width:79pt;height:159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FFwHGcAQAA&#10;FQMAAA4AAAAAAAAAAAAAAAAALgIAAGRycy9lMm9Eb2MueG1sUEsBAi0AFAAGAAgAAAAhAGP+2GLc&#10;AAAACgEAAA8AAAAAAAAAAAAAAAAA9gMAAGRycy9kb3ducmV2LnhtbFBLBQYAAAAABAAEAPMAAAD/&#10;BAAAAAA=&#10;" w14:anchorId="38E899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4096" behindDoc="0" locked="0" layoutInCell="1" allowOverlap="1" wp14:editId="3BA3286F" wp14:anchorId="502F24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2" name="Rectangle 6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2" style="position:absolute;margin-left:210pt;margin-top:11pt;width:79pt;height:159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uh5AT5sBAAAV&#10;AwAADgAAAAAAAAAAAAAAAAAuAgAAZHJzL2Uyb0RvYy54bWxQSwECLQAUAAYACAAAACEAY/7YYtwA&#10;AAAKAQAADwAAAAAAAAAAAAAAAAD1AwAAZHJzL2Rvd25yZXYueG1sUEsFBgAAAAAEAAQA8wAAAP4E&#10;AAAAAA==&#10;" w14:anchorId="502F24C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5120" behindDoc="0" locked="0" layoutInCell="1" allowOverlap="1" wp14:editId="72B4495F" wp14:anchorId="7D52F60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3" name="Rectangle 6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3" style="position:absolute;margin-left:210pt;margin-top:11pt;width:79pt;height:159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QyjAWpsBAAAV&#10;AwAADgAAAAAAAAAAAAAAAAAuAgAAZHJzL2Uyb0RvYy54bWxQSwECLQAUAAYACAAAACEAY/7YYtwA&#10;AAAKAQAADwAAAAAAAAAAAAAAAAD1AwAAZHJzL2Rvd25yZXYueG1sUEsFBgAAAAAEAAQA8wAAAP4E&#10;AAAAAA==&#10;" w14:anchorId="7D52F60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6144" behindDoc="0" locked="0" layoutInCell="1" allowOverlap="1" wp14:editId="1B56CA0C" wp14:anchorId="096FA6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4" name="Rectangle 6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4" style="position:absolute;margin-left:210pt;margin-top:11pt;width:79pt;height:162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5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N6s2w+baPvTnJ8jTlh4pmDFMgqvRRs4m6qDg+PsoQXM2fvdkUbNZrxpqeUmWbdPSKEJJ&#10;iPX+Y1V6NQQaCpWAs2MEexiI77LIyR+T90XY25zk5n7MC/nrNO9e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fHX5xnQEA&#10;ABUDAAAOAAAAAAAAAAAAAAAAAC4CAABkcnMvZTJvRG9jLnhtbFBLAQItABQABgAIAAAAIQC2Y/vm&#10;3AAAAAoBAAAPAAAAAAAAAAAAAAAAAPcDAABkcnMvZG93bnJldi54bWxQSwUGAAAAAAQABADzAAAA&#10;AAUAAAAA&#10;" w14:anchorId="096FA69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7168" behindDoc="0" locked="0" layoutInCell="1" allowOverlap="1" wp14:editId="56E4FCAA" wp14:anchorId="6B91E4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5" name="Rectangle 6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5" style="position:absolute;margin-left:210pt;margin-top:11pt;width:79pt;height:162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mK/5knQEA&#10;ABUDAAAOAAAAAAAAAAAAAAAAAC4CAABkcnMvZTJvRG9jLnhtbFBLAQItABQABgAIAAAAIQC2Y/vm&#10;3AAAAAoBAAAPAAAAAAAAAAAAAAAAAPcDAABkcnMvZG93bnJldi54bWxQSwUGAAAAAAQABADzAAAA&#10;AAUAAAAA&#10;" w14:anchorId="6B91E4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8192" behindDoc="0" locked="0" layoutInCell="1" allowOverlap="1" wp14:editId="737FCA87" wp14:anchorId="29BDDA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6" name="Rectangle 6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6" style="position:absolute;margin-left:210pt;margin-top:11pt;width:79pt;height:162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Ltmw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FwU217bQHZ8wT1t6pGAGGAVXgw2cjdRBweOfvUTN2XDvyaJmubhq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vtWi7ZsBAAAV&#10;AwAADgAAAAAAAAAAAAAAAAAuAgAAZHJzL2Uyb0RvYy54bWxQSwECLQAUAAYACAAAACEAtmP75twA&#10;AAAKAQAADwAAAAAAAAAAAAAAAAD1AwAAZHJzL2Rvd25yZXYueG1sUEsFBgAAAAAEAAQA8wAAAP4E&#10;AAAAAA==&#10;" w14:anchorId="29BDDAC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69216" behindDoc="0" locked="0" layoutInCell="1" allowOverlap="1" wp14:editId="219914B0" wp14:anchorId="088998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7" name="Rectangle 6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7" style="position:absolute;margin-left:210pt;margin-top:11pt;width:79pt;height:135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qy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ypsmwObaD/vSEedvSIxkzwiS4Gm3gbKIJCh5/HSRqzsZ7TxK1y5vrlkZenGbVrmgVsTjE&#10;evcxKr0agJZCJeTsENDuB+Jb6hZapH1p7H1P8nA/+oX8ZZs3v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8DxqymwEAABUD&#10;AAAOAAAAAAAAAAAAAAAAAC4CAABkcnMvZTJvRG9jLnhtbFBLAQItABQABgAIAAAAIQB8Yu8X2wAA&#10;AAoBAAAPAAAAAAAAAAAAAAAAAPUDAABkcnMvZG93bnJldi54bWxQSwUGAAAAAAQABADzAAAA/QQA&#10;AAAA&#10;" w14:anchorId="088998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0240" behindDoc="0" locked="0" layoutInCell="1" allowOverlap="1" wp14:editId="1A0C0188" wp14:anchorId="08BB71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8" name="Rectangle 6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8" style="position:absolute;margin-left:210pt;margin-top:11pt;width:79pt;height:135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qM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tB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3VJqMmwEAABUD&#10;AAAOAAAAAAAAAAAAAAAAAC4CAABkcnMvZTJvRG9jLnhtbFBLAQItABQABgAIAAAAIQB8Yu8X2wAA&#10;AAoBAAAPAAAAAAAAAAAAAAAAAPUDAABkcnMvZG93bnJldi54bWxQSwUGAAAAAAQABADzAAAA/QQA&#10;AAAA&#10;" w14:anchorId="08BB71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1264" behindDoc="0" locked="0" layoutInCell="1" allowOverlap="1" wp14:editId="6EB9583F" wp14:anchorId="59A374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9" name="Rectangle 6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9" style="position:absolute;margin-left:210pt;margin-top:11pt;width:79pt;height:135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Z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FcX5xk21zbQH54wT1t6pGBGmARXow2cTdRBwePbTqLmbPztyaKWnrbU8pI0y3ZJo4glIdab&#10;71Xp1QA0FCohZ7uAdjsQ36bIyR+T90XY55zk5n7PC/nTNK/fA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5iGpmaAQAAFQMA&#10;AA4AAAAAAAAAAAAAAAAALgIAAGRycy9lMm9Eb2MueG1sUEsBAi0AFAAGAAgAAAAhAHxi7xfbAAAA&#10;CgEAAA8AAAAAAAAAAAAAAAAA9AMAAGRycy9kb3ducmV2LnhtbFBLBQYAAAAABAAEAPMAAAD8BAAA&#10;AAA=&#10;" w14:anchorId="59A374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2288" behindDoc="0" locked="0" layoutInCell="1" allowOverlap="1" wp14:editId="300BFC1D" wp14:anchorId="577B4B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0" name="Rectangle 6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0" style="position:absolute;margin-left:210pt;margin-top:11pt;width:79pt;height:162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OorucAQAA&#10;FQMAAA4AAAAAAAAAAAAAAAAALgIAAGRycy9lMm9Eb2MueG1sUEsBAi0AFAAGAAgAAAAhALZj++bc&#10;AAAACgEAAA8AAAAAAAAAAAAAAAAA9gMAAGRycy9kb3ducmV2LnhtbFBLBQYAAAAABAAEAPMAAAD/&#10;BAAAAAA=&#10;" w14:anchorId="577B4B7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3312" behindDoc="0" locked="0" layoutInCell="1" allowOverlap="1" wp14:editId="10E580F6" wp14:anchorId="56D3A8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1" name="Rectangle 6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1" style="position:absolute;margin-left:210pt;margin-top:11pt;width:79pt;height:162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Ku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F98y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jOCKunQEA&#10;ABUDAAAOAAAAAAAAAAAAAAAAAC4CAABkcnMvZTJvRG9jLnhtbFBLAQItABQABgAIAAAAIQC2Y/vm&#10;3AAAAAoBAAAPAAAAAAAAAAAAAAAAAPcDAABkcnMvZG93bnJldi54bWxQSwUGAAAAAAQABADzAAAA&#10;AAUAAAAA&#10;" w14:anchorId="56D3A81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4336" behindDoc="0" locked="0" layoutInCell="1" allowOverlap="1" wp14:editId="0AA1E742" wp14:anchorId="4F910C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2" name="Rectangle 6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2" style="position:absolute;margin-left:210pt;margin-top:11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2y00mbAQAAFAMA&#10;AA4AAAAAAAAAAAAAAAAALgIAAGRycy9lMm9Eb2MueG1sUEsBAi0AFAAGAAgAAAAhAG9BRobaAAAA&#10;CgEAAA8AAAAAAAAAAAAAAAAA9QMAAGRycy9kb3ducmV2LnhtbFBLBQYAAAAABAAEAPMAAAD8BAAA&#10;AAA=&#10;" w14:anchorId="4F910CB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5360" behindDoc="0" locked="0" layoutInCell="1" allowOverlap="1" wp14:editId="05CE14AC" wp14:anchorId="00317E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3" name="Rectangle 6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3" style="position:absolute;margin-left:210pt;margin-top:11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SEU1ybAQAAFAMA&#10;AA4AAAAAAAAAAAAAAAAALgIAAGRycy9lMm9Eb2MueG1sUEsBAi0AFAAGAAgAAAAhAG9BRobaAAAA&#10;CgEAAA8AAAAAAAAAAAAAAAAA9QMAAGRycy9kb3ducmV2LnhtbFBLBQYAAAAABAAEAPMAAAD8BAAA&#10;AAA=&#10;" w14:anchorId="00317E7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6384" behindDoc="0" locked="0" layoutInCell="1" allowOverlap="1" wp14:editId="4BDEDB7E" wp14:anchorId="4DFBB1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4" name="Rectangle 6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4" style="position:absolute;margin-left:210pt;margin-top:11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" w14:anchorId="4DFBB1B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7408" behindDoc="0" locked="0" layoutInCell="1" allowOverlap="1" wp14:editId="28CE8974" wp14:anchorId="3F9742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5" name="Rectangle 6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5" style="position:absolute;margin-left:210pt;margin-top:11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oVSjZoBAAAUAwAA&#10;DgAAAAAAAAAAAAAAAAAuAgAAZHJzL2Uyb0RvYy54bWxQSwECLQAUAAYACAAAACEAb0FGhtoAAAAK&#10;AQAADwAAAAAAAAAAAAAAAAD0AwAAZHJzL2Rvd25yZXYueG1sUEsFBgAAAAAEAAQA8wAAAPsEAAAA&#10;AA==&#10;" w14:anchorId="3F97421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8432" behindDoc="0" locked="0" layoutInCell="1" allowOverlap="1" wp14:editId="29D7A18E" wp14:anchorId="167BE3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6" name="Rectangle 6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6" style="position:absolute;margin-left:210pt;margin-top:11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XOp/CbAQAAFAMA&#10;AA4AAAAAAAAAAAAAAAAALgIAAGRycy9lMm9Eb2MueG1sUEsBAi0AFAAGAAgAAAAhAG9BRobaAAAA&#10;CgEAAA8AAAAAAAAAAAAAAAAA9QMAAGRycy9kb3ducmV2LnhtbFBLBQYAAAAABAAEAPMAAAD8BAAA&#10;AAA=&#10;" w14:anchorId="167BE3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79456" behindDoc="0" locked="0" layoutInCell="1" allowOverlap="1" wp14:editId="2D638905" wp14:anchorId="505D7B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7" name="Rectangle 6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7" style="position:absolute;margin-left:210pt;margin-top:11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z4J+WbAQAAFAMA&#10;AA4AAAAAAAAAAAAAAAAALgIAAGRycy9lMm9Eb2MueG1sUEsBAi0AFAAGAAgAAAAhAG9BRobaAAAA&#10;CgEAAA8AAAAAAAAAAAAAAAAA9QMAAGRycy9kb3ducmV2LnhtbFBLBQYAAAAABAAEAPMAAAD8BAAA&#10;AAA=&#10;" w14:anchorId="505D7BC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0480" behindDoc="0" locked="0" layoutInCell="1" allowOverlap="1" wp14:editId="47E4BE0D" wp14:anchorId="5E8C4F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8" name="Rectangle 6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8" style="position:absolute;margin-left:210pt;margin-top:11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Xo6fbnAEAABQD&#10;AAAOAAAAAAAAAAAAAAAAAC4CAABkcnMvZTJvRG9jLnhtbFBLAQItABQABgAIAAAAIQBvQUaG2gAA&#10;AAoBAAAPAAAAAAAAAAAAAAAAAPYDAABkcnMvZG93bnJldi54bWxQSwUGAAAAAAQABADzAAAA/QQA&#10;AAAA&#10;" w14:anchorId="5E8C4FF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1504" behindDoc="0" locked="0" layoutInCell="1" allowOverlap="1" wp14:editId="36E8ED24" wp14:anchorId="2D5BD4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9" name="Rectangle 6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9" style="position:absolute;margin-left:210pt;margin-top:11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lSfOnAEAABQD&#10;AAAOAAAAAAAAAAAAAAAAAC4CAABkcnMvZTJvRG9jLnhtbFBLAQItABQABgAIAAAAIQBvQUaG2gAA&#10;AAoBAAAPAAAAAAAAAAAAAAAAAPYDAABkcnMvZG93bnJldi54bWxQSwUGAAAAAAQABADzAAAA/QQA&#10;AAAA&#10;" w14:anchorId="2D5BD43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2528" behindDoc="0" locked="0" layoutInCell="1" allowOverlap="1" wp14:editId="0AB7BCE1" wp14:anchorId="20DE49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0" name="Rectangle 6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0" style="position:absolute;margin-left:210pt;margin-top:11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EVp6abAQAAFAMA&#10;AA4AAAAAAAAAAAAAAAAALgIAAGRycy9lMm9Eb2MueG1sUEsBAi0AFAAGAAgAAAAhAG9BRobaAAAA&#10;CgEAAA8AAAAAAAAAAAAAAAAA9QMAAGRycy9kb3ducmV2LnhtbFBLBQYAAAAABAAEAPMAAAD8BAAA&#10;AAA=&#10;" w14:anchorId="20DE49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3552" behindDoc="0" locked="0" layoutInCell="1" allowOverlap="1" wp14:editId="30A96443" wp14:anchorId="45D5A8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1" name="Rectangle 6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1" style="position:absolute;margin-left:210pt;margin-top:11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4IyeznAEAABQD&#10;AAAOAAAAAAAAAAAAAAAAAC4CAABkcnMvZTJvRG9jLnhtbFBLAQItABQABgAIAAAAIQBvQUaG2gAA&#10;AAoBAAAPAAAAAAAAAAAAAAAAAPYDAABkcnMvZG93bnJldi54bWxQSwUGAAAAAAQABADzAAAA/QQA&#10;AAAA&#10;" w14:anchorId="45D5A86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4576" behindDoc="0" locked="0" layoutInCell="1" allowOverlap="1" wp14:editId="33CBBF87" wp14:anchorId="6D781B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2" name="Rectangle 6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2" style="position:absolute;margin-left:210pt;margin-top:11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zeKeNnAEAABQD&#10;AAAOAAAAAAAAAAAAAAAAAC4CAABkcnMvZTJvRG9jLnhtbFBLAQItABQABgAIAAAAIQBvQUaG2gAA&#10;AAoBAAAPAAAAAAAAAAAAAAAAAPYDAABkcnMvZG93bnJldi54bWxQSwUGAAAAAAQABADzAAAA/QQA&#10;AAAA&#10;" w14:anchorId="6D781BB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5600" behindDoc="0" locked="0" layoutInCell="1" allowOverlap="1" wp14:editId="7612F730" wp14:anchorId="2A7F70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3" name="Rectangle 6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3" style="position:absolute;margin-left:210pt;margin-top:11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pOJ5ibAQAAFAMA&#10;AA4AAAAAAAAAAAAAAAAALgIAAGRycy9lMm9Eb2MueG1sUEsBAi0AFAAGAAgAAAAhAG9BRobaAAAA&#10;CgEAAA8AAAAAAAAAAAAAAAAA9QMAAGRycy9kb3ducmV2LnhtbFBLBQYAAAAABAAEAPMAAAD8BAAA&#10;AAA=&#10;" w14:anchorId="2A7F70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6624" behindDoc="0" locked="0" layoutInCell="1" allowOverlap="1" wp14:editId="6AFB0F9F" wp14:anchorId="50A1D1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4" name="Rectangle 6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4" style="position:absolute;margin-left:210pt;margin-top:11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teaZcnAEAABQD&#10;AAAOAAAAAAAAAAAAAAAAAC4CAABkcnMvZTJvRG9jLnhtbFBLAQItABQABgAIAAAAIQBvQUaG2gAA&#10;AAoBAAAPAAAAAAAAAAAAAAAAAPYDAABkcnMvZG93bnJldi54bWxQSwUGAAAAAAQABADzAAAA/QQA&#10;AAAA&#10;" w14:anchorId="50A1D1D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7648" behindDoc="0" locked="0" layoutInCell="1" allowOverlap="1" wp14:editId="76F13C1A" wp14:anchorId="3C9338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5" name="Rectangle 6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5" style="position:absolute;margin-left:210pt;margin-top:11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TyZJnAEAABQD&#10;AAAOAAAAAAAAAAAAAAAAAC4CAABkcnMvZTJvRG9jLnhtbFBLAQItABQABgAIAAAAIQBvQUaG2gAA&#10;AAoBAAAPAAAAAAAAAAAAAAAAAPYDAABkcnMvZG93bnJldi54bWxQSwUGAAAAAAQABADzAAAA/QQA&#10;AAAA&#10;" w14:anchorId="3C9338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8672" behindDoc="0" locked="0" layoutInCell="1" allowOverlap="1" wp14:editId="3023BFD9" wp14:anchorId="1F9B9E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6" name="Rectangle 6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6" style="position:absolute;margin-left:210pt;margin-top:11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aXS2ebAQAAFAMA&#10;AA4AAAAAAAAAAAAAAAAALgIAAGRycy9lMm9Eb2MueG1sUEsBAi0AFAAGAAgAAAAhAG9BRobaAAAA&#10;CgEAAA8AAAAAAAAAAAAAAAAA9QMAAGRycy9kb3ducmV2LnhtbFBLBQYAAAAABAAEAPMAAAD8BAAA&#10;AAA=&#10;" w14:anchorId="1F9B9E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89696" behindDoc="0" locked="0" layoutInCell="1" allowOverlap="1" wp14:editId="64F4F452" wp14:anchorId="6683AF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7" name="Rectangle 6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7" style="position:absolute;margin-left:210pt;margin-top:11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tymg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Gfl2mWFzbg/9+QnzsqVHNnaEqZN6dFGKiQfYSfp5VGikGL8GVqi5u1k1PPESLNfNmjcRS8Ck&#10;9++zKugBeCd0QimOEd1hYL6lbqHF0pfG3tYkz/Z9XMhfl3n3C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T6HLcpoBAAAUAwAA&#10;DgAAAAAAAAAAAAAAAAAuAgAAZHJzL2Uyb0RvYy54bWxQSwECLQAUAAYACAAAACEAb0FGhtoAAAAK&#10;AQAADwAAAAAAAAAAAAAAAAD0AwAAZHJzL2Rvd25yZXYueG1sUEsFBgAAAAAEAAQA8wAAAPsEAAAA&#10;AA==&#10;" w14:anchorId="6683AF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0720" behindDoc="0" locked="0" layoutInCell="1" allowOverlap="1" wp14:editId="5BFAE317" wp14:anchorId="244DE9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8" name="Rectangle 6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8" style="position:absolute;margin-left:210pt;margin-top:11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tM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sPm3h768xPmZUuPHOwIUyf16KIUEw+wk/TzqNBIMX4N7FBzd7N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T6S0ybAQAAFAMA&#10;AA4AAAAAAAAAAAAAAAAALgIAAGRycy9lMm9Eb2MueG1sUEsBAi0AFAAGAAgAAAAhAG9BRobaAAAA&#10;CgEAAA8AAAAAAAAAAAAAAAAA9QMAAGRycy9kb3ducmV2LnhtbFBLBQYAAAAABAAEAPMAAAD8BAAA&#10;AAA=&#10;" w14:anchorId="244DE94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1744" behindDoc="0" locked="0" layoutInCell="1" allowOverlap="1" wp14:editId="2E3394CA" wp14:anchorId="42E6E0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9" name="Rectangle 6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9" style="position:absolute;margin-left:210pt;margin-top:11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tZ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V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9zMtZnAEAABQD&#10;AAAOAAAAAAAAAAAAAAAAAC4CAABkcnMvZTJvRG9jLnhtbFBLAQItABQABgAIAAAAIQBvQUaG2gAA&#10;AAoBAAAPAAAAAAAAAAAAAAAAAPYDAABkcnMvZG93bnJldi54bWxQSwUGAAAAAAQABADzAAAA/QQA&#10;AAAA&#10;" w14:anchorId="42E6E03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2768" behindDoc="0" locked="0" layoutInCell="1" allowOverlap="1" wp14:editId="23C15A0D" wp14:anchorId="0BDFCC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0" name="Rectangle 6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0" style="position:absolute;margin-left:210pt;margin-top:11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sx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0hX8wTbOptfHt4grRs8ZGC7v3QcNmbwNlAA2w4vu4EKM76O0cOVZfzWUUTz8V0US1oEyEXRHrz&#10;tSuc7DzthIzA2S6A2XbEd5rlpIfJ+izsY03SbL/Wmfxpmddv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kxLMZoBAAAUAwAA&#10;DgAAAAAAAAAAAAAAAAAuAgAAZHJzL2Uyb0RvYy54bWxQSwECLQAUAAYACAAAACEAb0FGhtoAAAAK&#10;AQAADwAAAAAAAAAAAAAAAAD0AwAAZHJzL2Rvd25yZXYueG1sUEsFBgAAAAAEAAQA8wAAAPsEAAAA&#10;AA==&#10;" w14:anchorId="0BDFCCD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3792" behindDoc="0" locked="0" layoutInCell="1" allowOverlap="1" wp14:editId="14EA8717" wp14:anchorId="4BA85C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1" name="Rectangle 6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1" style="position:absolute;margin-left:210pt;margin-top:11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sk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i3H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ressknAEAABQD&#10;AAAOAAAAAAAAAAAAAAAAAC4CAABkcnMvZTJvRG9jLnhtbFBLAQItABQABgAIAAAAIQBvQUaG2gAA&#10;AAoBAAAPAAAAAAAAAAAAAAAAAPYDAABkcnMvZG93bnJldi54bWxQSwUGAAAAAAQABADzAAAA/QQA&#10;AAAA&#10;" w14:anchorId="4BA85C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4816" behindDoc="0" locked="0" layoutInCell="1" allowOverlap="1" wp14:editId="20CD07C0" wp14:anchorId="044D33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2" name="Rectangle 6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2" style="position:absolute;margin-left:210pt;margin-top:11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sa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pCns8TbOptoD08YVq2+EhB9zA0XPbGczbQABseXncCFWf9nSOHqsu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CFLGpoBAAAUAwAA&#10;DgAAAAAAAAAAAAAAAAAuAgAAZHJzL2Uyb0RvYy54bWxQSwECLQAUAAYACAAAACEAb0FGhtoAAAAK&#10;AQAADwAAAAAAAAAAAAAAAAD0AwAAZHJzL2Rvd25yZXYueG1sUEsFBgAAAAAEAAQA8wAAAPsEAAAA&#10;AA==&#10;" w14:anchorId="044D33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5840" behindDoc="0" locked="0" layoutInCell="1" allowOverlap="1" wp14:editId="7C9D7012" wp14:anchorId="74AF1A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3" name="Rectangle 6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3" style="position:absolute;margin-left:210pt;margin-top:11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sP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pCvpwn2NTbQHt4wrRs8ZGC7mFouOyN52ygATY8vO4EKs76O0cOVfO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RfLD5oBAAAUAwAA&#10;DgAAAAAAAAAAAAAAAAAuAgAAZHJzL2Uyb0RvYy54bWxQSwECLQAUAAYACAAAACEAb0FGhtoAAAAK&#10;AQAADwAAAAAAAAAAAAAAAAD0AwAAZHJzL2Rvd25yZXYueG1sUEsFBgAAAAAEAAQA8wAAAPsEAAAA&#10;AA==&#10;" w14:anchorId="74AF1AA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6864" behindDoc="0" locked="0" layoutInCell="1" allowOverlap="1" wp14:editId="66D82D4E" wp14:anchorId="3EE15D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4" name="Rectangle 6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4" style="position:absolute;margin-left:210pt;margin-top:11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rLmg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kC/rBJt6G+gOj5iWLT5Q0AOMLZeD8ZyNNMCWh5edQMXZcO/IoerqYlHRxHMxr6uaNhFzQaQ3&#10;n7vCyR5oJ2REznYezbYnvvMsJz1M1mdh72uSZvu5zuRPy7x+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fiBKy5oBAAAUAwAA&#10;DgAAAAAAAAAAAAAAAAAuAgAAZHJzL2Uyb0RvYy54bWxQSwECLQAUAAYACAAAACEAb0FGhtoAAAAK&#10;AQAADwAAAAAAAAAAAAAAAAD0AwAAZHJzL2Rvd25yZXYueG1sUEsFBgAAAAAEAAQA8wAAAPsEAAAA&#10;AA==&#10;" w14:anchorId="3EE15DC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7888" behindDoc="0" locked="0" layoutInCell="1" allowOverlap="1" wp14:editId="04EC55D3" wp14:anchorId="0E4EED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5" name="Rectangle 6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5" style="position:absolute;margin-left:210pt;margin-top:11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re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T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FsrenAEAABQD&#10;AAAOAAAAAAAAAAAAAAAAAC4CAABkcnMvZTJvRG9jLnhtbFBLAQItABQABgAIAAAAIQBvQUaG2gAA&#10;AAoBAAAPAAAAAAAAAAAAAAAAAPYDAABkcnMvZG93bnJldi54bWxQSwUGAAAAAAQABADzAAAA/QQA&#10;AAAA&#10;" w14:anchorId="0E4EED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8912" behindDoc="0" locked="0" layoutInCell="1" allowOverlap="1" wp14:editId="4FEF7E72" wp14:anchorId="79A527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6" name="Rectangle 6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6" style="position:absolute;margin-left:210pt;margin-top:11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+j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Apt7B+gvT5iXLT1ysCNMndSji1JMPMBO0s+TQiPF+CWwQ836btXwxEux3DQb3kQsBZM+&#10;vO2qoAfgndAJpThFdMeB+S6LnPwwW1+Eva5Jnu3bupC/LfP+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hdP6ObAQAAFAMA&#10;AA4AAAAAAAAAAAAAAAAALgIAAGRycy9lMm9Eb2MueG1sUEsBAi0AFAAGAAgAAAAhAG9BRobaAAAA&#10;CgEAAA8AAAAAAAAAAAAAAAAA9QMAAGRycy9kb3ducmV2LnhtbFBLBQYAAAAABAAEAPMAAAD8BAAA&#10;AAA=&#10;" w14:anchorId="79A527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99936" behindDoc="0" locked="0" layoutInCell="1" allowOverlap="1" wp14:editId="7DF2F417" wp14:anchorId="31D2C5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7" name="Rectangle 6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7" style="position:absolute;margin-left:210pt;margin-top:11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+2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M/J6mWFz7gD95QnzsqVHNnaEqZN6dFGKiQfYSfp5UmikGL8EVqhZ360anngJlptmw5uIJWDS&#10;h7dZFfQAvBM6oRSniO44MN9St9Bi6Utjr2uSZ/s2LuRvy7z/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Wu/tpoBAAAUAwAA&#10;DgAAAAAAAAAAAAAAAAAuAgAAZHJzL2Uyb0RvYy54bWxQSwECLQAUAAYACAAAACEAb0FGhtoAAAAK&#10;AQAADwAAAAAAAAAAAAAAAAD0AwAAZHJzL2Rvd25yZXYueG1sUEsFBgAAAAAEAAQA8wAAAPsEAAAA&#10;AA==&#10;" w14:anchorId="31D2C59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0960" behindDoc="0" locked="0" layoutInCell="1" allowOverlap="1" wp14:editId="2C74DA26" wp14:anchorId="6C8B06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8" name="Rectangle 6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8" style="position:absolute;margin-left:210pt;margin-top:11pt;width:79pt;height:48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34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vFk2Gzb1t6I6PkJctPVAwQxgFV4ONnI00QMHxz16C5my48+RQs7i8aGjipZgvmyVtIpSC&#10;SG/fd6VXfaCdUAk420ewu574zouc/DBZX4S9rUme7f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DjfidAQAA&#10;FAMAAA4AAAAAAAAAAAAAAAAALgIAAGRycy9lMm9Eb2MueG1sUEsBAi0AFAAGAAgAAAAhAHRmcFzb&#10;AAAACgEAAA8AAAAAAAAAAAAAAAAA9wMAAGRycy9kb3ducmV2LnhtbFBLBQYAAAAABAAEAPMAAAD/&#10;BAAAAAA=&#10;" w14:anchorId="6C8B061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1984" behindDoc="0" locked="0" layoutInCell="1" allowOverlap="1" wp14:editId="0315C18D" wp14:anchorId="19E1B6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9" name="Rectangle 6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9" style="position:absolute;margin-left:210pt;margin-top:11pt;width:79pt;height:48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w1De2dAQAA&#10;FAMAAA4AAAAAAAAAAAAAAAAALgIAAGRycy9lMm9Eb2MueG1sUEsBAi0AFAAGAAgAAAAhAHRmcFzb&#10;AAAACgEAAA8AAAAAAAAAAAAAAAAA9wMAAGRycy9kb3ducmV2LnhtbFBLBQYAAAAABAAEAPMAAAD/&#10;BAAAAAA=&#10;" w14:anchorId="19E1B62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3008" behindDoc="0" locked="0" layoutInCell="1" allowOverlap="1" wp14:editId="74EE838C" wp14:anchorId="74AEE7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0" name="Rectangle 7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0" style="position:absolute;margin-left:210pt;margin-top:11pt;width:79pt;height:48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2F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YnGZYXNvC93xGfOypScKZoBRcDXYwNlIAxQ8/t5L1JwN954cahaXFw1NvBTzZbOkTcRS&#10;EOnt5670qgfaCZWQs31Au+uJ77zIyQ+T9UXYx5rk2X6uC/nzMm/e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O1jYWdAQAA&#10;FAMAAA4AAAAAAAAAAAAAAAAALgIAAGRycy9lMm9Eb2MueG1sUEsBAi0AFAAGAAgAAAAhAHRmcFzb&#10;AAAACgEAAA8AAAAAAAAAAAAAAAAA9wMAAGRycy9kb3ducmV2LnhtbFBLBQYAAAAABAAEAPMAAAD/&#10;BAAAAAA=&#10;" w14:anchorId="74AEE7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4032" behindDoc="0" locked="0" layoutInCell="1" allowOverlap="1" wp14:editId="2146E85C" wp14:anchorId="7D397B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1" name="Rectangle 7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1" style="position:absolute;margin-left:210pt;margin-top:11pt;width:79pt;height:48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qDDZCdAQAA&#10;FAMAAA4AAAAAAAAAAAAAAAAALgIAAGRycy9lMm9Eb2MueG1sUEsBAi0AFAAGAAgAAAAhAHRmcFzb&#10;AAAACgEAAA8AAAAAAAAAAAAAAAAA9wMAAGRycy9kb3ducmV2LnhtbFBLBQYAAAAABAAEAPMAAAD/&#10;BAAAAAA=&#10;" w14:anchorId="7D397B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5056" behindDoc="0" locked="0" layoutInCell="1" allowOverlap="1" wp14:editId="7674E2D7" wp14:anchorId="384CD4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2" name="Rectangle 7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2" style="position:absolute;margin-left:210pt;margin-top:11pt;width:79pt;height:48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HYja6dAQAA&#10;FAMAAA4AAAAAAAAAAAAAAAAALgIAAGRycy9lMm9Eb2MueG1sUEsBAi0AFAAGAAgAAAAhAHRmcFzb&#10;AAAACgEAAA8AAAAAAAAAAAAAAAAA9wMAAGRycy9kb3ducmV2LnhtbFBLBQYAAAAABAAEAPMAAAD/&#10;BAAAAAA=&#10;" w14:anchorId="384CD42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6080" behindDoc="0" locked="0" layoutInCell="1" allowOverlap="1" wp14:editId="1BE2AD89" wp14:anchorId="7D2F55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3" name="Rectangle 7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3" style="position:absolute;margin-left:210pt;margin-top:11pt;width:79pt;height:48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uDbudAQAA&#10;FAMAAA4AAAAAAAAAAAAAAAAALgIAAGRycy9lMm9Eb2MueG1sUEsBAi0AFAAGAAgAAAAhAHRmcFzb&#10;AAAACgEAAA8AAAAAAAAAAAAAAAAA9wMAAGRycy9kb3ducmV2LnhtbFBLBQYAAAAABAAEAPMAAAD/&#10;BAAAAAA=&#10;" w14:anchorId="7D2F552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7104" behindDoc="0" locked="0" layoutInCell="1" allowOverlap="1" wp14:editId="3721C09C" wp14:anchorId="622817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4" name="Rectangle 7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4" style="position:absolute;margin-left:210pt;margin-top:11pt;width:79pt;height:48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x/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1arN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ZjH+dAQAA&#10;FAMAAA4AAAAAAAAAAAAAAAAALgIAAGRycy9lMm9Eb2MueG1sUEsBAi0AFAAGAAgAAAAhAHRmcFzb&#10;AAAACgEAAA8AAAAAAAAAAAAAAAAA9wMAAGRycy9kb3ducmV2LnhtbFBLBQYAAAAABAAEAPMAAAD/&#10;BAAAAAA=&#10;" w14:anchorId="622817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8128" behindDoc="0" locked="0" layoutInCell="1" allowOverlap="1" wp14:editId="4C6A4228" wp14:anchorId="24E6FC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5" name="Rectangle 7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5" style="position:absolute;margin-left:210pt;margin-top:11pt;width:79pt;height:48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xq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Vm2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vDGqdAQAA&#10;FAMAAA4AAAAAAAAAAAAAAAAALgIAAGRycy9lMm9Eb2MueG1sUEsBAi0AFAAGAAgAAAAhAHRmcFzb&#10;AAAACgEAAA8AAAAAAAAAAAAAAAAA9wMAAGRycy9kb3ducmV2LnhtbFBLBQYAAAAABAAEAPMAAAD/&#10;BAAAAAA=&#10;" w14:anchorId="24E6FC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09152" behindDoc="0" locked="0" layoutInCell="1" allowOverlap="1" wp14:editId="6F86FD06" wp14:anchorId="2378E2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6" name="Rectangle 7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6" style="position:absolute;margin-left:210pt;margin-top:11pt;width:79pt;height:48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N2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gKbe1vojw+Yly3dUzAjTIKr0QbOJhqg4PHPXqLmbPzpyaHm5utVQxMvxbJtWt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1pDdpwBAAAU&#10;AwAADgAAAAAAAAAAAAAAAAAuAgAAZHJzL2Uyb0RvYy54bWxQSwECLQAUAAYACAAAACEAdGZwXNsA&#10;AAAKAQAADwAAAAAAAAAAAAAAAAD2AwAAZHJzL2Rvd25yZXYueG1sUEsFBgAAAAAEAAQA8wAAAP4E&#10;AAAAAA==&#10;" w14:anchorId="2378E21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0176" behindDoc="0" locked="0" layoutInCell="1" allowOverlap="1" wp14:editId="78CA5A1C" wp14:anchorId="28A5B9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7" name="Rectangle 7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7" style="position:absolute;margin-left:210pt;margin-top:11pt;width:79pt;height:48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CbMNjmwEAABQD&#10;AAAOAAAAAAAAAAAAAAAAAC4CAABkcnMvZTJvRG9jLnhtbFBLAQItABQABgAIAAAAIQB0ZnBc2wAA&#10;AAoBAAAPAAAAAAAAAAAAAAAAAPUDAABkcnMvZG93bnJldi54bWxQSwUGAAAAAAQABADzAAAA/QQA&#10;AAAA&#10;" w14:anchorId="28A5B9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1200" behindDoc="0" locked="0" layoutInCell="1" allowOverlap="1" wp14:editId="5C6FC758" wp14:anchorId="05EFD2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8" name="Rectangle 7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8" style="position:absolute;margin-left:210pt;margin-top:11pt;width:79pt;height:48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Nd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ibD5t4W+uMD5mVL9xTMCJPgarSBs4kGKHj8s5eoORt/enKoufl61dDES7Fsm5Y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TdDXZwBAAAU&#10;AwAADgAAAAAAAAAAAAAAAAAuAgAAZHJzL2Uyb0RvYy54bWxQSwECLQAUAAYACAAAACEAdGZwXNsA&#10;AAAKAQAADwAAAAAAAAAAAAAAAAD2AwAAZHJzL2Rvd25yZXYueG1sUEsFBgAAAAAEAAQA8wAAAP4E&#10;AAAAAA==&#10;" w14:anchorId="05EFD29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2224" behindDoc="0" locked="0" layoutInCell="1" allowOverlap="1" wp14:editId="684E4533" wp14:anchorId="473F73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9" name="Rectangle 7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9" style="position:absolute;margin-left:210pt;margin-top:11pt;width:79pt;height:48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InQ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an29ppxQqsvlCJi+6+BYTgQHmkWxSB7vMb3++ucXund5Pmdp&#10;3s3M9oLftKsMm3u70J8eIS9beqBgxjAJrkYbOZtogILjr4MEzdn4w5NDzc3XVUMTL8WybVraRCgF&#10;kd6970qvhkA7oRJwdohg9wPxXRY5+WGyvgh7W5M82/d1IX9Z5u1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ABw0idAQAA&#10;FAMAAA4AAAAAAAAAAAAAAAAALgIAAGRycy9lMm9Eb2MueG1sUEsBAi0AFAAGAAgAAAAhAHRmcFzb&#10;AAAACgEAAA8AAAAAAAAAAAAAAAAA9wMAAGRycy9kb3ducmV2LnhtbFBLBQYAAAAABAAEAPMAAAD/&#10;BAAAAAA=&#10;" w14:anchorId="473F73E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3248" behindDoc="0" locked="0" layoutInCell="1" allowOverlap="1" wp14:editId="27FE9FCB" wp14:anchorId="1DC19F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0" name="Rectangle 7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0" style="position:absolute;margin-left:210pt;margin-top:11pt;width:79pt;height:48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M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LfttcZNve20B8fMS9beqBgRpgEV6MNnE00QMHjn71Ezdn4w5NDze31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+BQyCdAQAA&#10;FAMAAA4AAAAAAAAAAAAAAAAALgIAAGRycy9lMm9Eb2MueG1sUEsBAi0AFAAGAAgAAAAhAHRmcFzb&#10;AAAACgEAAA8AAAAAAAAAAAAAAAAA9wMAAGRycy9kb3ducmV2LnhtbFBLBQYAAAAABAAEAPMAAAD/&#10;BAAAAAA=&#10;" w14:anchorId="1DC19F0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4272" behindDoc="0" locked="0" layoutInCell="1" allowOverlap="1" wp14:editId="66BDF2D0" wp14:anchorId="6E44F6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1" name="Rectangle 7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1" style="position:absolute;margin-left:210pt;margin-top:11pt;width:79pt;height:48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M1nQEAABQDAAAOAAAAZHJzL2Uyb0RvYy54bWysUsFu2zAMvQ/oPwi6N3bctX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dr25WlBNKdb4cMKbvGhzLieBIsygWycPPmF5+/fcL3Ts/n7M0&#10;b2dme8Fv2+sMm3tb6I+PmJctPVAwI0yCq9EGziYaoODxz16i5mz84cmh5vbr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a3wzWdAQAA&#10;FAMAAA4AAAAAAAAAAAAAAAAALgIAAGRycy9lMm9Eb2MueG1sUEsBAi0AFAAGAAgAAAAhAHRmcFzb&#10;AAAACgEAAA8AAAAAAAAAAAAAAAAA9wMAAGRycy9kb3ducmV2LnhtbFBLBQYAAAAABAAEAPMAAAD/&#10;BAAAAAA=&#10;" w14:anchorId="6E44F6D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5296" behindDoc="0" locked="0" layoutInCell="1" allowOverlap="1" wp14:editId="7A3A3657" wp14:anchorId="201900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2" name="Rectangle 7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2" style="position:absolute;margin-left:210pt;margin-top:11pt;width:79pt;height:48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L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v2lWGzb0d9KdHzMuWHiiYESbB1WgDZxMNUPD46yBRczb+8ORQc/P1qqGJl2LZNi1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exDC5wBAAAU&#10;AwAADgAAAAAAAAAAAAAAAAAuAgAAZHJzL2Uyb0RvYy54bWxQSwECLQAUAAYACAAAACEAdGZwXNsA&#10;AAAKAQAADwAAAAAAAAAAAAAAAAD2AwAAZHJzL2Rvd25yZXYueG1sUEsFBgAAAAAEAAQA8wAAAP4E&#10;AAAAAA==&#10;" w14:anchorId="201900A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6320" behindDoc="0" locked="0" layoutInCell="1" allowOverlap="1" wp14:editId="0E276F54" wp14:anchorId="2643B2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3" name="Rectangle 7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3" style="position:absolute;margin-left:210pt;margin-top:11pt;width:79pt;height:48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Me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VbvK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Tawx6dAQAA&#10;FAMAAA4AAAAAAAAAAAAAAAAALgIAAGRycy9lMm9Eb2MueG1sUEsBAi0AFAAGAAgAAAAhAHRmcFzb&#10;AAAACgEAAA8AAAAAAAAAAAAAAAAA9wMAAGRycy9kb3ducmV2LnhtbFBLBQYAAAAABAAEAPMAAAD/&#10;BAAAAAA=&#10;" w14:anchorId="2643B29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7344" behindDoc="0" locked="0" layoutInCell="1" allowOverlap="1" wp14:editId="3D69C1BC" wp14:anchorId="19E691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4" name="Rectangle 7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4" style="position:absolute;margin-left:210pt;margin-top:11pt;width:79pt;height:48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La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jbD5t4W+uMD5mVL9xTMCJPgarSBs4kGKHj8s5eoORt/enKoufl61dDES7FsGwJiWAoi&#10;vX3flV4NQDuhEnK2D2h3A/FdFjn5YbK+CHtdkzzb93Uhf17mzV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+1C2pwBAAAU&#10;AwAADgAAAAAAAAAAAAAAAAAuAgAAZHJzL2Uyb0RvYy54bWxQSwECLQAUAAYACAAAACEAdGZwXNsA&#10;AAAKAQAADwAAAAAAAAAAAAAAAAD2AwAAZHJzL2Rvd25yZXYueG1sUEsFBgAAAAAEAAQA8wAAAP4E&#10;AAAAAA==&#10;" w14:anchorId="19E691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8368" behindDoc="0" locked="0" layoutInCell="1" allowOverlap="1" wp14:editId="5712CD89" wp14:anchorId="1D3A0D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5" name="Rectangle 7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5" style="position:absolute;margin-left:210pt;margin-top:11pt;width:79pt;height:48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LP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2y7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tvCz5wBAAAU&#10;AwAADgAAAAAAAAAAAAAAAAAuAgAAZHJzL2Uyb0RvYy54bWxQSwECLQAUAAYACAAAACEAdGZwXNsA&#10;AAAKAQAADwAAAAAAAAAAAAAAAAD2AwAAZHJzL2Rvd25yZXYueG1sUEsFBgAAAAAEAAQA8wAAAP4E&#10;AAAAAA==&#10;" w14:anchorId="1D3A0D0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19392" behindDoc="0" locked="0" layoutInCell="1" allowOverlap="1" wp14:editId="20ABD778" wp14:anchorId="0763F4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6" name="Rectangle 7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6" style="position:absolute;margin-left:210pt;margin-top:11pt;width:79pt;height:48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ey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Dm3hb64wPmZUv3FMwIk+BqtIGziQYoePyzl6g5G396cqi5+XrV0MRLsVw1K9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9ZA3spwBAAAU&#10;AwAADgAAAAAAAAAAAAAAAAAuAgAAZHJzL2Uyb0RvYy54bWxQSwECLQAUAAYACAAAACEAdGZwXNsA&#10;AAAKAQAADwAAAAAAAAAAAAAAAAD2AwAAZHJzL2Rvd25yZXYueG1sUEsFBgAAAAAEAAQA8wAAAP4E&#10;AAAAAA==&#10;" w14:anchorId="0763F49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0416" behindDoc="0" locked="0" layoutInCell="1" allowOverlap="1" wp14:editId="74EF1701" wp14:anchorId="7B75E5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7" name="Rectangle 7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7" style="position:absolute;margin-left:210pt;margin-top:11pt;width:79pt;height:48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prenmwEAABQD&#10;AAAOAAAAAAAAAAAAAAAAAC4CAABkcnMvZTJvRG9jLnhtbFBLAQItABQABgAIAAAAIQB0ZnBc2wAA&#10;AAoBAAAPAAAAAAAAAAAAAAAAAPUDAABkcnMvZG93bnJldi54bWxQSwUGAAAAAAQABADzAAAA/QQA&#10;AAAA&#10;" w14:anchorId="7B75E56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1440" behindDoc="0" locked="0" layoutInCell="1" allowOverlap="1" wp14:editId="5DFF77E8" wp14:anchorId="135279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8" name="Rectangle 7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8" style="position:absolute;margin-left:210pt;margin-top:11pt;width:79pt;height:48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eZ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mwubeF/viAednSPQUzwiS4Gm3gbKIBCh7/7CVqzsafnhxqbr5eNTTxUixXzYo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/03mZwBAAAU&#10;AwAADgAAAAAAAAAAAAAAAAAuAgAAZHJzL2Uyb0RvYy54bWxQSwECLQAUAAYACAAAACEAdGZwXNsA&#10;AAAKAQAADwAAAAAAAAAAAAAAAAD2AwAAZHJzL2Rvd25yZXYueG1sUEsFBgAAAAAEAAQA8wAAAP4E&#10;AAAAAA==&#10;" w14:anchorId="135279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2464" behindDoc="0" locked="0" layoutInCell="1" allowOverlap="1" wp14:editId="3F695E9D" wp14:anchorId="2CA7E0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19" name="Rectangle 7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9" style="position:absolute;margin-left:210pt;margin-top:11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NKsPm3h768zPmZUtPHOwIUyf16KIUEw+wk/TzqNBIMX4J7FBzd7t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H4BfybAQAAFAMA&#10;AA4AAAAAAAAAAAAAAAAALgIAAGRycy9lMm9Eb2MueG1sUEsBAi0AFAAGAAgAAAAhAG9BRobaAAAA&#10;CgEAAA8AAAAAAAAAAAAAAAAA9QMAAGRycy9kb3ducmV2LnhtbFBLBQYAAAAABAAEAPMAAAD8BAAA&#10;AAA=&#10;" w14:anchorId="2CA7E0D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3488" behindDoc="0" locked="0" layoutInCell="1" allowOverlap="1" wp14:editId="1355F618" wp14:anchorId="485F83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0" name="Rectangle 7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0" style="position:absolute;margin-left:210pt;margin-top:11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U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bdYbNvQP0lyfMy5YeOdgRpk7q0UUpJh5gJ+nnSaGRYvwS2KHmbr1qeOKlWG6aDW8iloJJ&#10;H952VdAD8E7ohFKcIrrjwHyXRU5+mK0vwl7XJM/2bV3I35Z5/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54hZSbAQAAFAMA&#10;AA4AAAAAAAAAAAAAAAAALgIAAGRycy9lMm9Eb2MueG1sUEsBAi0AFAAGAAgAAAAhAG9BRobaAAAA&#10;CgEAAA8AAAAAAAAAAAAAAAAA9QMAAGRycy9kb3ducmV2LnhtbFBLBQYAAAAABAAEAPMAAAD8BAAA&#10;AAA=&#10;" w14:anchorId="485F83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4512" behindDoc="0" locked="0" layoutInCell="1" allowOverlap="1" wp14:editId="0B69A612" wp14:anchorId="63CEB1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1" name="Rectangle 7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1" style="position:absolute;margin-left:210pt;margin-top:11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bj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TgWBnAEAABQD&#10;AAAOAAAAAAAAAAAAAAAAAC4CAABkcnMvZTJvRG9jLnhtbFBLAQItABQABgAIAAAAIQBvQUaG2gAA&#10;AAoBAAAPAAAAAAAAAAAAAAAAAPYDAABkcnMvZG93bnJldi54bWxQSwUGAAAAAAQABADzAAAA/QQA&#10;AAAA&#10;" w14:anchorId="63CEB10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5536" behindDoc="0" locked="0" layoutInCell="1" allowOverlap="1" wp14:editId="09842108" wp14:anchorId="6F14BC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2" name="Rectangle 7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2" style="position:absolute;margin-left:210pt;margin-top:11pt;width:79pt;height:48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4yY3z5wBAAAU&#10;AwAADgAAAAAAAAAAAAAAAAAuAgAAZHJzL2Uyb0RvYy54bWxQSwECLQAUAAYACAAAACEAdGZwXNsA&#10;AAAKAQAADwAAAAAAAAAAAAAAAAD2AwAAZHJzL2Rvd25yZXYueG1sUEsFBgAAAAAEAAQA8wAAAP4E&#10;AAAAAA==&#10;" w14:anchorId="6F14BC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6560" behindDoc="0" locked="0" layoutInCell="1" allowOverlap="1" wp14:editId="2504E5A7" wp14:anchorId="2CF3EE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3" name="Rectangle 7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3" style="position:absolute;margin-left:210pt;margin-top:11pt;width:79pt;height:48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fa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2lW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oQt9qdAQAA&#10;FAMAAA4AAAAAAAAAAAAAAAAALgIAAGRycy9lMm9Eb2MueG1sUEsBAi0AFAAGAAgAAAAhAHRmcFzb&#10;AAAACgEAAA8AAAAAAAAAAAAAAAAA9wMAAGRycy9kb3ducmV2LnhtbFBLBQYAAAAABAAEAPMAAAD/&#10;BAAAAAA=&#10;" w14:anchorId="2CF3EE2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7584" behindDoc="0" locked="0" layoutInCell="1" allowOverlap="1" wp14:editId="1D4859B7" wp14:anchorId="47EAFF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4" name="Rectangle 7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4" style="position:absolute;margin-left:210pt;margin-top:11pt;width:79pt;height:48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Ye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uzb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c2HpwBAAAU&#10;AwAADgAAAAAAAAAAAAAAAAAuAgAAZHJzL2Uyb0RvYy54bWxQSwECLQAUAAYACAAAACEAdGZwXNsA&#10;AAAKAQAADwAAAAAAAAAAAAAAAAD2AwAAZHJzL2Rvd25yZXYueG1sUEsFBgAAAAAEAAQA8wAAAP4E&#10;AAAAAA==&#10;" w14:anchorId="47EAFF1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8608" behindDoc="0" locked="0" layoutInCell="1" allowOverlap="1" wp14:editId="3E431142" wp14:anchorId="7BA684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5" name="Rectangle 7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5" style="position:absolute;margin-left:210pt;margin-top:11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yIEe5oBAAAUAwAA&#10;DgAAAAAAAAAAAAAAAAAuAgAAZHJzL2Uyb0RvYy54bWxQSwECLQAUAAYACAAAACEAb0FGhtoAAAAK&#10;AQAADwAAAAAAAAAAAAAAAAD0AwAAZHJzL2Rvd25yZXYueG1sUEsFBgAAAAAEAAQA8wAAAPsEAAAA&#10;AA==&#10;" w14:anchorId="7BA684D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29632" behindDoc="0" locked="0" layoutInCell="1" allowOverlap="1" wp14:editId="68F4171C" wp14:anchorId="2DF9F3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6" name="Rectangle 7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6" style="position:absolute;margin-left:210pt;margin-top:11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vGa8ZoBAAAUAwAA&#10;DgAAAAAAAAAAAAAAAAAuAgAAZHJzL2Uyb0RvYy54bWxQSwECLQAUAAYACAAAACEAb0FGhtoAAAAK&#10;AQAADwAAAAAAAAAAAAAAAAD0AwAAZHJzL2Rvd25yZXYueG1sUEsFBgAAAAAEAAQA8wAAAPsEAAAA&#10;AA==&#10;" w14:anchorId="2DF9F33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6272" behindDoc="0" locked="0" layoutInCell="1" allowOverlap="1" wp14:editId="43283064" wp14:anchorId="77278BB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7" name="Rectangle 7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7" style="position:absolute;margin-left:104pt;margin-top:-1pt;width:79pt;height:48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iU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vc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z0qJSbAQAA&#10;FAMAAA4AAAAAAAAAAAAAAAAALgIAAGRycy9lMm9Eb2MueG1sUEsBAi0AFAAGAAgAAAAhAHubr5Xd&#10;AAAACQEAAA8AAAAAAAAAAAAAAAAA9QMAAGRycy9kb3ducmV2LnhtbFBLBQYAAAAABAAEAPMAAAD/&#10;BAAAAAA=&#10;" w14:anchorId="77278BB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7296" behindDoc="0" locked="0" layoutInCell="1" allowOverlap="1" wp14:editId="4DF71A04" wp14:anchorId="77D553A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8" name="Rectangle 7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8" style="position:absolute;margin-left:104pt;margin-top:-1pt;width:79pt;height:48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q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dZNhc28L/fEB87KlewpmhElwNdrA2UQDFDy+7CVqzsafnhxqrr9dNjTxUizbpqVNxFIQ&#10;6e37rvRqANoJlZCzfUC7G4jvssjJD5P1RdjbmuTZvq8L+fMyb/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XryiqnAEA&#10;ABQDAAAOAAAAAAAAAAAAAAAAAC4CAABkcnMvZTJvRG9jLnhtbFBLAQItABQABgAIAAAAIQB7m6+V&#10;3QAAAAkBAAAPAAAAAAAAAAAAAAAAAPYDAABkcnMvZG93bnJldi54bWxQSwUGAAAAAAQABADzAAAA&#10;AAUAAAAA&#10;" w14:anchorId="77D553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8320" behindDoc="0" locked="0" layoutInCell="1" allowOverlap="1" wp14:editId="774856AD" wp14:anchorId="1BADD81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9" name="Rectangle 7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9" style="position:absolute;margin-left:104pt;margin-top:-1pt;width:79pt;height:48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/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6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mai/nAEA&#10;ABQDAAAOAAAAAAAAAAAAAAAAAC4CAABkcnMvZTJvRG9jLnhtbFBLAQItABQABgAIAAAAIQB7m6+V&#10;3QAAAAkBAAAPAAAAAAAAAAAAAAAAAPYDAABkcnMvZG93bnJldi54bWxQSwUGAAAAAAQABADzAAAA&#10;AAUAAAAA&#10;" w14:anchorId="1BADD81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89344" behindDoc="0" locked="0" layoutInCell="1" allowOverlap="1" wp14:editId="780F2A73" wp14:anchorId="2D32270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0" name="Rectangle 7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0" style="position:absolute;margin-left:104pt;margin-top:-1pt;width:79pt;height:48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X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+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BGSjXnAEA&#10;ABQDAAAOAAAAAAAAAAAAAAAAAC4CAABkcnMvZTJvRG9jLnhtbFBLAQItABQABgAIAAAAIQB7m6+V&#10;3QAAAAkBAAAPAAAAAAAAAAAAAAAAAPYDAABkcnMvZG93bnJldi54bWxQSwUGAAAAAAQABADzAAAA&#10;AAUAAAAA&#10;" w14:anchorId="2D3227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0368" behindDoc="0" locked="0" layoutInCell="1" allowOverlap="1" wp14:editId="3DAEB9CC" wp14:anchorId="78DC7C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1" name="Rectangle 7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1" style="position:absolute;margin-left:104pt;margin-top:-1pt;width:79pt;height:48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jC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+ir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4L6jCnAEA&#10;ABQDAAAOAAAAAAAAAAAAAAAAAC4CAABkcnMvZTJvRG9jLnhtbFBLAQItABQABgAIAAAAIQB7m6+V&#10;3QAAAAkBAAAPAAAAAAAAAAAAAAAAAPYDAABkcnMvZG93bnJldi54bWxQSwUGAAAAAAQABADzAAAA&#10;AAUAAAAA&#10;" w14:anchorId="78DC7CD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1392" behindDoc="0" locked="0" layoutInCell="1" allowOverlap="1" wp14:editId="5D52F655" wp14:anchorId="731A91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2" name="Rectangle 7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2" style="position:absolute;margin-left:104pt;margin-top:-1pt;width:79pt;height:48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9SrD5t4u9KdnyMuWniiYMUyCq9FGziYaoOD4epCgORsfPDnUfP1809DES7Fsm5Y2EUpB&#10;pHcfu9KrIdBOqAScHSLY/UB8l0VOfpisL8Le1yTP9mNdyF+Wefs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dCj8nAEA&#10;ABQDAAAOAAAAAAAAAAAAAAAAAC4CAABkcnMvZTJvRG9jLnhtbFBLAQItABQABgAIAAAAIQB7m6+V&#10;3QAAAAkBAAAPAAAAAAAAAAAAAAAAAPYDAABkcnMvZG93bnJldi54bWxQSwUGAAAAAAQABADzAAAA&#10;AAUAAAAA&#10;" w14:anchorId="731A91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2416" behindDoc="0" locked="0" layoutInCell="1" allowOverlap="1" wp14:editId="4EEF0EB9" wp14:anchorId="52C0F1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3" name="Rectangle 7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3" style="position:absolute;margin-left:104pt;margin-top:-1pt;width:79pt;height:48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p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+ibD5t4W+uMD5mVL9xTMCJPgarSBs4kGKHj8s5eoORt/enKoufl61dDES7Fsm5Y2EUtB&#10;pLfvu9KrAWgnVELO9gHtbiC+yyInP0zWF2Gva5Jn+74u5M/LvPk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KQqjpnAEA&#10;ABQDAAAOAAAAAAAAAAAAAAAAAC4CAABkcnMvZTJvRG9jLnhtbFBLAQItABQABgAIAAAAIQB7m6+V&#10;3QAAAAkBAAAPAAAAAAAAAAAAAAAAAPYDAABkcnMvZG93bnJldi54bWxQSwUGAAAAAAQABADzAAAA&#10;AAUAAAAA&#10;" w14:anchorId="52C0F11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3440" behindDoc="0" locked="0" layoutInCell="1" allowOverlap="1" wp14:editId="687AB975" wp14:anchorId="4414AE9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4" name="Rectangle 7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4" style="position:absolute;margin-left:104pt;margin-top:-1pt;width:79pt;height:48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kt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lbXK8oJpTpfDhjTnQbHciI40iyKRfLwENPbrx+/0L3z8zlL&#10;83Zmthe8rdsMm3tb6I/PmJctPVEwI0yCq9EGziYaoODx916i5my89+RQ8/3yoqGJl2LZNi1tIpaC&#10;SG8/d6VXA9BOqISc7QPa3UB8l0VOfpisL8Le1yTP9nNdyJ+XefMK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tdSktnAEA&#10;ABQDAAAOAAAAAAAAAAAAAAAAAC4CAABkcnMvZTJvRG9jLnhtbFBLAQItABQABgAIAAAAIQB7m6+V&#10;3QAAAAkBAAAPAAAAAAAAAAAAAAAAAPYDAABkcnMvZG93bnJldi54bWxQSwUGAAAAAAQABADzAAAA&#10;AAUAAAAA&#10;" w14:anchorId="4414AE9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4464" behindDoc="0" locked="0" layoutInCell="1" allowOverlap="1" wp14:editId="279917D7" wp14:anchorId="4729BF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5" name="Rectangle 7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5" style="position:absolute;margin-left:104pt;margin-top:-1pt;width:79pt;height:48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Q6k4nAEA&#10;ABQDAAAOAAAAAAAAAAAAAAAAAC4CAABkcnMvZTJvRG9jLnhtbFBLAQItABQABgAIAAAAIQB7m6+V&#10;3QAAAAkBAAAPAAAAAAAAAAAAAAAAAPYDAABkcnMvZG93bnJldi54bWxQSwUGAAAAAAQABADzAAAA&#10;AAUAAAAA&#10;" w14:anchorId="4729BF3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5488" behindDoc="0" locked="0" layoutInCell="1" allowOverlap="1" wp14:editId="70589C30" wp14:anchorId="373466C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6" name="Rectangle 7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6" style="position:absolute;margin-left:104pt;margin-top:-1pt;width:79pt;height:48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xF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xTY3NvBcHrCvGzpkYKZYBZcTTZwNtMABY+/DhI1Z9O9J4faL5+vWpp4KZqu7WgTsRRE&#10;eve+K70agXZCJeTsENDuR+LbFDn5YbK+CHtbkzzb93Uhf1nm7Q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CFxFnAEA&#10;ABQDAAAOAAAAAAAAAAAAAAAAAC4CAABkcnMvZTJvRG9jLnhtbFBLAQItABQABgAIAAAAIQB7m6+V&#10;3QAAAAkBAAAPAAAAAAAAAAAAAAAAAPYDAABkcnMvZG93bnJldi54bWxQSwUGAAAAAAQABADzAAAA&#10;AAUAAAAA&#10;" w14:anchorId="373466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6512" behindDoc="0" locked="0" layoutInCell="1" allowOverlap="1" wp14:editId="7454BBC6" wp14:anchorId="126CD5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7" name="Rectangle 7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7" style="position:absolute;margin-left:104pt;margin-top:-1pt;width:79pt;height:48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I+3FCbAQAA&#10;FAMAAA4AAAAAAAAAAAAAAAAALgIAAGRycy9lMm9Eb2MueG1sUEsBAi0AFAAGAAgAAAAhAHubr5Xd&#10;AAAACQEAAA8AAAAAAAAAAAAAAAAA9QMAAGRycy9kb3ducmV2LnhtbFBLBQYAAAAABAAEAPMAAAD/&#10;BAAAAAA=&#10;" w14:anchorId="126CD5D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7536" behindDoc="0" locked="0" layoutInCell="1" allowOverlap="1" wp14:editId="34E784C2" wp14:anchorId="71B481E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8" name="Rectangle 7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8" style="position:absolute;margin-left:104pt;margin-top:-1pt;width:79pt;height:48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u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7QZNvd2MJyeMC9beqRgJpgFV5MNnM00QMHjr4NEzdl078mh9svnq5YmXoqmazvaRCwF&#10;kd6970qvRqCdUAk5OwS0+5H4Nk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ZVxunAEA&#10;ABQDAAAOAAAAAAAAAAAAAAAAAC4CAABkcnMvZTJvRG9jLnhtbFBLAQItABQABgAIAAAAIQB7m6+V&#10;3QAAAAkBAAAPAAAAAAAAAAAAAAAAAPYDAABkcnMvZG93bnJldi54bWxQSwUGAAAAAAQABADzAAAA&#10;AAUAAAAA&#10;" w14:anchorId="71B481E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8560" behindDoc="0" locked="0" layoutInCell="1" allowOverlap="1" wp14:editId="2206F296" wp14:anchorId="30DCCF3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9" name="Rectangle 7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9" style="position:absolute;margin-left:104pt;margin-top:-1pt;width:79pt;height:48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x7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w+ZuQzmhVNfLAWP6rMGxnAiONItikTx9jenl19+/0L3r8zlL&#10;y35hdhC8a9YZNvf2MJyfMC9beqRgJpgFV5MNnM00QMHjz6NEzdn0xZND7cf365YmXoqmazvaRCwF&#10;kd6/7UqvRqCdUAk5Owa0h5H4NkVOfpisL8Je1yTP9m1dyF+Xefc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gU9x7nAEA&#10;ABQDAAAOAAAAAAAAAAAAAAAAAC4CAABkcnMvZTJvRG9jLnhtbFBLAQItABQABgAIAAAAIQB7m6+V&#10;3QAAAAkBAAAPAAAAAAAAAAAAAAAAAPYDAABkcnMvZG93bnJldi54bWxQSwUGAAAAAAQABADzAAAA&#10;AAUAAAAA&#10;" w14:anchorId="30DCCF3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499584" behindDoc="0" locked="0" layoutInCell="1" allowOverlap="1" wp14:editId="188876F4" wp14:anchorId="7F952A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0" name="Rectangle 7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0" style="position:absolute;margin-left:104pt;margin-top:-1pt;width:79pt;height:48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T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C8a24ybO7tYDg9Yl629EDBTDALriYbOJtpgILHXweJmrPpmyeH2s83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9NcE50B&#10;AAAUAwAADgAAAAAAAAAAAAAAAAAuAgAAZHJzL2Uyb0RvYy54bWxQSwECLQAUAAYACAAAACEAe5uv&#10;ld0AAAAJAQAADwAAAAAAAAAAAAAAAAD3AwAAZHJzL2Rvd25yZXYueG1sUEsFBgAAAAAEAAQA8wAA&#10;AAEFAAAAAA==&#10;" w14:anchorId="7F952A6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0608" behindDoc="0" locked="0" layoutInCell="1" allowOverlap="1" wp14:editId="5B8D8553" wp14:anchorId="464837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1" name="Rectangle 7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1" style="position:absolute;margin-left:104pt;margin-top:-1pt;width:79pt;height:48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wGnQ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Zn27ppxQqsvlgDF91eBYTgRHmkWxSB6/x/Ty659f6N7l+Zyl&#10;ZbcwOwjeNTcZNvd2MJweMS9beqBgJpgFV5MNnM00QMHjr4NEzdn0zZND7edP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uXcBp0B&#10;AAAUAwAADgAAAAAAAAAAAAAAAAAuAgAAZHJzL2Uyb0RvYy54bWxQSwECLQAUAAYACAAAACEAe5uv&#10;ld0AAAAJAQAADwAAAAAAAAAAAAAAAAD3AwAAZHJzL2Rvd25yZXYueG1sUEsFBgAAAAAEAAQA8wAA&#10;AAEFAAAAAA==&#10;" w14:anchorId="464837B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1632" behindDoc="0" locked="0" layoutInCell="1" allowOverlap="1" wp14:editId="4CD19095" wp14:anchorId="5F409CF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2" name="Rectangle 7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2" style="position:absolute;margin-left:104pt;margin-top:-1pt;width:79pt;height:48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9vlw4nAEA&#10;ABQDAAAOAAAAAAAAAAAAAAAAAC4CAABkcnMvZTJvRG9jLnhtbFBLAQItABQABgAIAAAAIQB7m6+V&#10;3QAAAAkBAAAPAAAAAAAAAAAAAAAAAPYDAABkcnMvZG93bnJldi54bWxQSwUGAAAAAAQABADzAAAA&#10;AAUAAAAA&#10;" w14:anchorId="5F409CF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2656" behindDoc="0" locked="0" layoutInCell="1" allowOverlap="1" wp14:editId="28A0D7D6" wp14:anchorId="1EA4857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3" name="Rectangle 7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3" style="position:absolute;margin-left:104pt;margin-top:-1pt;width:79pt;height:48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t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r6vL5ZU04o1eVyBExfdXAsJ4IDzaJYJI/fMb38+ucXund5Pmdp&#10;2S3MDoJ3zW2Gzb1dGE6PkJctPVAwU5gFV5ONnM00QMHx10GC5mz65smh9vbTdUsTL0XTtR1tIpSC&#10;SO/edqVXY6CdUAk4O0Sw+5H4NkVOfpisL8Je1yTP9m1dyF+Wefs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EiNwtnAEA&#10;ABQDAAAOAAAAAAAAAAAAAAAAAC4CAABkcnMvZTJvRG9jLnhtbFBLAQItABQABgAIAAAAIQB7m6+V&#10;3QAAAAkBAAAPAAAAAAAAAAAAAAAAAPYDAABkcnMvZG93bnJldi54bWxQSwUGAAAAAAQABADzAAAA&#10;AAUAAAAA&#10;" w14:anchorId="1EA485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3680" behindDoc="0" locked="0" layoutInCell="1" allowOverlap="1" wp14:editId="2F04C5B9" wp14:anchorId="3D84E9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4" name="Rectangle 7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4" style="position:absolute;margin-left:104pt;margin-top:-1pt;width:79pt;height:48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jv13pnAEA&#10;ABQDAAAOAAAAAAAAAAAAAAAAAC4CAABkcnMvZTJvRG9jLnhtbFBLAQItABQABgAIAAAAIQB7m6+V&#10;3QAAAAkBAAAPAAAAAAAAAAAAAAAAAPYDAABkcnMvZG93bnJldi54bWxQSwUGAAAAAAQABADzAAAA&#10;AAUAAAAA&#10;" w14:anchorId="3D84E9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4704" behindDoc="0" locked="0" layoutInCell="1" allowOverlap="1" wp14:editId="66A8D63E" wp14:anchorId="65220F1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5" name="Rectangle 7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5" style="position:absolute;margin-left:104pt;margin-top:-1pt;width:79pt;height:48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aid38nAEA&#10;ABQDAAAOAAAAAAAAAAAAAAAAAC4CAABkcnMvZTJvRG9jLnhtbFBLAQItABQABgAIAAAAIQB7m6+V&#10;3QAAAAkBAAAPAAAAAAAAAAAAAAAAAPYDAABkcnMvZG93bnJldi54bWxQSwUGAAAAAAQABADzAAAA&#10;AAUAAAAA&#10;" w14:anchorId="65220F1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5728" behindDoc="0" locked="0" layoutInCell="1" allowOverlap="1" wp14:editId="266D9710" wp14:anchorId="762FE4E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6" name="Rectangle 7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6" style="position:absolute;margin-left:104pt;margin-top:-1pt;width:79pt;height:48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DS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YHNvS30xwfMy5buKZgRJsHVaANnEw1Q8Piyl6g5G396cqi5/nbZ0MRLsWybljYRS0Gk&#10;t++70qsBaCdUQs72Ae1uIL7LIic/TNYXYW9rkmf7vi7kz8u8+QM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hRsNKbAQAA&#10;FAMAAA4AAAAAAAAAAAAAAAAALgIAAGRycy9lMm9Eb2MueG1sUEsBAi0AFAAGAAgAAAAhAHubr5Xd&#10;AAAACQEAAA8AAAAAAAAAAAAAAAAA9QMAAGRycy9kb3ducmV2LnhtbFBLBQYAAAAABAAEAPMAAAD/&#10;BAAAAAA=&#10;" w14:anchorId="762FE4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6752" behindDoc="0" locked="0" layoutInCell="1" allowOverlap="1" wp14:editId="6CBEF64F" wp14:anchorId="5549012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7" name="Rectangle 7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7" style="position:absolute;margin-left:104pt;margin-top:-1pt;width:79pt;height:48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H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s8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FnMMebAQAA&#10;FAMAAA4AAAAAAAAAAAAAAAAALgIAAGRycy9lMm9Eb2MueG1sUEsBAi0AFAAGAAgAAAAhAHubr5Xd&#10;AAAACQEAAA8AAAAAAAAAAAAAAAAA9QMAAGRycy9kb3ducmV2LnhtbFBLBQYAAAAABAAEAPMAAAD/&#10;BAAAAAA=&#10;" w14:anchorId="554901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7776" behindDoc="0" locked="0" layoutInCell="1" allowOverlap="1" wp14:editId="07B7B400" wp14:anchorId="74FC222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8" name="Rectangle 7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8" style="position:absolute;margin-left:104pt;margin-top:-1pt;width:79pt;height:48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D5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K3TZNhc28b+uMD5GVL9xTMGCbB1WgjZxMNUHB82UvQnI0/PTnUXH+7bGjipVi2TUubCKUg&#10;0tv3XenVEGgnVALO9hHsbiC+yyInP0zWF2Fva5Jn+74u5M/LvPk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KPLD5nAEA&#10;ABQDAAAOAAAAAAAAAAAAAAAAAC4CAABkcnMvZTJvRG9jLnhtbFBLAQItABQABgAIAAAAIQB7m6+V&#10;3QAAAAkBAAAPAAAAAAAAAAAAAAAAAPYDAABkcnMvZG93bnJldi54bWxQSwUGAAAAAAQABADzAAAA&#10;AAUAAAAA&#10;" w14:anchorId="74FC222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8800" behindDoc="0" locked="0" layoutInCell="1" allowOverlap="1" wp14:editId="4C96B32E" wp14:anchorId="2D8118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9" name="Rectangle 7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9" style="position:absolute;margin-left:104pt;margin-top:-1pt;width:79pt;height:48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Ds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m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CjDsnAEA&#10;ABQDAAAOAAAAAAAAAAAAAAAAAC4CAABkcnMvZTJvRG9jLnhtbFBLAQItABQABgAIAAAAIQB7m6+V&#10;3QAAAAkBAAAPAAAAAAAAAAAAAAAAAPYDAABkcnMvZG93bnJldi54bWxQSwUGAAAAAAQABADzAAAA&#10;AAUAAAAA&#10;" w14:anchorId="2D81188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509824" behindDoc="0" locked="0" layoutInCell="1" allowOverlap="1" wp14:editId="53C463D2" wp14:anchorId="4C64D82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50" name="Rectangle 7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0" style="position:absolute;margin-left:104pt;margin-top:-1pt;width:79pt;height:48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E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5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irCEnAEA&#10;ABQDAAAOAAAAAAAAAAAAAAAAAC4CAABkcnMvZTJvRG9jLnhtbFBLAQItABQABgAIAAAAIQB7m6+V&#10;3QAAAAkBAAAPAAAAAAAAAAAAAAAAAPYDAABkcnMvZG93bnJldi54bWxQSwUGAAAAAAQABADzAAAA&#10;AAUAAAAA&#10;" w14:anchorId="4C64D82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0656" behindDoc="0" locked="0" layoutInCell="1" allowOverlap="1" wp14:editId="2F9FF1A4" wp14:anchorId="303656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1" name="Rectangle 7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1" style="position:absolute;margin-left:104pt;margin-top:11pt;width:77pt;height:162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SQ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Kv26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tQUkJwBAAAV&#10;AwAADgAAAAAAAAAAAAAAAAAuAgAAZHJzL2Uyb0RvYy54bWxQSwECLQAUAAYACAAAACEAqingg9sA&#10;AAAKAQAADwAAAAAAAAAAAAAAAAD2AwAAZHJzL2Rvd25yZXYueG1sUEsFBgAAAAAEAAQA8wAAAP4E&#10;AAAAAA==&#10;" w14:anchorId="303656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1680" behindDoc="0" locked="0" layoutInCell="1" allowOverlap="1" wp14:editId="4DA13556" wp14:anchorId="2605F5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2" name="Rectangle 7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2" style="position:absolute;margin-left:104pt;margin-top:11pt;width:79pt;height:162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MG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e8ba4zbK5toT++YJ629EzBjDAJrkYbOJuog4LH971Ezdn45Mmi5mZ11VDLS7Jsm5ZGEUtC&#10;rLdfq9KrAWgoVELO9gHtbiC+yyInf0zeF2Gfc5Kb+zUv5M/TvPk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AVzBpwBAAAV&#10;AwAADgAAAAAAAAAAAAAAAAAuAgAAZHJzL2Uyb0RvYy54bWxQSwECLQAUAAYACAAAACEAe0uO1NsA&#10;AAAKAQAADwAAAAAAAAAAAAAAAAD2AwAAZHJzL2Rvd25yZXYueG1sUEsFBgAAAAAEAAQA8wAAAP4E&#10;AAAAAA==&#10;" w14:anchorId="2605F55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2704" behindDoc="0" locked="0" layoutInCell="1" allowOverlap="1" wp14:editId="49DA69E7" wp14:anchorId="3C8809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3" name="Rectangle 7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3" style="position:absolute;margin-left:104pt;margin-top:11pt;width:77pt;height:162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S7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E37TrD5toehvMz5mlLTxTMBLPgarKBs5k6KHj8eZSoOZsePVnUrruPLbW8JM2m3dAoYkmI&#10;9f59VXo1Ag2FSsjZMaA9jMS3KXLyx+R9EfY2J7m57/NC/jrNu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rLkUu5wBAAAV&#10;AwAADgAAAAAAAAAAAAAAAAAuAgAAZHJzL2Uyb0RvYy54bWxQSwECLQAUAAYACAAAACEAqingg9sA&#10;AAAKAQAADwAAAAAAAAAAAAAAAAD2AwAAZHJzL2Rvd25yZXYueG1sUEsFBgAAAAAEAAQA8wAAAP4E&#10;AAAAAA==&#10;" w14:anchorId="3C8809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3728" behindDoc="0" locked="0" layoutInCell="1" allowOverlap="1" wp14:editId="195B986E" wp14:anchorId="5B1D97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4" name="Rectangle 7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4" style="position:absolute;margin-left:104pt;margin-top:11pt;width:77pt;height:162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V/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Drdp1hc20Hw+kZ87SlJwpmgllwNdnA2UwdFDz+PEjUnE1fPVnU3nW3LbW8JA3h0ChiSYj1&#10;7mNVejUCDYVKyNkhoN2PxLcpcvLH5H0R9j4nubkf80L+Ms3bX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LjpV/mwEAABUD&#10;AAAOAAAAAAAAAAAAAAAAAC4CAABkcnMvZTJvRG9jLnhtbFBLAQItABQABgAIAAAAIQCqKeCD2wAA&#10;AAoBAAAPAAAAAAAAAAAAAAAAAPUDAABkcnMvZG93bnJldi54bWxQSwUGAAAAAAQABADzAAAA/QQA&#10;AAAA&#10;" w14:anchorId="5B1D97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4752" behindDoc="0" locked="0" layoutInCell="1" allowOverlap="1" wp14:editId="390ACE6A" wp14:anchorId="69F362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5" name="Rectangle 7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5" style="position:absolute;margin-left:104pt;margin-top:11pt;width:79pt;height:162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CnAEAABUDAAAOAAAAZHJzL2Uyb0RvYy54bWysUsFuGyEQvVfKPyDu8a43VrJe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65t1W5Olio6aerW6o4RgqsvrgDE9aXAsbwRHakbxSB6/xfR+9fcVenf5P+/S&#10;vJuZ7QVvm3WGzbUd9KdXzNOWXiiYESbB1WgDZxN1UPD48yBRczZ+9WRRc7e6aa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zLywpwBAAAV&#10;AwAADgAAAAAAAAAAAAAAAAAuAgAAZHJzL2Uyb0RvYy54bWxQSwECLQAUAAYACAAAACEAe0uO1NsA&#10;AAAKAQAADwAAAAAAAAAAAAAAAAD2AwAAZHJzL2Rvd25yZXYueG1sUEsFBgAAAAAEAAQA8wAAAP4E&#10;AAAAAA==&#10;" w14:anchorId="69F3623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5776" behindDoc="0" locked="0" layoutInCell="1" allowOverlap="1" wp14:editId="2B2FD298" wp14:anchorId="6E9D7F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6" name="Rectangle 7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イェス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6" style="position:absolute;margin-left:104pt;margin-top:11pt;width:77pt;height:162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N8+AXmwEAABUD&#10;AAAOAAAAAAAAAAAAAAAAAC4CAABkcnMvZTJvRG9jLnhtbFBLAQItABQABgAIAAAAIQCqKeCD2wAA&#10;AAoBAAAPAAAAAAAAAAAAAAAAAPUDAABkcnMvZG93bnJldi54bWxQSwUGAAAAAAQABADzAAAA/QQA&#10;AAAA&#10;" w14:anchorId="6E9D7F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イェス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6800" behindDoc="0" locked="0" layoutInCell="1" allowOverlap="1" wp14:editId="25D86BFC" wp14:anchorId="64AEED74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7" name="Rectangle 7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7" style="position:absolute;margin-left:105pt;margin-top:11pt;width:77pt;height:162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DTFYAKcAQAA&#10;FQMAAA4AAAAAAAAAAAAAAAAALgIAAGRycy9lMm9Eb2MueG1sUEsBAi0AFAAGAAgAAAAhAEwiVjPc&#10;AAAACgEAAA8AAAAAAAAAAAAAAAAA9gMAAGRycy9kb3ducmV2LnhtbFBLBQYAAAAABAAEAPMAAAD/&#10;BAAAAAA=&#10;" w14:anchorId="64AEED7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7824" behindDoc="0" locked="0" layoutInCell="1" allowOverlap="1" wp14:editId="50229162" wp14:anchorId="7AB36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8" name="Rectangle 7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8" style="position:absolute;margin-left:104pt;margin-top:11pt;width:79pt;height:162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QHlJwBAAAV&#10;AwAADgAAAAAAAAAAAAAAAAAuAgAAZHJzL2Uyb0RvYy54bWxQSwECLQAUAAYACAAAACEAe0uO1NsA&#10;AAAKAQAADwAAAAAAAAAAAAAAAAD2AwAAZHJzL2Rvd25yZXYueG1sUEsFBgAAAAAEAAQA8wAAAP4E&#10;AAAAAA==&#10;" w14:anchorId="7AB36B2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8848" behindDoc="0" locked="0" layoutInCell="1" allowOverlap="1" wp14:editId="27E4F2E6" wp14:anchorId="59302A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9" name="Rectangle 7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9" style="position:absolute;margin-left:104pt;margin-top:11pt;width:77pt;height:162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qhgKZwBAAAV&#10;AwAADgAAAAAAAAAAAAAAAAAuAgAAZHJzL2Uyb0RvYy54bWxQSwECLQAUAAYACAAAACEAqingg9sA&#10;AAAKAQAADwAAAAAAAAAAAAAAAAD2AwAAZHJzL2Rvd25yZXYueG1sUEsFBgAAAAAEAAQA8wAAAP4E&#10;AAAAAA==&#10;" w14:anchorId="59302AC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39872" behindDoc="0" locked="0" layoutInCell="1" allowOverlap="1" wp14:editId="6748B42C" wp14:anchorId="15473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60" name="Rectangle 7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0" style="position:absolute;margin-left:104pt;margin-top:11pt;width:77pt;height:162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KSjgQZwBAAAV&#10;AwAADgAAAAAAAAAAAAAAAAAuAgAAZHJzL2Uyb0RvYy54bWxQSwECLQAUAAYACAAAACEAqingg9sA&#10;AAAKAQAADwAAAAAAAAAAAAAAAAD2AwAAZHJzL2Rvd25yZXYueG1sUEsFBgAAAAAEAAQA8wAAAP4E&#10;AAAAAA==&#10;" w14:anchorId="154731A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0896" behindDoc="0" locked="0" layoutInCell="1" allowOverlap="1" wp14:editId="6A769236" wp14:anchorId="6B34FA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1" name="Rectangle 7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1" style="position:absolute;margin-left:104pt;margin-top:11pt;width:79pt;height:162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f8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eo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GUh/ydAQAA&#10;FQMAAA4AAAAAAAAAAAAAAAAALgIAAGRycy9lMm9Eb2MueG1sUEsBAi0AFAAGAAgAAAAhAHtLjtTb&#10;AAAACgEAAA8AAAAAAAAAAAAAAAAA9wMAAGRycy9kb3ducmV2LnhtbFBLBQYAAAAABAAEAPMAAAD/&#10;BAAAAAA=&#10;" w14:anchorId="6B34FA6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1920" behindDoc="0" locked="0" layoutInCell="1" allowOverlap="1" wp14:editId="1FA9E36A" wp14:anchorId="61D411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2" name="Rectangle 7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2" style="position:absolute;margin-left:104pt;margin-top:11pt;width:79pt;height:162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rPB8KdAQAA&#10;FQMAAA4AAAAAAAAAAAAAAAAALgIAAGRycy9lMm9Eb2MueG1sUEsBAi0AFAAGAAgAAAAhAHtLjtTb&#10;AAAACgEAAA8AAAAAAAAAAAAAAAAA9wMAAGRycy9kb3ducmV2LnhtbFBLBQYAAAAABAAEAPMAAAD/&#10;BAAAAAA=&#10;" w14:anchorId="61D411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2944" behindDoc="0" locked="0" layoutInCell="1" allowOverlap="1" wp14:editId="5C3F0817" wp14:anchorId="538624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3" name="Rectangle 7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3" style="position:absolute;margin-left:104pt;margin-top:11pt;width:79pt;height:162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f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29Umw+baPvTnJ8jTlh4pmDFMgqvRRs4m6qDg+PsoQXM2fvdkUbNZrxpqeUmWbdPSKEJJ&#10;iPX+Y1V6NQQaCpWAs2MEexiI77LIyR+T90XY25zk5n7MC/nrNO9e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P5h9edAQAA&#10;FQMAAA4AAAAAAAAAAAAAAAAALgIAAGRycy9lMm9Eb2MueG1sUEsBAi0AFAAGAAgAAAAhAHtLjtTb&#10;AAAACgEAAA8AAAAAAAAAAAAAAAAA9wMAAGRycy9kb3ducmV2LnhtbFBLBQYAAAAABAAEAPMAAAD/&#10;BAAAAAA=&#10;" w14:anchorId="538624C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3968" behindDoc="0" locked="0" layoutInCell="1" allowOverlap="1" wp14:editId="4E6FFD00" wp14:anchorId="792653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4" name="Rectangle 7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4" style="position:absolute;margin-left:104pt;margin-top:11pt;width:79pt;height:162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YT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toMm2s76E+vmKctvVAwI0yCq9EGzibqoODx50Gi5mz86smi5na9aq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9M4GE5wBAAAV&#10;AwAADgAAAAAAAAAAAAAAAAAuAgAAZHJzL2Uyb0RvYy54bWxQSwECLQAUAAYACAAAACEAe0uO1NsA&#10;AAAKAQAADwAAAAAAAAAAAAAAAAD2AwAAZHJzL2Rvd25yZXYueG1sUEsFBgAAAAAEAAQA8wAAAP4E&#10;AAAAAA==&#10;" w14:anchorId="792653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4992" behindDoc="0" locked="0" layoutInCell="1" allowOverlap="1" wp14:editId="6053E64A" wp14:anchorId="3949D3E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5" name="Rectangle 7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5" style="position:absolute;margin-left:104pt;margin-top:11pt;width:79pt;height:162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iGBpwBAAAV&#10;AwAADgAAAAAAAAAAAAAAAAAuAgAAZHJzL2Uyb0RvYy54bWxQSwECLQAUAAYACAAAACEAe0uO1NsA&#10;AAAKAQAADwAAAAAAAAAAAAAAAAD2AwAAZHJzL2Rvd25yZXYueG1sUEsFBgAAAAAEAAQA8wAAAP4E&#10;AAAAAA==&#10;" w14:anchorId="3949D3E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6016" behindDoc="0" locked="0" layoutInCell="1" allowOverlap="1" wp14:editId="30027008" wp14:anchorId="0DB691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6" name="Rectangle 7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6" style="position:absolute;margin-left:104pt;margin-top:11pt;width:79pt;height:162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P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RXYXNtCf3zGPG3piYIZYRJcjTZwNlEHBY9ve4mas/HBk0XN9eqqoZaXZNk2LY0iloRY&#10;bz9XpVcD0FCohJztA9rdQHyXRU7+mLwvwj7mJDf3c17In6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VBtqPmwEAABUD&#10;AAAOAAAAAAAAAAAAAAAAAC4CAABkcnMvZTJvRG9jLnhtbFBLAQItABQABgAIAAAAIQB7S47U2wAA&#10;AAoBAAAPAAAAAAAAAAAAAAAAAPUDAABkcnMvZG93bnJldi54bWxQSwUGAAAAAAQABADzAAAA/QQA&#10;AAAA&#10;" w14:anchorId="0DB691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7040" behindDoc="0" locked="0" layoutInCell="1" allowOverlap="1" wp14:editId="11F0D0B8" wp14:anchorId="6890B1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7" name="Rectangle 7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7" style="position:absolute;margin-left:104pt;margin-top:11pt;width:79pt;height:162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qanA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u1pm2BzbQn98xrxt6YmMGWESXI02cDbRBAWPb3uJmrPxwZNEzfXqqqGRF2fZNi2tIhaH&#10;WG8/R6VXA9BSqISc7QPa3UB8S91Ci7QvjX3sSR7uZ7+QP2/z5j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rDBampwBAAAV&#10;AwAADgAAAAAAAAAAAAAAAAAuAgAAZHJzL2Uyb0RvYy54bWxQSwECLQAUAAYACAAAACEAe0uO1NsA&#10;AAAKAQAADwAAAAAAAAAAAAAAAAD2AwAAZHJzL2Rvd25yZXYueG1sUEsFBgAAAAAEAAQA8wAAAP4E&#10;AAAAAA==&#10;" w14:anchorId="6890B1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8064" behindDoc="0" locked="0" layoutInCell="1" allowOverlap="1" wp14:editId="04938484" wp14:anchorId="5E83E2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8" name="Rectangle 7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8" style="position:absolute;margin-left:104pt;margin-top:11pt;width:79pt;height:162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qk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TUZNte20B+fMU9beqJgRpgEV6MNnE3UQcHj216i5mx88GRRc726aqjlJVm2TUujiCUh&#10;1tvPVenVADQUKiFn+4B2NxDfZZGTPybvi7CPOcnN/ZwX8udp3vwG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vapJwBAAAV&#10;AwAADgAAAAAAAAAAAAAAAAAuAgAAZHJzL2Uyb0RvYy54bWxQSwECLQAUAAYACAAAACEAe0uO1NsA&#10;AAAKAQAADwAAAAAAAAAAAAAAAAD2AwAAZHJzL2Rvd25yZXYueG1sUEsFBgAAAAAEAAQA8wAAAP4E&#10;AAAAAA==&#10;" w14:anchorId="5E83E27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49088" behindDoc="0" locked="0" layoutInCell="1" allowOverlap="1" wp14:editId="42113C0D" wp14:anchorId="2A4F5F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9" name="Rectangle 7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9" style="position:absolute;margin-left:104pt;margin-top:11pt;width:79pt;height:162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qx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lcZNtd20J9eMU9beqFgRpgEV6MNnE3UQcHjz4NEzdn41ZNFze161VDLS7Jsm5ZGEUtC&#10;rHefq9KrAWgoVELODgHtfiC+yyInf0zeF2Efc5Kb+zkv5C/TvP0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1asZwBAAAV&#10;AwAADgAAAAAAAAAAAAAAAAAuAgAAZHJzL2Uyb0RvYy54bWxQSwECLQAUAAYACAAAACEAe0uO1NsA&#10;AAAKAQAADwAAAAAAAAAAAAAAAAD2AwAAZHJzL2Rvd25yZXYueG1sUEsFBgAAAAAEAAQA8wAAAP4E&#10;AAAAAA==&#10;" w14:anchorId="2A4F5F8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0112" behindDoc="0" locked="0" layoutInCell="1" allowOverlap="1" wp14:editId="7D3FEDC2" wp14:anchorId="2A398F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0" name="Rectangle 7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0" style="position:absolute;margin-left:104pt;margin-top:11pt;width:79pt;height:162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d3a2ZwBAAAV&#10;AwAADgAAAAAAAAAAAAAAAAAuAgAAZHJzL2Uyb0RvYy54bWxQSwECLQAUAAYACAAAACEAe0uO1NsA&#10;AAAKAQAADwAAAAAAAAAAAAAAAAD2AwAAZHJzL2Rvd25yZXYueG1sUEsFBgAAAAAEAAQA8wAAAP4E&#10;AAAAAA==&#10;" w14:anchorId="2A398F6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1136" behindDoc="0" locked="0" layoutInCell="1" allowOverlap="1" wp14:editId="14CF7DC1" wp14:anchorId="18912F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1" name="Rectangle 7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1" style="position:absolute;margin-left:104pt;margin-top:11pt;width:79pt;height:162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rM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u7r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jrWsydAQAA&#10;FQMAAA4AAAAAAAAAAAAAAAAALgIAAGRycy9lMm9Eb2MueG1sUEsBAi0AFAAGAAgAAAAhAHtLjtTb&#10;AAAACgEAAA8AAAAAAAAAAAAAAAAA9wMAAGRycy9kb3ducmV2LnhtbFBLBQYAAAAABAAEAPMAAAD/&#10;BAAAAAA=&#10;" w14:anchorId="18912F4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2160" behindDoc="0" locked="0" layoutInCell="1" allowOverlap="1" wp14:editId="7022799F" wp14:anchorId="771809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2" name="Rectangle 7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2" style="position:absolute;margin-left:104pt;margin-top:11pt;width:79pt;height:162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y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dnWdYXNtG/rjC+RpS88UzBgmwdVoI2cTdVBwfN9L0JyNT54sam5WVw21vCTLtmlpFKEk&#10;xHr7tSq9GgINhUrA2T6C3Q3Ed1nk5I/J+yLsc05yc7/mhfx5mj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Ow2vKdAQAA&#10;FQMAAA4AAAAAAAAAAAAAAAAALgIAAGRycy9lMm9Eb2MueG1sUEsBAi0AFAAGAAgAAAAhAHtLjtTb&#10;AAAACgEAAA8AAAAAAAAAAAAAAAAA9wMAAGRycy9kb3ducmV2LnhtbFBLBQYAAAAABAAEAPMAAAD/&#10;BAAAAAA=&#10;" w14:anchorId="7718091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3184" behindDoc="0" locked="0" layoutInCell="1" allowOverlap="1" wp14:editId="2FE96FEA" wp14:anchorId="75A0AB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3" name="Rectangle 7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3" style="position:absolute;margin-left:104pt;margin-top:11pt;width:79pt;height:162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rn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drXOsLm2C/3pFfK0pRcKZgyT4Gq0kbOJOig4/jxI0JyNXz1Z1KxX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qGWuedAQAA&#10;FQMAAA4AAAAAAAAAAAAAAAAALgIAAGRycy9lMm9Eb2MueG1sUEsBAi0AFAAGAAgAAAAhAHtLjtTb&#10;AAAACgEAAA8AAAAAAAAAAAAAAAAA9wMAAGRycy9kb3ducmV2LnhtbFBLBQYAAAAABAAEAPMAAAD/&#10;BAAAAAA=&#10;" w14:anchorId="75A0ABB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4208" behindDoc="0" locked="0" layoutInCell="1" allowOverlap="1" wp14:editId="5EEE3B1B" wp14:anchorId="297740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4" name="Rectangle 7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4" style="position:absolute;margin-left:104pt;margin-top:11pt;width:79pt;height:162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2x2yOdAQAA&#10;FQMAAA4AAAAAAAAAAAAAAAAALgIAAGRycy9lMm9Eb2MueG1sUEsBAi0AFAAGAAgAAAAhAHtLjtTb&#10;AAAACgEAAA8AAAAAAAAAAAAAAAAA9wMAAGRycy9kb3ducmV2LnhtbFBLBQYAAAAABAAEAPMAAAD/&#10;BAAAAAA=&#10;" w14:anchorId="2977406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5232" behindDoc="0" locked="0" layoutInCell="1" allowOverlap="1" wp14:editId="63D09FBB" wp14:anchorId="745E61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5" name="Rectangle 7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ノノノノノノ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5" style="position:absolute;margin-left:104pt;margin-top:11pt;width:79pt;height:162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2nQEAABUDAAAOAAAAZHJzL2Uyb0RvYy54bWysUstu2zAQvBfIPxC8x5IVI5EF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uL5ZtzVZquioqVerO0oIprq8joDpSQfH8kZwoGYUj+TxG6b3q7+v0LvL/3mX&#10;5t3MbC94u1pn2Fzbhf70Cnna0gsFM4ZJcDXayNlEHRQcfx4kaM7Gr54sau5W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SHWzadAQAA&#10;FQMAAA4AAAAAAAAAAAAAAAAALgIAAGRycy9lMm9Eb2MueG1sUEsBAi0AFAAGAAgAAAAhAHtLjtTb&#10;AAAACgEAAA8AAAAAAAAAAAAAAAAA9wMAAGRycy9kb3ducmV2LnhtbFBLBQYAAAAABAAEAPMAAAD/&#10;BAAAAAA=&#10;" w14:anchorId="745E61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ノノノノノノ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6256" behindDoc="0" locked="0" layoutInCell="1" allowOverlap="1" wp14:editId="12443576" wp14:anchorId="558CB6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6" name="Rectangle 7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6" style="position:absolute;margin-left:104pt;margin-top:11pt;width:79pt;height:162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5LnA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1Vgc20L/fEB87SlewpmhElwNdrA2UQdFDz+2UvUnI0/PVnUXK8uG2p5SZZt09IoYkmI&#10;9fZ9VXo1AA2FSsjZPqDdDcR3WeTkj8n7IuxtTnJz3+eF/HmaNy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8yuS5wBAAAV&#10;AwAADgAAAAAAAAAAAAAAAAAuAgAAZHJzL2Uyb0RvYy54bWxQSwECLQAUAAYACAAAACEAe0uO1NsA&#10;AAAKAQAADwAAAAAAAAAAAAAAAAD2AwAAZHJzL2Rvd25yZXYueG1sUEsFBgAAAAAEAAQA8wAAAP4E&#10;AAAAAA==&#10;" w14:anchorId="558CB68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7280" behindDoc="0" locked="0" layoutInCell="1" allowOverlap="1" wp14:editId="38FBCF00" wp14:anchorId="5DC3BB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7" name="Rectangle 7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7" style="position:absolute;margin-left:104pt;margin-top:11pt;width:79pt;height:162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vouXpwBAAAV&#10;AwAADgAAAAAAAAAAAAAAAAAuAgAAZHJzL2Uyb0RvYy54bWxQSwECLQAUAAYACAAAACEAe0uO1NsA&#10;AAAKAQAADwAAAAAAAAAAAAAAAAD2AwAAZHJzL2Rvd25yZXYueG1sUEsFBgAAAAAEAAQA8wAAAP4E&#10;AAAAAA==&#10;" w14:anchorId="5DC3BB7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8304" behindDoc="0" locked="0" layoutInCell="1" allowOverlap="1" wp14:editId="6A210D9C" wp14:anchorId="2F40F5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8" name="Rectangle 7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8" style="position:absolute;margin-left:104pt;margin-top:11pt;width:79pt;height:162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5g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6sm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mhrmCdAQAA&#10;FQMAAA4AAAAAAAAAAAAAAAAALgIAAGRycy9lMm9Eb2MueG1sUEsBAi0AFAAGAAgAAAAhAHtLjtTb&#10;AAAACgEAAA8AAAAAAAAAAAAAAAAA9wMAAGRycy9kb3ducmV2LnhtbFBLBQYAAAAABAAEAPMAAAD/&#10;BAAAAAA=&#10;" w14:anchorId="2F40F5C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59328" behindDoc="0" locked="0" layoutInCell="1" allowOverlap="1" wp14:editId="45DEF559" wp14:anchorId="1113F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9" name="Rectangle 7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9" style="position:absolute;margin-left:104pt;margin-top:11pt;width:79pt;height:162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51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dU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CXLnWdAQAA&#10;FQMAAA4AAAAAAAAAAAAAAAAALgIAAGRycy9lMm9Eb2MueG1sUEsBAi0AFAAGAAgAAAAhAHtLjtTb&#10;AAAACgEAAA8AAAAAAAAAAAAAAAAA9wMAAGRycy9kb3ducmV2LnhtbFBLBQYAAAAABAAEAPMAAAD/&#10;BAAAAAA=&#10;" w14:anchorId="1113F65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0352" behindDoc="0" locked="0" layoutInCell="1" allowOverlap="1" wp14:editId="181C3CDE" wp14:anchorId="15772D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0" name="Rectangle 7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0" style="position:absolute;margin-left:104pt;margin-top:11pt;width:79pt;height:162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4d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7X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8Xrh2dAQAA&#10;FQMAAA4AAAAAAAAAAAAAAAAALgIAAGRycy9lMm9Eb2MueG1sUEsBAi0AFAAGAAgAAAAhAHtLjtTb&#10;AAAACgEAAA8AAAAAAAAAAAAAAAAA9wMAAGRycy9kb3ducmV2LnhtbFBLBQYAAAAABAAEAPMAAAD/&#10;BAAAAAA=&#10;" w14:anchorId="15772D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1376" behindDoc="0" locked="0" layoutInCell="1" allowOverlap="1" wp14:editId="58E087BA" wp14:anchorId="0E57C9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1" name="Rectangle 7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1" style="position:absolute;margin-left:104pt;margin-top:11pt;width:79pt;height:162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4I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7fV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YhLgidAQAA&#10;FQMAAA4AAAAAAAAAAAAAAAAALgIAAGRycy9lMm9Eb2MueG1sUEsBAi0AFAAGAAgAAAAhAHtLjtTb&#10;AAAACgEAAA8AAAAAAAAAAAAAAAAA9wMAAGRycy9kb3ducmV2LnhtbFBLBQYAAAAABAAEAPMAAAD/&#10;BAAAAAA=&#10;" w14:anchorId="0E57C9A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2400" behindDoc="0" locked="0" layoutInCell="1" allowOverlap="1" wp14:editId="498C3F3B" wp14:anchorId="38C3C5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2" name="Rectangle 7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2" style="position:absolute;margin-left:104pt;margin-top:11pt;width:79pt;height:162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42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9ut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16rjadAQAA&#10;FQMAAA4AAAAAAAAAAAAAAAAALgIAAGRycy9lMm9Eb2MueG1sUEsBAi0AFAAGAAgAAAAhAHtLjtTb&#10;AAAACgEAAA8AAAAAAAAAAAAAAAAA9wMAAGRycy9kb3ducmV2LnhtbFBLBQYAAAAABAAEAPMAAAD/&#10;BAAAAAA=&#10;" w14:anchorId="38C3C5E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3424" behindDoc="0" locked="0" layoutInCell="1" allowOverlap="1" wp14:editId="73F35DB4" wp14:anchorId="24628E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3" name="Rectangle 7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3" style="position:absolute;margin-left:104pt;margin-top:11pt;width:79pt;height:162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4jnQEAABUDAAAOAAAAZHJzL2Uyb0RvYy54bWysUsFuGyEQvVfqPyDu9a43Tr1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HN109ZkqaKjpl6t1pQQTHV5HTCm7xocyxvBkZpRPJLHh5jerv6+Qu8u/+dd&#10;mnczs73g7fU6w+baDvrTE+ZpS48UzAiT4Gq0gbOJOih4/HWQqDkb7z1Z1KxX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RMLiOdAQAA&#10;FQMAAA4AAAAAAAAAAAAAAAAALgIAAGRycy9lMm9Eb2MueG1sUEsBAi0AFAAGAAgAAAAhAHtLjtTb&#10;AAAACgEAAA8AAAAAAAAAAAAAAAAA9wMAAGRycy9kb3ducmV2LnhtbFBLBQYAAAAABAAEAPMAAAD/&#10;BAAAAAA=&#10;" w14:anchorId="24628E2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4448" behindDoc="0" locked="0" layoutInCell="1" allowOverlap="1" wp14:editId="7F312069" wp14:anchorId="5A5EBA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4" name="Rectangle 7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4" style="position:absolute;margin-left:104pt;margin-top:11pt;width:79pt;height:135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et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u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JeXrZwBAAAV&#10;AwAADgAAAAAAAAAAAAAAAAAuAgAAZHJzL2Uyb0RvYy54bWxQSwECLQAUAAYACAAAACEAsUqaJdsA&#10;AAAKAQAADwAAAAAAAAAAAAAAAAD2AwAAZHJzL2Rvd25yZXYueG1sUEsFBgAAAAAEAAQA8wAAAP4E&#10;AAAAAA==&#10;" w14:anchorId="5A5EBA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5472" behindDoc="0" locked="0" layoutInCell="1" allowOverlap="1" wp14:editId="3C9B9D86" wp14:anchorId="1AB569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5" name="Rectangle 7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5" style="position:absolute;margin-left:104pt;margin-top:11pt;width:79pt;height:135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e4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ue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0aEXuJwBAAAV&#10;AwAADgAAAAAAAAAAAAAAAAAuAgAAZHJzL2Uyb0RvYy54bWxQSwECLQAUAAYACAAAACEAsUqaJdsA&#10;AAAKAQAADwAAAAAAAAAAAAAAAAD2AwAAZHJzL2Rvd25yZXYueG1sUEsFBgAAAAAEAAQA8wAAAP4E&#10;AAAAAA==&#10;" w14:anchorId="1AB569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6496" behindDoc="0" locked="0" layoutInCell="1" allowOverlap="1" wp14:editId="72F0389A" wp14:anchorId="38F6E6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6" name="Rectangle 7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6" style="position:absolute;margin-left:104pt;margin-top:11pt;width:79pt;height:135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qW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F9hc28JwfMY8bemJgplgFlxNNnA2UwcFj7/3EjVn0zdPFrU3X69aanlJmq7taBSxJMR6&#10;+7kqvRqBhkIl5Gwf0O5G4tsUOflj8r4Ie5+T3NzPeSF/nubNK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zeXqWmwEAABUD&#10;AAAOAAAAAAAAAAAAAAAAAC4CAABkcnMvZTJvRG9jLnhtbFBLAQItABQABgAIAAAAIQCxSpol2wAA&#10;AAoBAAAPAAAAAAAAAAAAAAAAAPUDAABkcnMvZG93bnJldi54bWxQSwUGAAAAAAQABADzAAAA/QQA&#10;AAAA&#10;" w14:anchorId="38F6E65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7520" behindDoc="0" locked="0" layoutInCell="1" allowOverlap="1" wp14:editId="2FBB3AC4" wp14:anchorId="04B85C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7" name="Rectangle 7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7" style="position:absolute;margin-left:104pt;margin-top:11pt;width:79pt;height:135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D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Hh33WTYHNvCcHzGvG3piYyZYBZcTTZwNtMEBY+/9xI1Z9M3TxK1N1+vWhp5cZqu7WgVsTjE&#10;evs5Kr0agZZCJeRsH9DuRuJb6hZapH1p7H1P8nA/+4X8eZs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KT/qDmwEAABUD&#10;AAAOAAAAAAAAAAAAAAAAAC4CAABkcnMvZTJvRG9jLnhtbFBLAQItABQABgAIAAAAIQCxSpol2wAA&#10;AAoBAAAPAAAAAAAAAAAAAAAAAPUDAABkcnMvZG93bnJldi54bWxQSwUGAAAAAAQABADzAAAA/QQA&#10;AAAA&#10;" w14:anchorId="04B85C5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8544" behindDoc="0" locked="0" layoutInCell="1" allowOverlap="1" wp14:editId="35B0ED8F" wp14:anchorId="3CCA3D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8" name="Rectangle 7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8" style="position:absolute;margin-left:104pt;margin-top:11pt;width:79pt;height:135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9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t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BFHq9mwEAABUD&#10;AAAOAAAAAAAAAAAAAAAAAC4CAABkcnMvZTJvRG9jLnhtbFBLAQItABQABgAIAAAAIQCxSpol2wAA&#10;AAoBAAAPAAAAAAAAAAAAAAAAAPUDAABkcnMvZG93bnJldi54bWxQSwUGAAAAAAQABADzAAAA/QQA&#10;AAAA&#10;" w14:anchorId="3CCA3DC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69568" behindDoc="0" locked="0" layoutInCell="1" allowOverlap="1" wp14:editId="270ED6ED" wp14:anchorId="5F9660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9" name="Rectangle 7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9" style="position:absolute;margin-left:104pt;margin-top:11pt;width:79pt;height:135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qo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y7WmfYXNvBcHrCPG3pkYKZYBZcTTZwNlMHBY+/DxI1Z9MPTxa111/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4IvqomwEAABUD&#10;AAAOAAAAAAAAAAAAAAAAAC4CAABkcnMvZTJvRG9jLnhtbFBLAQItABQABgAIAAAAIQCxSpol2wAA&#10;AAoBAAAPAAAAAAAAAAAAAAAAAPUDAABkcnMvZG93bnJldi54bWxQSwUGAAAAAAQABADzAAAA/QQA&#10;AAAA&#10;" w14:anchorId="5F9660D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0592" behindDoc="0" locked="0" layoutInCell="1" allowOverlap="1" wp14:editId="71853FBF" wp14:anchorId="7F5817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0" name="Rectangle 7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0" style="position:absolute;margin-left:104pt;margin-top:11pt;width:79pt;height:135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rA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usywubYNw/EJ8rSlRwpmCrPgarKRs5k6KDj+3kvQnE0Pnixqry8vWmp5SZqu7WgUoSTE&#10;evu+Kr0aAw2FSsDZPoLdj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6J6wJwBAAAV&#10;AwAADgAAAAAAAAAAAAAAAAAuAgAAZHJzL2Uyb0RvYy54bWxQSwECLQAUAAYACAAAACEAsUqaJdsA&#10;AAAKAQAADwAAAAAAAAAAAAAAAAD2AwAAZHJzL2Rvd25yZXYueG1sUEsFBgAAAAAEAAQA8wAAAP4E&#10;AAAAAA==&#10;" w14:anchorId="7F58175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1616" behindDoc="0" locked="0" layoutInCell="1" allowOverlap="1" wp14:editId="265D0ADE" wp14:anchorId="1FEB71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1" name="Rectangle 7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1" style="position:absolute;margin-left:104pt;margin-top:11pt;width:79pt;height:135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V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usy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pT61ZwBAAAV&#10;AwAADgAAAAAAAAAAAAAAAAAuAgAAZHJzL2Uyb0RvYy54bWxQSwECLQAUAAYACAAAACEAsUqaJdsA&#10;AAAKAQAADwAAAAAAAAAAAAAAAAD2AwAAZHJzL2Rvd25yZXYueG1sUEsFBgAAAAAEAAQA8wAAAP4E&#10;AAAAAA==&#10;" w14:anchorId="1FEB710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2640" behindDoc="0" locked="0" layoutInCell="1" allowOverlap="1" wp14:editId="14C6DAFF" wp14:anchorId="5A76A5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2" name="Rectangle 7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2" style="position:absolute;margin-left:104pt;margin-top:11pt;width:79pt;height:135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lz3rrmwEAABUD&#10;AAAOAAAAAAAAAAAAAAAAAC4CAABkcnMvZTJvRG9jLnhtbFBLAQItABQABgAIAAAAIQCxSpol2wAA&#10;AAoBAAAPAAAAAAAAAAAAAAAAAPUDAABkcnMvZG93bnJldi54bWxQSwUGAAAAAAQABADzAAAA/QQA&#10;AAAA&#10;" w14:anchorId="5A76A5E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3664" behindDoc="0" locked="0" layoutInCell="1" allowOverlap="1" wp14:editId="51146E0F" wp14:anchorId="2BCC20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3" name="Rectangle 7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3" style="position:absolute;margin-left:104pt;margin-top:11pt;width:79pt;height:135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r+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Ly7XmfYXNuF4fQEedrSIwUzhVlwNdnI2UwdFBx/HyRozqYfnixq11+vWmp5SZqu7WgUoSTE&#10;evexKr0aAw2FSsDZIYLdj8S3KXLyx+R9EfY2J7m5H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Pn6/pwBAAAV&#10;AwAADgAAAAAAAAAAAAAAAAAuAgAAZHJzL2Uyb0RvYy54bWxQSwECLQAUAAYACAAAACEAsUqaJdsA&#10;AAAKAQAADwAAAAAAAAAAAAAAAAD2AwAAZHJzL2Rvd25yZXYueG1sUEsFBgAAAAAEAAQA8wAAAP4E&#10;AAAAAA==&#10;" w14:anchorId="2BCC20D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4688" behindDoc="0" locked="0" layoutInCell="1" allowOverlap="1" wp14:editId="7ECF2CF0" wp14:anchorId="17CF17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4" name="Rectangle 7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4" style="position:absolute;margin-left:104pt;margin-top:11pt;width:79pt;height:135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s6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d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7zns6mwEAABUD&#10;AAAOAAAAAAAAAAAAAAAAAC4CAABkcnMvZTJvRG9jLnhtbFBLAQItABQABgAIAAAAIQCxSpol2wAA&#10;AAoBAAAPAAAAAAAAAAAAAAAAAPUDAABkcnMvZG93bnJldi54bWxQSwUGAAAAAAQABADzAAAA/QQA&#10;AAAA&#10;" w14:anchorId="17CF17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5712" behindDoc="0" locked="0" layoutInCell="1" allowOverlap="1" wp14:editId="17D7BF1C" wp14:anchorId="6CFBED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5" name="Rectangle 7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5" style="position:absolute;margin-left:104pt;margin-top:11pt;width:79pt;height:135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sv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N5drzNsru1gOD1hnrb0SMFMMAuuJhs4m6mDgsffB4mas+mHJ4vam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C+PsvmwEAABUD&#10;AAAOAAAAAAAAAAAAAAAAAC4CAABkcnMvZTJvRG9jLnhtbFBLAQItABQABgAIAAAAIQCxSpol2wAA&#10;AAoBAAAPAAAAAAAAAAAAAAAAAPUDAABkcnMvZG93bnJldi54bWxQSwUGAAAAAAQABADzAAAA/QQA&#10;AAAA&#10;" w14:anchorId="6CFBED9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6736" behindDoc="0" locked="0" layoutInCell="1" allowOverlap="1" wp14:editId="7746B097" wp14:anchorId="4ACB60A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6" name="Rectangle 7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6" style="position:absolute;margin-left:104pt;margin-top:11pt;width:79pt;height:135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5Smg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LxbF9hc28FwesY8bemJgplgFlxNNnA2UwcFjz8PEjVn06Mni9r155uWWl6Spms7GkUsCbHe&#10;faxKr0agoVAJOTsEtPuR+DZFTv6YvC/C3uckN/djXshfp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2zDlKaAQAAFQMA&#10;AA4AAAAAAAAAAAAAAAAALgIAAGRycy9lMm9Eb2MueG1sUEsBAi0AFAAGAAgAAAAhALFKmiXbAAAA&#10;CgEAAA8AAAAAAAAAAAAAAAAA9AMAAGRycy9kb3ducmV2LnhtbFBLBQYAAAAABAAEAPMAAAD8BAAA&#10;AAA=&#10;" w14:anchorId="4ACB60A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7760" behindDoc="0" locked="0" layoutInCell="1" allowOverlap="1" wp14:editId="651D97CD" wp14:anchorId="6DF182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7" name="Rectangle 7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7" style="position:absolute;margin-left:104pt;margin-top:11pt;width:79pt;height:135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EhY5HmwEAABUD&#10;AAAOAAAAAAAAAAAAAAAAAC4CAABkcnMvZTJvRG9jLnhtbFBLAQItABQABgAIAAAAIQCxSpol2wAA&#10;AAoBAAAPAAAAAAAAAAAAAAAAAPUDAABkcnMvZG93bnJldi54bWxQSwUGAAAAAAQABADzAAAA/QQA&#10;AAAA&#10;" w14:anchorId="6DF1823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8784" behindDoc="0" locked="0" layoutInCell="1" allowOverlap="1" wp14:editId="59D90A81" wp14:anchorId="3B557E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8" name="Rectangle 7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8" style="position:absolute;margin-left:104pt;margin-top:11pt;width:79pt;height:135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55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btxk213ZhOD1Dnrb0RMFMYRZcTTZyNlMHBcefBwmas+nRk0Xt+vNNSy0vSdO1HY0ilIRY&#10;7z5WpVdjoKFQCTg7RLD7kfg2RU7+mLwvwt7nJDf3Y17IX6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3g55mwEAABUD&#10;AAAOAAAAAAAAAAAAAAAAAC4CAABkcnMvZTJvRG9jLnhtbFBLAQItABQABgAIAAAAIQCxSpol2wAA&#10;AAoBAAAPAAAAAAAAAAAAAAAAAPUDAABkcnMvZG93bnJldi54bWxQSwUGAAAAAAQABADzAAAA/QQA&#10;AAAA&#10;" w14:anchorId="3B557E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79808" behindDoc="0" locked="0" layoutInCell="1" allowOverlap="1" wp14:editId="7E8DABFC" wp14:anchorId="7674E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099" name="Rectangle 7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9" style="position:absolute;margin-left:104pt;margin-top:11pt;width:79pt;height:159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nJ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O31KsPm2hb64xPmaUuPFMwIk+BqtIGziTooeHzZS9ScjT88WdRcf1811PKSLNumpVHEkhDr&#10;7fuq9GoAGgqVkLN9QLsbiO+y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BonJmwEAABUD&#10;AAAOAAAAAAAAAAAAAAAAAC4CAABkcnMvZTJvRG9jLnhtbFBLAQItABQABgAIAAAAIQCu1q1Q2wAA&#10;AAoBAAAPAAAAAAAAAAAAAAAAAPUDAABkcnMvZG93bnJldi54bWxQSwUGAAAAAAQABADzAAAA/QQA&#10;AAAA&#10;" w14:anchorId="7674EB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0832" behindDoc="0" locked="0" layoutInCell="1" allowOverlap="1" wp14:editId="0E65B8BE" wp14:anchorId="1C0BDE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0" name="Rectangle 7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0" style="position:absolute;margin-left:104pt;margin-top:11pt;width:79pt;height:159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ZhgmhmwEAABUD&#10;AAAOAAAAAAAAAAAAAAAAAC4CAABkcnMvZTJvRG9jLnhtbFBLAQItABQABgAIAAAAIQCu1q1Q2wAA&#10;AAoBAAAPAAAAAAAAAAAAAAAAAPUDAABkcnMvZG93bnJldi54bWxQSwUGAAAAAAQABADzAAAA/QQA&#10;AAAA&#10;" w14:anchorId="1C0BDE8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1856" behindDoc="0" locked="0" layoutInCell="1" allowOverlap="1" wp14:editId="456387E3" wp14:anchorId="6F6D0B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1" name="Rectangle 7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1" style="position:absolute;margin-left:104pt;margin-top:11pt;width:79pt;height:159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4LCJtJwBAAAV&#10;AwAADgAAAAAAAAAAAAAAAAAuAgAAZHJzL2Uyb0RvYy54bWxQSwECLQAUAAYACAAAACEArtatUNsA&#10;AAAKAQAADwAAAAAAAAAAAAAAAAD2AwAAZHJzL2Rvd25yZXYueG1sUEsFBgAAAAAEAAQA8wAAAP4E&#10;AAAAAA==&#10;" w14:anchorId="6F6D0B9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2880" behindDoc="0" locked="0" layoutInCell="1" allowOverlap="1" wp14:editId="1DA6F53C" wp14:anchorId="1660E1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2" name="Rectangle 7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2" style="position:absolute;margin-left:104pt;margin-top:11pt;width:79pt;height:159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r6wmKmwEAABUD&#10;AAAOAAAAAAAAAAAAAAAAAC4CAABkcnMvZTJvRG9jLnhtbFBLAQItABQABgAIAAAAIQCu1q1Q2wAA&#10;AAoBAAAPAAAAAAAAAAAAAAAAAPUDAABkcnMvZG93bnJldi54bWxQSwUGAAAAAAQABADzAAAA/QQA&#10;AAAA&#10;" w14:anchorId="1660E11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3904" behindDoc="0" locked="0" layoutInCell="1" allowOverlap="1" wp14:editId="04D643D3" wp14:anchorId="291AD1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3" name="Rectangle 7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3" style="position:absolute;margin-left:104pt;margin-top:11pt;width:79pt;height:159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S3YmfmwEAABUD&#10;AAAOAAAAAAAAAAAAAAAAAC4CAABkcnMvZTJvRG9jLnhtbFBLAQItABQABgAIAAAAIQCu1q1Q2wAA&#10;AAoBAAAPAAAAAAAAAAAAAAAAAPUDAABkcnMvZG93bnJldi54bWxQSwUGAAAAAAQABADzAAAA/QQA&#10;AAAA&#10;" w14:anchorId="291AD1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4928" behindDoc="0" locked="0" layoutInCell="1" allowOverlap="1" wp14:editId="057C7A83" wp14:anchorId="2AF49EC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4" name="Rectangle 7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4" style="position:absolute;margin-left:104pt;margin-top:11pt;width:79pt;height:159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16ghbmwEAABUD&#10;AAAOAAAAAAAAAAAAAAAAAC4CAABkcnMvZTJvRG9jLnhtbFBLAQItABQABgAIAAAAIQCu1q1Q2wAA&#10;AAoBAAAPAAAAAAAAAAAAAAAAAPUDAABkcnMvZG93bnJldi54bWxQSwUGAAAAAAQABADzAAAA/QQA&#10;AAAA&#10;" w14:anchorId="2AF49EC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5952" behindDoc="0" locked="0" layoutInCell="1" allowOverlap="1" wp14:editId="7C261542" wp14:anchorId="13749F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5" name="Rectangle 7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5" style="position:absolute;margin-left:104pt;margin-top:11pt;width:79pt;height:162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63oZwBAAAV&#10;AwAADgAAAAAAAAAAAAAAAAAuAgAAZHJzL2Uyb0RvYy54bWxQSwECLQAUAAYACAAAACEAe0uO1NsA&#10;AAAKAQAADwAAAAAAAAAAAAAAAAD2AwAAZHJzL2Rvd25yZXYueG1sUEsFBgAAAAAEAAQA8wAAAP4E&#10;AAAAAA==&#10;" w14:anchorId="13749FE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6976" behindDoc="0" locked="0" layoutInCell="1" allowOverlap="1" wp14:editId="1C5EB38B" wp14:anchorId="5C0A90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6" name="Rectangle 7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6" style="position:absolute;margin-left:104pt;margin-top:11pt;width:79pt;height:162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i9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bQtsrm2hPz5jnrb0RMGMMAmuRhs4m6iDgse3vUTN2fjgyaLmenXVUMtLsmyblkYRS0Ks&#10;t5+r0qsBaChUQs72Ae1uIL7LIid/TN4XYR9zkpv7OS/kz9O8+Q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aa/i9mwEAABUD&#10;AAAOAAAAAAAAAAAAAAAAAC4CAABkcnMvZTJvRG9jLnhtbFBLAQItABQABgAIAAAAIQB7S47U2wAA&#10;AAoBAAAPAAAAAAAAAAAAAAAAAPUDAABkcnMvZG93bnJldi54bWxQSwUGAAAAAAQABADzAAAA/QQA&#10;AAAA&#10;" w14:anchorId="5C0A90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8000" behindDoc="0" locked="0" layoutInCell="1" allowOverlap="1" wp14:editId="31866E9E" wp14:anchorId="781AA7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7" name="Rectangle 7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7" style="position:absolute;margin-left:104pt;margin-top:11pt;width:79pt;height:162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iomw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2y4zbI5toT8+Y9629ETGjDAJrkYbOJtogoLHt71Ezdn44Emi5np11dDIi7Nsm5ZWEYtD&#10;rLefo9KrAWgpVELO9gHtbiC+pW6hRdqXxj72JA/3s1/In7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jXXiomwEAABUD&#10;AAAOAAAAAAAAAAAAAAAAAC4CAABkcnMvZTJvRG9jLnhtbFBLAQItABQABgAIAAAAIQB7S47U2wAA&#10;AAoBAAAPAAAAAAAAAAAAAAAAAPUDAABkcnMvZG93bnJldi54bWxQSwUGAAAAAAQABADzAAAA/QQA&#10;AAAA&#10;" w14:anchorId="781AA70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89024" behindDoc="0" locked="0" layoutInCell="1" allowOverlap="1" wp14:editId="1452FF6D" wp14:anchorId="0D4E6A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8" name="Rectangle 7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8" style="position:absolute;margin-left:104pt;margin-top:11pt;width:79pt;height:135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Dcmw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r2gyba9swHB8hT1t6oGCmMAuuJhs5m6mDguPLXoLmbLr3ZFF7+f2ipZaXpOnajkYRSkKs&#10;t++r0qsx0FCoBJztI9jdSHybIid/TN4XYW9zkpv7Pi/kz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T6sDcmwEAABUD&#10;AAAOAAAAAAAAAAAAAAAAAC4CAABkcnMvZTJvRG9jLnhtbFBLAQItABQABgAIAAAAIQCxSpol2wAA&#10;AAoBAAAPAAAAAAAAAAAAAAAAAPUDAABkcnMvZG93bnJldi54bWxQSwUGAAAAAAQABADzAAAA/QQA&#10;AAAA&#10;" w14:anchorId="0D4E6A5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0048" behindDoc="0" locked="0" layoutInCell="1" allowOverlap="1" wp14:editId="40B562B2" wp14:anchorId="4F1DAE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9" name="Rectangle 7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9" style="position:absolute;margin-left:104pt;margin-top:11pt;width:79pt;height:135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DJ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zr1h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3EDJmwEAABUD&#10;AAAOAAAAAAAAAAAAAAAAAC4CAABkcnMvZTJvRG9jLnhtbFBLAQItABQABgAIAAAAIQCxSpol2wAA&#10;AAoBAAAPAAAAAAAAAAAAAAAAAPUDAABkcnMvZG93bnJldi54bWxQSwUGAAAAAAQABADzAAAA/QQA&#10;AAAA&#10;" w14:anchorId="4F1DAE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1072" behindDoc="0" locked="0" layoutInCell="1" allowOverlap="1" wp14:editId="2ACAD60E" wp14:anchorId="099817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10" name="Rectangle 7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0" style="position:absolute;margin-left:104pt;margin-top:11pt;width:79pt;height:135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Ch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11xk217YwHF8xT1t6oWAmmAVXkw2czdRBwePPvUTN2fTVk0Xt7fVVSy0vSdO1HY0iloRY&#10;bz9XpVcj0FCohJztA9rdSHybIid/TN4XYR9zkpv7OS/kz9O8+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FXMChmwEAABUD&#10;AAAOAAAAAAAAAAAAAAAAAC4CAABkcnMvZTJvRG9jLnhtbFBLAQItABQABgAIAAAAIQCxSpol2wAA&#10;AAoBAAAPAAAAAAAAAAAAAAAAAPUDAABkcnMvZG93bnJldi54bWxQSwUGAAAAAAQABADzAAAA/QQA&#10;AAAA&#10;" w14:anchorId="0998178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2096" behindDoc="0" locked="0" layoutInCell="1" allowOverlap="1" wp14:editId="2A180DCA" wp14:anchorId="4282AC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1" name="Rectangle 7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1" style="position:absolute;margin-left:104pt;margin-top:11pt;width:79pt;height:162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j+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/Yq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eGeP6dAQAA&#10;FQMAAA4AAAAAAAAAAAAAAAAALgIAAGRycy9lMm9Eb2MueG1sUEsBAi0AFAAGAAgAAAAhAHtLjtTb&#10;AAAACgEAAA8AAAAAAAAAAAAAAAAA9wMAAGRycy9kb3ducmV2LnhtbFBLBQYAAAAABAAEAPMAAAD/&#10;BAAAAAA=&#10;" w14:anchorId="4282AC4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3120" behindDoc="0" locked="0" layoutInCell="1" allowOverlap="1" wp14:editId="5FCF6BA8" wp14:anchorId="77D5CA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2" name="Rectangle 7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2" style="position:absolute;margin-left:104pt;margin-top:11pt;width:79pt;height:162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jA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tr3OsLm2Df3xBfK0pWcKZgyT4Gq0kbOJOig4vu8laM7GJ08WNTerq4ZaXpJl27Q0ilAS&#10;Yr39WpVeDYGGQiXgbB/B7gbiuyxy8sfkfRH2OSe5uV/zQv48zZt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zd+MCdAQAA&#10;FQMAAA4AAAAAAAAAAAAAAAAALgIAAGRycy9lMm9Eb2MueG1sUEsBAi0AFAAGAAgAAAAhAHtLjtTb&#10;AAAACgEAAA8AAAAAAAAAAAAAAAAA9wMAAGRycy9kb3ducmV2LnhtbFBLBQYAAAAABAAEAPMAAAD/&#10;BAAAAAA=&#10;" w14:anchorId="77D5CAB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4144" behindDoc="0" locked="0" layoutInCell="1" allowOverlap="1" wp14:editId="4F9F57F5" wp14:anchorId="3361F2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3" name="Rectangle 7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3" style="position:absolute;margin-left:104pt;margin-top:11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OgkMnAEAABQD&#10;AAAOAAAAAAAAAAAAAAAAAC4CAABkcnMvZTJvRG9jLnhtbFBLAQItABQABgAIAAAAIQCiaTO02gAA&#10;AAoBAAAPAAAAAAAAAAAAAAAAAPYDAABkcnMvZG93bnJldi54bWxQSwUGAAAAAAQABADzAAAA/QQA&#10;AAAA&#10;" w14:anchorId="3361F2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5168" behindDoc="0" locked="0" layoutInCell="1" allowOverlap="1" wp14:editId="678E9305" wp14:anchorId="2EFE29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4" name="Rectangle 7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4" style="position:absolute;margin-left:104pt;margin-top:11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cNiMibAQAAFAMA&#10;AA4AAAAAAAAAAAAAAAAALgIAAGRycy9lMm9Eb2MueG1sUEsBAi0AFAAGAAgAAAAhAKJpM7TaAAAA&#10;CgEAAA8AAAAAAAAAAAAAAAAA9QMAAGRycy9kb3ducmV2LnhtbFBLBQYAAAAABAAEAPMAAAD8BAAA&#10;AAA=&#10;" w14:anchorId="2EFE299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6192" behindDoc="0" locked="0" layoutInCell="1" allowOverlap="1" wp14:editId="337B70BD" wp14:anchorId="63AB08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5" name="Rectangle 7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5" style="position:absolute;margin-left:104pt;margin-top:11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+OwjdnAEAABQD&#10;AAAOAAAAAAAAAAAAAAAAAC4CAABkcnMvZTJvRG9jLnhtbFBLAQItABQABgAIAAAAIQCiaTO02gAA&#10;AAoBAAAPAAAAAAAAAAAAAAAAAPYDAABkcnMvZG93bnJldi54bWxQSwUGAAAAAAQABADzAAAA/QQA&#10;AAAA&#10;" w14:anchorId="63AB08B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7216" behindDoc="0" locked="0" layoutInCell="1" allowOverlap="1" wp14:editId="2FB154C8" wp14:anchorId="21A0C4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6" name="Rectangle 7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6" style="position:absolute;margin-left:104pt;margin-top:11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Fw/aCbAQAAFAMA&#10;AA4AAAAAAAAAAAAAAAAALgIAAGRycy9lMm9Eb2MueG1sUEsBAi0AFAAGAAgAAAAhAKJpM7TaAAAA&#10;CgEAAA8AAAAAAAAAAAAAAAAA9QMAAGRycy9kb3ducmV2LnhtbFBLBQYAAAAABAAEAPMAAAD8BAAA&#10;AAA=&#10;" w14:anchorId="21A0C4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8240" behindDoc="0" locked="0" layoutInCell="1" allowOverlap="1" wp14:editId="5C7B2A6E" wp14:anchorId="410E4B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7" name="Rectangle 7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7" style="position:absolute;margin-left:104pt;margin-top:11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hGfbWbAQAAFAMA&#10;AA4AAAAAAAAAAAAAAAAALgIAAGRycy9lMm9Eb2MueG1sUEsBAi0AFAAGAAgAAAAhAKJpM7TaAAAA&#10;CgEAAA8AAAAAAAAAAAAAAAAA9QMAAGRycy9kb3ducmV2LnhtbFBLBQYAAAAABAAEAPMAAAD8BAAA&#10;AAA=&#10;" w14:anchorId="410E4BB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699264" behindDoc="0" locked="0" layoutInCell="1" allowOverlap="1" wp14:editId="32C806E2" wp14:anchorId="7C17A9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8" name="Rectangle 7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8" style="position:absolute;margin-left:104pt;margin-top:11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Hf2LnAEAABQD&#10;AAAOAAAAAAAAAAAAAAAAAC4CAABkcnMvZTJvRG9jLnhtbFBLAQItABQABgAIAAAAIQCiaTO02gAA&#10;AAoBAAAPAAAAAAAAAAAAAAAAAPYDAABkcnMvZG93bnJldi54bWxQSwUGAAAAAAQABADzAAAA/QQA&#10;AAAA&#10;" w14:anchorId="7C17A95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0288" behindDoc="0" locked="0" layoutInCell="1" allowOverlap="1" wp14:editId="6EF3AA0D" wp14:anchorId="3EBCE0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9" name="Rectangle 7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9" style="position:absolute;margin-left:104pt;margin-top:11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K32enAEAABQD&#10;AAAOAAAAAAAAAAAAAAAAAC4CAABkcnMvZTJvRG9jLnhtbFBLAQItABQABgAIAAAAIQCiaTO02gAA&#10;AAoBAAAPAAAAAAAAAAAAAAAAAPYDAABkcnMvZG93bnJldi54bWxQSwUGAAAAAAQABADzAAAA/QQA&#10;AAAA&#10;" w14:anchorId="3EBCE0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1312" behindDoc="0" locked="0" layoutInCell="1" allowOverlap="1" wp14:editId="7A7D31F8" wp14:anchorId="14CF94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0" name="Rectangle 7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0" style="position:absolute;margin-left:104pt;margin-top:11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lq/32nAEAABQD&#10;AAAOAAAAAAAAAAAAAAAAAC4CAABkcnMvZTJvRG9jLnhtbFBLAQItABQABgAIAAAAIQCiaTO02gAA&#10;AAoBAAAPAAAAAAAAAAAAAAAAAPYDAABkcnMvZG93bnJldi54bWxQSwUGAAAAAAQABADzAAAA/QQA&#10;AAAA&#10;" w14:anchorId="14CF94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2336" behindDoc="0" locked="0" layoutInCell="1" allowOverlap="1" wp14:editId="15D25E1F" wp14:anchorId="2FF2EF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1" name="Rectangle 7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1" style="position:absolute;margin-left:104pt;margin-top:11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J19450BAAAU&#10;AwAADgAAAAAAAAAAAAAAAAAuAgAAZHJzL2Uyb0RvYy54bWxQSwECLQAUAAYACAAAACEAomkztNoA&#10;AAAKAQAADwAAAAAAAAAAAAAAAAD3AwAAZHJzL2Rvd25yZXYueG1sUEsFBgAAAAAEAAQA8wAAAP4E&#10;AAAAAA==&#10;" w14:anchorId="2FF2EF4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3360" behindDoc="0" locked="0" layoutInCell="1" allowOverlap="1" wp14:editId="19DDEA64" wp14:anchorId="427191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2" name="Rectangle 7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2" style="position:absolute;margin-left:104pt;margin-top:11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xv3dnAEAABQD&#10;AAAOAAAAAAAAAAAAAAAAAC4CAABkcnMvZTJvRG9jLnhtbFBLAQItABQABgAIAAAAIQCiaTO02gAA&#10;AAoBAAAPAAAAAAAAAAAAAAAAAPYDAABkcnMvZG93bnJldi54bWxQSwUGAAAAAAQABADzAAAA/QQA&#10;AAAA&#10;" w14:anchorId="427191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4384" behindDoc="0" locked="0" layoutInCell="1" allowOverlap="1" wp14:editId="4DD0BF60" wp14:anchorId="7175C3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3" name="Rectangle 7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3" style="position:absolute;margin-left:104pt;margin-top:11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u8H3InAEAABQD&#10;AAAOAAAAAAAAAAAAAAAAAC4CAABkcnMvZTJvRG9jLnhtbFBLAQItABQABgAIAAAAIQCiaTO02gAA&#10;AAoBAAAPAAAAAAAAAAAAAAAAAPYDAABkcnMvZG93bnJldi54bWxQSwUGAAAAAAQABADzAAAA/QQA&#10;AAAA&#10;" w14:anchorId="7175C34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5408" behindDoc="0" locked="0" layoutInCell="1" allowOverlap="1" wp14:editId="35A483BD" wp14:anchorId="5C4A9E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4" name="Rectangle 7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4" style="position:absolute;margin-left:104pt;margin-top:11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Jx/wMnAEAABQD&#10;AAAOAAAAAAAAAAAAAAAAAC4CAABkcnMvZTJvRG9jLnhtbFBLAQItABQABgAIAAAAIQCiaTO02gAA&#10;AAoBAAAPAAAAAAAAAAAAAAAAAPYDAABkcnMvZG93bnJldi54bWxQSwUGAAAAAAQABADzAAAA/QQA&#10;AAAA&#10;" w14:anchorId="5C4A9E3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6432" behindDoc="0" locked="0" layoutInCell="1" allowOverlap="1" wp14:editId="66480E1E" wp14:anchorId="035EC8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5" name="Rectangle 7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5" style="position:absolute;margin-left:104pt;margin-top:11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w8XwZnAEAABQD&#10;AAAOAAAAAAAAAAAAAAAAAC4CAABkcnMvZTJvRG9jLnhtbFBLAQItABQABgAIAAAAIQCiaTO02gAA&#10;AAoBAAAPAAAAAAAAAAAAAAAAAPYDAABkcnMvZG93bnJldi54bWxQSwUGAAAAAAQABADzAAAA/QQA&#10;AAAA&#10;" w14:anchorId="035EC8C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7456" behindDoc="0" locked="0" layoutInCell="1" allowOverlap="1" wp14:editId="7920FB4A" wp14:anchorId="755280B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6" name="Rectangle 7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6" style="position:absolute;margin-left:104pt;margin-top:11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Vyte+5oBAAAUAwAA&#10;DgAAAAAAAAAAAAAAAAAuAgAAZHJzL2Uyb0RvYy54bWxQSwECLQAUAAYACAAAACEAomkztNoAAAAK&#10;AQAADwAAAAAAAAAAAAAAAAD0AwAAZHJzL2Rvd25yZXYueG1sUEsFBgAAAAAEAAQA8wAAAPsEAAAA&#10;AA==&#10;" w14:anchorId="755280B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8480" behindDoc="0" locked="0" layoutInCell="1" allowOverlap="1" wp14:editId="40A4FDC6" wp14:anchorId="01554E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7" name="Rectangle 7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7" style="position:absolute;margin-left:104pt;margin-top:11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rh3e7poBAAAUAwAA&#10;DgAAAAAAAAAAAAAAAAAuAgAAZHJzL2Uyb0RvYy54bWxQSwECLQAUAAYACAAAACEAomkztNoAAAAK&#10;AQAADwAAAAAAAAAAAAAAAAD0AwAAZHJzL2Rvd25yZXYueG1sUEsFBgAAAAAEAAQA8wAAAPsEAAAA&#10;AA==&#10;" w14:anchorId="01554E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09504" behindDoc="0" locked="0" layoutInCell="1" allowOverlap="1" wp14:editId="1A331549" wp14:anchorId="14A85E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8" name="Rectangle 7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8" style="position:absolute;margin-left:104pt;margin-top:11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VGXtCbAQAAFAMA&#10;AA4AAAAAAAAAAAAAAAAALgIAAGRycy9lMm9Eb2MueG1sUEsBAi0AFAAGAAgAAAAhAKJpM7TaAAAA&#10;CgEAAA8AAAAAAAAAAAAAAAAA9QMAAGRycy9kb3ducmV2LnhtbFBLBQYAAAAABAAEAPMAAAD8BAAA&#10;AAA=&#10;" w14:anchorId="14A85E3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0528" behindDoc="0" locked="0" layoutInCell="1" allowOverlap="1" wp14:editId="6B9459E8" wp14:anchorId="34C458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9" name="Rectangle 7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9" style="position:absolute;margin-left:104pt;margin-top:11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Fxw3sWbAQAAFAMA&#10;AA4AAAAAAAAAAAAAAAAALgIAAGRycy9lMm9Eb2MueG1sUEsBAi0AFAAGAAgAAAAhAKJpM7TaAAAA&#10;CgEAAA8AAAAAAAAAAAAAAAAA9QMAAGRycy9kb3ducmV2LnhtbFBLBQYAAAAABAAEAPMAAAD8BAAA&#10;AAA=&#10;" w14:anchorId="34C458E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1552" behindDoc="0" locked="0" layoutInCell="1" allowOverlap="1" wp14:editId="73622297" wp14:anchorId="354A03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0" name="Rectangle 7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0" style="position:absolute;margin-left:104pt;margin-top:11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PwXq2bAQAAFAMA&#10;AA4AAAAAAAAAAAAAAAAALgIAAGRycy9lMm9Eb2MueG1sUEsBAi0AFAAGAAgAAAAhAKJpM7TaAAAA&#10;CgEAAA8AAAAAAAAAAAAAAAAA9QMAAGRycy9kb3ducmV2LnhtbFBLBQYAAAAABAAEAPMAAAD8BAAA&#10;AAA=&#10;" w14:anchorId="354A030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2576" behindDoc="0" locked="0" layoutInCell="1" allowOverlap="1" wp14:editId="2695083C" wp14:anchorId="16D5E3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1" name="Rectangle 7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1" style="position:absolute;margin-left:104pt;margin-top:11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Kxt64nAEAABQD&#10;AAAOAAAAAAAAAAAAAAAAAC4CAABkcnMvZTJvRG9jLnhtbFBLAQItABQABgAIAAAAIQCiaTO02gAA&#10;AAoBAAAPAAAAAAAAAAAAAAAAAPYDAABkcnMvZG93bnJldi54bWxQSwUGAAAAAAQABADzAAAA/QQA&#10;AAAA&#10;" w14:anchorId="16D5E3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3600" behindDoc="0" locked="0" layoutInCell="1" allowOverlap="1" wp14:editId="774BE004" wp14:anchorId="3E69AE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2" name="Rectangle 7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2" style="position:absolute;margin-left:104pt;margin-top:11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GdXoabAQAAFAMA&#10;AA4AAAAAAAAAAAAAAAAALgIAAGRycy9lMm9Eb2MueG1sUEsBAi0AFAAGAAgAAAAhAKJpM7TaAAAA&#10;CgEAAA8AAAAAAAAAAAAAAAAA9QMAAGRycy9kb3ducmV2LnhtbFBLBQYAAAAABAAEAPMAAAD8BAAA&#10;AAA=&#10;" w14:anchorId="3E69AE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4624" behindDoc="0" locked="0" layoutInCell="1" allowOverlap="1" wp14:editId="42D9528A" wp14:anchorId="34DDFA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3" name="Rectangle 7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3" style="position:absolute;margin-left:104pt;margin-top:11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ir3pObAQAAFAMA&#10;AA4AAAAAAAAAAAAAAAAALgIAAGRycy9lMm9Eb2MueG1sUEsBAi0AFAAGAAgAAAAhAKJpM7TaAAAA&#10;CgEAAA8AAAAAAAAAAAAAAAAA9QMAAGRycy9kb3ducmV2LnhtbFBLBQYAAAAABAAEAPMAAAD8BAAA&#10;AAA=&#10;" w14:anchorId="34DDFA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5648" behindDoc="0" locked="0" layoutInCell="1" allowOverlap="1" wp14:editId="0CB52DB6" wp14:anchorId="26405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4" name="Rectangle 7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4" style="position:absolute;margin-left:104pt;margin-top:11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5xfV5oBAAAUAwAA&#10;DgAAAAAAAAAAAAAAAAAuAgAAZHJzL2Uyb0RvYy54bWxQSwECLQAUAAYACAAAACEAomkztNoAAAAK&#10;AQAADwAAAAAAAAAAAAAAAAD0AwAAZHJzL2Rvd25yZXYueG1sUEsFBgAAAAAEAAQA8wAAAPsEAAAA&#10;AA==&#10;" w14:anchorId="264052C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6672" behindDoc="0" locked="0" layoutInCell="1" allowOverlap="1" wp14:editId="35FBCFB2" wp14:anchorId="1DA74B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5" name="Rectangle 7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5" style="position:absolute;margin-left:104pt;margin-top:11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aq30KbAQAAFAMA&#10;AA4AAAAAAAAAAAAAAAAALgIAAGRycy9lMm9Eb2MueG1sUEsBAi0AFAAGAAgAAAAhAKJpM7TaAAAA&#10;CgEAAA8AAAAAAAAAAAAAAAAA9QMAAGRycy9kb3ducmV2LnhtbFBLBQYAAAAABAAEAPMAAAD8BAAA&#10;AAA=&#10;" w14:anchorId="1DA74B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7696" behindDoc="0" locked="0" layoutInCell="1" allowOverlap="1" wp14:editId="0FBD9480" wp14:anchorId="185BAB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6" name="Rectangle 7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6" style="position:absolute;margin-left:104pt;margin-top:11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DZ4So/mQEAABQDAAAO&#10;AAAAAAAAAAAAAAAAAC4CAABkcnMvZTJvRG9jLnhtbFBLAQItABQABgAIAAAAIQCiaTO02gAAAAoB&#10;AAAPAAAAAAAAAAAAAAAAAPMDAABkcnMvZG93bnJldi54bWxQSwUGAAAAAAQABADzAAAA+gQAAAAA&#10;" w14:anchorId="185BAB0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8720" behindDoc="0" locked="0" layoutInCell="1" allowOverlap="1" wp14:editId="6DAF2BFC" wp14:anchorId="76F69B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7" name="Rectangle 7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7" style="position:absolute;margin-left:104pt;margin-top:11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Ag16oqmQEAABQDAAAO&#10;AAAAAAAAAAAAAAAAAC4CAABkcnMvZTJvRG9jLnhtbFBLAQItABQABgAIAAAAIQCiaTO02gAAAAoB&#10;AAAPAAAAAAAAAAAAAAAAAPMDAABkcnMvZG93bnJldi54bWxQSwUGAAAAAAQABADzAAAA+gQAAAAA&#10;" w14:anchorId="76F69B4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19744" behindDoc="0" locked="0" layoutInCell="1" allowOverlap="1" wp14:editId="0819DC70" wp14:anchorId="743749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8" name="Rectangle 7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8" style="position:absolute;margin-left:104pt;margin-top:11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K4wqFJoBAAAUAwAA&#10;DgAAAAAAAAAAAAAAAAAuAgAAZHJzL2Uyb0RvYy54bWxQSwECLQAUAAYACAAAACEAomkztNoAAAAK&#10;AQAADwAAAAAAAAAAAAAAAAD0AwAAZHJzL2Rvd25yZXYueG1sUEsFBgAAAAAEAAQA8wAAAPsEAAAA&#10;AA==&#10;" w14:anchorId="743749D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0768" behindDoc="0" locked="0" layoutInCell="1" allowOverlap="1" wp14:editId="6BF96FCA" wp14:anchorId="632A61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39" name="Rectangle 7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9" style="position:absolute;margin-left:104pt;margin-top:11pt;width:79pt;height:48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M2JGHGbAQAAFAMA&#10;AA4AAAAAAAAAAAAAAAAALgIAAGRycy9lMm9Eb2MueG1sUEsBAi0AFAAGAAgAAAAhALlOBW7aAAAA&#10;CgEAAA8AAAAAAAAAAAAAAAAA9QMAAGRycy9kb3ducmV2LnhtbFBLBQYAAAAABAAEAPMAAAD8BAAA&#10;AAA=&#10;" w14:anchorId="632A61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1792" behindDoc="0" locked="0" layoutInCell="1" allowOverlap="1" wp14:editId="24F5C377" wp14:anchorId="5B4299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0" name="Rectangle 7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0" style="position:absolute;margin-left:104pt;margin-top:11pt;width:79pt;height:48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IgmYGZoBAAAUAwAA&#10;DgAAAAAAAAAAAAAAAAAuAgAAZHJzL2Uyb0RvYy54bWxQSwECLQAUAAYACAAAACEAuU4FbtoAAAAK&#10;AQAADwAAAAAAAAAAAAAAAAD0AwAAZHJzL2Rvd25yZXYueG1sUEsFBgAAAAAEAAQA8wAAAPsEAAAA&#10;AA==&#10;" w14:anchorId="5B42990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2816" behindDoc="0" locked="0" layoutInCell="1" allowOverlap="1" wp14:editId="7361B1A2" wp14:anchorId="035873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1" name="Rectangle 7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1" style="position:absolute;margin-left:104pt;margin-top:11pt;width:79pt;height:48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2z8YDJoBAAAUAwAA&#10;DgAAAAAAAAAAAAAAAAAuAgAAZHJzL2Uyb0RvYy54bWxQSwECLQAUAAYACAAAACEAuU4FbtoAAAAK&#10;AQAADwAAAAAAAAAAAAAAAAD0AwAAZHJzL2Rvd25yZXYueG1sUEsFBgAAAAAEAAQA8wAAAPsEAAAA&#10;AA==&#10;" w14:anchorId="035873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3840" behindDoc="0" locked="0" layoutInCell="1" allowOverlap="1" wp14:editId="470BC8D4" wp14:anchorId="05E897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2" name="Rectangle 7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2" style="position:absolute;margin-left:104pt;margin-top:11pt;width:79pt;height:48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BkmDKbAQAAFAMA&#10;AA4AAAAAAAAAAAAAAAAALgIAAGRycy9lMm9Eb2MueG1sUEsBAi0AFAAGAAgAAAAhALlOBW7aAAAA&#10;CgEAAA8AAAAAAAAAAAAAAAAA9QMAAGRycy9kb3ducmV2LnhtbFBLBQYAAAAABAAEAPMAAAD8BAAA&#10;AAA=&#10;" w14:anchorId="05E897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4864" behindDoc="0" locked="0" layoutInCell="1" allowOverlap="1" wp14:editId="4E7C9D2F" wp14:anchorId="2A2452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3" name="Rectangle 7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3" style="position:absolute;margin-left:104pt;margin-top:11pt;width:79pt;height:48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pUhgnnAEAABQD&#10;AAAOAAAAAAAAAAAAAAAAAC4CAABkcnMvZTJvRG9jLnhtbFBLAQItABQABgAIAAAAIQC5TgVu2gAA&#10;AAoBAAAPAAAAAAAAAAAAAAAAAPYDAABkcnMvZG93bnJldi54bWxQSwUGAAAAAAQABADzAAAA/QQA&#10;AAAA&#10;" w14:anchorId="2A24527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5888" behindDoc="0" locked="0" layoutInCell="1" allowOverlap="1" wp14:editId="29F3454F" wp14:anchorId="1DA6FA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4" name="Rectangle 7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4" style="position:absolute;margin-left:104pt;margin-top:11pt;width:79pt;height:48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njmwEAABQ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1WqJsGm3Ab6wxOmZYuPZPQIU8flaDxnEw2w4+HvTqDibLx3pFB98+OyponnoGrqhjYRc0Ck&#10;Nx+zwskBaCdkRM52Hs12IL5VbicVJulzY+9rkmb7Mc7kT8u8f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5lmeObAQAAFAMA&#10;AA4AAAAAAAAAAAAAAAAALgIAAGRycy9lMm9Eb2MueG1sUEsBAi0AFAAGAAgAAAAhALlOBW7aAAAA&#10;CgEAAA8AAAAAAAAAAAAAAAAA9QMAAGRycy9kb3ducmV2LnhtbFBLBQYAAAAABAAEAPMAAAD8BAAA&#10;AAA=&#10;" w14:anchorId="1DA6FAE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6912" behindDoc="0" locked="0" layoutInCell="1" allowOverlap="1" wp14:editId="1EBEE440" wp14:anchorId="74B6AA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5" name="Rectangle 7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5" style="position:absolute;margin-left:104pt;margin-top:11pt;width:79pt;height:48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2mwEAABQ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qlI1CTblNr4/PEFatvhIRo9+6rgcTeBsogF2HP/uBCjOxntHCtU3Py5rmngOqmW9pE2EHBDp&#10;zcescHLwtBMyAme7AGY7EN8qt5MKk/S5sfc1SbP9GGfyp2VevwI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dTGfabAQAAFAMA&#10;AA4AAAAAAAAAAAAAAAAALgIAAGRycy9lMm9Eb2MueG1sUEsBAi0AFAAGAAgAAAAhALlOBW7aAAAA&#10;CgEAAA8AAAAAAAAAAAAAAAAA9QMAAGRycy9kb3ducmV2LnhtbFBLBQYAAAAABAAEAPMAAAD8BAAA&#10;AAA=&#10;" w14:anchorId="74B6AA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7936" behindDoc="0" locked="0" layoutInCell="1" allowOverlap="1" wp14:editId="73C82552" wp14:anchorId="1C473B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6" name="Rectangle 7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6" style="position:absolute;margin-left:104pt;margin-top:11pt;width:79pt;height:48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TY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wObcDvrTE+ZlS49s7AhTJ/XoohQTD7CT9Oug0Egx3gdWqPny+arhiZdguWpWvIlYAia9&#10;e59VQQ/AO6ETSnGI6PYD812WdnJhlr409rYmebbv40L+sszb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BWLdNibAQAAFAMA&#10;AA4AAAAAAAAAAAAAAAAALgIAAGRycy9lMm9Eb2MueG1sUEsBAi0AFAAGAAgAAAAhALlOBW7aAAAA&#10;CgEAAA8AAAAAAAAAAAAAAAAA9QMAAGRycy9kb3ducmV2LnhtbFBLBQYAAAAABAAEAPMAAAD8BAAA&#10;AAA=&#10;" w14:anchorId="1C473B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8960" behindDoc="0" locked="0" layoutInCell="1" allowOverlap="1" wp14:editId="77F11393" wp14:anchorId="604CA8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7" name="Rectangle 7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7" style="position:absolute;margin-left:104pt;margin-top:11pt;width:79pt;height:48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TN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VmmWFzbgf96QnzsqVHNnaEqZN6dFGKiQfYSfp1UGikGO8DK9R8+XzV8MRLsFw1K95ELAGT&#10;3r3PqqAH4J3QCaU4RHT7gfmWuoUWS18ae1uTPNv3cSF/WebtC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y99M2bAQAAFAMA&#10;AA4AAAAAAAAAAAAAAAAALgIAAGRycy9lMm9Eb2MueG1sUEsBAi0AFAAGAAgAAAAhALlOBW7aAAAA&#10;CgEAAA8AAAAAAAAAAAAAAAAA9QMAAGRycy9kb3ducmV2LnhtbFBLBQYAAAAABAAEAPMAAAD8BAAA&#10;AAA=&#10;" w14:anchorId="604CA8B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29984" behindDoc="0" locked="0" layoutInCell="1" allowOverlap="1" wp14:editId="7AA74B20" wp14:anchorId="7688D6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8" name="Rectangle 7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8" style="position:absolute;margin-left:104pt;margin-top:11pt;width:79pt;height:48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Tz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ybA5t4P+9IR52dIjGzvC1Ek9uijFxAPsJP06KDRSjPeBFWq+fL5qeOIlWK6aFW8iloBJ&#10;795nVdAD8E7ohFIcIrr9wHyXpZ1cmKUvjb2tSZ7t+7iQvyzz9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fmdPObAQAAFAMA&#10;AA4AAAAAAAAAAAAAAAAALgIAAGRycy9lMm9Eb2MueG1sUEsBAi0AFAAGAAgAAAAhALlOBW7aAAAA&#10;CgEAAA8AAAAAAAAAAAAAAAAA9QMAAGRycy9kb3ducmV2LnhtbFBLBQYAAAAABAAEAPMAAAD8BAAA&#10;AAA=&#10;" w14:anchorId="7688D6D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1008" behindDoc="0" locked="0" layoutInCell="1" allowOverlap="1" wp14:editId="56146014" wp14:anchorId="7EF9F40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9" name="Rectangle 7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9" style="position:absolute;margin-left:104pt;margin-top:11pt;width:79pt;height:48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m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zyrA5t4f+/IR52dIjGzvC1Ek9uijFxAPsJP08KjRSjF8CK9R8fL9q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e0PTmnAEAABQD&#10;AAAOAAAAAAAAAAAAAAAAAC4CAABkcnMvZTJvRG9jLnhtbFBLAQItABQABgAIAAAAIQC5TgVu2gAA&#10;AAoBAAAPAAAAAAAAAAAAAAAAAPYDAABkcnMvZG93bnJldi54bWxQSwUGAAAAAAQABADzAAAA/QQA&#10;AAAA&#10;" w14:anchorId="7EF9F40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2032" behindDoc="0" locked="0" layoutInCell="1" allowOverlap="1" wp14:editId="09EB1DDD" wp14:anchorId="66B6B2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0" name="Rectangle 7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0" style="position:absolute;margin-left:104pt;margin-top:11pt;width:79pt;height:48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SO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zk2Fzbgf96RHzsqUHNnaEqZN6dFGKiQfYSfp1UGikGL8FVqj5fHP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xUHSOnAEAABQD&#10;AAAOAAAAAAAAAAAAAAAAAC4CAABkcnMvZTJvRG9jLnhtbFBLAQItABQABgAIAAAAIQC5TgVu2gAA&#10;AAoBAAAPAAAAAAAAAAAAAAAAAPYDAABkcnMvZG93bnJldi54bWxQSwUGAAAAAAQABADzAAAA/QQA&#10;AAAA&#10;" w14:anchorId="66B6B28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3056" behindDoc="0" locked="0" layoutInCell="1" allowOverlap="1" wp14:editId="4B615F49" wp14:anchorId="1BE56B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1" name="Rectangle 7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1" style="position:absolute;margin-left:104pt;margin-top:11pt;width:79pt;height:48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b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5ybA5t4P+9Ih52dIDGzvC1Ek9uijFxAPsJP06KDRSjN8CK9R8/n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IZvSbnAEAABQD&#10;AAAOAAAAAAAAAAAAAAAAAC4CAABkcnMvZTJvRG9jLnhtbFBLAQItABQABgAIAAAAIQC5TgVu2gAA&#10;AAoBAAAPAAAAAAAAAAAAAAAAAPYDAABkcnMvZG93bnJldi54bWxQSwUGAAAAAAQABADzAAAA/QQA&#10;AAAA&#10;" w14:anchorId="1BE56BB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4080" behindDoc="0" locked="0" layoutInCell="1" allowOverlap="1" wp14:editId="6CA8273B" wp14:anchorId="719142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2" name="Rectangle 7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2" style="position:absolute;margin-left:104pt;margin-top:11pt;width:79pt;height:48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SlnA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KVZZdic20N/fsK8bOmRjR1h6qQeXZRi4gF2kn4eFRopxi+BFWo+vr9r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PXSlnAEAABQD&#10;AAAOAAAAAAAAAAAAAAAAAC4CAABkcnMvZTJvRG9jLnhtbFBLAQItABQABgAIAAAAIQC5TgVu2gAA&#10;AAoBAAAPAAAAAAAAAAAAAAAAAPYDAABkcnMvZG93bnJldi54bWxQSwUGAAAAAAQABADzAAAA/QQA&#10;AAAA&#10;" w14:anchorId="7191424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5104" behindDoc="0" locked="0" layoutInCell="1" allowOverlap="1" wp14:editId="3D2F0034" wp14:anchorId="09F5FE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3" name="Rectangle 7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3" style="position:absolute;margin-left:104pt;margin-top:11pt;width:79pt;height:48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SwnA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Upzm2Fzbgf96RHzsqUHNnaEqZN6dFGKiQfYSfp1UGikGL8FVqi5/X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6C/SwnAEAABQD&#10;AAAOAAAAAAAAAAAAAAAAAC4CAABkcnMvZTJvRG9jLnhtbFBLAQItABQABgAIAAAAIQC5TgVu2gAA&#10;AAoBAAAPAAAAAAAAAAAAAAAAAPYDAABkcnMvZG93bnJldi54bWxQSwUGAAAAAAQABADzAAAA/QQA&#10;AAAA&#10;" w14:anchorId="09F5FE7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6128" behindDoc="0" locked="0" layoutInCell="1" allowOverlap="1" wp14:editId="3FF87F52" wp14:anchorId="4F27AB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4" name="Rectangle 7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4" style="position:absolute;margin-left:104pt;margin-top:11pt;width:79pt;height:48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0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WmzbA5t4fh/Ih52dIDGzvB3Es9uSjFzAPsJf08KjRSTF8CK9R8fH/T8MRLsG6bl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08dXSbAQAAFAMA&#10;AA4AAAAAAAAAAAAAAAAALgIAAGRycy9lMm9Eb2MueG1sUEsBAi0AFAAGAAgAAAAhALlOBW7aAAAA&#10;CgEAAA8AAAAAAAAAAAAAAAAA9QMAAGRycy9kb3ducmV2LnhtbFBLBQYAAAAABAAEAPMAAAD8BAAA&#10;AAA=&#10;" w14:anchorId="4F27ABD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7152" behindDoc="0" locked="0" layoutInCell="1" allowOverlap="1" wp14:editId="1E184E85" wp14:anchorId="3B393E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5" name="Rectangle 7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5" style="position:absolute;margin-left:104pt;margin-top:11pt;width:79pt;height:48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h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VpM2zO7WE4P2JetvTAxk4w91JPLkox8wB7ST+PCo0U05fACjUf3980PPESrDfNh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QK9WGbAQAAFAMA&#10;AA4AAAAAAAAAAAAAAAAALgIAAGRycy9lMm9Eb2MueG1sUEsBAi0AFAAGAAgAAAAhALlOBW7aAAAA&#10;CgEAAA8AAAAAAAAAAAAAAAAA9QMAAGRycy9kb3ducmV2LnhtbFBLBQYAAAAABAAEAPMAAAD8BAAA&#10;AAA=&#10;" w14:anchorId="3B393E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8176" behindDoc="0" locked="0" layoutInCell="1" allowOverlap="1" wp14:editId="12159E3E" wp14:anchorId="2588F4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6" name="Rectangle 7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6" style="position:absolute;margin-left:104pt;margin-top:11pt;width:79pt;height:48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Ac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oF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m0EAHJoBAAAUAwAA&#10;DgAAAAAAAAAAAAAAAAAuAgAAZHJzL2Uyb0RvYy54bWxQSwECLQAUAAYACAAAACEAuU4FbtoAAAAK&#10;AQAADwAAAAAAAAAAAAAAAAD0AwAAZHJzL2Rvd25yZXYueG1sUEsFBgAAAAAEAAQA8wAAAPsEAAAA&#10;AA==&#10;" w14:anchorId="2588F46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39200" behindDoc="0" locked="0" layoutInCell="1" allowOverlap="1" wp14:editId="3F579171" wp14:anchorId="62645D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7" name="Rectangle 7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7" style="position:absolute;margin-left:104pt;margin-top:11pt;width:79pt;height:48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A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rLDJtzO+hPT5iXLT2ysSNMndSji1JMPMBO0q+DQiPFeB9YoebL56uGJ16C5apZ8SZiCZj0&#10;7n1WBT0A74ROKMUhotsPzLfULbRY+tLY25rk2b6PC/nLMm9f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YneACZoBAAAUAwAA&#10;DgAAAAAAAAAAAAAAAAAuAgAAZHJzL2Uyb0RvYy54bWxQSwECLQAUAAYACAAAACEAuU4FbtoAAAAK&#10;AQAADwAAAAAAAAAAAAAAAAD0AwAAZHJzL2Rvd25yZXYueG1sUEsFBgAAAAAEAAQA8wAAAPsEAAAA&#10;AA==&#10;" w14:anchorId="62645D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0224" behindDoc="0" locked="0" layoutInCell="1" allowOverlap="1" wp14:editId="7022AD25" wp14:anchorId="1D736C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8" name="Rectangle 7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8" style="position:absolute;margin-left:104pt;margin-top:11pt;width:79pt;height:48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aSwAN5oBAAAUAwAA&#10;DgAAAAAAAAAAAAAAAAAuAgAAZHJzL2Uyb0RvYy54bWxQSwECLQAUAAYACAAAACEAuU4FbtoAAAAK&#10;AQAADwAAAAAAAAAAAAAAAAD0AwAAZHJzL2Rvd25yZXYueG1sUEsFBgAAAAAEAAQA8wAAAPsEAAAA&#10;AA==&#10;" w14:anchorId="1D736CD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1248" behindDoc="0" locked="0" layoutInCell="1" allowOverlap="1" wp14:editId="6962C084" wp14:anchorId="7D5964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9" name="Rectangle 7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9" style="position:absolute;margin-left:104pt;margin-top:11pt;width:79pt;height:48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Ai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c5VVhs25PfTnJ8zLlh7Z2BGmTurRRSkmHmAn6edRoZFi/BJYoebj+1XDEy/Bct2seROxBEx6&#10;/zargh6Ad0InlOIY0R0G5rss7eTCLH1p7HVN8mzfxoX8dZl3v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JAagCKbAQAAFAMA&#10;AA4AAAAAAAAAAAAAAAAALgIAAGRycy9lMm9Eb2MueG1sUEsBAi0AFAAGAAgAAAAhALlOBW7aAAAA&#10;CgEAAA8AAAAAAAAAAAAAAAAA9QMAAGRycy9kb3ducmV2LnhtbFBLBQYAAAAABAAEAPMAAAD8BAAA&#10;AAA=&#10;" w14:anchorId="7D59641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2272" behindDoc="0" locked="0" layoutInCell="1" allowOverlap="1" wp14:editId="3878C946" wp14:anchorId="0C807E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0" name="Rectangle 7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0" style="position:absolute;margin-left:104pt;margin-top:11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I6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5yrrDJtzB+gvT5iXLT2ysSNMndSji1JMPMBO0s+TQiPF+CWwQs3detXwxEuw3DQb3kQsAZM+&#10;vM2qoAfgndAJpThFdMeB+S5LO7kwS18ae12TPNu3cSF/W+b9L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CpsjqbAQAAFAMA&#10;AA4AAAAAAAAAAAAAAAAALgIAAGRycy9lMm9Eb2MueG1sUEsBAi0AFAAGAAgAAAAhAKJpM7TaAAAA&#10;CgEAAA8AAAAAAAAAAAAAAAAA9QMAAGRycy9kb3ducmV2LnhtbFBLBQYAAAAABAAEAPMAAAD8BAAA&#10;AAA=&#10;" w14:anchorId="0C807E4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3296" behindDoc="0" locked="0" layoutInCell="1" allowOverlap="1" wp14:editId="64ADC99D" wp14:anchorId="0CCE62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1" name="Rectangle 7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1" style="position:absolute;margin-left:104pt;margin-top:11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Iv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5yofM2zO7aE/P2JetvTAxo4wdVKPLkox8QA7ST+PCo0U49fACjW3N6uGJ16C5bpZ8yZiCZj0&#10;/m1WBT0A74ROKMUxojsMzHdZ2smFWfrS2Oua5Nm+jQv56zLvfg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mfMi+bAQAAFAMA&#10;AA4AAAAAAAAAAAAAAAAALgIAAGRycy9lMm9Eb2MueG1sUEsBAi0AFAAGAAgAAAAhAKJpM7TaAAAA&#10;CgEAAA8AAAAAAAAAAAAAAAAA9QMAAGRycy9kb3ducmV2LnhtbFBLBQYAAAAABAAEAPMAAAD8BAAA&#10;AAA=&#10;" w14:anchorId="0CCE62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4320" behindDoc="0" locked="0" layoutInCell="1" allowOverlap="1" wp14:editId="32CCE263" wp14:anchorId="7A1C82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2" name="Rectangle 7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2" style="position:absolute;margin-left:104pt;margin-top:11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IR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c5XbDJtze+jPT5iXLT2ysSNMndSji1JMPMBO0s+jQiPF+DWwQs3dzarhiZdguW7WvIlYAia9&#10;f59VQQ/AO6ETSnGM6A4D812WdnJhlr409rYmebbv40L+usy7X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LEshGbAQAAFAMA&#10;AA4AAAAAAAAAAAAAAAAALgIAAGRycy9lMm9Eb2MueG1sUEsBAi0AFAAGAAgAAAAhAKJpM7TaAAAA&#10;CgEAAA8AAAAAAAAAAAAAAAAA9QMAAGRycy9kb3ducmV2LnhtbFBLBQYAAAAABAAEAPMAAAD8BAAA&#10;AAA=&#10;" w14:anchorId="7A1C82A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5344" behindDoc="0" locked="0" layoutInCell="1" allowOverlap="1" wp14:editId="52704694" wp14:anchorId="7915BF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3" name="Rectangle 7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3" style="position:absolute;margin-left:104pt;margin-top:11pt;width:79pt;height:48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B0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c5XbDJtzO+hPj5iXLT2wsSNMndSji1JMPMBO0q+DQiPF+C2wQs3tp+uGJ16C5apZ8SZiCZj0&#10;7m1WBT0A74ROKMUhotsPzHdZ2smFWfrS2Oua5Nm+jQv5yzJvfwM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TBgHSbAQAAFAMA&#10;AA4AAAAAAAAAAAAAAAAALgIAAGRycy9lMm9Eb2MueG1sUEsBAi0AFAAGAAgAAAAhALlOBW7aAAAA&#10;CgEAAA8AAAAAAAAAAAAAAAAA9QMAAGRycy9kb3ducmV2LnhtbFBLBQYAAAAABAAEAPMAAAD8BAAA&#10;AAA=&#10;" w14:anchorId="7915BFE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6368" behindDoc="0" locked="0" layoutInCell="1" allowOverlap="1" wp14:editId="02B9819B" wp14:anchorId="38507C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4" name="Rectangle 7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4" style="position:absolute;margin-left:104pt;margin-top:11pt;width:79pt;height:48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Gw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5Cpths25PQznR8zLlh7Y2AnmXurJRSlmHmAv6edRoZFi+hJYoebj+5uGJ16Cddu0vIlYAia9&#10;f51VQY/AO6ETSnGM6A4j812XdnJhlr409rImebav40L+usy7X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FP2AbCbAQAAFAMA&#10;AA4AAAAAAAAAAAAAAAAALgIAAGRycy9lMm9Eb2MueG1sUEsBAi0AFAAGAAgAAAAhALlOBW7aAAAA&#10;CgEAAA8AAAAAAAAAAAAAAAAA9QMAAGRycy9kb3ducmV2LnhtbFBLBQYAAAAABAAEAPMAAAD8BAAA&#10;AAA=&#10;" w14:anchorId="38507C3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7392" behindDoc="0" locked="0" layoutInCell="1" allowOverlap="1" wp14:editId="209D317A" wp14:anchorId="21ADB8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5" name="Rectangle 7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5" style="position:absolute;margin-left:104pt;margin-top:11pt;width:79pt;height:48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Gl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lyoZ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qsCBpZoBAAAUAwAA&#10;DgAAAAAAAAAAAAAAAAAuAgAAZHJzL2Uyb0RvYy54bWxQSwECLQAUAAYACAAAACEAuU4FbtoAAAAK&#10;AQAADwAAAAAAAAAAAAAAAAD0AwAAZHJzL2Rvd25yZXYueG1sUEsFBgAAAAAEAAQA8wAAAPsEAAAA&#10;AA==&#10;" w14:anchorId="21ADB8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8416" behindDoc="0" locked="0" layoutInCell="1" allowOverlap="1" wp14:editId="472A2190" wp14:anchorId="497FCE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6" name="Rectangle 7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6" style="position:absolute;margin-left:104pt;margin-top:11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9c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gc25A/SXJ8zLlh7Z2BGmTurRRSkmHmAn6edJoZFi/BJYoeZuvWp44iVYbpoNbyKWgEkf&#10;3mZV0APwTuiEUpwiuuPAfJelnVyYpS+Nva5Jnu3buJC/LfP+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0Nb1ybAQAAFAMA&#10;AA4AAAAAAAAAAAAAAAAALgIAAGRycy9lMm9Eb2MueG1sUEsBAi0AFAAGAAgAAAAhAKJpM7TaAAAA&#10;CgEAAA8AAAAAAAAAAAAAAAAA9QMAAGRycy9kb3ducmV2LnhtbFBLBQYAAAAABAAEAPMAAAD8BAAA&#10;AAA=&#10;" w14:anchorId="497FCE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49440" behindDoc="0" locked="0" layoutInCell="1" allowOverlap="1" wp14:editId="2F3C479B" wp14:anchorId="36567E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7" name="Rectangle 7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ノー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7" style="position:absolute;margin-left:104pt;margin-top:11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9Jmg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MsPm3AH6yxPmZUuPbOwIUyf16KIUEw+wk/TzpNBIMX4JrFBzt141PPESLDfNhjcRS8Ck&#10;D2+zKugBeCd0QilOEd1xYL6lbqHF0pfGXtckz/ZtXMjflnn/C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FDvvSZoBAAAUAwAA&#10;DgAAAAAAAAAAAAAAAAAuAgAAZHJzL2Uyb0RvYy54bWxQSwECLQAUAAYACAAAACEAomkztNoAAAAK&#10;AQAADwAAAAAAAAAAAAAAAAD0AwAAZHJzL2Rvd25yZXYueG1sUEsFBgAAAAAEAAQA8wAAAPsEAAAA&#10;AA==&#10;" w14:anchorId="36567E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w:t>ファイナンシャルの概要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320"/>
        <w:gridCol w:w="2156"/>
        <w:gridCol w:w="2157"/>
        <w:gridCol w:w="2157"/>
      </w:tblGrid>
      <w:tr w:rsidRPr="00DB1734" w:rsidR="00DB1734" w:rsidTr="00DB1734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eastAsia="Japanese"/>
                <w:eastAsianLayout/>
              </w:rPr>
              <w:t>経費合計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eastAsia="Japanese"/>
                <w:eastAsianLayout/>
              </w:rPr>
              <w:t>資本総額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eastAsia="Japanese"/>
                <w:eastAsianLayout/>
              </w:rPr>
              <w:t>全体の合計</w:t>
            </w: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tcBorders>
              <w:top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eastAsia="Japanese"/>
                <w:eastAsianLayout/>
              </w:rPr>
              <w:t>予算コスト</w:t>
            </w:r>
          </w:p>
        </w:tc>
        <w:tc>
          <w:tcPr>
            <w:tcW w:w="2156" w:type="dxa"/>
            <w:tcBorders>
              <w:top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BFBFBF" w:themeColor="background1" w:themeShade="BF" w:sz="8" w:space="0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eastAsia="Japanese"/>
                <w:eastAsianLayout/>
              </w:rPr>
              <w:t>完了時の見積もり (EAC)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eastAsia="Japanese"/>
                <w:eastAsianLayout/>
              </w:rPr>
              <w:t>現在までの実際原価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DB1734" w:rsidR="00DB1734" w:rsidP="00DB1734" w:rsidRDefault="00DB1734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  <w:r w:rsidRPr="00F91EB4">
        <w:rPr>
          <w:rFonts w:ascii="Century Gothic" w:hAnsi="Century Gothic"/>
          <w:color w:val="000000" w:themeColor="text1"/>
          <w:lang w:eastAsia="Japanese"/>
          <w:eastAsianLayout/>
        </w:rPr>
        <w:t>コメント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DB1734" w:rsidTr="00043D7E">
        <w:trPr>
          <w:trHeight w:val="7632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DB1734" w:rsidP="00DB1734" w:rsidRDefault="00DB17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DB1734" w:rsidP="00DB1734" w:rsidRDefault="00DB1734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</w:p>
    <w:p w:rsidR="00043D7E" w:rsidP="001952BD" w:rsidRDefault="00043D7E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  <w:sectPr w:rsidR="00043D7E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p w:rsidRPr="00F91EB4" w:rsidR="00790912" w:rsidP="00790912" w:rsidRDefault="00790912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1488" behindDoc="0" locked="0" layoutInCell="1" allowOverlap="1" wp14:editId="5E554F79" wp14:anchorId="3693C76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4" name="Rectangle 7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4" style="position:absolute;margin-left:210pt;margin-top:-1pt;width:79pt;height:49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93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k2Fz7gD95QnzsqVHNnaEqZN6dFGKiQfYSfp5UmikGL8EVqi5W68anngJlptmw5uIJWDS&#10;h7dZFfQAvBM6oRSniO44MN9laScXZulLY69rkmf7Ni7kb8u8/w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fYG93mwEAABQD&#10;AAAOAAAAAAAAAAAAAAAAAC4CAABkcnMvZTJvRG9jLnhtbFBLAQItABQABgAIAAAAIQDbwyXy2wAA&#10;AAkBAAAPAAAAAAAAAAAAAAAAAPUDAABkcnMvZG93bnJldi54bWxQSwUGAAAAAAQABADzAAAA/QQA&#10;AAAA&#10;" w14:anchorId="3693C76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2512" behindDoc="0" locked="0" layoutInCell="1" allowOverlap="1" wp14:editId="0C38F712" wp14:anchorId="09D6B0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5" name="Rectangle 7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5" style="position:absolute;margin-left:210pt;margin-top:-1pt;width:79pt;height:49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9i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K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mVu9imwEAABQD&#10;AAAOAAAAAAAAAAAAAAAAAC4CAABkcnMvZTJvRG9jLnhtbFBLAQItABQABgAIAAAAIQDbwyXy2wAA&#10;AAkBAAAPAAAAAAAAAAAAAAAAAPUDAABkcnMvZG93bnJldi54bWxQSwUGAAAAAAQABADzAAAA/QQA&#10;AAAA&#10;" w14:anchorId="09D6B0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3536" behindDoc="0" locked="0" layoutInCell="1" allowOverlap="1" wp14:editId="275499D8" wp14:anchorId="006B16C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6" name="Rectangle 7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6" style="position:absolute;margin-left:210pt;margin-top:-1pt;width:79pt;height:49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8K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O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J1m8KmwEAABQD&#10;AAAOAAAAAAAAAAAAAAAAAC4CAABkcnMvZTJvRG9jLnhtbFBLAQItABQABgAIAAAAIQDbwyXy2wAA&#10;AAkBAAAPAAAAAAAAAAAAAAAAAPUDAABkcnMvZG93bnJldi54bWxQSwUGAAAAAAQABADzAAAA/QQA&#10;AAAA&#10;" w14:anchorId="006B16C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4560" behindDoc="0" locked="0" layoutInCell="1" allowOverlap="1" wp14:editId="2C852067" wp14:anchorId="739EC1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7" name="Rectangle 7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7" style="position:absolute;margin-left:210pt;margin-top:-1pt;width:79pt;height:49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8f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vPL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w4O8fmwEAABQD&#10;AAAOAAAAAAAAAAAAAAAAAC4CAABkcnMvZTJvRG9jLnhtbFBLAQItABQABgAIAAAAIQDbwyXy2wAA&#10;AAkBAAAPAAAAAAAAAAAAAAAAAPUDAABkcnMvZG93bnJldi54bWxQSwUGAAAAAAQABADzAAAA/QQA&#10;AAAA&#10;" w14:anchorId="739EC1F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5584" behindDoc="0" locked="0" layoutInCell="1" allowOverlap="1" wp14:editId="4203758C" wp14:anchorId="0A38D9A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8" name="Rectangle 7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8" style="position:absolute;margin-left:210pt;margin-top:-1pt;width:79pt;height:49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8h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5hc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u7byGaAQAAFAMA&#10;AA4AAAAAAAAAAAAAAAAALgIAAGRycy9lMm9Eb2MueG1sUEsBAi0AFAAGAAgAAAAhANvDJfLbAAAA&#10;CQEAAA8AAAAAAAAAAAAAAAAA9AMAAGRycy9kb3ducmV2LnhtbFBLBQYAAAAABAAEAPMAAAD8BAAA&#10;AAA=&#10;" w14:anchorId="0A38D9A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6608" behindDoc="0" locked="0" layoutInCell="1" allowOverlap="1" wp14:editId="2AEA2FB7" wp14:anchorId="19C162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9" name="Rectangle 7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9" style="position:absolute;margin-left:210pt;margin-top:-1pt;width:79pt;height:49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0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eaLBJtyW98enyEtW3wio3s/NFz2JnA20AAbjm97AYqz/t6RQtViPqto4jmYLqslbSLkgEhv&#10;P2eFk52nnZARONsHMLuO+E5zO6kwSZ8b+1iTNNvPcSZ/XubN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Cje80mwEAABQD&#10;AAAOAAAAAAAAAAAAAAAAAC4CAABkcnMvZTJvRG9jLnhtbFBLAQItABQABgAIAAAAIQDbwyXy2wAA&#10;AAkBAAAPAAAAAAAAAAAAAAAAAPUDAABkcnMvZG93bnJldi54bWxQSwUGAAAAAAQABADzAAAA/QQA&#10;AAAA&#10;" w14:anchorId="19C1627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7632" behindDoc="0" locked="0" layoutInCell="1" allowOverlap="1" wp14:editId="191E0292" wp14:anchorId="75354E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0" name="Rectangle 7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0" style="position:absolute;margin-left:210pt;margin-top:-1pt;width:79pt;height:49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7w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lnWBTbgvd8QnTssVHMnqAseVyMJ6zkQbY8vCyF6g4G347Uqi6Xi4qmngO5nVV0yZiDoj0&#10;9nNWONkD7YSMyNneo9n1xHee20mFSfrc2PuapNl+jjP58zJvX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um7wmwEAABQD&#10;AAAOAAAAAAAAAAAAAAAAAC4CAABkcnMvZTJvRG9jLnhtbFBLAQItABQABgAIAAAAIQDbwyXy2wAA&#10;AAkBAAAPAAAAAAAAAAAAAAAAAPUDAABkcnMvZG93bnJldi54bWxQSwUGAAAAAAQABADzAAAA/QQA&#10;AAAA&#10;" w14:anchorId="75354E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8656" behindDoc="0" locked="0" layoutInCell="1" allowOverlap="1" wp14:editId="76DFED8D" wp14:anchorId="2F554FB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1" name="Rectangle 7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1" style="position:absolute;margin-left:210pt;margin-top:-1pt;width:79pt;height:49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7l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N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jO7lmwEAABQD&#10;AAAOAAAAAAAAAAAAAAAAAC4CAABkcnMvZTJvRG9jLnhtbFBLAQItABQABgAIAAAAIQDbwyXy2wAA&#10;AAkBAAAPAAAAAAAAAAAAAAAAAPUDAABkcnMvZG93bnJldi54bWxQSwUGAAAAAAQABADzAAAA/QQA&#10;AAAA&#10;" w14:anchorId="2F554F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59680" behindDoc="0" locked="0" layoutInCell="1" allowOverlap="1" wp14:editId="03BFE780" wp14:anchorId="07A944C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2" name="Rectangle 7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2" style="position:absolute;margin-left:210pt;margin-top:-1pt;width:79pt;height:49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Y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BTbn9tCfHzEvW3pgY0eYOqlHF6WYeICdpJ9HhUaK8WtghZrbm1XDEy/Bct2seROxBEx6&#10;/zargh6Ad0InlOIY0R0G5rss7eTCLH1p7HVN8mzfxoX8dZl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xxuYmwEAABQD&#10;AAAOAAAAAAAAAAAAAAAAAC4CAABkcnMvZTJvRG9jLnhtbFBLAQItABQABgAIAAAAIQDbwyXy2wAA&#10;AAkBAAAPAAAAAAAAAAAAAAAAAPUDAABkcnMvZG93bnJldi54bWxQSwUGAAAAAAQABADzAAAA/QQA&#10;AAAA&#10;" w14:anchorId="07A944C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0704" behindDoc="0" locked="0" layoutInCell="1" allowOverlap="1" wp14:editId="2B612D9A" wp14:anchorId="7420DA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3" name="Rectangle 7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3" style="position:absolute;margin-left:210pt;margin-top:-1pt;width:79pt;height:49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8ZuNmwEAABQD&#10;AAAOAAAAAAAAAAAAAAAAAC4CAABkcnMvZTJvRG9jLnhtbFBLAQItABQABgAIAAAAIQDbwyXy2wAA&#10;AAkBAAAPAAAAAAAAAAAAAAAAAPUDAABkcnMvZG93bnJldi54bWxQSwUGAAAAAAQABADzAAAA/QQA&#10;AAAA&#10;" w14:anchorId="7420DA3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1728" behindDoc="0" locked="0" layoutInCell="1" allowOverlap="1" wp14:editId="2CC8E03F" wp14:anchorId="4A1F45E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4" name="Rectangle 7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4" style="position:absolute;margin-left:210pt;margin-top:-1pt;width:79pt;height:49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28Ml8tsA&#10;AAAJAQAADwAAAAAAAAAAAAAAAAD2AwAAZHJzL2Rvd25yZXYueG1sUEsFBgAAAAAEAAQA8wAAAP4E&#10;AAAAAA==&#10;" w14:anchorId="4A1F45E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2752" behindDoc="0" locked="0" layoutInCell="1" allowOverlap="1" wp14:editId="542DE318" wp14:anchorId="314F8F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5" name="Rectangle 7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5" style="position:absolute;margin-left:210pt;margin-top:-1pt;width:79pt;height:49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um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q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JybppwBAAAU&#10;AwAADgAAAAAAAAAAAAAAAAAuAgAAZHJzL2Uyb0RvYy54bWxQSwECLQAUAAYACAAAACEA28Ml8tsA&#10;AAAJAQAADwAAAAAAAAAAAAAAAAD2AwAAZHJzL2Rvd25yZXYueG1sUEsFBgAAAAAEAAQA8wAAAP4E&#10;AAAAAA==&#10;" w14:anchorId="314F8F0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3776" behindDoc="0" locked="0" layoutInCell="1" allowOverlap="1" wp14:editId="351EF636" wp14:anchorId="7F6DDF5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6" name="Rectangle 7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6" style="position:absolute;margin-left:210pt;margin-top:-1pt;width:79pt;height:49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HHBvOmwEAABQD&#10;AAAOAAAAAAAAAAAAAAAAAC4CAABkcnMvZTJvRG9jLnhtbFBLAQItABQABgAIAAAAIQDbwyXy2wAA&#10;AAkBAAAPAAAAAAAAAAAAAAAAAPUDAABkcnMvZG93bnJldi54bWxQSwUGAAAAAAQABADzAAAA/QQA&#10;AAAA&#10;" w14:anchorId="7F6DDF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4800" behindDoc="0" locked="0" layoutInCell="1" allowOverlap="1" wp14:editId="2622A78F" wp14:anchorId="7FD8402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7" name="Rectangle 7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7" style="position:absolute;margin-left:210pt;margin-top:-1pt;width:79pt;height:49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28Ml8tsA&#10;AAAJAQAADwAAAAAAAAAAAAAAAAD2AwAAZHJzL2Rvd25yZXYueG1sUEsFBgAAAAAEAAQA8wAAAP4E&#10;AAAAAA==&#10;" w14:anchorId="7FD8402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5824" behindDoc="0" locked="0" layoutInCell="1" allowOverlap="1" wp14:editId="2C1F0744" wp14:anchorId="1A82EF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8" name="Rectangle 7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8" style="position:absolute;margin-left:210pt;margin-top:-1pt;width:79pt;height:49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vl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WP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XEb5ZwBAAAU&#10;AwAADgAAAAAAAAAAAAAAAAAuAgAAZHJzL2Uyb0RvYy54bWxQSwECLQAUAAYACAAAACEA28Ml8tsA&#10;AAAJAQAADwAAAAAAAAAAAAAAAAD2AwAAZHJzL2Rvd25yZXYueG1sUEsFBgAAAAAEAAQA8wAAAP4E&#10;AAAAAA==&#10;" w14:anchorId="1A82EF3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6848" behindDoc="0" locked="0" layoutInCell="1" allowOverlap="1" wp14:editId="1E98BFD1" wp14:anchorId="3D6674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9" name="Rectangle 7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9" style="position:absolute;margin-left:210pt;margin-top:-1pt;width:79pt;height:49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MR5vwmwEAABQD&#10;AAAOAAAAAAAAAAAAAAAAAC4CAABkcnMvZTJvRG9jLnhtbFBLAQItABQABgAIAAAAIQDbwyXy2wAA&#10;AAkBAAAPAAAAAAAAAAAAAAAAAPUDAABkcnMvZG93bnJldi54bWxQSwUGAAAAAAQABADzAAAA/QQA&#10;AAAA&#10;" w14:anchorId="3D6674B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7872" behindDoc="0" locked="0" layoutInCell="1" allowOverlap="1" wp14:editId="4F028681" wp14:anchorId="650369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0" name="Rectangle 7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0" style="position:absolute;margin-left:210pt;margin-top:-1pt;width:79pt;height:49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28Ml8tsA&#10;AAAJAQAADwAAAAAAAAAAAAAAAAD2AwAAZHJzL2Rvd25yZXYueG1sUEsFBgAAAAAEAAQA8wAAAP4E&#10;AAAAAA==&#10;" w14:anchorId="650369E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8896" behindDoc="0" locked="0" layoutInCell="1" allowOverlap="1" wp14:editId="1BAA01AB" wp14:anchorId="2EEED68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1" name="Rectangle 7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1" style="position:absolute;margin-left:210pt;margin-top:-1pt;width:79pt;height:49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oh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m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kaaIZwBAAAU&#10;AwAADgAAAAAAAAAAAAAAAAAuAgAAZHJzL2Uyb0RvYy54bWxQSwECLQAUAAYACAAAACEA28Ml8tsA&#10;AAAJAQAADwAAAAAAAAAAAAAAAAD2AwAAZHJzL2Rvd25yZXYueG1sUEsFBgAAAAAEAAQA8wAAAP4E&#10;AAAAAA==&#10;" w14:anchorId="2EEED6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69920" behindDoc="0" locked="0" layoutInCell="1" allowOverlap="1" wp14:editId="272E7A7E" wp14:anchorId="640ECF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2" name="Rectangle 7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2" style="position:absolute;margin-left:210pt;margin-top:-1pt;width:79pt;height:49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nvcPmwEAABQD&#10;AAAOAAAAAAAAAAAAAAAAAC4CAABkcnMvZTJvRG9jLnhtbFBLAQItABQABgAIAAAAIQDbwyXy2wAA&#10;AAkBAAAPAAAAAAAAAAAAAAAAAPUDAABkcnMvZG93bnJldi54bWxQSwUGAAAAAAQABADzAAAA/QQA&#10;AAAA&#10;" w14:anchorId="640ECF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0944" behindDoc="0" locked="0" layoutInCell="1" allowOverlap="1" wp14:editId="40290951" wp14:anchorId="3D1DED6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3" name="Rectangle 7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3" style="position:absolute;margin-left:210pt;margin-top:-1pt;width:79pt;height:49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DbwyXy2wAA&#10;AAkBAAAPAAAAAAAAAAAAAAAAAPUDAABkcnMvZG93bnJldi54bWxQSwUGAAAAAAQABADzAAAA/QQA&#10;AAAA&#10;" w14:anchorId="3D1DED6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1968" behindDoc="0" locked="0" layoutInCell="1" allowOverlap="1" wp14:editId="0C9E707B" wp14:anchorId="015749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4" name="Rectangle 7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4" style="position:absolute;margin-left:210pt;margin-top:-1pt;width:79pt;height:49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DbwyXy2wAA&#10;AAkBAAAPAAAAAAAAAAAAAAAAAPUDAABkcnMvZG93bnJldi54bWxQSwUGAAAAAAQABADzAAAA/QQA&#10;AAAA&#10;" w14:anchorId="015749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2992" behindDoc="0" locked="0" layoutInCell="1" allowOverlap="1" wp14:editId="061F8517" wp14:anchorId="354DD63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5" name="Rectangle 7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5" style="position:absolute;margin-left:210pt;margin-top:-1pt;width:79pt;height:49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28Ml8tsA&#10;AAAJAQAADwAAAAAAAAAAAAAAAAD2AwAAZHJzL2Rvd25yZXYueG1sUEsFBgAAAAAEAAQA8wAAAP4E&#10;AAAAAA==&#10;" w14:anchorId="354DD63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 wp14:editId="21FEC792" wp14:anchorId="0241665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6" name="Rectangle 7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6" style="position:absolute;margin-left:210pt;margin-top:-1pt;width:79pt;height:49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NvDJfLbAAAA&#10;CQEAAA8AAAAAAAAAAAAAAAAA9AMAAGRycy9kb3ducmV2LnhtbFBLBQYAAAAABAAEAPMAAAD8BAAA&#10;AAA=&#10;" w14:anchorId="0241665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5040" behindDoc="0" locked="0" layoutInCell="1" allowOverlap="1" wp14:editId="5C9EF80D" wp14:anchorId="463AE6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7" name="Rectangle 7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7" style="position:absolute;margin-left:210pt;margin-top:-1pt;width:79pt;height:49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28Ml8tsA&#10;AAAJAQAADwAAAAAAAAAAAAAAAAD2AwAAZHJzL2Rvd25yZXYueG1sUEsFBgAAAAAEAAQA8wAAAP4E&#10;AAAAAA==&#10;" w14:anchorId="463AE6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0640" behindDoc="0" locked="0" layoutInCell="1" allowOverlap="1" wp14:editId="435F2FB2" wp14:anchorId="599EFD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88" name="Rectangle 7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8" style="position:absolute;margin-left:210pt;margin-top:11pt;width:77pt;height:162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JzYQOcAQAA&#10;FQMAAA4AAAAAAAAAAAAAAAAALgIAAGRycy9lMm9Eb2MueG1sUEsBAi0AFAAGAAgAAAAhAMXESR/c&#10;AAAACgEAAA8AAAAAAAAAAAAAAAAA9gMAAGRycy9kb3ducmV2LnhtbFBLBQYAAAAABAAEAPMAAAD/&#10;BAAAAAA=&#10;" w14:anchorId="599EFD1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1664" behindDoc="0" locked="0" layoutInCell="1" allowOverlap="1" wp14:editId="1202A4B8" wp14:anchorId="35B594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89" name="Rectangle 7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9" style="position:absolute;margin-left:210pt;margin-top:11pt;width:79pt;height:162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+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23W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rPBr6cAQAA&#10;FQMAAA4AAAAAAAAAAAAAAAAALgIAAGRycy9lMm9Eb2MueG1sUEsBAi0AFAAGAAgAAAAhALZj++bc&#10;AAAACgEAAA8AAAAAAAAAAAAAAAAA9gMAAGRycy9kb3ducmV2LnhtbFBLBQYAAAAABAAEAPMAAAD/&#10;BAAAAAA=&#10;" w14:anchorId="35B5942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2688" behindDoc="0" locked="0" layoutInCell="1" allowOverlap="1" wp14:editId="69CEC4B9" wp14:anchorId="0A75F1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0" name="Rectangle 7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0" style="position:absolute;margin-left:210pt;margin-top:11pt;width:77pt;height:162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xyYNKcAQAA&#10;FQMAAA4AAAAAAAAAAAAAAAAALgIAAGRycy9lMm9Eb2MueG1sUEsBAi0AFAAGAAgAAAAhAMXESR/c&#10;AAAACgEAAA8AAAAAAAAAAAAAAAAA9gMAAGRycy9kb3ducmV2LnhtbFBLBQYAAAAABAAEAPMAAAD/&#10;BAAAAAA=&#10;" w14:anchorId="0A75F1E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3712" behindDoc="0" locked="0" layoutInCell="1" allowOverlap="1" wp14:editId="75873F12" wp14:anchorId="3C5DCC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1" name="Rectangle 7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1" style="position:absolute;margin-left:210pt;margin-top:11pt;width:77pt;height:162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VE4MecAQAA&#10;FQMAAA4AAAAAAAAAAAAAAAAALgIAAGRycy9lMm9Eb2MueG1sUEsBAi0AFAAGAAgAAAAhAMXESR/c&#10;AAAACgEAAA8AAAAAAAAAAAAAAAAA9gMAAGRycy9kb3ducmV2LnhtbFBLBQYAAAAABAAEAPMAAAD/&#10;BAAAAAA=&#10;" w14:anchorId="3C5DCCD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4736" behindDoc="0" locked="0" layoutInCell="1" allowOverlap="1" wp14:editId="645B9E98" wp14:anchorId="608B8A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2" name="Rectangle 7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2" style="position:absolute;margin-left:210pt;margin-top:11pt;width:79pt;height:162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ISmw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dYHNtT3052fM25aeONgRpk7q0UUpJp5gJ+nnUaGRYvwS2KJmvbpteOQlWW6aD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a4XyEpsBAAAV&#10;AwAADgAAAAAAAAAAAAAAAAAuAgAAZHJzL2Uyb0RvYy54bWxQSwECLQAUAAYACAAAACEAtmP75twA&#10;AAAKAQAADwAAAAAAAAAAAAAAAAD1AwAAZHJzL2Rvd25yZXYueG1sUEsFBgAAAAAEAAQA8wAAAP4E&#10;AAAAAA==&#10;" w14:anchorId="608B8AE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5760" behindDoc="0" locked="0" layoutInCell="1" allowOverlap="1" wp14:editId="17D0FEB2" wp14:anchorId="29E02A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3" name="Rectangle 7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3" style="position:absolute;margin-left:210pt;margin-top:11pt;width:77pt;height:162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YzmVr5sBAAAV&#10;AwAADgAAAAAAAAAAAAAAAAAuAgAAZHJzL2Uyb0RvYy54bWxQSwECLQAUAAYACAAAACEAxcRJH9wA&#10;AAAKAQAADwAAAAAAAAAAAAAAAAD1AwAAZHJzL2Rvd25yZXYueG1sUEsFBgAAAAAEAAQA8wAAAP4E&#10;AAAAAA==&#10;" w14:anchorId="29E02AA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6784" behindDoc="0" locked="0" layoutInCell="1" allowOverlap="1" wp14:editId="5106E735" wp14:anchorId="47C7A4B7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4" name="Rectangle 7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4" style="position:absolute;margin-left:211pt;margin-top:11pt;width:77pt;height:162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aGIVkZwBAAAV&#10;AwAADgAAAAAAAAAAAAAAAAAuAgAAZHJzL2Uyb0RvYy54bWxQSwECLQAUAAYACAAAACEAq0HVJtsA&#10;AAAKAQAADwAAAAAAAAAAAAAAAAD2AwAAZHJzL2Rvd25yZXYueG1sUEsFBgAAAAAEAAQA8wAAAP4E&#10;AAAAAA==&#10;" w14:anchorId="47C7A4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7808" behindDoc="0" locked="0" layoutInCell="1" allowOverlap="1" wp14:editId="17E1A674" wp14:anchorId="10E0B73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5" name="Rectangle 7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5" style="position:absolute;margin-left:210pt;margin-top:11pt;width:79pt;height:162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DeciycAQAA&#10;FQMAAA4AAAAAAAAAAAAAAAAALgIAAGRycy9lMm9Eb2MueG1sUEsBAi0AFAAGAAgAAAAhALZj++bc&#10;AAAACgEAAA8AAAAAAAAAAAAAAAAA9gMAAGRycy9kb3ducmV2LnhtbFBLBQYAAAAABAAEAPMAAAD/&#10;BAAAAAA=&#10;" w14:anchorId="10E0B73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8832" behindDoc="0" locked="0" layoutInCell="1" allowOverlap="1" wp14:editId="20143D1D" wp14:anchorId="46BB72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6" name="Rectangle 7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6" style="position:absolute;margin-left:210pt;margin-top:11pt;width:77pt;height:162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ftQV7JsBAAAV&#10;AwAADgAAAAAAAAAAAAAAAAAuAgAAZHJzL2Uyb0RvYy54bWxQSwECLQAUAAYACAAAACEAxcRJH9wA&#10;AAAKAQAADwAAAAAAAAAAAAAAAAD1AwAAZHJzL2Rvd25yZXYueG1sUEsFBgAAAAAEAAQA8wAAAP4E&#10;AAAAAA==&#10;" w14:anchorId="46BB721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09856" behindDoc="0" locked="0" layoutInCell="1" allowOverlap="1" wp14:editId="1D6C14D3" wp14:anchorId="43793E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7" name="Rectangle 7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7" style="position:absolute;margin-left:210pt;margin-top:11pt;width:77pt;height:162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filfmcAQAA&#10;FQMAAA4AAAAAAAAAAAAAAAAALgIAAGRycy9lMm9Eb2MueG1sUEsBAi0AFAAGAAgAAAAhAMXESR/c&#10;AAAACgEAAA8AAAAAAAAAAAAAAAAA9gMAAGRycy9kb3ducmV2LnhtbFBLBQYAAAAABAAEAPMAAAD/&#10;BAAAAAA=&#10;" w14:anchorId="43793E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0880" behindDoc="0" locked="0" layoutInCell="1" allowOverlap="1" wp14:editId="5E7BA738" wp14:anchorId="566792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8" name="Rectangle 7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8" style="position:absolute;margin-left:210pt;margin-top:11pt;width:79pt;height:162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Jv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9W2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0z8m+cAQAA&#10;FQMAAA4AAAAAAAAAAAAAAAAALgIAAGRycy9lMm9Eb2MueG1sUEsBAi0AFAAGAAgAAAAhALZj++bc&#10;AAAACgEAAA8AAAAAAAAAAAAAAAAA9gMAAGRycy9kb3ducmV2LnhtbFBLBQYAAAAABAAEAPMAAAD/&#10;BAAAAAA=&#10;" w14:anchorId="566792E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1904" behindDoc="0" locked="0" layoutInCell="1" allowOverlap="1" wp14:editId="2EDE7987" wp14:anchorId="48CB00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9" name="Rectangle 7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9" style="position:absolute;margin-left:210pt;margin-top:11pt;width:79pt;height:162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6nA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9TrD5toe+vMz5m1LTxzsCFMn9eiiFBNPsJP086jQSDF+CWxRs17dNjzykiw3zYZ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QFcnqcAQAA&#10;FQMAAA4AAAAAAAAAAAAAAAAALgIAAGRycy9lMm9Eb2MueG1sUEsBAi0AFAAGAAgAAAAhALZj++bc&#10;AAAACgEAAA8AAAAAAAAAAAAAAAAA9gMAAGRycy9kb3ducmV2LnhtbFBLBQYAAAAABAAEAPMAAAD/&#10;BAAAAAA=&#10;" w14:anchorId="48CB007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2928" behindDoc="0" locked="0" layoutInCell="1" allowOverlap="1" wp14:editId="2FC2F094" wp14:anchorId="27E8F9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0" name="Rectangle 7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0" style="position:absolute;margin-left:210pt;margin-top:11pt;width:79pt;height:162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+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LO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ozLzvpsBAAAV&#10;AwAADgAAAAAAAAAAAAAAAAAuAgAAZHJzL2Uyb0RvYy54bWxQSwECLQAUAAYACAAAACEAtmP75twA&#10;AAAKAQAADwAAAAAAAAAAAAAAAAD1AwAAZHJzL2Rvd25yZXYueG1sUEsFBgAAAAAEAAQA8wAAAP4E&#10;AAAAAA==&#10;" w14:anchorId="27E8F9C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3952" behindDoc="0" locked="0" layoutInCell="1" allowOverlap="1" wp14:editId="25A1A16C" wp14:anchorId="64943A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1" name="Rectangle 7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1" style="position:absolute;margin-left:210pt;margin-top:11pt;width:79pt;height:162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Or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9Tb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Ec6ucAQAA&#10;FQMAAA4AAAAAAAAAAAAAAAAALgIAAGRycy9lMm9Eb2MueG1sUEsBAi0AFAAGAAgAAAAhALZj++bc&#10;AAAACgEAAA8AAAAAAAAAAAAAAAAA9gMAAGRycy9kb3ducmV2LnhtbFBLBQYAAAAABAAEAPMAAAD/&#10;BAAAAAA=&#10;" w14:anchorId="64943AD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4976" behindDoc="0" locked="0" layoutInCell="1" allowOverlap="1" wp14:editId="3F15E259" wp14:anchorId="44BA6D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2" name="Rectangle 7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2" style="position:absolute;margin-left:210pt;margin-top:11pt;width:79pt;height:162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y3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YHNtT0M5yfM25YeOdgJ5l7qyUUpZp5gL+nnUaGRYvoS2KLmdnPT8MhLsm6bllcRS8Ks&#10;92+rKugReCl0QimOEd1hZL7rIic3Zu+LsNc9ycN9mxfy123e/Q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7E8t5sBAAAV&#10;AwAADgAAAAAAAAAAAAAAAAAuAgAAZHJzL2Uyb0RvYy54bWxQSwECLQAUAAYACAAAACEAtmP75twA&#10;AAAKAQAADwAAAAAAAAAAAAAAAAD1AwAAZHJzL2Rvd25yZXYueG1sUEsFBgAAAAAEAAQA8wAAAP4E&#10;AAAAAA==&#10;" w14:anchorId="44BA6DD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6000" behindDoc="0" locked="0" layoutInCell="1" allowOverlap="1" wp14:editId="22F0807B" wp14:anchorId="45993E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3" name="Rectangle 7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3" style="position:absolute;margin-left:210pt;margin-top:11pt;width:79pt;height:162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yi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VymXWfYHNvDcH7CvG3pkY2dYO6lnlyUYuYJ9pJ+HhUaKaYvgSVqbjc3DY+8OOu2aXkVsTjM&#10;ev82qoIegZdCJ5TiGNEdRuZb6hZarH1p7HVP8nDf+oX8dZt3v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e8opsBAAAV&#10;AwAADgAAAAAAAAAAAAAAAAAuAgAAZHJzL2Uyb0RvYy54bWxQSwECLQAUAAYACAAAACEAtmP75twA&#10;AAAKAQAADwAAAAAAAAAAAAAAAAD1AwAAZHJzL2Rvd25yZXYueG1sUEsFBgAAAAAEAAQA8wAAAP4E&#10;AAAAAA==&#10;" w14:anchorId="45993E1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7024" behindDoc="0" locked="0" layoutInCell="1" allowOverlap="1" wp14:editId="13639DD1" wp14:anchorId="7F7DAD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4" name="Rectangle 7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4" style="position:absolute;margin-left:210pt;margin-top:11pt;width:79pt;height:162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yc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Nhc20Pw/kJ87alRw52grmXenJRipkn2Ev6eVRopJi+BLaoud3cNDzykqzbpuVVxJIw&#10;6/3bqgp6BF4KnVCKY0R3GJnvusjJjdn7Iux1T/Jw3+aF/HWbd7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cPJycAQAA&#10;FQMAAA4AAAAAAAAAAAAAAAAALgIAAGRycy9lMm9Eb2MueG1sUEsBAi0AFAAGAAgAAAAhALZj++bc&#10;AAAACgEAAA8AAAAAAAAAAAAAAAAA9gMAAGRycy9kb3ducmV2LnhtbFBLBQYAAAAABAAEAPMAAAD/&#10;BAAAAAA=&#10;" w14:anchorId="7F7DAD0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8048" behindDoc="0" locked="0" layoutInCell="1" allowOverlap="1" wp14:editId="6C58BBAC" wp14:anchorId="6FAA1E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5" name="Rectangle 7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5" style="position:absolute;margin-left:210pt;margin-top:11pt;width:79pt;height:162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Oq8iZsBAAAV&#10;AwAADgAAAAAAAAAAAAAAAAAuAgAAZHJzL2Uyb0RvYy54bWxQSwECLQAUAAYACAAAACEAtmP75twA&#10;AAAKAQAADwAAAAAAAAAAAAAAAAD1AwAAZHJzL2Rvd25yZXYueG1sUEsFBgAAAAAEAAQA8wAAAP4E&#10;AAAAAA==&#10;" w14:anchorId="6FAA1E4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19072" behindDoc="0" locked="0" layoutInCell="1" allowOverlap="1" wp14:editId="4DDD266A" wp14:anchorId="232497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6" name="Rectangle 7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6" style="position:absolute;margin-left:210pt;margin-top:11pt;width:79pt;height:162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zh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7SbD5toehvMT5m1LjxzsBHMv9eSiFDNPsJf086jQSDF9CWxRc7u5aXjkJVm3TcuriCVh&#10;1vu3VRX0CLwUOqEUx4juMDLfdZGTG7P3RdjrnuThvs0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qPOGcAQAA&#10;FQMAAA4AAAAAAAAAAAAAAAAALgIAAGRycy9lMm9Eb2MueG1sUEsBAi0AFAAGAAgAAAAhALZj++bc&#10;AAAACgEAAA8AAAAAAAAAAAAAAAAA9gMAAGRycy9kb3ducmV2LnhtbFBLBQYAAAAABAAEAPMAAAD/&#10;BAAAAAA=&#10;" w14:anchorId="232497B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0096" behindDoc="0" locked="0" layoutInCell="1" allowOverlap="1" wp14:editId="7AEF60D2" wp14:anchorId="38178F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7" name="Rectangle 7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7" style="position:absolute;margin-left:210pt;margin-top:11pt;width:79pt;height:162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ly89JsBAAAV&#10;AwAADgAAAAAAAAAAAAAAAAAuAgAAZHJzL2Uyb0RvYy54bWxQSwECLQAUAAYACAAAACEAtmP75twA&#10;AAAKAQAADwAAAAAAAAAAAAAAAAD1AwAAZHJzL2Rvd25yZXYueG1sUEsFBgAAAAAEAAQA8wAAAP4E&#10;AAAAAA==&#10;" w14:anchorId="38178FA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1120" behindDoc="0" locked="0" layoutInCell="1" allowOverlap="1" wp14:editId="703DB5BB" wp14:anchorId="4C623F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8" name="Rectangle 7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8" style="position:absolute;margin-left:210pt;margin-top:11pt;width:79pt;height:162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Qc8ypsBAAAV&#10;AwAADgAAAAAAAAAAAAAAAAAuAgAAZHJzL2Uyb0RvYy54bWxQSwECLQAUAAYACAAAACEAtmP75twA&#10;AAAKAQAADwAAAAAAAAAAAAAAAAD1AwAAZHJzL2Rvd25yZXYueG1sUEsFBgAAAAAEAAQA8wAAAP4E&#10;AAAAAA==&#10;" w14:anchorId="4C623FF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2144" behindDoc="0" locked="0" layoutInCell="1" allowOverlap="1" wp14:editId="4A9AF3E8" wp14:anchorId="0A71CB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9" name="Rectangle 7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9" style="position:absolute;margin-left:210pt;margin-top:11pt;width:79pt;height:162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zf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1M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2DG835sBAAAV&#10;AwAADgAAAAAAAAAAAAAAAAAuAgAAZHJzL2Uyb0RvYy54bWxQSwECLQAUAAYACAAAACEAtmP75twA&#10;AAAKAQAADwAAAAAAAAAAAAAAAAD1AwAAZHJzL2Rvd25yZXYueG1sUEsFBgAAAAAEAAQA8wAAAP4E&#10;AAAAAA==&#10;" w14:anchorId="0A71CB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3168" behindDoc="0" locked="0" layoutInCell="1" allowOverlap="1" wp14:editId="52F5C707" wp14:anchorId="358BE5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0" name="Rectangle 7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0" style="position:absolute;margin-left:210pt;margin-top:11pt;width:79pt;height:162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0b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thc20Pw/kJ87alRw52grmXenJRipkn2Ev6eVRopJi+BLaoud3cNDzykqzbhoEEloRZ&#10;799WVdAj8FLohFIcI7rDyHzXRU5uzN4XYa97kof7N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wY9G5sBAAAV&#10;AwAADgAAAAAAAAAAAAAAAAAuAgAAZHJzL2Uyb0RvYy54bWxQSwECLQAUAAYACAAAACEAtmP75twA&#10;AAAKAQAADwAAAAAAAAAAAAAAAAD1AwAAZHJzL2Rvd25yZXYueG1sUEsFBgAAAAAEAAQA8wAAAP4E&#10;AAAAAA==&#10;" w14:anchorId="358BE5A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4192" behindDoc="0" locked="0" layoutInCell="1" allowOverlap="1" wp14:editId="108C1EA1" wp14:anchorId="39E13A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1" name="Rectangle 7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1" style="position:absolute;margin-left:210pt;margin-top:11pt;width:79pt;height:162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0O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6m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jC9DpsBAAAV&#10;AwAADgAAAAAAAAAAAAAAAAAuAgAAZHJzL2Uyb0RvYy54bWxQSwECLQAUAAYACAAAACEAtmP75twA&#10;AAAKAQAADwAAAAAAAAAAAAAAAAD1AwAAZHJzL2Rvd25yZXYueG1sUEsFBgAAAAAEAAQA8wAAAP4E&#10;AAAAAA==&#10;" w14:anchorId="39E13A7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5216" behindDoc="0" locked="0" layoutInCell="1" allowOverlap="1" wp14:editId="40FFAB0D" wp14:anchorId="6A7FB9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2" name="Rectangle 7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2" style="position:absolute;margin-left:210pt;margin-top:11pt;width:79pt;height:162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hzmw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Dm2h768zPmbUtPHOwIUyf16KIUE0+wk/TzqNBIMX4JbFFzt7pteOQlWa6bN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uXtIc5sBAAAV&#10;AwAADgAAAAAAAAAAAAAAAAAuAgAAZHJzL2Uyb0RvYy54bWxQSwECLQAUAAYACAAAACEAtmP75twA&#10;AAAKAQAADwAAAAAAAAAAAAAAAAD1AwAAZHJzL2Rvd25yZXYueG1sUEsFBgAAAAAEAAQA8wAAAP4E&#10;AAAAAA==&#10;" w14:anchorId="6A7FB99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6240" behindDoc="0" locked="0" layoutInCell="1" allowOverlap="1" wp14:editId="7E0C4468" wp14:anchorId="2B51D9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3" name="Rectangle 7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3" style="position:absolute;margin-left:210pt;margin-top:11pt;width:79pt;height:162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hm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ZfZLDNsju2hPz9j3rb0xMaOMHVSjy5KMfEEO0k/jwqNFOOXwBI1d6vbhkdenOW6WfMqYnGY&#10;9f59VAU9AC+FTijFMaI7DMy31C20WPvS2Nue5OG+9wv56zbvfg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3IZpsBAAAV&#10;AwAADgAAAAAAAAAAAAAAAAAuAgAAZHJzL2Uyb0RvYy54bWxQSwECLQAUAAYACAAAACEAtmP75twA&#10;AAAKAQAADwAAAAAAAAAAAAAAAAD1AwAAZHJzL2Rvd25yZXYueG1sUEsFBgAAAAAEAAQA8wAAAP4E&#10;AAAAAA==&#10;" w14:anchorId="2B51D9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7264" behindDoc="0" locked="0" layoutInCell="1" allowOverlap="1" wp14:editId="750F344A" wp14:anchorId="37A94D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4" name="Rectangle 7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4" style="position:absolute;margin-left:210pt;margin-top:11pt;width:79pt;height:162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hY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mwubaH/vyMedvSEwc7wtRJPbooxcQT7CT9PCo0UoxfAlvU3K1uGx55SZbrZs2riCVh&#10;1vv3VRX0ALwUOqEUx4juMDDfZZGTG7P3RdjbnuThvs8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WSFicAQAA&#10;FQMAAA4AAAAAAAAAAAAAAAAALgIAAGRycy9lMm9Eb2MueG1sUEsBAi0AFAAGAAgAAAAhALZj++bc&#10;AAAACgEAAA8AAAAAAAAAAAAAAAAA9gMAAGRycy9kb3ducmV2LnhtbFBLBQYAAAAABAAEAPMAAAD/&#10;BAAAAAA=&#10;" w14:anchorId="37A94D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8288" behindDoc="0" locked="0" layoutInCell="1" allowOverlap="1" wp14:editId="708C1AFB" wp14:anchorId="6355E0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5" name="Rectangle 7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5" style="position:absolute;margin-left:210pt;margin-top:11pt;width:79pt;height:162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hNnAEAABUDAAAOAAAAZHJzL2Uyb0RvYy54bWysUsFu2zAMvQ/YPwi6L3acYE2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9V2U7Olmq+aer2+44RhqtvriJQ+G/AiHzqJPIzikTp/pfTy6+9f+N2tfz6l&#10;+TAL13Ob7SrD5toB+ssT5m1LjxzsCFMn9eiiFBNPsJP086TQSDF+CWxRc7de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IgyE2cAQAA&#10;FQMAAA4AAAAAAAAAAAAAAAAALgIAAGRycy9lMm9Eb2MueG1sUEsBAi0AFAAGAAgAAAAhALZj++bc&#10;AAAACgEAAA8AAAAAAAAAAAAAAAAA9gMAAGRycy9kb3ducmV2LnhtbFBLBQYAAAAABAAEAPMAAAD/&#10;BAAAAAA=&#10;" w14:anchorId="6355E05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29312" behindDoc="0" locked="0" layoutInCell="1" allowOverlap="1" wp14:editId="31474E93" wp14:anchorId="49F403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6" name="Rectangle 7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6" style="position:absolute;margin-left:210pt;margin-top:11pt;width:79pt;height:162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gl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ZpVhc20P/fkZ87alJw52hKmTenRRiokn2En6eVRopBi/BLaouVvdNjzykizXzZp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2gSCWcAQAA&#10;FQMAAA4AAAAAAAAAAAAAAAAALgIAAGRycy9lMm9Eb2MueG1sUEsBAi0AFAAGAAgAAAAhALZj++bc&#10;AAAACgEAAA8AAAAAAAAAAAAAAAAA9gMAAGRycy9kb3ducmV2LnhtbFBLBQYAAAAABAAEAPMAAAD/&#10;BAAAAAA=&#10;" w14:anchorId="49F403E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0336" behindDoc="0" locked="0" layoutInCell="1" allowOverlap="1" wp14:editId="2A80C54B" wp14:anchorId="179E2F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7" name="Rectangle 7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7" style="position:absolute;margin-left:210pt;margin-top:11pt;width:79pt;height:162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lsgwnQEA&#10;ABUDAAAOAAAAAAAAAAAAAAAAAC4CAABkcnMvZTJvRG9jLnhtbFBLAQItABQABgAIAAAAIQC2Y/vm&#10;3AAAAAoBAAAPAAAAAAAAAAAAAAAAAPcDAABkcnMvZG93bnJldi54bWxQSwUGAAAAAAQABADzAAAA&#10;AAUAAAAA&#10;" w14:anchorId="179E2F1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1360" behindDoc="0" locked="0" layoutInCell="1" allowOverlap="1" wp14:editId="700899B5" wp14:anchorId="291D9C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8" name="Rectangle 7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8" style="position:absolute;margin-left:210pt;margin-top:11pt;width:79pt;height:162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/NSA6cAQAA&#10;FQMAAA4AAAAAAAAAAAAAAAAALgIAAGRycy9lMm9Eb2MueG1sUEsBAi0AFAAGAAgAAAAhALZj++bc&#10;AAAACgEAAA8AAAAAAAAAAAAAAAAA9gMAAGRycy9kb3ducmV2LnhtbFBLBQYAAAAABAAEAPMAAAD/&#10;BAAAAAA=&#10;" w14:anchorId="291D9C7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2384" behindDoc="0" locked="0" layoutInCell="1" allowOverlap="1" wp14:editId="620024C0" wp14:anchorId="14FDA7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9" name="Rectangle 7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9" style="position:absolute;margin-left:210pt;margin-top:11pt;width:79pt;height:162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gb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7Tr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7yBucAQAA&#10;FQMAAA4AAAAAAAAAAAAAAAAALgIAAGRycy9lMm9Eb2MueG1sUEsBAi0AFAAGAAgAAAAhALZj++bc&#10;AAAACgEAAA8AAAAAAAAAAAAAAAAA9gMAAGRycy9kb3ducmV2LnhtbFBLBQYAAAAABAAEAPMAAAD/&#10;BAAAAAA=&#10;" w14:anchorId="14FDA71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3408" behindDoc="0" locked="0" layoutInCell="1" allowOverlap="1" wp14:editId="10D70AA8" wp14:anchorId="3A8EBC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20" name="Rectangle 7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0" style="position:absolute;margin-left:210pt;margin-top:11pt;width:79pt;height:162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nf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ln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xJ35sBAAAV&#10;AwAADgAAAAAAAAAAAAAAAAAuAgAAZHJzL2Uyb0RvYy54bWxQSwECLQAUAAYACAAAACEAtmP75twA&#10;AAAKAQAADwAAAAAAAAAAAAAAAAD1AwAAZHJzL2Rvd25yZXYueG1sUEsFBgAAAAAEAAQA8wAAAP4E&#10;AAAAAA==&#10;" w14:anchorId="3A8EBC3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4432" behindDoc="0" locked="0" layoutInCell="1" allowOverlap="1" wp14:editId="0C01BCDF" wp14:anchorId="24C09A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1" name="Rectangle 7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1" style="position:absolute;margin-left:210pt;margin-top:11pt;width:79pt;height:135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A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TYbNtT0M50fM25YeONgJ5l7qyUUpZp5gL+nnUaGRYvoa2KL29uNNyyMvSbNu17yKWBJm&#10;vX9bVUGPwEuhE0pxjOgOI/NtipzcmL0vwl73JA/3bV7IX7d59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zFvGAmwEAABUD&#10;AAAOAAAAAAAAAAAAAAAAAC4CAABkcnMvZTJvRG9jLnhtbFBLAQItABQABgAIAAAAIQB8Yu8X2wAA&#10;AAoBAAAPAAAAAAAAAAAAAAAAAPUDAABkcnMvZG93bnJldi54bWxQSwUGAAAAAAQABADzAAAA/QQA&#10;AAAA&#10;" w14:anchorId="24C09AD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5456" behindDoc="0" locked="0" layoutInCell="1" allowOverlap="1" wp14:editId="4CED2A0A" wp14:anchorId="39B76D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2" name="Rectangle 7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2" style="position:absolute;margin-left:210pt;margin-top:11pt;width:79pt;height:135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cmgEAABY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F2fcXNxB8PpCfO4pUcOdoK5l3pyUYqZW9hL+nlQaKSYvgb2qL39eNNyz0vSrNs1zyKWhGnv&#10;3lZV0CPwVOiEUhwiuv3IhJuiJ3/M5hdlr4OSu/s2L+yv4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85yJyaAQAAFgMA&#10;AA4AAAAAAAAAAAAAAAAALgIAAGRycy9lMm9Eb2MueG1sUEsBAi0AFAAGAAgAAAAhAHxi7xfbAAAA&#10;CgEAAA8AAAAAAAAAAAAAAAAA9AMAAGRycy9kb3ducmV2LnhtbFBLBQYAAAAABAAEAPMAAAD8BAAA&#10;AAA=&#10;" w14:anchorId="39B76D6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6480" behindDoc="0" locked="0" layoutInCell="1" allowOverlap="1" wp14:editId="639B2FF3" wp14:anchorId="417293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3" name="Rectangle 7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3" style="position:absolute;margin-left:210pt;margin-top:11pt;width:79pt;height:135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iJ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qum4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WD0iJmwEAABYD&#10;AAAOAAAAAAAAAAAAAAAAAC4CAABkcnMvZTJvRG9jLnhtbFBLAQItABQABgAIAAAAIQB8Yu8X2wAA&#10;AAoBAAAPAAAAAAAAAAAAAAAAAPUDAABkcnMvZG93bnJldi54bWxQSwUGAAAAAAQABADzAAAA/QQA&#10;AAAA&#10;" w14:anchorId="417293C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7504" behindDoc="0" locked="0" layoutInCell="1" allowOverlap="1" wp14:editId="23E78815" wp14:anchorId="538B59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4" name="Rectangle 7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4" style="position:absolute;margin-left:210pt;margin-top:11pt;width:79pt;height:135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3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u24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VTIt5wBAAAW&#10;AwAADgAAAAAAAAAAAAAAAAAuAgAAZHJzL2Uyb0RvYy54bWxQSwECLQAUAAYACAAAACEAfGLvF9sA&#10;AAAKAQAADwAAAAAAAAAAAAAAAAD2AwAAZHJzL2Rvd25yZXYueG1sUEsFBgAAAAAEAAQA8wAAAP4E&#10;AAAAAA==&#10;" w14:anchorId="538B592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8528" behindDoc="0" locked="0" layoutInCell="1" allowOverlap="1" wp14:editId="62BBD4A9" wp14:anchorId="045C44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5" name="Rectangle 7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5" style="position:absolute;margin-left:210pt;margin-top:11pt;width:79pt;height:135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i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q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JIopwBAAAW&#10;AwAADgAAAAAAAAAAAAAAAAAuAgAAZHJzL2Uyb0RvYy54bWxQSwECLQAUAAYACAAAACEAfGLvF9sA&#10;AAAKAQAADwAAAAAAAAAAAAAAAAD2AwAAZHJzL2Rvd25yZXYueG1sUEsFBgAAAAAEAAQA8wAAAP4E&#10;AAAAAA==&#10;" w14:anchorId="045C447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39552" behindDoc="0" locked="0" layoutInCell="1" allowOverlap="1" wp14:editId="0082B242" wp14:anchorId="5ADA37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6" name="Rectangle 7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6" style="position:absolute;margin-left:210pt;margin-top:11pt;width:79pt;height:135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K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+LIypwBAAAW&#10;AwAADgAAAAAAAAAAAAAAAAAuAgAAZHJzL2Uyb0RvYy54bWxQSwECLQAUAAYACAAAACEAfGLvF9sA&#10;AAAKAQAADwAAAAAAAAAAAAAAAAD2AwAAZHJzL2Rvd25yZXYueG1sUEsFBgAAAAAEAAQA8wAAAP4E&#10;AAAAAA==&#10;" w14:anchorId="5ADA372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0576" behindDoc="0" locked="0" layoutInCell="1" allowOverlap="1" wp14:editId="7BE7D1CA" wp14:anchorId="30FD2E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7" name="Rectangle 7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7" style="position:absolute;margin-left:210pt;margin-top:11pt;width:79pt;height:135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f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tRI35wBAAAW&#10;AwAADgAAAAAAAAAAAAAAAAAuAgAAZHJzL2Uyb0RvYy54bWxQSwECLQAUAAYACAAAACEAfGLvF9sA&#10;AAAKAQAADwAAAAAAAAAAAAAAAAD2AwAAZHJzL2Rvd25yZXYueG1sUEsFBgAAAAAEAAQA8wAAAP4E&#10;AAAAAA==&#10;" w14:anchorId="30FD2E5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1600" behindDoc="0" locked="0" layoutInCell="1" allowOverlap="1" wp14:editId="41937B59" wp14:anchorId="076826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8" name="Rectangle 7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8" style="position:absolute;margin-left:210pt;margin-top:11pt;width:79pt;height:135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qbnHFzcQfD6RHzuKUHDnaCuZd6clGKmVvYS3o5KDRSTN8Ce9Ref75quecladbtmmcRS8K0&#10;d++rKugReCp0QikOEd1+ZMJN0ZM/ZvOLsrdByd19nxf2l3H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j8jhmwEAABYD&#10;AAAOAAAAAAAAAAAAAAAAAC4CAABkcnMvZTJvRG9jLnhtbFBLAQItABQABgAIAAAAIQB8Yu8X2wAA&#10;AAoBAAAPAAAAAAAAAAAAAAAAAPUDAABkcnMvZG93bnJldi54bWxQSwUGAAAAAAQABADzAAAA/QQA&#10;AAAA&#10;" w14:anchorId="076826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2624" behindDoc="0" locked="0" layoutInCell="1" allowOverlap="1" wp14:editId="78436452" wp14:anchorId="51EFD1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9" name="Rectangle 7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9" style="position:absolute;margin-left:210pt;margin-top:11pt;width:79pt;height:135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j0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u1xk3F/cwnB8xj1t64GAnmHupJxelmLmFvaSfR4VGiulrYI/a9ceb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LlI9JwBAAAW&#10;AwAADgAAAAAAAAAAAAAAAAAuAgAAZHJzL2Uyb0RvYy54bWxQSwECLQAUAAYACAAAACEAfGLvF9sA&#10;AAAKAQAADwAAAAAAAAAAAAAAAAD2AwAAZHJzL2Rvd25yZXYueG1sUEsFBgAAAAAEAAQA8wAAAP4E&#10;AAAAAA==&#10;" w14:anchorId="51EFD17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3648" behindDoc="0" locked="0" layoutInCell="1" allowOverlap="1" wp14:editId="7BEDA280" wp14:anchorId="4C6C9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0" name="Rectangle 7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0" style="position:absolute;margin-left:210pt;margin-top:11pt;width:79pt;height:135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w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l2STcVNxCf3zANG7xnoIeYeq4HI3nbKIWdjy87AUqzsY7Rx7Vl7+WNfU8J1VTNzSLmBOi&#10;vf1cFU4OQFMhI3K292h2AxGusp70MZmflb0PSuru5zyzP4/z5h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njskwmwEAABYD&#10;AAAOAAAAAAAAAAAAAAAAAC4CAABkcnMvZTJvRG9jLnhtbFBLAQItABQABgAIAAAAIQB8Yu8X2wAA&#10;AAoBAAAPAAAAAAAAAAAAAAAAAPUDAABkcnMvZG93bnJldi54bWxQSwUGAAAAAAQABADzAAAA/QQA&#10;AAAA&#10;" w14:anchorId="4C6C9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4672" behindDoc="0" locked="0" layoutInCell="1" allowOverlap="1" wp14:editId="57ACE0CA" wp14:anchorId="668000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1" name="Rectangle 7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1" style="position:absolute;margin-left:210pt;margin-top:11pt;width:79pt;height:135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l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F3Xm4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rhJJZwBAAAW&#10;AwAADgAAAAAAAAAAAAAAAAAuAgAAZHJzL2Uyb0RvYy54bWxQSwECLQAUAAYACAAAACEAfGLvF9sA&#10;AAAKAQAADwAAAAAAAAAAAAAAAAD2AwAAZHJzL2Rvd25yZXYueG1sUEsFBgAAAAAEAAQA8wAAAP4E&#10;AAAAAA==&#10;" w14:anchorId="668000D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5696" behindDoc="0" locked="0" layoutInCell="1" allowOverlap="1" wp14:editId="7C15F59A" wp14:anchorId="1E389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2" name="Rectangle 7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2" style="position:absolute;margin-left:210pt;margin-top:11pt;width:79pt;height:135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xY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ptybi5uIPh9Ih53NIDBzvB3Es9uSjFzC3sJb0cFBoppm+BPWqvP1+13POSNOt2zbOIJWHa&#10;u/dVFfQIPBU6oRSHiG4/MuGm6Mkfs/lF2dug5O6+zwv7yzh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h87xYmwEAABYD&#10;AAAOAAAAAAAAAAAAAAAAAC4CAABkcnMvZTJvRG9jLnhtbFBLAQItABQABgAIAAAAIQB8Yu8X2wAA&#10;AAoBAAAPAAAAAAAAAAAAAAAAAPUDAABkcnMvZG93bnJldi54bWxQSwUGAAAAAAQABADzAAAA/QQA&#10;AAAA&#10;" w14:anchorId="1E38976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6720" behindDoc="0" locked="0" layoutInCell="1" allowOverlap="1" wp14:editId="41F07135" wp14:anchorId="717C20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3" name="Rectangle 7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3" style="position:absolute;margin-left:210pt;margin-top:11pt;width:79pt;height:135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N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o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YxTxNmwEAABYD&#10;AAAOAAAAAAAAAAAAAAAAAC4CAABkcnMvZTJvRG9jLnhtbFBLAQItABQABgAIAAAAIQB8Yu8X2wAA&#10;AAoBAAAPAAAAAAAAAAAAAAAAAPUDAABkcnMvZG93bnJldi54bWxQSwUGAAAAAAQABADzAAAA/QQA&#10;AAAA&#10;" w14:anchorId="717C204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7744" behindDoc="0" locked="0" layoutInCell="1" allowOverlap="1" wp14:editId="1FDEE36D" wp14:anchorId="4033D7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4" name="Rectangle 7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4" style="position:absolute;margin-left:210pt;margin-top:11pt;width:79pt;height:135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z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2o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568c5wBAAAW&#10;AwAADgAAAAAAAAAAAAAAAAAuAgAAZHJzL2Uyb0RvYy54bWxQSwECLQAUAAYACAAAACEAfGLvF9sA&#10;AAAKAQAADwAAAAAAAAAAAAAAAAD2AwAAZHJzL2Rvd25yZXYueG1sUEsFBgAAAAAEAAQA8wAAAP4E&#10;AAAAAA==&#10;" w14:anchorId="4033D7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8768" behindDoc="0" locked="0" layoutInCell="1" allowOverlap="1" wp14:editId="3968B273" wp14:anchorId="44C7A0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5" name="Rectangle 7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5" style="position:absolute;margin-left:210pt;margin-top:11pt;width:79pt;height:135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m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h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qg8ZpwBAAAW&#10;AwAADgAAAAAAAAAAAAAAAAAuAgAAZHJzL2Uyb0RvYy54bWxQSwECLQAUAAYACAAAACEAfGLvF9sA&#10;AAAKAQAADwAAAAAAAAAAAAAAAAD2AwAAZHJzL2Rvd25yZXYueG1sUEsFBgAAAAAEAAQA8wAAAP4E&#10;AAAAAA==&#10;" w14:anchorId="44C7A09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49792" behindDoc="0" locked="0" layoutInCell="1" allowOverlap="1" wp14:editId="152A8BFA" wp14:anchorId="0092A7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6" name="Rectangle 7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6" style="position:absolute;margin-left:210pt;margin-top:11pt;width:79pt;height:159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tuxXicAQAA&#10;FgMAAA4AAAAAAAAAAAAAAAAALgIAAGRycy9lMm9Eb2MueG1sUEsBAi0AFAAGAAgAAAAhAGP+2GLc&#10;AAAACgEAAA8AAAAAAAAAAAAAAAAA9gMAAGRycy9kb3ducmV2LnhtbFBLBQYAAAAABAAEAPMAAAD/&#10;BAAAAAA=&#10;" w14:anchorId="0092A75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0816" behindDoc="0" locked="0" layoutInCell="1" allowOverlap="1" wp14:editId="2962F37E" wp14:anchorId="1C48A1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7" name="Rectangle 7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7" style="position:absolute;margin-left:210pt;margin-top:11pt;width:79pt;height:159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JYRW2cAQAA&#10;FgMAAA4AAAAAAAAAAAAAAAAALgIAAGRycy9lMm9Eb2MueG1sUEsBAi0AFAAGAAgAAAAhAGP+2GLc&#10;AAAACgEAAA8AAAAAAAAAAAAAAAAA9gMAAGRycy9kb3ducmV2LnhtbFBLBQYAAAAABAAEAPMAAAD/&#10;BAAAAAA=&#10;" w14:anchorId="1C48A1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1840" behindDoc="0" locked="0" layoutInCell="1" allowOverlap="1" wp14:editId="031F32D0" wp14:anchorId="5423F9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8" name="Rectangle 7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8" style="position:absolute;margin-left:210pt;margin-top:11pt;width:79pt;height:159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VTnA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1U364ybi3sYzo+Yxy09cLATzL3Uk4tSzNzCXtLPo0IjxfQ1sEftp483Lfe8JM2m3fA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kDxVOcAQAA&#10;FgMAAA4AAAAAAAAAAAAAAAAALgIAAGRycy9lMm9Eb2MueG1sUEsBAi0AFAAGAAgAAAAhAGP+2GLc&#10;AAAACgEAAA8AAAAAAAAAAAAAAAAA9gMAAGRycy9kb3ducmV2LnhtbFBLBQYAAAAABAAEAPMAAAD/&#10;BAAAAAA=&#10;" w14:anchorId="5423F94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2864" behindDoc="0" locked="0" layoutInCell="1" allowOverlap="1" wp14:editId="45B47F7D" wp14:anchorId="5EED03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9" name="Rectangle 7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9" style="position:absolute;margin-left:210pt;margin-top:11pt;width:79pt;height:159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VG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ciRtOGKa6vI5I6bMBL/Kml8jNKB6p41dKr1d/X+F3l//zLi27&#10;RbiBR6pubjNuLu5gOD1jHrf0xMFOMPdSTy5KMXMLe0k/DwqNFNOXwB61t5+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A1RUacAQAA&#10;FgMAAA4AAAAAAAAAAAAAAAAALgIAAGRycy9lMm9Eb2MueG1sUEsBAi0AFAAGAAgAAAAhAGP+2GLc&#10;AAAACgEAAA8AAAAAAAAAAAAAAAAA9gMAAGRycy9kb3ducmV2LnhtbFBLBQYAAAAABAAEAPMAAAD/&#10;BAAAAAA=&#10;" w14:anchorId="5EED03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3888" behindDoc="0" locked="0" layoutInCell="1" allowOverlap="1" wp14:editId="646472B2" wp14:anchorId="388BC0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0" name="Rectangle 7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0" style="position:absolute;margin-left:210pt;margin-top:11pt;width:79pt;height:159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lwLEgpsBAAAW&#10;AwAADgAAAAAAAAAAAAAAAAAuAgAAZHJzL2Uyb0RvYy54bWxQSwECLQAUAAYACAAAACEAY/7YYtwA&#10;AAAKAQAADwAAAAAAAAAAAAAAAAD1AwAAZHJzL2Rvd25yZXYueG1sUEsFBgAAAAAEAAQA8wAAAP4E&#10;AAAAAA==&#10;" w14:anchorId="388BC0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4912" behindDoc="0" locked="0" layoutInCell="1" allowOverlap="1" wp14:editId="60644B27" wp14:anchorId="7C90F7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1" name="Rectangle 7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1" style="position:absolute;margin-left:210pt;margin-top:11pt;width:79pt;height:159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40RJecAQAA&#10;FgMAAA4AAAAAAAAAAAAAAAAALgIAAGRycy9lMm9Eb2MueG1sUEsBAi0AFAAGAAgAAAAhAGP+2GLc&#10;AAAACgEAAA8AAAAAAAAAAAAAAAAA9gMAAGRycy9kb3ducmV2LnhtbFBLBQYAAAAABAAEAPMAAAD/&#10;BAAAAAA=&#10;" w14:anchorId="7C90F71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5936" behindDoc="0" locked="0" layoutInCell="1" allowOverlap="1" wp14:editId="697B07B4" wp14:anchorId="02A405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2" name="Rectangle 7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2" style="position:absolute;margin-left:210pt;margin-top:11pt;width:79pt;height:162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F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g5uIO+tMT5nFLjxzsCFMn9eiiFBO3sJP0+6DQSDF+D+xRc7O6arjnJVmumz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p7EX6cAQAA&#10;FgMAAA4AAAAAAAAAAAAAAAAALgIAAGRycy9lMm9Eb2MueG1sUEsBAi0AFAAGAAgAAAAhALZj++bc&#10;AAAACgEAAA8AAAAAAAAAAAAAAAAA9gMAAGRycy9kb3ducmV2LnhtbFBLBQYAAAAABAAEAPMAAAD/&#10;BAAAAAA=&#10;" w14:anchorId="02A405B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6960" behindDoc="0" locked="0" layoutInCell="1" allowOverlap="1" wp14:editId="42970F9B" wp14:anchorId="2FE36B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3" name="Rectangle 7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3" style="position:absolute;margin-left:210pt;margin-top:11pt;width:79pt;height:162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Fr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ullm3BzcQX96wrxu6ZGNHWHqpB5dlGLiEXaSfh8UGinG74E1am5WVw3PvDjLdbPmXcTi&#10;MO3dx6gKegDeCp1QikNEtx+YcKlbeLH4pbO3RcnT/egX9pd13r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NNkWucAQAA&#10;FgMAAA4AAAAAAAAAAAAAAAAALgIAAGRycy9lMm9Eb2MueG1sUEsBAi0AFAAGAAgAAAAhALZj++bc&#10;AAAACgEAAA8AAAAAAAAAAAAAAAAA9gMAAGRycy9kb3ducmV2LnhtbFBLBQYAAAAABAAEAPMAAAD/&#10;BAAAAAA=&#10;" w14:anchorId="2FE36B4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7984" behindDoc="0" locked="0" layoutInCell="1" allowOverlap="1" wp14:editId="522CAA77" wp14:anchorId="383E89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4" name="Rectangle 7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4" style="position:absolute;margin-left:210pt;margin-top:11pt;width:79pt;height:162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FV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JuLm4g/70hHnc0iMHO8LUST26KMXELewk/T4oNFKM3wN71NysrhrueUmW62bNs4gl&#10;Ydq7j1UV9AA8FTqhFIeIbj8w4WXRkz9m84uyt0HJ3f2YF/aXcd6+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IFhFVnQEA&#10;ABYDAAAOAAAAAAAAAAAAAAAAAC4CAABkcnMvZTJvRG9jLnhtbFBLAQItABQABgAIAAAAIQC2Y/vm&#10;3AAAAAoBAAAPAAAAAAAAAAAAAAAAAPcDAABkcnMvZG93bnJldi54bWxQSwUGAAAAAAQABADzAAAA&#10;AAUAAAAA&#10;" w14:anchorId="383E897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59008" behindDoc="0" locked="0" layoutInCell="1" allowOverlap="1" wp14:editId="5B8B45A0" wp14:anchorId="16948A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5" name="Rectangle 7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5" style="position:absolute;margin-left:210pt;margin-top:11pt;width:79pt;height:135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Dx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HQ8ZwBAAAW&#10;AwAADgAAAAAAAAAAAAAAAAAuAgAAZHJzL2Uyb0RvYy54bWxQSwECLQAUAAYACAAAACEAfGLvF9sA&#10;AAAKAQAADwAAAAAAAAAAAAAAAAD2AwAAZHJzL2Rvd25yZXYueG1sUEsFBgAAAAAEAAQA8wAAAP4E&#10;AAAAAA==&#10;" w14:anchorId="16948A5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0032" behindDoc="0" locked="0" layoutInCell="1" allowOverlap="1" wp14:editId="20B51549" wp14:anchorId="08FB03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6" name="Rectangle 7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6" style="position:absolute;margin-left:210pt;margin-top:11pt;width:79pt;height:135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CZ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nFQmZwBAAAW&#10;AwAADgAAAAAAAAAAAAAAAAAuAgAAZHJzL2Uyb0RvYy54bWxQSwECLQAUAAYACAAAACEAfGLvF9sA&#10;AAAKAQAADwAAAAAAAAAAAAAAAAD2AwAAZHJzL2Rvd25yZXYueG1sUEsFBgAAAAAEAAQA8wAAAP4E&#10;AAAAAA==&#10;" w14:anchorId="08FB03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1056" behindDoc="0" locked="0" layoutInCell="1" allowOverlap="1" wp14:editId="02ABEE25" wp14:anchorId="5DFE5F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7" name="Rectangle 7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7" style="position:absolute;margin-left:210pt;margin-top:11pt;width:79pt;height:135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M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0fQjJwBAAAW&#10;AwAADgAAAAAAAAAAAAAAAAAuAgAAZHJzL2Uyb0RvYy54bWxQSwECLQAUAAYACAAAACEAfGLvF9sA&#10;AAAKAQAADwAAAAAAAAAAAAAAAAD2AwAAZHJzL2Rvd25yZXYueG1sUEsFBgAAAAAEAAQA8wAAAP4E&#10;AAAAAA==&#10;" w14:anchorId="5DFE5FB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2080" behindDoc="0" locked="0" layoutInCell="1" allowOverlap="1" wp14:editId="3DA4A4F9" wp14:anchorId="18DBA7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8" name="Rectangle 7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8" style="position:absolute;margin-left:210pt;margin-top:11pt;width:79pt;height:162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ED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6uY6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szREDnQEA&#10;ABYDAAAOAAAAAAAAAAAAAAAAAC4CAABkcnMvZTJvRG9jLnhtbFBLAQItABQABgAIAAAAIQC2Y/vm&#10;3AAAAAoBAAAPAAAAAAAAAAAAAAAAAPcDAABkcnMvZG93bnJldi54bWxQSwUGAAAAAAQABADzAAAA&#10;AAUAAAAA&#10;" w14:anchorId="18DBA70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3104" behindDoc="0" locked="0" layoutInCell="1" allowOverlap="1" wp14:editId="3ACCDEFA" wp14:anchorId="7059A9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9" name="Rectangle 7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9" style="position:absolute;margin-left:210pt;margin-top:11pt;width:79pt;height:162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EW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6mad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V+5EWnQEA&#10;ABYDAAAOAAAAAAAAAAAAAAAAAC4CAABkcnMvZTJvRG9jLnhtbFBLAQItABQABgAIAAAAIQC2Y/vm&#10;3AAAAAoBAAAPAAAAAAAAAAAAAAAAAPcDAABkcnMvZG93bnJldi54bWxQSwUGAAAAAAQABADzAAAA&#10;AAUAAAAA&#10;" w14:anchorId="7059A99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4128" behindDoc="0" locked="0" layoutInCell="1" allowOverlap="1" wp14:editId="7EFC9ADC" wp14:anchorId="6092E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0" name="Rectangle 7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0" style="position:absolute;margin-left:210pt;margin-top:11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YyMmbAQAAFQMA&#10;AA4AAAAAAAAAAAAAAAAALgIAAGRycy9lMm9Eb2MueG1sUEsBAi0AFAAGAAgAAAAhAG9BRobaAAAA&#10;CgEAAA8AAAAAAAAAAAAAAAAA9QMAAGRycy9kb3ducmV2LnhtbFBLBQYAAAAABAAEAPMAAAD8BAAA&#10;AAA=&#10;" w14:anchorId="6092E8D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5152" behindDoc="0" locked="0" layoutInCell="1" allowOverlap="1" wp14:editId="64316FAA" wp14:anchorId="3BCDE0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1" name="Rectangle 7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1" style="position:absolute;margin-left:210pt;margin-top:11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0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S5I3J0BAAAV&#10;AwAADgAAAAAAAAAAAAAAAAAuAgAAZHJzL2Uyb0RvYy54bWxQSwECLQAUAAYACAAAACEAb0FGhtoA&#10;AAAKAQAADwAAAAAAAAAAAAAAAAD3AwAAZHJzL2Rvd25yZXYueG1sUEsFBgAAAAAEAAQA8wAAAP4E&#10;AAAAAA==&#10;" w14:anchorId="3BCDE0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6176" behindDoc="0" locked="0" layoutInCell="1" allowOverlap="1" wp14:editId="2732BE92" wp14:anchorId="5795C1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2" name="Rectangle 7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2" style="position:absolute;margin-left:210pt;margin-top:11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Zb2hnAEAABUD&#10;AAAOAAAAAAAAAAAAAAAAAC4CAABkcnMvZTJvRG9jLnhtbFBLAQItABQABgAIAAAAIQBvQUaG2gAA&#10;AAoBAAAPAAAAAAAAAAAAAAAAAPYDAABkcnMvZG93bnJldi54bWxQSwUGAAAAAAQABADzAAAA/QQA&#10;AAAA&#10;" w14:anchorId="5795C1A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7200" behindDoc="0" locked="0" layoutInCell="1" allowOverlap="1" wp14:editId="18F91DCA" wp14:anchorId="60C5A2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3" name="Rectangle 7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3" style="position:absolute;margin-left:210pt;margin-top:11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Uz20nAEAABUD&#10;AAAOAAAAAAAAAAAAAAAAAC4CAABkcnMvZTJvRG9jLnhtbFBLAQItABQABgAIAAAAIQBvQUaG2gAA&#10;AAoBAAAPAAAAAAAAAAAAAAAAAPYDAABkcnMvZG93bnJldi54bWxQSwUGAAAAAAQABADzAAAA/QQA&#10;AAAA&#10;" w14:anchorId="60C5A28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8224" behindDoc="0" locked="0" layoutInCell="1" allowOverlap="1" wp14:editId="0671E5E1" wp14:anchorId="27F894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4" name="Rectangle 7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4" style="position:absolute;margin-left:210pt;margin-top:11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K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LqVZNxc3MP/fkZ87SlJw52hKmTenRRiol/sJP086jQSDF+CWxRc3fLd0UqxXLdrHkUsRTM&#10;ev++q4IegIdCJ5TiGNEdBia8LHryw+x9UfY2J/lz39eF/XWa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CL2KnAEAABUD&#10;AAAOAAAAAAAAAAAAAAAAAC4CAABkcnMvZTJvRG9jLnhtbFBLAQItABQABgAIAAAAIQBvQUaG2gAA&#10;AAoBAAAPAAAAAAAAAAAAAAAAAPYDAABkcnMvZG93bnJldi54bWxQSwUGAAAAAAQABADzAAAA/QQA&#10;AAAA&#10;" w14:anchorId="27F894D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69248" behindDoc="0" locked="0" layoutInCell="1" allowOverlap="1" wp14:editId="5E3AE832" wp14:anchorId="5A8C94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5" name="Rectangle 7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5" style="position:absolute;margin-left:210pt;margin-top:11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+PZ+bAQAAFQMA&#10;AA4AAAAAAAAAAAAAAAAALgIAAGRycy9lMm9Eb2MueG1sUEsBAi0AFAAGAAgAAAAhAG9BRobaAAAA&#10;CgEAAA8AAAAAAAAAAAAAAAAA9QMAAGRycy9kb3ducmV2LnhtbFBLBQYAAAAABAAEAPMAAAD8BAAA&#10;AAA=&#10;" w14:anchorId="5A8C94F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0272" behindDoc="0" locked="0" layoutInCell="1" allowOverlap="1" wp14:editId="0A61DD02" wp14:anchorId="14EAAF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6" name="Rectangle 7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6" style="position:absolute;margin-left:210pt;margin-top:11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r69950BAAAV&#10;AwAADgAAAAAAAAAAAAAAAAAuAgAAZHJzL2Uyb0RvYy54bWxQSwECLQAUAAYACAAAACEAb0FGhtoA&#10;AAAKAQAADwAAAAAAAAAAAAAAAAD3AwAAZHJzL2Rvd25yZXYueG1sUEsFBgAAAAAEAAQA8wAAAP4E&#10;AAAAAA==&#10;" w14:anchorId="14EAAFA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1296" behindDoc="0" locked="0" layoutInCell="1" allowOverlap="1" wp14:editId="29E39E00" wp14:anchorId="67685D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7" name="Rectangle 7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7" style="position:absolute;margin-left:210pt;margin-top:11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3i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rz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g94p0BAAAV&#10;AwAADgAAAAAAAAAAAAAAAAAuAgAAZHJzL2Uyb0RvYy54bWxQSwECLQAUAAYACAAAACEAb0FGhtoA&#10;AAAKAQAADwAAAAAAAAAAAAAAAAD3AwAAZHJzL2Rvd25yZXYueG1sUEsFBgAAAAAEAAQA8wAAAP4E&#10;AAAAAA==&#10;" w14:anchorId="67685D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2320" behindDoc="0" locked="0" layoutInCell="1" allowOverlap="1" wp14:editId="253D7161" wp14:anchorId="1C312A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8" name="Rectangle 7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8" style="position:absolute;margin-left:210pt;margin-top:11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NO93J0BAAAV&#10;AwAADgAAAAAAAAAAAAAAAAAuAgAAZHJzL2Uyb0RvYy54bWxQSwECLQAUAAYACAAAACEAb0FGhtoA&#10;AAAKAQAADwAAAAAAAAAAAAAAAAD3AwAAZHJzL2Rvd25yZXYueG1sUEsFBgAAAAAEAAQA8wAAAP4E&#10;AAAAAA==&#10;" w14:anchorId="1C312AA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3344" behindDoc="0" locked="0" layoutInCell="1" allowOverlap="1" wp14:editId="69DBC96A" wp14:anchorId="413358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9" name="Rectangle 7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9" style="position:absolute;margin-left:210pt;margin-top:11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eU9yZ0BAAAV&#10;AwAADgAAAAAAAAAAAAAAAAAuAgAAZHJzL2Uyb0RvYy54bWxQSwECLQAUAAYACAAAACEAb0FGhtoA&#10;AAAKAQAADwAAAAAAAAAAAAAAAAD3AwAAZHJzL2Rvd25yZXYueG1sUEsFBgAAAAAEAAQA8wAAAP4E&#10;AAAAAA==&#10;" w14:anchorId="413358A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4368" behindDoc="0" locked="0" layoutInCell="1" allowOverlap="1" wp14:editId="13EBFC87" wp14:anchorId="2FCAD8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0" name="Rectangle 7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0" style="position:absolute;margin-left:210pt;margin-top:11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SvA2bAQAAFQMA&#10;AA4AAAAAAAAAAAAAAAAALgIAAGRycy9lMm9Eb2MueG1sUEsBAi0AFAAGAAgAAAAhAG9BRobaAAAA&#10;CgEAAA8AAAAAAAAAAAAAAAAA9QMAAGRycy9kb3ducmV2LnhtbFBLBQYAAAAABAAEAPMAAAD8BAAA&#10;AAA=&#10;" w14:anchorId="2FCAD8C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5392" behindDoc="0" locked="0" layoutInCell="1" allowOverlap="1" wp14:editId="3CD999CE" wp14:anchorId="5F4388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1" name="Rectangle 7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1" style="position:absolute;margin-left:210pt;margin-top:11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Q8GJ0BAAAV&#10;AwAADgAAAAAAAAAAAAAAAAAuAgAAZHJzL2Uyb0RvYy54bWxQSwECLQAUAAYACAAAACEAb0FGhtoA&#10;AAAKAQAADwAAAAAAAAAAAAAAAAD3AwAAZHJzL2Rvd25yZXYueG1sUEsFBgAAAAAEAAQA8wAAAP4E&#10;AAAAAA==&#10;" w14:anchorId="5F4388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6416" behindDoc="0" locked="0" layoutInCell="1" allowOverlap="1" wp14:editId="0A941E1E" wp14:anchorId="02EE49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2" name="Rectangle 7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2" style="position:absolute;margin-left:210pt;margin-top:11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3GmCRnAEAABUD&#10;AAAOAAAAAAAAAAAAAAAAAC4CAABkcnMvZTJvRG9jLnhtbFBLAQItABQABgAIAAAAIQBvQUaG2gAA&#10;AAoBAAAPAAAAAAAAAAAAAAAAAPYDAABkcnMvZG93bnJldi54bWxQSwUGAAAAAAQABADzAAAA/QQA&#10;AAAA&#10;" w14:anchorId="02EE49D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7440" behindDoc="0" locked="0" layoutInCell="1" allowOverlap="1" wp14:editId="0AE704A3" wp14:anchorId="6F542A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3" name="Rectangle 7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3" style="position:absolute;margin-left:210pt;margin-top:11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OLOCEnAEAABUD&#10;AAAOAAAAAAAAAAAAAAAAAC4CAABkcnMvZTJvRG9jLnhtbFBLAQItABQABgAIAAAAIQBvQUaG2gAA&#10;AAoBAAAPAAAAAAAAAAAAAAAAAPYDAABkcnMvZG93bnJldi54bWxQSwUGAAAAAAQABADzAAAA/QQA&#10;AAAA&#10;" w14:anchorId="6F542A4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8464" behindDoc="0" locked="0" layoutInCell="1" allowOverlap="1" wp14:editId="11E870ED" wp14:anchorId="5BA988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4" name="Rectangle 7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4" style="position:absolute;margin-left:210pt;margin-top:11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Xdgup0BAAAV&#10;AwAADgAAAAAAAAAAAAAAAAAuAgAAZHJzL2Uyb0RvYy54bWxQSwECLQAUAAYACAAAACEAb0FGhtoA&#10;AAAKAQAADwAAAAAAAAAAAAAAAAD3AwAAZHJzL2Rvd25yZXYueG1sUEsFBgAAAAAEAAQA8wAAAP4E&#10;AAAAAA==&#10;" w14:anchorId="5BA9888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79488" behindDoc="0" locked="0" layoutInCell="1" allowOverlap="1" wp14:editId="603FAA35" wp14:anchorId="1D40F6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5" name="Rectangle 7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5" style="position:absolute;margin-left:210pt;margin-top:11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fEHgr50BAAAV&#10;AwAADgAAAAAAAAAAAAAAAAAuAgAAZHJzL2Uyb0RvYy54bWxQSwECLQAUAAYACAAAACEAb0FGhtoA&#10;AAAKAQAADwAAAAAAAAAAAAAAAAD3AwAAZHJzL2Rvd25yZXYueG1sUEsFBgAAAAAEAAQA8wAAAP4E&#10;AAAAAA==&#10;" w14:anchorId="1D40F69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0512" behindDoc="0" locked="0" layoutInCell="1" allowOverlap="1" wp14:editId="73244206" wp14:anchorId="0571A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6" name="Rectangle 7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6" style="position:absolute;margin-left:210pt;margin-top:11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8Fgx50BAAAV&#10;AwAADgAAAAAAAAAAAAAAAAAuAgAAZHJzL2Uyb0RvYy54bWxQSwECLQAUAAYACAAAACEAb0FGhtoA&#10;AAAKAQAADwAAAAAAAAAAAAAAAAD3AwAAZHJzL2Rvd25yZXYueG1sUEsFBgAAAAAEAAQA8wAAAP4E&#10;AAAAAA==&#10;" w14:anchorId="0571A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1536" behindDoc="0" locked="0" layoutInCell="1" allowOverlap="1" wp14:editId="65509175" wp14:anchorId="5105C4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7" name="Rectangle 7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7" style="position:absolute;margin-left:210pt;margin-top:11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q9+DSnAEAABUD&#10;AAAOAAAAAAAAAAAAAAAAAC4CAABkcnMvZTJvRG9jLnhtbFBLAQItABQABgAIAAAAIQBvQUaG2gAA&#10;AAoBAAAPAAAAAAAAAAAAAAAAAPYDAABkcnMvZG93bnJldi54bWxQSwUGAAAAAAQABADzAAAA/QQA&#10;AAAA&#10;" w14:anchorId="5105C4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2560" behindDoc="0" locked="0" layoutInCell="1" allowOverlap="1" wp14:editId="2EBF0BFA" wp14:anchorId="5EE914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8" name="Rectangle 7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8" style="position:absolute;margin-left:210pt;margin-top:11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axg7J0BAAAV&#10;AwAADgAAAAAAAAAAAAAAAAAuAgAAZHJzL2Uyb0RvYy54bWxQSwECLQAUAAYACAAAACEAb0FGhtoA&#10;AAAKAQAADwAAAAAAAAAAAAAAAAD3AwAAZHJzL2Rvd25yZXYueG1sUEsFBgAAAAAEAAQA8wAAAP4E&#10;AAAAAA==&#10;" w14:anchorId="5EE914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3584" behindDoc="0" locked="0" layoutInCell="1" allowOverlap="1" wp14:editId="673845E7" wp14:anchorId="723B47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9" name="Rectangle 7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9" style="position:absolute;margin-left:210pt;margin-top:11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YmuD5nAEAABUD&#10;AAAOAAAAAAAAAAAAAAAAAC4CAABkcnMvZTJvRG9jLnhtbFBLAQItABQABgAIAAAAIQBvQUaG2gAA&#10;AAoBAAAPAAAAAAAAAAAAAAAAAPYDAABkcnMvZG93bnJldi54bWxQSwUGAAAAAAQABADzAAAA/QQA&#10;AAAA&#10;" w14:anchorId="723B47A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4608" behindDoc="0" locked="0" layoutInCell="1" allowOverlap="1" wp14:editId="1AFA2C14" wp14:anchorId="74DE9B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0" name="Rectangle 7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0" style="position:absolute;margin-left:210pt;margin-top:11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/rWE9nAEAABUD&#10;AAAOAAAAAAAAAAAAAAAAAC4CAABkcnMvZTJvRG9jLnhtbFBLAQItABQABgAIAAAAIQBvQUaG2gAA&#10;AAoBAAAPAAAAAAAAAAAAAAAAAPYDAABkcnMvZG93bnJldi54bWxQSwUGAAAAAAQABADzAAAA/QQA&#10;AAAA&#10;" w14:anchorId="74DE9B5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5632" behindDoc="0" locked="0" layoutInCell="1" allowOverlap="1" wp14:editId="7B36E96A" wp14:anchorId="0A79BC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1" name="Rectangle 7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1" style="position:absolute;margin-left:210pt;margin-top:11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pvhKJ0BAAAV&#10;AwAADgAAAAAAAAAAAAAAAAAuAgAAZHJzL2Uyb0RvYy54bWxQSwECLQAUAAYACAAAACEAb0FGhtoA&#10;AAAKAQAADwAAAAAAAAAAAAAAAAD3AwAAZHJzL2Rvd25yZXYueG1sUEsFBgAAAAAEAAQA8wAAAP4E&#10;AAAAAA==&#10;" w14:anchorId="0A79BC3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6656" behindDoc="0" locked="0" layoutInCell="1" allowOverlap="1" wp14:editId="5B5479E2" wp14:anchorId="04A57A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2" name="Rectangle 7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2" style="position:absolute;margin-left:210pt;margin-top:11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50BRVnAEAABUD&#10;AAAOAAAAAAAAAAAAAAAAAC4CAABkcnMvZTJvRG9jLnhtbFBLAQItABQABgAIAAAAIQBvQUaG2gAA&#10;AAoBAAAPAAAAAAAAAAAAAAAAAPYDAABkcnMvZG93bnJldi54bWxQSwUGAAAAAAQABADzAAAA/QQA&#10;AAAA&#10;" w14:anchorId="04A57A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7680" behindDoc="0" locked="0" layoutInCell="1" allowOverlap="1" wp14:editId="45A7B7F4" wp14:anchorId="52D4B8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3" name="Rectangle 7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3" style="position:absolute;margin-left:210pt;margin-top:11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A5pRAnAEAABUD&#10;AAAOAAAAAAAAAAAAAAAAAC4CAABkcnMvZTJvRG9jLnhtbFBLAQItABQABgAIAAAAIQBvQUaG2gAA&#10;AAoBAAAPAAAAAAAAAAAAAAAAAPYDAABkcnMvZG93bnJldi54bWxQSwUGAAAAAAQABADzAAAA/QQA&#10;AAAA&#10;" w14:anchorId="52D4B8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8704" behindDoc="0" locked="0" layoutInCell="1" allowOverlap="1" wp14:editId="5D7E9285" wp14:anchorId="4E48E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4" name="Rectangle 7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4" style="position:absolute;margin-left:210pt;margin-top:11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70Ufp0BAAAV&#10;AwAADgAAAAAAAAAAAAAAAAAuAgAAZHJzL2Uyb0RvYy54bWxQSwECLQAUAAYACAAAACEAb0FGhtoA&#10;AAAKAQAADwAAAAAAAAAAAAAAAAD3AwAAZHJzL2Rvd25yZXYueG1sUEsFBgAAAAAEAAQA8wAAAP4E&#10;AAAAAA==&#10;" w14:anchorId="4E48E4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89728" behindDoc="0" locked="0" layoutInCell="1" allowOverlap="1" wp14:editId="1B93FD2E" wp14:anchorId="5BC7D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5" name="Rectangle 7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5" style="position:absolute;margin-left:210pt;margin-top:11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ouUa50BAAAV&#10;AwAADgAAAAAAAAAAAAAAAAAuAgAAZHJzL2Uyb0RvYy54bWxQSwECLQAUAAYACAAAACEAb0FGhtoA&#10;AAAKAQAADwAAAAAAAAAAAAAAAAD3AwAAZHJzL2Rvd25yZXYueG1sUEsFBgAAAAAEAAQA8wAAAP4E&#10;AAAAAA==&#10;" w14:anchorId="5BC7D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0752" behindDoc="0" locked="0" layoutInCell="1" allowOverlap="1" wp14:editId="086061B9" wp14:anchorId="176492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6" name="Rectangle 7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6" style="position:absolute;margin-left:210pt;margin-top:11pt;width:79pt;height:48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O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eqvrvNuLm5g/70jHnb0hMHO8LUST26KMXEE+wk/TwoNFKMXwJb1Hy8vWl45KVYrpoVryKW&#10;glnv3ndV0APwUuiEUhwiuv3AhJdFT36YvS/K3vYkD/d9Xdhftnn7C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0bI6dAQAA&#10;FQMAAA4AAAAAAAAAAAAAAAAALgIAAGRycy9lMm9Eb2MueG1sUEsBAi0AFAAGAAgAAAAhAHRmcFzb&#10;AAAACgEAAA8AAAAAAAAAAAAAAAAA9wMAAGRycy9kb3ducmV2LnhtbFBLBQYAAAAABAAEAPMAAAD/&#10;BAAAAAA=&#10;" w14:anchorId="176492C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1776" behindDoc="0" locked="0" layoutInCell="1" allowOverlap="1" wp14:editId="11AEE131" wp14:anchorId="74919F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7" name="Rectangle 7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7" style="position:absolute;margin-left:210pt;margin-top:11pt;width:79pt;height:48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b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2qV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C7JudAQAA&#10;FQMAAA4AAAAAAAAAAAAAAAAALgIAAGRycy9lMm9Eb2MueG1sUEsBAi0AFAAGAAgAAAAhAHRmcFzb&#10;AAAACgEAAA8AAAAAAAAAAAAAAAAA9wMAAGRycy9kb3ducmV2LnhtbFBLBQYAAAAABAAEAPMAAAD/&#10;BAAAAAA=&#10;" w14:anchorId="74919FD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2800" behindDoc="0" locked="0" layoutInCell="1" allowOverlap="1" wp14:editId="48C91954" wp14:anchorId="7D01CA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8" name="Rectangle 7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8" style="position:absolute;margin-left:210pt;margin-top:11pt;width:79pt;height:48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yl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t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nZbKWdAQAA&#10;FQMAAA4AAAAAAAAAAAAAAAAALgIAAGRycy9lMm9Eb2MueG1sUEsBAi0AFAAGAAgAAAAhAHRmcFzb&#10;AAAACgEAAA8AAAAAAAAAAAAAAAAA9wMAAGRycy9kb3ducmV2LnhtbFBLBQYAAAAABAAEAPMAAAD/&#10;BAAAAAA=&#10;" w14:anchorId="7D01CA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3824" behindDoc="0" locked="0" layoutInCell="1" allowOverlap="1" wp14:editId="7BC26337" wp14:anchorId="65DD74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9" name="Rectangle 7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9" style="position:absolute;margin-left:210pt;margin-top:11pt;width:79pt;height:48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w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b+8zbm7uoD89Y9629MTBjjB1Uo8uSjHxBDtJPw8KjRTjl8AWNfcf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v7LCdAQAA&#10;FQMAAA4AAAAAAAAAAAAAAAAALgIAAGRycy9lMm9Eb2MueG1sUEsBAi0AFAAGAAgAAAAhAHRmcFzb&#10;AAAACgEAAA8AAAAAAAAAAAAAAAAA9wMAAGRycy9kb3ducmV2LnhtbFBLBQYAAAAABAAEAPMAAAD/&#10;BAAAAAA=&#10;" w14:anchorId="65DD744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4848" behindDoc="0" locked="0" layoutInCell="1" allowOverlap="1" wp14:editId="21B98039" wp14:anchorId="6B652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0" name="Rectangle 7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0" style="position:absolute;margin-left:210pt;margin-top:11pt;width:79pt;height:48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10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eV0n3NTcQHd4wrRt8ZGCHmBsuRyM52ykCbY8/N0JVJwNd44sqn5dXVY08lzM66qmVcRc&#10;EOvNeVc42QMthYzI2c6j2fZEeJ71pIfJ+6zsY0/ScM/rzP60zes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fYbXSdAQAA&#10;FQMAAA4AAAAAAAAAAAAAAAAALgIAAGRycy9lMm9Eb2MueG1sUEsBAi0AFAAGAAgAAAAhAHRmcFzb&#10;AAAACgEAAA8AAAAAAAAAAAAAAAAA9wMAAGRycy9kb3ducmV2LnhtbFBLBQYAAAAABAAEAPMAAAD/&#10;BAAAAAA=&#10;" w14:anchorId="6B65214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5872" behindDoc="0" locked="0" layoutInCell="1" allowOverlap="1" wp14:editId="0B6EF159" wp14:anchorId="6478DA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1" name="Rectangle 7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1" style="position:absolute;margin-left:210pt;margin-top:11pt;width:79pt;height:48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1h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eVFn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O7u1hmwEAABUD&#10;AAAOAAAAAAAAAAAAAAAAAC4CAABkcnMvZTJvRG9jLnhtbFBLAQItABQABgAIAAAAIQB0ZnBc2wAA&#10;AAoBAAAPAAAAAAAAAAAAAAAAAPUDAABkcnMvZG93bnJldi54bWxQSwUGAAAAAAQABADzAAAA/QQA&#10;AAAA&#10;" w14:anchorId="6478DA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6896" behindDoc="0" locked="0" layoutInCell="1" allowOverlap="1" wp14:editId="01BA57FB" wp14:anchorId="3A2D9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2" name="Rectangle 7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2" style="position:absolute;margin-left:210pt;margin-top:11pt;width:79pt;height:48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BP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4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7DaAT5wBAAAV&#10;AwAADgAAAAAAAAAAAAAAAAAuAgAAZHJzL2Uyb0RvYy54bWxQSwECLQAUAAYACAAAACEAdGZwXNsA&#10;AAAKAQAADwAAAAAAAAAAAAAAAAD2AwAAZHJzL2Rvd25yZXYueG1sUEsFBgAAAAAEAAQA8wAAAP4E&#10;AAAAAA==&#10;" w14:anchorId="3A2D950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7920" behindDoc="0" locked="0" layoutInCell="1" allowOverlap="1" wp14:editId="485860C7" wp14:anchorId="64CDDB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3" name="Rectangle 7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3" style="position:absolute;margin-left:210pt;margin-top:11pt;width:79pt;height:48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a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H1a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QAAWpwBAAAV&#10;AwAADgAAAAAAAAAAAAAAAAAuAgAAZHJzL2Uyb0RvYy54bWxQSwECLQAUAAYACAAAACEAdGZwXNsA&#10;AAAKAQAADwAAAAAAAAAAAAAAAAD2AwAAZHJzL2Rvd25yZXYueG1sUEsFBgAAAAAEAAQA8wAAAP4E&#10;AAAAAA==&#10;" w14:anchorId="64CDDB0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8944" behindDoc="0" locked="0" layoutInCell="1" allowOverlap="1" wp14:editId="7DDEC92E" wp14:anchorId="01859C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4" name="Rectangle 7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4" style="position:absolute;margin-left:210pt;margin-top:11pt;width:79pt;height:48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Bk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y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5bgGSdAQAA&#10;FQMAAA4AAAAAAAAAAAAAAAAALgIAAGRycy9lMm9Eb2MueG1sUEsBAi0AFAAGAAgAAAAhAHRmcFzb&#10;AAAACgEAAA8AAAAAAAAAAAAAAAAA9wMAAGRycy9kb3ducmV2LnhtbFBLBQYAAAAABAAEAPMAAAD/&#10;BAAAAAA=&#10;" w14:anchorId="01859CD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899968" behindDoc="0" locked="0" layoutInCell="1" allowOverlap="1" wp14:editId="2AC37106" wp14:anchorId="66D8EB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5" name="Rectangle 7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5" style="position:absolute;margin-left:210pt;margin-top:11pt;width:79pt;height:48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x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q9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dtAHGdAQAA&#10;FQMAAA4AAAAAAAAAAAAAAAAALgIAAGRycy9lMm9Eb2MueG1sUEsBAi0AFAAGAAgAAAAhAHRmcFzb&#10;AAAACgEAAA8AAAAAAAAAAAAAAAAA9wMAAGRycy9kb3ducmV2LnhtbFBLBQYAAAAABAAEAPMAAAD/&#10;BAAAAAA=&#10;" w14:anchorId="66D8EB3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0992" behindDoc="0" locked="0" layoutInCell="1" allowOverlap="1" wp14:editId="2173A3C8" wp14:anchorId="26D3AB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6" name="Rectangle 7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6" style="position:absolute;margin-left:210pt;margin-top:11pt;width:79pt;height:48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Z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qV7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jtgBmdAQAA&#10;FQMAAA4AAAAAAAAAAAAAAAAALgIAAGRycy9lMm9Eb2MueG1sUEsBAi0AFAAGAAgAAAAhAHRmcFzb&#10;AAAACgEAAA8AAAAAAAAAAAAAAAAA9wMAAGRycy9kb3ducmV2LnhtbFBLBQYAAAAABAAEAPMAAAD/&#10;BAAAAAA=&#10;" w14:anchorId="26D3AB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2016" behindDoc="0" locked="0" layoutInCell="1" allowOverlap="1" wp14:editId="128C5AE0" wp14:anchorId="6C5EF9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7" name="Rectangle 7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7" style="position:absolute;margin-left:210pt;margin-top:11pt;width:79pt;height:48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AM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q9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HbAAydAQAA&#10;FQMAAA4AAAAAAAAAAAAAAAAALgIAAGRycy9lMm9Eb2MueG1sUEsBAi0AFAAGAAgAAAAhAHRmcFzb&#10;AAAACgEAAA8AAAAAAAAAAAAAAAAA9wMAAGRycy9kb3ducmV2LnhtbFBLBQYAAAAABAAEAPMAAAD/&#10;BAAAAAA=&#10;" w14:anchorId="6C5EF93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3040" behindDoc="0" locked="0" layoutInCell="1" allowOverlap="1" wp14:editId="2F7386F4" wp14:anchorId="2D870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8" name="Rectangle 7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8" style="position:absolute;margin-left:210pt;margin-top:11pt;width:79pt;height:48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Ay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1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qAgDKdAQAA&#10;FQMAAA4AAAAAAAAAAAAAAAAALgIAAGRycy9lMm9Eb2MueG1sUEsBAi0AFAAGAAgAAAAhAHRmcFzb&#10;AAAACgEAAA8AAAAAAAAAAAAAAAAA9wMAAGRycy9kb3ducmV2LnhtbFBLBQYAAAAABAAEAPMAAAD/&#10;BAAAAAA=&#10;" w14:anchorId="2D87026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4064" behindDoc="0" locked="0" layoutInCell="1" allowOverlap="1" wp14:editId="54409D15" wp14:anchorId="7E0D03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9" name="Rectangle 7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9" style="position:absolute;margin-left:210pt;margin-top:11pt;width:79pt;height:48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n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V7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O2ACedAQAA&#10;FQMAAA4AAAAAAAAAAAAAAAAALgIAAGRycy9lMm9Eb2MueG1sUEsBAi0AFAAGAAgAAAAhAHRmcFzb&#10;AAAACgEAAA8AAAAAAAAAAAAAAAAA9wMAAGRycy9kb3ducmV2LnhtbFBLBQYAAAAABAAEAPMAAAD/&#10;BAAAAAA=&#10;" w14:anchorId="7E0D033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5088" behindDoc="0" locked="0" layoutInCell="1" allowOverlap="1" wp14:editId="504C9428" wp14:anchorId="4DD71B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0" name="Rectangle 7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0" style="position:absolute;margin-left:210pt;margin-top:11pt;width:79pt;height:48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Hj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RZ1wU3Pju8MrpG2LLxT04MeWy8EEzkaaYMvxfSdAcTY8OrKourm6rGjkuZjXVU2rCLkg&#10;1pufXeFk72kpZATOdgHMtifC86wnPUzeZ2Vfe5KG+7PO7E/bvP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GB45wBAAAV&#10;AwAADgAAAAAAAAAAAAAAAAAuAgAAZHJzL2Uyb0RvYy54bWxQSwECLQAUAAYACAAAACEAdGZwXNsA&#10;AAAKAQAADwAAAAAAAAAAAAAAAAD2AwAAZHJzL2Rvd25yZXYueG1sUEsFBgAAAAAEAAQA8wAAAP4E&#10;AAAAAA==&#10;" w14:anchorId="4DD71BA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6112" behindDoc="0" locked="0" layoutInCell="1" allowOverlap="1" wp14:editId="413659DA" wp14:anchorId="24DCAF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1" name="Rectangle 7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1" style="position:absolute;margin-left:210pt;margin-top:11pt;width:79pt;height:48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2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c1A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bcB9pwBAAAV&#10;AwAADgAAAAAAAAAAAAAAAAAuAgAAZHJzL2Uyb0RvYy54bWxQSwECLQAUAAYACAAAACEAdGZwXNsA&#10;AAAKAQAADwAAAAAAAAAAAAAAAAD2AwAAZHJzL2Rvd25yZXYueG1sUEsFBgAAAAAEAAQA8wAAAP4E&#10;AAAAAA==&#10;" w14:anchorId="24DCAF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7136" behindDoc="0" locked="0" layoutInCell="1" allowOverlap="1" wp14:editId="7779D425" wp14:anchorId="5D21DF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2" name="Rectangle 7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2" style="position:absolute;margin-left:210pt;margin-top:11pt;width:79pt;height:48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LnA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wtubu6gPz1i3rb0wMGOMHVSjy5KMfEEO0m/DgqNFOO3wBY1t5+uGx55KZarZsWriKVg&#10;1ru3XRX0ALwUOqEUh4huPzDhZdGTH2bvi7LXPcnDfVsX9pdt3v4G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vz0i5wBAAAV&#10;AwAADgAAAAAAAAAAAAAAAAAuAgAAZHJzL2Uyb0RvYy54bWxQSwECLQAUAAYACAAAACEAdGZwXNsA&#10;AAAKAQAADwAAAAAAAAAAAAAAAAD2AwAAZHJzL2Rvd25yZXYueG1sUEsFBgAAAAAEAAQA8wAAAP4E&#10;AAAAAA==&#10;" w14:anchorId="5D21DF2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8160" behindDoc="0" locked="0" layoutInCell="1" allowOverlap="1" wp14:editId="1BDDD3A4" wp14:anchorId="17CC83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3" name="Rectangle 7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3" style="position:absolute;margin-left:210pt;margin-top:11pt;width:79pt;height:48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enAEAABU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Pq22XGzckd9KdHzNuWHtjYEaZO6tFFKSaeYCfp10GhkWL8Flii5vbTdcMjL8Fy1ax4FbEE&#10;zHr3NquCHoCXQieU4hDR7QcmXOoWXqx96ex1T/Jw38aF/WWbt7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8p0npwBAAAV&#10;AwAADgAAAAAAAAAAAAAAAAAuAgAAZHJzL2Uyb0RvYy54bWxQSwECLQAUAAYACAAAACEAdGZwXNsA&#10;AAAKAQAADwAAAAAAAAAAAAAAAAD2AwAAZHJzL2Rvd25yZXYueG1sUEsFBgAAAAAEAAQA8wAAAP4E&#10;AAAAAA==&#10;" w14:anchorId="17CC83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09184" behindDoc="0" locked="0" layoutInCell="1" allowOverlap="1" wp14:editId="165F9ADE" wp14:anchorId="280D04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4" name="Rectangle 7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4" style="position:absolute;margin-left:210pt;margin-top:11pt;width:79pt;height:48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5uMm5s76E+PmLctPXCwI0yd1KOLUkw8wU7Sr4NCI8X4LbBFze2n64ZHXorlqlnxKmIp&#10;mPXubVcFPQAvhU4oxSGi2w9MeFn05IfZ+6LsdU/ycN/Whf1lm7e/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CR9KCdAQAA&#10;FQMAAA4AAAAAAAAAAAAAAAAALgIAAGRycy9lMm9Eb2MueG1sUEsBAi0AFAAGAAgAAAAhAHRmcFzb&#10;AAAACgEAAA8AAAAAAAAAAAAAAAAA9wMAAGRycy9kb3ducmV2LnhtbFBLBQYAAAAABAAEAPMAAAD/&#10;BAAAAAA=&#10;" w14:anchorId="280D040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0208" behindDoc="0" locked="0" layoutInCell="1" allowOverlap="1" wp14:editId="5C4A9D48" wp14:anchorId="6CC4FD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5" name="Rectangle 7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5" style="position:absolute;margin-left:210pt;margin-top:11pt;width:79pt;height:48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1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V364ybm7uoT8/Yt629MDBjjB1Uo8uSjHxBDtJP48KjRTj18AWNbc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mndLWdAQAA&#10;FQMAAA4AAAAAAAAAAAAAAAAALgIAAGRycy9lMm9Eb2MueG1sUEsBAi0AFAAGAAgAAAAhAHRmcFzb&#10;AAAACgEAAA8AAAAAAAAAAAAAAAAA9wMAAGRycy9kb3ducmV2LnhtbFBLBQYAAAAABAAEAPMAAAD/&#10;BAAAAAA=&#10;" w14:anchorId="6CC4FD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1232" behindDoc="0" locked="0" layoutInCell="1" allowOverlap="1" wp14:editId="28B8136D" wp14:anchorId="3580C9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6" name="Rectangle 7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6" style="position:absolute;margin-left:210pt;margin-top:11pt;width:79pt;height:48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dnQEAABU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V399m3NzcQX96xrxt6YmDHWHqpB5dlGLiCXaSfh4UGinGL4Etau5v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Yn9N2dAQAA&#10;FQMAAA4AAAAAAAAAAAAAAAAALgIAAGRycy9lMm9Eb2MueG1sUEsBAi0AFAAGAAgAAAAhAHRmcFzb&#10;AAAACgEAAA8AAAAAAAAAAAAAAAAA9wMAAGRycy9kb3ducmV2LnhtbFBLBQYAAAAABAAEAPMAAAD/&#10;BAAAAAA=&#10;" w14:anchorId="3580C95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2256" behindDoc="0" locked="0" layoutInCell="1" allowOverlap="1" wp14:editId="51B3413A" wp14:anchorId="38CDF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7" name="Rectangle 7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7" style="position:absolute;margin-left:210pt;margin-top:11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x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cXyXc1Nz49vAAadviPQXd+6HhsjeBs4Em2HB82QlQnPV/HVlUzS9nFY08F9NFtaBVhFwQ&#10;683nrnCy87QUMgJnuwBm2xHhadaTHibvs7L3PUnD/Vxn9qdtXr8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5rgxFnAEAABUD&#10;AAAOAAAAAAAAAAAAAAAAAC4CAABkcnMvZTJvRG9jLnhtbFBLAQItABQABgAIAAAAIQBvQUaG2gAA&#10;AAoBAAAPAAAAAAAAAAAAAAAAAPYDAABkcnMvZG93bnJldi54bWxQSwUGAAAAAAQABADzAAAA/QQA&#10;AAAA&#10;" w14:anchorId="38CDFEC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3280" behindDoc="0" locked="0" layoutInCell="1" allowOverlap="1" wp14:editId="1FD82BB7" wp14:anchorId="64DA25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8" name="Rectangle 7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8" style="position:absolute;margin-left:210pt;margin-top:11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7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1UuVwk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vWMe50BAAAV&#10;AwAADgAAAAAAAAAAAAAAAAAuAgAAZHJzL2Uyb0RvYy54bWxQSwECLQAUAAYACAAAACEAb0FGhtoA&#10;AAAKAQAADwAAAAAAAAAAAAAAAAD3AwAAZHJzL2Rvd25yZXYueG1sUEsFBgAAAAAEAAQA8wAAAP4E&#10;AAAAAA==&#10;" w14:anchorId="64DA255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4304" behindDoc="0" locked="0" layoutInCell="1" allowOverlap="1" wp14:editId="1E866442" wp14:anchorId="4311D7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9" name="Rectangle 7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9" style="position:absolute;margin-left:210pt;margin-top:11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u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c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8MMbp0BAAAV&#10;AwAADgAAAAAAAAAAAAAAAAAuAgAAZHJzL2Uyb0RvYy54bWxQSwECLQAUAAYACAAAACEAb0FGhtoA&#10;AAAKAQAADwAAAAAAAAAAAAAAAAD3AwAAZHJzL2Rvd25yZXYueG1sUEsFBgAAAAAEAAQA8wAAAP4E&#10;AAAAAA==&#10;" w14:anchorId="4311D78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5328" behindDoc="0" locked="0" layoutInCell="1" allowOverlap="1" wp14:editId="1C6B20E5" wp14:anchorId="24C108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0" name="Rectangle 7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0" style="position:absolute;margin-left:210pt;margin-top:11pt;width:79pt;height:48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Un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eVMn3NTcQHd4wLRt8Z6CHmBsuRyM52ykCbY8vOwEKs6GP44sqm5+LCoaeS7mdVXT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pL9SedAQAA&#10;FQMAAA4AAAAAAAAAAAAAAAAALgIAAGRycy9lMm9Eb2MueG1sUEsBAi0AFAAGAAgAAAAhAHRmcFzb&#10;AAAACgEAAA8AAAAAAAAAAAAAAAAA9wMAAGRycy9kb3ducmV2LnhtbFBLBQYAAAAABAAEAPMAAAD/&#10;BAAAAAA=&#10;" w14:anchorId="24C108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6352" behindDoc="0" locked="0" layoutInCell="1" allowOverlap="1" wp14:editId="3F916322" wp14:anchorId="54D9B8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1" name="Rectangle 7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1" style="position:absolute;margin-left:210pt;margin-top:11pt;width:79pt;height:48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Uy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tQ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FN9dTKdAQAA&#10;FQMAAA4AAAAAAAAAAAAAAAAALgIAAGRycy9lMm9Eb2MueG1sUEsBAi0AFAAGAAgAAAAhAHRmcFzb&#10;AAAACgEAAA8AAAAAAAAAAAAAAAAA9wMAAGRycy9kb3ducmV2LnhtbFBLBQYAAAAABAAEAPMAAAD/&#10;BAAAAAA=&#10;" w14:anchorId="54D9B8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7376" behindDoc="0" locked="0" layoutInCell="1" allowOverlap="1" wp14:editId="37E80148" wp14:anchorId="4794F0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2" name="Rectangle 7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2" style="position:absolute;margin-left:210pt;margin-top:11pt;width:79pt;height:48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ou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wU3N/cwnB8xb1t64GAnmHupJxelmHmCvaSfR4VGiulLYIuaj+9vGh55KdZt0/I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g6LpwBAAAV&#10;AwAADgAAAAAAAAAAAAAAAAAuAgAAZHJzL2Uyb0RvYy54bWxQSwECLQAUAAYACAAAACEAdGZwXNsA&#10;AAAKAQAADwAAAAAAAAAAAAAAAAD2AwAAZHJzL2Rvd25yZXYueG1sUEsFBgAAAAAEAAQA8wAAAP4E&#10;AAAAAA==&#10;" w14:anchorId="4794F0D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8400" behindDoc="0" locked="0" layoutInCell="1" allowOverlap="1" wp14:editId="620F063D" wp14:anchorId="5A8602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3" name="Rectangle 7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3" style="position:absolute;margin-left:210pt;margin-top:11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2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p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UHCtpoBAAAVAwAA&#10;DgAAAAAAAAAAAAAAAAAuAgAAZHJzL2Uyb0RvYy54bWxQSwECLQAUAAYACAAAACEAb0FGhtoAAAAK&#10;AQAADwAAAAAAAAAAAAAAAAD0AwAAZHJzL2Rvd25yZXYueG1sUEsFBgAAAAAEAAQA8wAAAPsEAAAA&#10;AA==&#10;" w14:anchorId="5A86023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19424" behindDoc="0" locked="0" layoutInCell="1" allowOverlap="1" wp14:editId="46847BD3" wp14:anchorId="756F36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4" name="Rectangle 7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4" style="position:absolute;margin-left:210pt;margin-top:11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KI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WV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oaQoibAQAAFQMA&#10;AA4AAAAAAAAAAAAAAAAALgIAAGRycy9lMm9Eb2MueG1sUEsBAi0AFAAGAAgAAAAhAG9BRobaAAAA&#10;CgEAAA8AAAAAAAAAAAAAAAAA9QMAAGRycy9kb3ducmV2LnhtbFBLBQYAAAAABAAEAPMAAAD8BAAA&#10;AAA=&#10;" w14:anchorId="756F365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6064" behindDoc="0" locked="0" layoutInCell="1" allowOverlap="1" wp14:editId="06DC5396" wp14:anchorId="638F2D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5" name="Rectangle 7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5" style="position:absolute;margin-left:104pt;margin-top:-1pt;width:79pt;height:48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oQnQ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sl4k3NTcQHd4xbRt8YWCHmBsuRyM52ykCbY8vO8EKs6GR0cWVTeXi4pGnot5XdW0ipgL&#10;Yr352RVO9kBLISNytvNotj0Rnmc96WHyPiv72pM03J91Zn/a5vUH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ZO6EJ0B&#10;AAAVAwAADgAAAAAAAAAAAAAAAAAuAgAAZHJzL2Uyb0RvYy54bWxQSwECLQAUAAYACAAAACEAe5uv&#10;ld0AAAAJAQAADwAAAAAAAAAAAAAAAAD3AwAAZHJzL2Rvd25yZXYueG1sUEsFBgAAAAAEAAQA8wAA&#10;AAEFAAAAAA==&#10;" w14:anchorId="638F2DC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7088" behindDoc="0" locked="0" layoutInCell="1" allowOverlap="1" wp14:editId="28B7C218" wp14:anchorId="4D7F539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6" name="Rectangle 7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6" style="position:absolute;margin-left:104pt;margin-top:-1pt;width:79pt;height:48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p4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pX1RcJNzbXv9o+Qti0+UNCDH1suBxM4G2mCLcfXrQDF2fDHkUXV9cV5RSPPxbyualpFyAWx&#10;Xn/uCid7T0shI3C2DWA2PRGeZz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aEzp4nAEA&#10;ABUDAAAOAAAAAAAAAAAAAAAAAC4CAABkcnMvZTJvRG9jLnhtbFBLAQItABQABgAIAAAAIQB7m6+V&#10;3QAAAAkBAAAPAAAAAAAAAAAAAAAAAPYDAABkcnMvZG93bnJldi54bWxQSwUGAAAAAAQABADzAAAA&#10;AAUAAAAA&#10;" w14:anchorId="4D7F539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8112" behindDoc="0" locked="0" layoutInCell="1" allowOverlap="1" wp14:editId="411600CB" wp14:anchorId="2C9DE99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7" name="Rectangle 7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7" style="position:absolute;margin-left:104pt;margin-top:-1pt;width:79pt;height:48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t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WV8n3NTcQHd4wrRt8ZGCHmBsuRyM52ykCbY8/N0JVJwNd44sqn5dXVY08lzM66qmVcRc&#10;EOvNeVc42QMthYzI2c6j2fZEeJ71pIfJ+6zsY0/ScM/rzP60ze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yW6bZ0B&#10;AAAVAwAADgAAAAAAAAAAAAAAAAAuAgAAZHJzL2Uyb0RvYy54bWxQSwECLQAUAAYACAAAACEAe5uv&#10;ld0AAAAJAQAADwAAAAAAAAAAAAAAAAD3AwAAZHJzL2Rvd25yZXYueG1sUEsFBgAAAAAEAAQA8wAA&#10;AAEFAAAAAA==&#10;" w14:anchorId="2C9DE99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79136" behindDoc="0" locked="0" layoutInCell="1" allowOverlap="1" wp14:editId="40030A48" wp14:anchorId="042950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8" name="Rectangle 7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8" style="position:absolute;margin-left:104pt;margin-top:-1pt;width:79pt;height:48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pT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epFwU3Pju8MrpG2LLxT04MeWy8EEzkaaYMvxfSdAcTY8OrKourm6rGjkuZjXVU2rCLkg&#10;1pufXeFk72kpZATOdgHMtifC86wnPUzeZ2Vfe5KG+7PO7E/bvP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ofjpTnAEA&#10;ABUDAAAOAAAAAAAAAAAAAAAAAC4CAABkcnMvZTJvRG9jLnhtbFBLAQItABQABgAIAAAAIQB7m6+V&#10;3QAAAAkBAAAPAAAAAAAAAAAAAAAAAPYDAABkcnMvZG93bnJldi54bWxQSwUGAAAAAAQABADzAAAA&#10;AAUAAAAA&#10;" w14:anchorId="042950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0160" behindDoc="0" locked="0" layoutInCell="1" allowOverlap="1" wp14:editId="6D808522" wp14:anchorId="4FAE51A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9" name="Rectangle 7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9" style="position:absolute;margin-left:104pt;margin-top:-1pt;width:79pt;height:48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G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Wd8k3NTcQHd4wLRt8Z6CHmBsuRyM52ykCbY8vOwEKs6GP44sqm5+LCoaeS7mdVXT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Ui6Rp0B&#10;AAAVAwAADgAAAAAAAAAAAAAAAAAuAgAAZHJzL2Uyb0RvYy54bWxQSwECLQAUAAYACAAAACEAe5uv&#10;ld0AAAAJAQAADwAAAAAAAAAAAAAAAAD3AwAAZHJzL2Rvd25yZXYueG1sUEsFBgAAAAAEAAQA8wAA&#10;AAEFAAAAAA==&#10;" w14:anchorId="4FAE51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1184" behindDoc="0" locked="0" layoutInCell="1" allowOverlap="1" wp14:editId="32F1B14A" wp14:anchorId="76804C0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0" name="Rectangle 7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0" style="position:absolute;margin-left:104pt;margin-top:-1pt;width:79pt;height:48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uC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23Gzc09DOdHzNuWHjjYCeZe6slFKWaeYC/p51GhkWL6Etii5uP7m4ZHXop12zCQwFIw&#10;6/3rrgp6BF4KnVCKY0R3GJnwuujJD7P3RdnLnuThvq4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2fzuCnAEA&#10;ABUDAAAOAAAAAAAAAAAAAAAAAC4CAABkcnMvZTJvRG9jLnhtbFBLAQItABQABgAIAAAAIQB7m6+V&#10;3QAAAAkBAAAPAAAAAAAAAAAAAAAAAPYDAABkcnMvZG93bnJldi54bWxQSwUGAAAAAAQABADzAAAA&#10;AAUAAAAA&#10;" w14:anchorId="76804C0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2208" behindDoc="0" locked="0" layoutInCell="1" allowOverlap="1" wp14:editId="7C06153E" wp14:anchorId="7D2B2A6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1" name="Rectangle 7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1" style="position:absolute;margin-left:104pt;margin-top:-1pt;width:79pt;height:48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uX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dZN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SbuXnAEA&#10;ABUDAAAOAAAAAAAAAAAAAAAAAC4CAABkcnMvZTJvRG9jLnhtbFBLAQItABQABgAIAAAAIQB7m6+V&#10;3QAAAAkBAAAPAAAAAAAAAAAAAAAAAPYDAABkcnMvZG93bnJldi54bWxQSwUGAAAAAAQABADzAAAA&#10;AAUAAAAA&#10;" w14:anchorId="7D2B2A6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3232" behindDoc="0" locked="0" layoutInCell="1" allowOverlap="1" wp14:editId="48D023F9" wp14:anchorId="1069E05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2" name="Rectangle 7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2" style="position:absolute;margin-left:104pt;margin-top:-1pt;width:79pt;height:48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7q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cHNzT0M50fM25YeONgJ5l7qyUUpZp5gL+nnUaGRYvoS2KLm4/ubhkdeivWm2fAqYimY&#10;9f51VwU9Ai+FTijFMaI7jEx4XfTkh9n7ouxlT/JwX9e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k7qnAEA&#10;ABUDAAAOAAAAAAAAAAAAAAAAAC4CAABkcnMvZTJvRG9jLnhtbFBLAQItABQABgAIAAAAIQB7m6+V&#10;3QAAAAkBAAAPAAAAAAAAAAAAAAAAAPYDAABkcnMvZG93bnJldi54bWxQSwUGAAAAAAQABADzAAAA&#10;AAUAAAAA&#10;" w14:anchorId="1069E0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4256" behindDoc="0" locked="0" layoutInCell="1" allowOverlap="1" wp14:editId="63ACF14D" wp14:anchorId="7400F4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3" name="Rectangle 7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3" style="position:absolute;margin-left:104pt;margin-top:-1pt;width:79pt;height:48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7/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1u864ObmH4fyIedvSAxs7wdxLPbkoxcwT7CX9PCo0UkxfAkvUfHx/0/DIS7DeNB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JNM7/nAEA&#10;ABUDAAAOAAAAAAAAAAAAAAAAAC4CAABkcnMvZTJvRG9jLnhtbFBLAQItABQABgAIAAAAIQB7m6+V&#10;3QAAAAkBAAAPAAAAAAAAAAAAAAAAAPYDAABkcnMvZG93bnJldi54bWxQSwUGAAAAAAQABADzAAAA&#10;AAUAAAAA&#10;" w14:anchorId="7400F46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5280" behindDoc="0" locked="0" layoutInCell="1" allowOverlap="1" wp14:editId="54DFC5A9" wp14:anchorId="7CB207B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4" name="Rectangle 7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4" style="position:absolute;margin-left:104pt;margin-top:-1pt;width:79pt;height:48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7B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N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m9OwZ0B&#10;AAAVAwAADgAAAAAAAAAAAAAAAAAuAgAAZHJzL2Uyb0RvYy54bWxQSwECLQAUAAYACAAAACEAe5uv&#10;ld0AAAAJAQAADwAAAAAAAAAAAAAAAAD3AwAAZHJzL2Rvd25yZXYueG1sUEsFBgAAAAAEAAQA8wAA&#10;AAEFAAAAAA==&#10;" w14:anchorId="7CB207B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6304" behindDoc="0" locked="0" layoutInCell="1" allowOverlap="1" wp14:editId="76714DB5" wp14:anchorId="27AEC2B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5" name="Rectangle 7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5" style="position:absolute;margin-left:104pt;margin-top:-1pt;width:79pt;height:48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7U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ZLxJuam6gOzxh2rb4SEEPMLZcDsZzNtIEWx5edwIVZ8OdI4uqq1+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7Wc7UnAEA&#10;ABUDAAAOAAAAAAAAAAAAAAAAAC4CAABkcnMvZTJvRG9jLnhtbFBLAQItABQABgAIAAAAIQB7m6+V&#10;3QAAAAkBAAAPAAAAAAAAAAAAAAAAAPYDAABkcnMvZG93bnJldi54bWxQSwUGAAAAAAQABADzAAAA&#10;AAUAAAAA&#10;" w14:anchorId="27AEC2B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7328" behindDoc="0" locked="0" layoutInCell="1" allowOverlap="1" wp14:editId="028C9F04" wp14:anchorId="73BF076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6" name="Rectangle 7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6" style="position:absolute;margin-left:104pt;margin-top:-1pt;width:79pt;height:48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68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XWFw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U2U68nAEA&#10;ABUDAAAOAAAAAAAAAAAAAAAAAC4CAABkcnMvZTJvRG9jLnhtbFBLAQItABQABgAIAAAAIQB7m6+V&#10;3QAAAAkBAAAPAAAAAAAAAAAAAAAAAPYDAABkcnMvZG93bnJldi54bWxQSwUGAAAAAAQABADzAAAA&#10;AAUAAAAA&#10;" w14:anchorId="73BF076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8352" behindDoc="0" locked="0" layoutInCell="1" allowOverlap="1" wp14:editId="5CDF1AB3" wp14:anchorId="67BD1B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7" name="Rectangle 7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7" style="position:absolute;margin-left:104pt;margin-top:-1pt;width:79pt;height:48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6p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WV9k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3vzqmbAQAA&#10;FQMAAA4AAAAAAAAAAAAAAAAALgIAAGRycy9lMm9Eb2MueG1sUEsBAi0AFAAGAAgAAAAhAHubr5Xd&#10;AAAACQEAAA8AAAAAAAAAAAAAAAAA9QMAAGRycy9kb3ducmV2LnhtbFBLBQYAAAAABAAEAPMAAAD/&#10;BAAAAAA=&#10;" w14:anchorId="67BD1BC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89376" behindDoc="0" locked="0" layoutInCell="1" allowOverlap="1" wp14:editId="67067395" wp14:anchorId="7610367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8" name="Rectangle 7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8" style="position:absolute;margin-left:104pt;margin-top:-1pt;width:79pt;height:48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6X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sFwk3NTfQHZ4wbVt8pKAHGFsuB+M5G2mCLQ+vO4GKs+HOkUXV1a/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mtE6XnAEA&#10;ABUDAAAOAAAAAAAAAAAAAAAAAC4CAABkcnMvZTJvRG9jLnhtbFBLAQItABQABgAIAAAAIQB7m6+V&#10;3QAAAAkBAAAPAAAAAAAAAAAAAAAAAPYDAABkcnMvZG93bnJldi54bWxQSwUGAAAAAAQABADzAAAA&#10;AAUAAAAA&#10;" w14:anchorId="7610367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0400" behindDoc="0" locked="0" layoutInCell="1" allowOverlap="1" wp14:editId="247ED5AE" wp14:anchorId="7D8CFAC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9" name="Rectangle 7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9" style="position:absolute;margin-left:104pt;margin-top:-1pt;width:79pt;height:48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6C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1jcJNzU30B0eMG1bvKegBxhbLgfjORtpgi0PLzuBirPhjyOLqpsfi4pGnov5slrS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4LOgp0B&#10;AAAVAwAADgAAAAAAAAAAAAAAAAAuAgAAZHJzL2Uyb0RvYy54bWxQSwECLQAUAAYACAAAACEAe5uv&#10;ld0AAAAJAQAADwAAAAAAAAAAAAAAAAD3AwAAZHJzL2Rvd25yZXYueG1sUEsFBgAAAAAEAAQA8wAA&#10;AAEFAAAAAA==&#10;" w14:anchorId="7D8CFAC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1424" behindDoc="0" locked="0" layoutInCell="1" allowOverlap="1" wp14:editId="72F83442" wp14:anchorId="30D83F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0" name="Rectangle 7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0" style="position:absolute;margin-left:104pt;margin-top:-1pt;width:79pt;height:48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9G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TZ1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4tU9GnAEA&#10;ABUDAAAOAAAAAAAAAAAAAAAAAC4CAABkcnMvZTJvRG9jLnhtbFBLAQItABQABgAIAAAAIQB7m6+V&#10;3QAAAAkBAAAPAAAAAAAAAAAAAAAAAPYDAABkcnMvZG93bnJldi54bWxQSwUGAAAAAAQABADzAAAA&#10;AAUAAAAA&#10;" w14:anchorId="30D83F1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2448" behindDoc="0" locked="0" layoutInCell="1" allowOverlap="1" wp14:editId="24794161" wp14:anchorId="36F9B3F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1" name="Rectangle 7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1" style="position:absolute;margin-left:104pt;margin-top:-1pt;width:79pt;height:48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9T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gYPPU50B&#10;AAAVAwAADgAAAAAAAAAAAAAAAAAuAgAAZHJzL2Uyb0RvYy54bWxQSwECLQAUAAYACAAAACEAe5uv&#10;ld0AAAAJAQAADwAAAAAAAAAAAAAAAAD3AwAAZHJzL2Rvd25yZXYueG1sUEsFBgAAAAAEAAQA8wAA&#10;AAEFAAAAAA==&#10;" w14:anchorId="36F9B3F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3472" behindDoc="0" locked="0" layoutInCell="1" allowOverlap="1" wp14:editId="2725E7A5" wp14:anchorId="5ACDE06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2" name="Rectangle 7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2" style="position:absolute;margin-left:104pt;margin-top:-1pt;width:79pt;height:48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OZZ7bGbAQAA&#10;FQMAAA4AAAAAAAAAAAAAAAAALgIAAGRycy9lMm9Eb2MueG1sUEsBAi0AFAAGAAgAAAAhAHubr5Xd&#10;AAAACQEAAA8AAAAAAAAAAAAAAAAA9QMAAGRycy9kb3ducmV2LnhtbFBLBQYAAAAABAAEAPMAAAD/&#10;BAAAAAA=&#10;" w14:anchorId="5ACDE0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4496" behindDoc="0" locked="0" layoutInCell="1" allowOverlap="1" wp14:editId="19A65639" wp14:anchorId="743468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3" name="Rectangle 7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3" style="position:absolute;margin-left:104pt;margin-top:-1pt;width:79pt;height:48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2k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dZNxc3IPw/kR87alBzZ2grmXenJRipkn2Ev6eVRopJi+BJao/fj+puWRl6BZt2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b22knAEA&#10;ABUDAAAOAAAAAAAAAAAAAAAAAC4CAABkcnMvZTJvRG9jLnhtbFBLAQItABQABgAIAAAAIQB7m6+V&#10;3QAAAAkBAAAPAAAAAAAAAAAAAAAAAPYDAABkcnMvZG93bnJldi54bWxQSwUGAAAAAAQABADzAAAA&#10;AAUAAAAA&#10;" w14:anchorId="743468D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5520" behindDoc="0" locked="0" layoutInCell="1" allowOverlap="1" wp14:editId="36C309F8" wp14:anchorId="1D468E0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4" name="Rectangle 7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4" style="position:absolute;margin-left:104pt;margin-top:-1pt;width:79pt;height:48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2a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7cZNzf3MJwfMW9beuBgJ5h7qScXpZh5gr2kn0eFRorpS2CL2o/vb1oeeSmadbvmVcRS&#10;MOv9664KegReCp1QimNEdxiZcFP05IfZ+6LsZU/ycF/X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DTtmp0B&#10;AAAVAwAADgAAAAAAAAAAAAAAAAAuAgAAZHJzL2Uyb0RvYy54bWxQSwECLQAUAAYACAAAACEAe5uv&#10;ld0AAAAJAQAADwAAAAAAAAAAAAAAAAD3AwAAZHJzL2Rvd25yZXYueG1sUEsFBgAAAAAEAAQA8wAA&#10;AAEFAAAAAA==&#10;" w14:anchorId="1D468E0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6544" behindDoc="0" locked="0" layoutInCell="1" allowOverlap="1" wp14:editId="1941F0C7" wp14:anchorId="736232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5" name="Rectangle 7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5" style="position:absolute;margin-left:104pt;margin-top:-1pt;width:79pt;height:48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2P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5TzhpuYGusMTpm2LjxT0AGPL5WA8ZyNNsOXhdSdQcTbcObKovvo1r2nkuagW9YJWEXNB&#10;rDefu8LJHmgpZETOdh7NtifCVdaTHibvs7L3PUnD/Vxn9qdt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tAm2PnAEA&#10;ABUDAAAOAAAAAAAAAAAAAAAAAC4CAABkcnMvZTJvRG9jLnhtbFBLAQItABQABgAIAAAAIQB7m6+V&#10;3QAAAAkBAAAPAAAAAAAAAAAAAAAAAPYDAABkcnMvZG93bnJldi54bWxQSwUGAAAAAAQABADzAAAA&#10;AAUAAAAA&#10;" w14:anchorId="736232C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7568" behindDoc="0" locked="0" layoutInCell="1" allowOverlap="1" wp14:editId="60D963FD" wp14:anchorId="11BED40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6" name="Rectangle 7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6" style="position:absolute;margin-left:104pt;margin-top:-1pt;width:79pt;height:48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3n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WVFwk3NdfQ7R8xbVt8oKAHGFsuB+M5G2mCLQ+vW4GKs+GPI4vq64vzmkaei2pez2kVMRfE&#10;ev25K5zsgZZCRuRs69FseiJcZT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gu3nnAEA&#10;ABUDAAAOAAAAAAAAAAAAAAAAAC4CAABkcnMvZTJvRG9jLnhtbFBLAQItABQABgAIAAAAIQB7m6+V&#10;3QAAAAkBAAAPAAAAAAAAAAAAAAAAAPYDAABkcnMvZG93bnJldi54bWxQSwUGAAAAAAQABADzAAAA&#10;AAUAAAAA&#10;" w14:anchorId="11BED40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8592" behindDoc="0" locked="0" layoutInCell="1" allowOverlap="1" wp14:editId="6EB6425D" wp14:anchorId="0EDDD16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7" name="Rectangle 7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7" style="position:absolute;margin-left:104pt;margin-top:-1pt;width:79pt;height:48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3y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VV5kXBTc+27/SOkbYsPFPTgx5bLwQTORppgy/F1K0BxNvx1ZFF99ee8ppHnoprXc1pFyAWx&#10;Xn/uCid7T0shI3C2DWA2PRGusp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u0bfKbAQAA&#10;FQMAAA4AAAAAAAAAAAAAAAAALgIAAGRycy9lMm9Eb2MueG1sUEsBAi0AFAAGAAgAAAAhAHubr5Xd&#10;AAAACQEAAA8AAAAAAAAAAAAAAAAA9QMAAGRycy9kb3ducmV2LnhtbFBLBQYAAAAABAAEAPMAAAD/&#10;BAAAAAA=&#10;" w14:anchorId="0EDDD1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799616" behindDoc="0" locked="0" layoutInCell="1" allowOverlap="1" wp14:editId="2AAE7EAA" wp14:anchorId="611CD89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8" name="Rectangle 7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8" style="position:absolute;margin-left:104pt;margin-top:-1pt;width:79pt;height:48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3M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hNuam58d3iCtG3xkYIe/NhyOZjA2UgTbDm+7gQozoY7RxbVV78uaxp5LqpFvaBVhFwQ&#10;683nrnCy97QUMgJnuwBm2xPhKu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7+3MnAEA&#10;ABUDAAAOAAAAAAAAAAAAAAAAAC4CAABkcnMvZTJvRG9jLnhtbFBLAQItABQABgAIAAAAIQB7m6+V&#10;3QAAAAkBAAAPAAAAAAAAAAAAAAAAAPYDAABkcnMvZG93bnJldi54bWxQSwUGAAAAAAQABADzAAAA&#10;AAUAAAAA&#10;" w14:anchorId="611CD89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0448" behindDoc="0" locked="0" layoutInCell="1" allowOverlap="1" wp14:editId="7B303063" wp14:anchorId="033DF6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29" name="Rectangle 7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9" style="position:absolute;margin-left:104pt;margin-top:11pt;width:77pt;height:162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+F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VblMuKm4hf74hGnc4iMFPcLUcTkaz9lELex4eN0LVJyN9448qpfNVU09z0m1qlc0i5gT&#10;or39WBVODkBTISNytvdodgMRrrKe9DGZn5W9D0rq7sc8sz+P8+Yv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WX34WdAQAA&#10;FgMAAA4AAAAAAAAAAAAAAAAALgIAAGRycy9lMm9Eb2MueG1sUEsBAi0AFAAGAAgAAAAhAKop4IPb&#10;AAAACgEAAA8AAAAAAAAAAAAAAAAA9wMAAGRycy9kb3ducmV2LnhtbFBLBQYAAAAABAAEAPMAAAD/&#10;BAAAAAA=&#10;" w14:anchorId="033DF6C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1472" behindDoc="0" locked="0" layoutInCell="1" allowOverlap="1" wp14:editId="31E0AC62" wp14:anchorId="02BD43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0" name="Rectangle 7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0" style="position:absolute;margin-left:104pt;margin-top:11pt;width:79pt;height:162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yL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w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oVMi5wBAAAW&#10;AwAADgAAAAAAAAAAAAAAAAAuAgAAZHJzL2Uyb0RvYy54bWxQSwECLQAUAAYACAAAACEAe0uO1NsA&#10;AAAKAQAADwAAAAAAAAAAAAAAAAD2AwAAZHJzL2Rvd25yZXYueG1sUEsFBgAAAAAEAAQA8wAAAP4E&#10;AAAAAA==&#10;" w14:anchorId="02BD43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2496" behindDoc="0" locked="0" layoutInCell="1" allowOverlap="1" wp14:editId="629BF97B" wp14:anchorId="1341E9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1" name="Rectangle 7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1" style="position:absolute;margin-left:104pt;margin-top:11pt;width:77pt;height:162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5UnQEAABY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hV5V3CTcWt74/PkMYtPlHQo586LkcTOJuohR3H33sBirPxpyOP6tvmuqae56Ra1kuaRcgJ&#10;0d5+rgonB09TISNwtg9gdgMRrrKe9DGZn5V9DErq7uc8sz+P8/oP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LuW3lSdAQAA&#10;FgMAAA4AAAAAAAAAAAAAAAAALgIAAGRycy9lMm9Eb2MueG1sUEsBAi0AFAAGAAgAAAAhAKop4IPb&#10;AAAACgEAAA8AAAAAAAAAAAAAAAAA9wMAAGRycy9kb3ducmV2LnhtbFBLBQYAAAAABAAEAPMAAAD/&#10;BAAAAAA=&#10;" w14:anchorId="1341E93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3520" behindDoc="0" locked="0" layoutInCell="1" allowOverlap="1" wp14:editId="75E97ECB" wp14:anchorId="14BEC7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2" name="Rectangle 7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2" style="position:absolute;margin-left:104pt;margin-top:11pt;width:77pt;height:162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spmw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cZNxQ30hxdM4xafKegRpo7L0XjOJmphx8P7TqDibHx05FF93VzW1POcVMt6SbOIOSHa&#10;m69V4eQANBUyImc7j2Y7EOEq60kfk/lZ2eegpO5+zTP70ziv/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E3SspmwEAABYD&#10;AAAOAAAAAAAAAAAAAAAAAC4CAABkcnMvZTJvRG9jLnhtbFBLAQItABQABgAIAAAAIQCqKeCD2wAA&#10;AAoBAAAPAAAAAAAAAAAAAAAAAPUDAABkcnMvZG93bnJldi54bWxQSwUGAAAAAAQABADzAAAA/QQA&#10;AAAA&#10;" w14:anchorId="14BEC71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4544" behindDoc="0" locked="0" layoutInCell="1" allowOverlap="1" wp14:editId="6591B93F" wp14:anchorId="19B23B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3" name="Rectangle 7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3" style="position:absolute;margin-left:104pt;margin-top:11pt;width:79pt;height:162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zrn2mwEAABYD&#10;AAAOAAAAAAAAAAAAAAAAAC4CAABkcnMvZTJvRG9jLnhtbFBLAQItABQABgAIAAAAIQB7S47U2wAA&#10;AAoBAAAPAAAAAAAAAAAAAAAAAPUDAABkcnMvZG93bnJldi54bWxQSwUGAAAAAAQABADzAAAA/QQA&#10;AAAA&#10;" w14:anchorId="19B23B1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5568" behindDoc="0" locked="0" layoutInCell="1" allowOverlap="1" wp14:editId="1D9BAFFA" wp14:anchorId="227C82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4" name="Rectangle 7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イェス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4" style="position:absolute;margin-left:104pt;margin-top:11pt;width:77pt;height:162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sC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Z1wU3ED/eEF07jFZwp6hKnjcjSes4la2PHwvhOoOBsfHXlUXzeXNfU8J9WyXtIsYk6I&#10;9uZrVTg5AE2FjMjZzqPZDkS4ynrSx2R+VvY5KKm7X/PM/jTO6z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9rArApwBAAAW&#10;AwAADgAAAAAAAAAAAAAAAAAuAgAAZHJzL2Uyb0RvYy54bWxQSwECLQAUAAYACAAAACEAqingg9sA&#10;AAAKAQAADwAAAAAAAAAAAAAAAAD2AwAAZHJzL2Rvd25yZXYueG1sUEsFBgAAAAAEAAQA8wAAAP4E&#10;AAAAAA==&#10;" w14:anchorId="227C823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イェス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6592" behindDoc="0" locked="0" layoutInCell="1" allowOverlap="1" wp14:editId="318960ED" wp14:anchorId="78BACE4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5" name="Rectangle 7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5" style="position:absolute;margin-left:105pt;margin-top:11pt;width:77pt;height:162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sXnQEAABY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quuEm4pb3x9fII1bfKagRz91XI4mcDZRCzuOv/YCFGfjoyOP6tvmuqae56Ra1kuaRcgJ&#10;0d5+rQonB09TISNwtg9gdgMRrrKe9DGZn5V9Dkrq7tc8sz+P8/o3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APhqsXnQEA&#10;ABYDAAAOAAAAAAAAAAAAAAAAAC4CAABkcnMvZTJvRG9jLnhtbFBLAQItABQABgAIAAAAIQBMIlYz&#10;3AAAAAoBAAAPAAAAAAAAAAAAAAAAAPcDAABkcnMvZG93bnJldi54bWxQSwUGAAAAAAQABADzAAAA&#10;AAUAAAAA&#10;" w14:anchorId="78BACE4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7616" behindDoc="0" locked="0" layoutInCell="1" allowOverlap="1" wp14:editId="18084BFC" wp14:anchorId="7E582E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6" name="Rectangle 7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6" style="position:absolute;margin-left:104pt;margin-top:11pt;width:79pt;height:162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m1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c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AjObWdAQAA&#10;FgMAAA4AAAAAAAAAAAAAAAAALgIAAGRycy9lMm9Eb2MueG1sUEsBAi0AFAAGAAgAAAAhAHtLjtTb&#10;AAAACgEAAA8AAAAAAAAAAAAAAAAA9wMAAGRycy9kb3ducmV2LnhtbFBLBQYAAAAABAAEAPMAAAD/&#10;BAAAAAA=&#10;" w14:anchorId="7E582EC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8640" behindDoc="0" locked="0" layoutInCell="1" allowOverlap="1" wp14:editId="70E2A853" wp14:anchorId="1157D0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7" name="Rectangle 7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7" style="position:absolute;margin-left:104pt;margin-top:11pt;width:77pt;height:162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kwq2qdAQAA&#10;FgMAAA4AAAAAAAAAAAAAAAAALgIAAGRycy9lMm9Eb2MueG1sUEsBAi0AFAAGAAgAAAAhAKop4IPb&#10;AAAACgEAAA8AAAAAAAAAAAAAAAAA9wMAAGRycy9kb3ducmV2LnhtbFBLBQYAAAAABAAEAPMAAAD/&#10;BAAAAAA=&#10;" w14:anchorId="1157D0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29664" behindDoc="0" locked="0" layoutInCell="1" allowOverlap="1" wp14:editId="0AF8C12B" wp14:anchorId="42607F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8" name="Rectangle 7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8" style="position:absolute;margin-left:104pt;margin-top:11pt;width:77pt;height:162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JrK1SdAQAA&#10;FgMAAA4AAAAAAAAAAAAAAAAALgIAAGRycy9lMm9Eb2MueG1sUEsBAi0AFAAGAAgAAAAhAKop4IPb&#10;AAAACgEAAA8AAAAAAAAAAAAAAAAA9wMAAGRycy9kb3ducmV2LnhtbFBLBQYAAAAABAAEAPMAAAD/&#10;BAAAAAA=&#10;" w14:anchorId="42607F1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0688" behindDoc="0" locked="0" layoutInCell="1" allowOverlap="1" wp14:editId="0E324985" wp14:anchorId="04175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9" name="Rectangle 7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9" style="position:absolute;margin-left:104pt;margin-top:11pt;width:79pt;height:162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mL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t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3i5i5wBAAAW&#10;AwAADgAAAAAAAAAAAAAAAAAuAgAAZHJzL2Uyb0RvYy54bWxQSwECLQAUAAYACAAAACEAe0uO1NsA&#10;AAAKAQAADwAAAAAAAAAAAAAAAAD2AwAAZHJzL2Rvd25yZXYueG1sUEsFBgAAAAAEAAQA8wAAAP4E&#10;AAAAAA==&#10;" w14:anchorId="041755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1712" behindDoc="0" locked="0" layoutInCell="1" allowOverlap="1" wp14:editId="0C7C9234" wp14:anchorId="3A3B35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0" name="Rectangle 7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0" style="position:absolute;margin-left:104pt;margin-top:11pt;width:79pt;height:162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hP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o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84T5wBAAAW&#10;AwAADgAAAAAAAAAAAAAAAAAuAgAAZHJzL2Uyb0RvYy54bWxQSwECLQAUAAYACAAAACEAe0uO1NsA&#10;AAAKAQAADwAAAAAAAAAAAAAAAAD2AwAAZHJzL2Rvd25yZXYueG1sUEsFBgAAAAAEAAQA8wAAAP4E&#10;AAAAAA==&#10;" w14:anchorId="3A3B35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2736" behindDoc="0" locked="0" layoutInCell="1" allowOverlap="1" wp14:editId="3015AD1B" wp14:anchorId="220189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1" name="Rectangle 7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1" style="position:absolute;margin-left:104pt;margin-top:11pt;width:79pt;height:162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ha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R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Xm4WpwBAAAW&#10;AwAADgAAAAAAAAAAAAAAAAAuAgAAZHJzL2Uyb0RvYy54bWxQSwECLQAUAAYACAAAACEAe0uO1NsA&#10;AAAKAQAADwAAAAAAAAAAAAAAAAD2AwAAZHJzL2Rvd25yZXYueG1sUEsFBgAAAAAEAAQA8wAAAP4E&#10;AAAAAA==&#10;" w14:anchorId="220189F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3760" behindDoc="0" locked="0" layoutInCell="1" allowOverlap="1" wp14:editId="457AE9B2" wp14:anchorId="4A9EB4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2" name="Rectangle 7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2" style="position:absolute;margin-left:104pt;margin-top:11pt;width:79pt;height:162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V0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3BzcU9DOcnzOOWHjnYCeZe6slFKWZuYS/p51GhkWL6Etij9nZ903LPS9Js2g3PIpaE&#10;ae/fVlXQI/BU6IRSHCO6w8iEm6Inf8zmF2Wvg5K7+zYv7K/j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HVdJwBAAAW&#10;AwAADgAAAAAAAAAAAAAAAAAuAgAAZHJzL2Uyb0RvYy54bWxQSwECLQAUAAYACAAAACEAe0uO1NsA&#10;AAAKAQAADwAAAAAAAAAAAAAAAAD2AwAAZHJzL2Rvd25yZXYueG1sUEsFBgAAAAAEAAQA8wAAAP4E&#10;AAAAAA==&#10;" w14:anchorId="4A9EB4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4784" behindDoc="0" locked="0" layoutInCell="1" allowOverlap="1" wp14:editId="7733B90F" wp14:anchorId="176420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3" name="Rectangle 7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3" style="position:absolute;margin-left:104pt;margin-top:11pt;width:79pt;height:162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Vh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NW2TcXNwD8P5CfO6pUc2doK5l3pyUYqZR9hL+nlUaKSYvgTWqL1d37Q88+I0m3bDu4jF&#10;Ydr7t1EV9Ai8FTqhFMeI7jAy4VK38GLxS2evi5Kn+9Yv7K/r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pdVYZwBAAAW&#10;AwAADgAAAAAAAAAAAAAAAAAuAgAAZHJzL2Uyb0RvYy54bWxQSwECLQAUAAYACAAAACEAe0uO1NsA&#10;AAAKAQAADwAAAAAAAAAAAAAAAAD2AwAAZHJzL2Rvd25yZXYueG1sUEsFBgAAAAAEAAQA8wAAAP4E&#10;AAAAAA==&#10;" w14:anchorId="1764203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5808" behindDoc="0" locked="0" layoutInCell="1" allowOverlap="1" wp14:editId="026E8EA8" wp14:anchorId="164F7C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4" name="Rectangle 7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4" style="position:absolute;margin-left:104pt;margin-top:11pt;width:79pt;height:162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f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2bcXNxD8P5CfO4pUcOdoK5l3pyUYqZW9hL+nlUaKSYvgT2qL1d37Tc85I0m3bDs4gl&#10;Ydr7t1UV9Ag8FTqhFMeI7jAy4aboyR+z+UXZ66Dk7r7NC/vrOO9+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XM1V+dAQAA&#10;FgMAAA4AAAAAAAAAAAAAAAAALgIAAGRycy9lMm9Eb2MueG1sUEsBAi0AFAAGAAgAAAAhAHtLjtTb&#10;AAAACgEAAA8AAAAAAAAAAAAAAAAA9wMAAGRycy9kb3ducmV2LnhtbFBLBQYAAAAABAAEAPMAAAD/&#10;BAAAAAA=&#10;" w14:anchorId="164F7C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6832" behindDoc="0" locked="0" layoutInCell="1" allowOverlap="1" wp14:editId="0FF45458" wp14:anchorId="666371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5" name="Rectangle 7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5" style="position:absolute;margin-left:104pt;margin-top:11pt;width:79pt;height:162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VK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mqnifcVNz47vAMadziEwU9+LHlcjCBs5Fa2HJ82wlQnA33jjyqLxfzmnqek2pZL2kWISdE&#10;e/O5KpzsPU2FjMDZLoD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3PpVSpwBAAAW&#10;AwAADgAAAAAAAAAAAAAAAAAuAgAAZHJzL2Uyb0RvYy54bWxQSwECLQAUAAYACAAAACEAe0uO1NsA&#10;AAAKAQAADwAAAAAAAAAAAAAAAAD2AwAAZHJzL2Rvd25yZXYueG1sUEsFBgAAAAAEAAQA8wAAAP4E&#10;AAAAAA==&#10;" w14:anchorId="6663710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7856" behindDoc="0" locked="0" layoutInCell="1" allowOverlap="1" wp14:editId="6289B5A2" wp14:anchorId="2B5477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6" name="Rectangle 7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6" style="position:absolute;margin-left:104pt;margin-top:11pt;width:79pt;height:162pt;z-index:2589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Ui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e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N61SKdAQAA&#10;FgMAAA4AAAAAAAAAAAAAAAAALgIAAGRycy9lMm9Eb2MueG1sUEsBAi0AFAAGAAgAAAAhAHtLjtTb&#10;AAAACgEAAA8AAAAAAAAAAAAAAAAA9wMAAGRycy9kb3ducmV2LnhtbFBLBQYAAAAABAAEAPMAAAD/&#10;BAAAAAA=&#10;" w14:anchorId="2B5477E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8880" behindDoc="0" locked="0" layoutInCell="1" allowOverlap="1" wp14:editId="102F3D70" wp14:anchorId="5809EF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7" name="Rectangle 7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7" style="position:absolute;margin-left:104pt;margin-top:11pt;width:79pt;height:162pt;z-index:2589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U3nAEAABYDAAAOAAAAZHJzL2Uyb0RvYy54bWysUstOIzEQvCPxD5bvZB6EJY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7qczy8pIZji+DoAxjvlLUublgM1I3skdv8wvl39uELvjv+nXZzW&#10;EzMdjVRVXyTcVFz7bv8AadziPQU9+LHlcjCBs5Fa2HJ82QpQnA1/HXlUX87Pa+p5TqpFvaBZhJwQ&#10;7fXnqnCy9zQVMgJn2wB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kxVN5wBAAAW&#10;AwAADgAAAAAAAAAAAAAAAAAuAgAAZHJzL2Uyb0RvYy54bWxQSwECLQAUAAYACAAAACEAe0uO1NsA&#10;AAAKAQAADwAAAAAAAAAAAAAAAAD2AwAAZHJzL2Rvd25yZXYueG1sUEsFBgAAAAAEAAQA8wAAAP4E&#10;AAAAAA==&#10;" w14:anchorId="5809EF5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39904" behindDoc="0" locked="0" layoutInCell="1" allowOverlap="1" wp14:editId="6FD4F0F5" wp14:anchorId="7F54B5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8" name="Rectangle 7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8" style="position:absolute;margin-left:104pt;margin-top:11pt;width:79pt;height:162pt;z-index:2589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UJ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mqvkq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RfVCZwBAAAW&#10;AwAADgAAAAAAAAAAAAAAAAAuAgAAZHJzL2Uyb0RvYy54bWxQSwECLQAUAAYACAAAACEAe0uO1NsA&#10;AAAKAQAADwAAAAAAAAAAAAAAAAD2AwAAZHJzL2Rvd25yZXYueG1sUEsFBgAAAAAEAAQA8wAAAP4E&#10;AAAAAA==&#10;" w14:anchorId="7F54B5F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0928" behindDoc="0" locked="0" layoutInCell="1" allowOverlap="1" wp14:editId="704732A7" wp14:anchorId="572CE4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9" name="Rectangle 7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9" style="position:absolute;margin-left:104pt;margin-top:11pt;width:79pt;height:162pt;z-index:2589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Uc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v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CFVHJwBAAAW&#10;AwAADgAAAAAAAAAAAAAAAAAuAgAAZHJzL2Uyb0RvYy54bWxQSwECLQAUAAYACAAAACEAe0uO1NsA&#10;AAAKAQAADwAAAAAAAAAAAAAAAAD2AwAAZHJzL2Rvd25yZXYueG1sUEsFBgAAAAAEAAQA8wAAAP4E&#10;AAAAAA==&#10;" w14:anchorId="572CE4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1952" behindDoc="0" locked="0" layoutInCell="1" allowOverlap="1" wp14:editId="22E94A61" wp14:anchorId="766F32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0" name="Rectangle 7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0" style="position:absolute;margin-left:104pt;margin-top:11pt;width:79pt;height:162pt;z-index:2589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Y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4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xbU2JwBAAAW&#10;AwAADgAAAAAAAAAAAAAAAAAuAgAAZHJzL2Uyb0RvYy54bWxQSwECLQAUAAYACAAAACEAe0uO1NsA&#10;AAAKAQAADwAAAAAAAAAAAAAAAAD2AwAAZHJzL2Rvd25yZXYueG1sUEsFBgAAAAAEAAQA8wAAAP4E&#10;AAAAAA==&#10;" w14:anchorId="766F324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2976" behindDoc="0" locked="0" layoutInCell="1" allowOverlap="1" wp14:editId="5B8E0F75" wp14:anchorId="6AD72A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1" name="Rectangle 7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1" style="position:absolute;margin-left:104pt;margin-top:11pt;width:79pt;height:162pt;z-index:2589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TN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x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5iBUzZwBAAAW&#10;AwAADgAAAAAAAAAAAAAAAAAuAgAAZHJzL2Uyb0RvYy54bWxQSwECLQAUAAYACAAAACEAe0uO1NsA&#10;AAAKAQAADwAAAAAAAAAAAAAAAAD2AwAAZHJzL2Rvd25yZXYueG1sUEsFBgAAAAAEAAQA8wAAAP4E&#10;AAAAAA==&#10;" w14:anchorId="6AD72AB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4000" behindDoc="0" locked="0" layoutInCell="1" allowOverlap="1" wp14:editId="70ECAD5B" wp14:anchorId="73F3F4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2" name="Rectangle 7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2" style="position:absolute;margin-left:104pt;margin-top:11pt;width:79pt;height:162pt;z-index:2589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Gwmw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POOm4ga6wzOmcYtPFPQAY8vlYDxnI7Ww5eFtJ1BxNtw78qi+XMxr6nlOqmW9pFnEnBDt&#10;zeeqcLIHmgoZkbOdR7PtiXCV9aSPyfys7GNQUnc/55n9aZzX/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a6GwmwEAABYD&#10;AAAOAAAAAAAAAAAAAAAAAC4CAABkcnMvZTJvRG9jLnhtbFBLAQItABQABgAIAAAAIQB7S47U2wAA&#10;AAoBAAAPAAAAAAAAAAAAAAAAAPUDAABkcnMvZG93bnJldi54bWxQSwUGAAAAAAQABADzAAAA/QQA&#10;AAAA&#10;" w14:anchorId="73F3F43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5024" behindDoc="0" locked="0" layoutInCell="1" allowOverlap="1" wp14:editId="5EFBF9AC" wp14:anchorId="42C372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3" name="Rectangle 7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ノノノノノノ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3" style="position:absolute;margin-left:104pt;margin-top:11pt;width:79pt;height:162pt;z-index:2589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XSGlmwEAABYD&#10;AAAOAAAAAAAAAAAAAAAAAC4CAABkcnMvZTJvRG9jLnhtbFBLAQItABQABgAIAAAAIQB7S47U2wAA&#10;AAoBAAAPAAAAAAAAAAAAAAAAAPUDAABkcnMvZG93bnJldi54bWxQSwUGAAAAAAQABADzAAAA/QQA&#10;AAAA&#10;" w14:anchorId="42C3721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ノノノノノノ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6048" behindDoc="0" locked="0" layoutInCell="1" allowOverlap="1" wp14:editId="1A07CF3A" wp14:anchorId="03A633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4" name="Rectangle 7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4" style="position:absolute;margin-left:104pt;margin-top:11pt;width:79pt;height:162pt;z-index:2589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sGoZudAQAA&#10;FgMAAA4AAAAAAAAAAAAAAAAALgIAAGRycy9lMm9Eb2MueG1sUEsBAi0AFAAGAAgAAAAhAHtLjtTb&#10;AAAACgEAAA8AAAAAAAAAAAAAAAAA9wMAAGRycy9kb3ducmV2LnhtbFBLBQYAAAAABAAEAPMAAAD/&#10;BAAAAAA=&#10;" w14:anchorId="03A633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7072" behindDoc="0" locked="0" layoutInCell="1" allowOverlap="1" wp14:editId="446E7F20" wp14:anchorId="38A59C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5" name="Rectangle 7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5" style="position:absolute;margin-left:104pt;margin-top:11pt;width:79pt;height:162pt;z-index:2589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GO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lqPk+4qbjx3eEZ0rjFJwp68GPL5WACZyO1sOX4thOgOBvuHXlUXy7mNfU8J9WyXtIsQk6I&#10;9uZzVTjZe5oKGYGzXQCz7Ylwlf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jAhjpwBAAAW&#10;AwAADgAAAAAAAAAAAAAAAAAuAgAAZHJzL2Uyb0RvYy54bWxQSwECLQAUAAYACAAAACEAe0uO1NsA&#10;AAAKAQAADwAAAAAAAAAAAAAAAAD2AwAAZHJzL2Rvd25yZXYueG1sUEsFBgAAAAAEAAQA8wAAAP4E&#10;AAAAAA==&#10;" w14:anchorId="38A59C6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8096" behindDoc="0" locked="0" layoutInCell="1" allowOverlap="1" wp14:editId="1E92EE84" wp14:anchorId="5E0FC8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6" name="Rectangle 7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6" style="position:absolute;margin-left:104pt;margin-top:11pt;width:79pt;height:162pt;z-index:2589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Hm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fJF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bCh5pwBAAAW&#10;AwAADgAAAAAAAAAAAAAAAAAuAgAAZHJzL2Uyb0RvYy54bWxQSwECLQAUAAYACAAAACEAe0uO1NsA&#10;AAAKAQAADwAAAAAAAAAAAAAAAAD2AwAAZHJzL2Rvd25yZXYueG1sUEsFBgAAAAAEAAQA8wAAAP4E&#10;AAAAAA==&#10;" w14:anchorId="5E0FC8B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49120" behindDoc="0" locked="0" layoutInCell="1" allowOverlap="1" wp14:editId="59130E88" wp14:anchorId="05D50A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7" name="Rectangle 7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7" style="position:absolute;margin-left:104pt;margin-top:11pt;width:79pt;height:162pt;z-index:2589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SGIfOdAQAA&#10;FgMAAA4AAAAAAAAAAAAAAAAALgIAAGRycy9lMm9Eb2MueG1sUEsBAi0AFAAGAAgAAAAhAHtLjtTb&#10;AAAACgEAAA8AAAAAAAAAAAAAAAAA9wMAAGRycy9kb3ducmV2LnhtbFBLBQYAAAAABAAEAPMAAAD/&#10;BAAAAAA=&#10;" w14:anchorId="05D50AF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0144" behindDoc="0" locked="0" layoutInCell="1" allowOverlap="1" wp14:editId="5A44B7E4" wp14:anchorId="4B215E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8" name="Rectangle 7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8" style="position:absolute;margin-left:104pt;margin-top:11pt;width:79pt;height:162pt;z-index:2589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HN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+UX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2hzZwBAAAW&#10;AwAADgAAAAAAAAAAAAAAAAAuAgAAZHJzL2Uyb0RvYy54bWxQSwECLQAUAAYACAAAACEAe0uO1NsA&#10;AAAKAQAADwAAAAAAAAAAAAAAAAD2AwAAZHJzL2Rvd25yZXYueG1sUEsFBgAAAAAEAAQA8wAAAP4E&#10;AAAAAA==&#10;" w14:anchorId="4B215EF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1168" behindDoc="0" locked="0" layoutInCell="1" allowOverlap="1" wp14:editId="1BC75EF0" wp14:anchorId="194F8C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9" name="Rectangle 7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9" style="position:absolute;margin-left:104pt;margin-top:11pt;width:79pt;height:162pt;z-index:2589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brIdidAQAA&#10;FgMAAA4AAAAAAAAAAAAAAAAALgIAAGRycy9lMm9Eb2MueG1sUEsBAi0AFAAGAAgAAAAhAHtLjtTb&#10;AAAACgEAAA8AAAAAAAAAAAAAAAAA9wMAAGRycy9kb3ducmV2LnhtbFBLBQYAAAAABAAEAPMAAAD/&#10;BAAAAAA=&#10;" w14:anchorId="194F8C5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2192" behindDoc="0" locked="0" layoutInCell="1" allowOverlap="1" wp14:editId="5BCA4435" wp14:anchorId="4A91F0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0" name="Rectangle 7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0" style="position:absolute;margin-left:104pt;margin-top:11pt;width:79pt;height:162pt;z-index:2589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Ac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VS2bhJuKW+iPz5jGLT5R0CNMHZej8ZxN1MKOh9e9QMXZ+NORR/X1allTz3NSNXVDs4g5&#10;Idrbj1Xh5AA0FTIiZ3uPZjcQ4SrrSR+T+VnZ+6Ck7n7MM/vzOG/+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HcoBydAQAA&#10;FgMAAA4AAAAAAAAAAAAAAAAALgIAAGRycy9lMm9Eb2MueG1sUEsBAi0AFAAGAAgAAAAhAHtLjtTb&#10;AAAACgEAAA8AAAAAAAAAAAAAAAAA9wMAAGRycy9kb3ducmV2LnhtbFBLBQYAAAAABAAEAPMAAAD/&#10;BAAAAAA=&#10;" w14:anchorId="4A91F0A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3216" behindDoc="0" locked="0" layoutInCell="1" allowOverlap="1" wp14:editId="2A72E581" wp14:anchorId="79A783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1" name="Rectangle 7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1" style="position:absolute;margin-left:104pt;margin-top:11pt;width:79pt;height:162pt;z-index:2589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jqIAmdAQAA&#10;FgMAAA4AAAAAAAAAAAAAAAAALgIAAGRycy9lMm9Eb2MueG1sUEsBAi0AFAAGAAgAAAAhAHtLjtTb&#10;AAAACgEAAA8AAAAAAAAAAAAAAAAA9wMAAGRycy9kb3ducmV2LnhtbFBLBQYAAAAABAAEAPMAAAD/&#10;BAAAAAA=&#10;" w14:anchorId="79A783A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4240" behindDoc="0" locked="0" layoutInCell="1" allowOverlap="1" wp14:editId="3BB7734F" wp14:anchorId="14DB4A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2" name="Rectangle 7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2" style="position:absolute;margin-left:104pt;margin-top:11pt;width:79pt;height:135pt;z-index:2589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0x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Kbi5uIPh9Ix53NITBzvB3Es9uSjFzC3sJf08KDRSTF8Ce9Te3ly33POSNOt2zbOIJWHa&#10;u/dVFfQIPBU6oRSHiG4/MuGm6Mkfs/lF2dug5O6+zwv7yzh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4xT0xmwEAABYD&#10;AAAOAAAAAAAAAAAAAAAAAC4CAABkcnMvZTJvRG9jLnhtbFBLAQItABQABgAIAAAAIQCxSpol2wAA&#10;AAoBAAAPAAAAAAAAAAAAAAAAAPUDAABkcnMvZG93bnJldi54bWxQSwUGAAAAAAQABADzAAAA/QQA&#10;AAAA&#10;" w14:anchorId="14DB4A2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5264" behindDoc="0" locked="0" layoutInCell="1" allowOverlap="1" wp14:editId="3CBC7FB8" wp14:anchorId="07CF74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3" name="Rectangle 7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3" style="position:absolute;margin-left:104pt;margin-top:11pt;width:79pt;height:135pt;z-index:2589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0kmwEAABY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Lq5aTJuDu5gOD1jXrf0xMZOMPdSTy5KMfMIe0k/DwqNFNOXwBq1tzfXLc+8OM26XfMuYnGY&#10;9u59VAU9Am+FTijFIaLbj0y41C28WPzS2dui5Om+9wv7yzp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B870kmwEAABYD&#10;AAAOAAAAAAAAAAAAAAAAAC4CAABkcnMvZTJvRG9jLnhtbFBLAQItABQABgAIAAAAIQCxSpol2wAA&#10;AAoBAAAPAAAAAAAAAAAAAAAAAPUDAABkcnMvZG93bnJldi54bWxQSwUGAAAAAAQABADzAAAA/QQA&#10;AAAA&#10;" w14:anchorId="07CF74B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6288" behindDoc="0" locked="0" layoutInCell="1" allowOverlap="1" wp14:editId="14087998" wp14:anchorId="267C92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4" name="Rectangle 7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4" style="position:absolute;margin-left:104pt;margin-top:11pt;width:79pt;height:135pt;z-index:2589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0a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a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Cqg9GpwBAAAW&#10;AwAADgAAAAAAAAAAAAAAAAAuAgAAZHJzL2Uyb0RvYy54bWxQSwECLQAUAAYACAAAACEAsUqaJdsA&#10;AAAKAQAADwAAAAAAAAAAAAAAAAD2AwAAZHJzL2Rvd25yZXYueG1sUEsFBgAAAAAEAAQA8wAAAP4E&#10;AAAAAA==&#10;" w14:anchorId="267C92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7312" behindDoc="0" locked="0" layoutInCell="1" allowOverlap="1" wp14:editId="7ED50950" wp14:anchorId="242D7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5" name="Rectangle 7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5" style="position:absolute;margin-left:104pt;margin-top:11pt;width:79pt;height:135pt;z-index:2589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0P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HRzs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569D5wBAAAW&#10;AwAADgAAAAAAAAAAAAAAAAAuAgAAZHJzL2Uyb0RvYy54bWxQSwECLQAUAAYACAAAACEAsUqaJdsA&#10;AAAKAQAADwAAAAAAAAAAAAAAAAD2AwAAZHJzL2Rvd25yZXYueG1sUEsFBgAAAAAEAAQA8wAAAP4E&#10;AAAAAA==&#10;" w14:anchorId="242D745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8336" behindDoc="0" locked="0" layoutInCell="1" allowOverlap="1" wp14:editId="3E84E6B9" wp14:anchorId="4DD34E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6" name="Rectangle 7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6" style="position:absolute;margin-left:104pt;margin-top:11pt;width:79pt;height:135pt;z-index:2589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n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mvc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B49Z5wBAAAW&#10;AwAADgAAAAAAAAAAAAAAAAAuAgAAZHJzL2Uyb0RvYy54bWxQSwECLQAUAAYACAAAACEAsUqaJdsA&#10;AAAKAQAADwAAAAAAAAAAAAAAAAD2AwAAZHJzL2Rvd25yZXYueG1sUEsFBgAAAAAEAAQA8wAAAP4E&#10;AAAAAA==&#10;" w14:anchorId="4DD34E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59360" behindDoc="0" locked="0" layoutInCell="1" allowOverlap="1" wp14:editId="4D79B2E2" wp14:anchorId="0B9425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7" name="Rectangle 7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7" style="position:absolute;margin-left:104pt;margin-top:11pt;width:79pt;height:135pt;z-index:2589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1y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Rz/T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5Si9cpwBAAAW&#10;AwAADgAAAAAAAAAAAAAAAAAuAgAAZHJzL2Uyb0RvYy54bWxQSwECLQAUAAYACAAAACEAsUqaJdsA&#10;AAAKAQAADwAAAAAAAAAAAAAAAAD2AwAAZHJzL2Rvd25yZXYueG1sUEsFBgAAAAAEAAQA8wAAAP4E&#10;AAAAAA==&#10;" w14:anchorId="0B9425C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0384" behindDoc="0" locked="0" layoutInCell="1" allowOverlap="1" wp14:editId="668EFD9B" wp14:anchorId="50D06A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8" name="Rectangle 7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8" style="position:absolute;margin-left:104pt;margin-top:11pt;width:79pt;height:135pt;z-index:2589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1M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vs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7nM9TJwBAAAW&#10;AwAADgAAAAAAAAAAAAAAAAAuAgAAZHJzL2Uyb0RvYy54bWxQSwECLQAUAAYACAAAACEAsUqaJdsA&#10;AAAKAQAADwAAAAAAAAAAAAAAAAD2AwAAZHJzL2Rvd25yZXYueG1sUEsFBgAAAAAEAAQA8wAAAP4E&#10;AAAAAA==&#10;" w14:anchorId="50D06A6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1408" behindDoc="0" locked="0" layoutInCell="1" allowOverlap="1" wp14:editId="3115D439" wp14:anchorId="16A41D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9" name="Rectangle 7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9" style="position:absolute;margin-left:104pt;margin-top:11pt;width:79pt;height:135pt;z-index:2589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1Z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HRz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0W9WZwBAAAW&#10;AwAADgAAAAAAAAAAAAAAAAAuAgAAZHJzL2Uyb0RvYy54bWxQSwECLQAUAAYACAAAACEAsUqaJdsA&#10;AAAKAQAADwAAAAAAAAAAAAAAAAD2AwAAZHJzL2Rvd25yZXYueG1sUEsFBgAAAAAEAAQA8wAAAP4E&#10;AAAAAA==&#10;" w14:anchorId="16A41D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2432" behindDoc="0" locked="0" layoutInCell="1" allowOverlap="1" wp14:editId="6E25258B" wp14:anchorId="2D7B4C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0" name="Rectangle 7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0" style="position:absolute;margin-left:104pt;margin-top:11pt;width:79pt;height:135pt;z-index:2589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ydmg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q/Mm4abi2vf7Z0jjFp8o6NFPHZejCZxN1MKO49tWgOJsvHfkUX15flZTz3NSNXVDswg5Idrr&#10;z1Xh5OBpKmQEzrYBzG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ByPJ2aAQAAFgMA&#10;AA4AAAAAAAAAAAAAAAAALgIAAGRycy9lMm9Eb2MueG1sUEsBAi0AFAAGAAgAAAAhALFKmiXbAAAA&#10;CgEAAA8AAAAAAAAAAAAAAAAA9AMAAGRycy9kb3ducmV2LnhtbFBLBQYAAAAABAAEAPMAAAD8BAAA&#10;AAA=&#10;" w14:anchorId="2D7B4C2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3456" behindDoc="0" locked="0" layoutInCell="1" allowOverlap="1" wp14:editId="7CACE9A2" wp14:anchorId="221E3A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1" name="Rectangle 7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1" style="position:absolute;margin-left:104pt;margin-top:11pt;width:79pt;height:135pt;z-index:2589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yI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q5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US8iJwBAAAW&#10;AwAADgAAAAAAAAAAAAAAAAAuAgAAZHJzL2Uyb0RvYy54bWxQSwECLQAUAAYACAAAACEAsUqaJdsA&#10;AAAKAQAADwAAAAAAAAAAAAAAAAD2AwAAZHJzL2Rvd25yZXYueG1sUEsFBgAAAAAEAAQA8wAAAP4E&#10;AAAAAA==&#10;" w14:anchorId="221E3A3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4480" behindDoc="0" locked="0" layoutInCell="1" allowOverlap="1" wp14:editId="61B25501" wp14:anchorId="108BE3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2" name="Rectangle 7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2" style="position:absolute;margin-left:104pt;margin-top:11pt;width:79pt;height:135pt;z-index:2589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n1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UHBzcQfD6QnzuKVHDnaCuZd6clGKmVvYS/p5UGikmL4E9qi9fX/Tcs9L0qzbNc8iloRp&#10;795WVdAj8FTohFIcIrr9yISboid/zOYXZa+Dkrv7Ni/sL+O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2D0n1mwEAABYD&#10;AAAOAAAAAAAAAAAAAAAAAC4CAABkcnMvZTJvRG9jLnhtbFBLAQItABQABgAIAAAAIQCxSpol2wAA&#10;AAoBAAAPAAAAAAAAAAAAAAAAAPUDAABkcnMvZG93bnJldi54bWxQSwUGAAAAAAQABADzAAAA/QQA&#10;AAAA&#10;" w14:anchorId="108BE3E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5504" behindDoc="0" locked="0" layoutInCell="1" allowOverlap="1" wp14:editId="25EC758E" wp14:anchorId="1173E3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3" name="Rectangle 7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3" style="position:absolute;margin-left:104pt;margin-top:11pt;width:79pt;height:135pt;z-index:2589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ngmwEAABY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Lr50GTcHNzBcHrCvG7pkY2dYO6lnlyUYuYR9pJ+HhQaKaYvgTVqb9/ftDzz4jTrds27iMVh&#10;2ru3URX0CLwVOqEUh4huPzLhUrfwYvFLZ6+Lkqf71i/sL+u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OcngmwEAABYD&#10;AAAOAAAAAAAAAAAAAAAAAC4CAABkcnMvZTJvRG9jLnhtbFBLAQItABQABgAIAAAAIQCxSpol2wAA&#10;AAoBAAAPAAAAAAAAAAAAAAAAAPUDAABkcnMvZG93bnJldi54bWxQSwUGAAAAAAQABADzAAAA/QQA&#10;AAAA&#10;" w14:anchorId="1173E3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6528" behindDoc="0" locked="0" layoutInCell="1" allowOverlap="1" wp14:editId="297AF7E7" wp14:anchorId="7B6695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4" name="Rectangle 7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4" style="position:absolute;margin-left:104pt;margin-top:11pt;width:79pt;height:135pt;z-index:2589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ne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0GbcXNzBcHrCPG7pkYOdYO6lnlyUYuYW9pJ+HhQaKaYvgT1qb9/ftNzzkjTrds2ziCVh&#10;2ru3VRX0CDwVOqEUh4huPzLhpujJH7P5RdnroOTuvs0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GJJ3pwBAAAW&#10;AwAADgAAAAAAAAAAAAAAAAAuAgAAZHJzL2Uyb0RvYy54bWxQSwECLQAUAAYACAAAACEAsUqaJdsA&#10;AAAKAQAADwAAAAAAAAAAAAAAAAD2AwAAZHJzL2Rvd25yZXYueG1sUEsFBgAAAAAEAAQA8wAAAP4E&#10;AAAAAA==&#10;" w14:anchorId="7B66954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7552" behindDoc="0" locked="0" layoutInCell="1" allowOverlap="1" wp14:editId="28C29C1E" wp14:anchorId="6D852A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5" name="Rectangle 7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5" style="position:absolute;margin-left:104pt;margin-top:11pt;width:79pt;height:135pt;z-index:2589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nL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Lr5sM64ubiH4fyIedzSAwc7wdxLPbkoxcwt7CX9PCo0UkxfAnvU3rxft9zzkjSbdsOziCVh&#10;2vvXVRX0CDwVOqEUx4juMDLhpujJH7P5RdnLoOTuvs4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VTJy5wBAAAW&#10;AwAADgAAAAAAAAAAAAAAAAAuAgAAZHJzL2Uyb0RvYy54bWxQSwECLQAUAAYACAAAACEAsUqaJdsA&#10;AAAKAQAADwAAAAAAAAAAAAAAAAD2AwAAZHJzL2Rvd25yZXYueG1sUEsFBgAAAAAEAAQA8wAAAP4E&#10;AAAAAA==&#10;" w14:anchorId="6D852AA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8576" behindDoc="0" locked="0" layoutInCell="1" allowOverlap="1" wp14:editId="1328B33C" wp14:anchorId="4CEBF5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6" name="Rectangle 7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6" style="position:absolute;margin-left:104pt;margin-top:11pt;width:79pt;height:135pt;z-index:2589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j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Tz8Tr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tRJo5wBAAAW&#10;AwAADgAAAAAAAAAAAAAAAAAuAgAAZHJzL2Uyb0RvYy54bWxQSwECLQAUAAYACAAAACEAsUqaJdsA&#10;AAAKAQAADwAAAAAAAAAAAAAAAAD2AwAAZHJzL2Rvd25yZXYueG1sUEsFBgAAAAAEAAQA8wAAAP4E&#10;AAAAAA==&#10;" w14:anchorId="4CEBF52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69600" behindDoc="0" locked="0" layoutInCell="1" allowOverlap="1" wp14:editId="5042D11E" wp14:anchorId="1B70C5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7" name="Rectangle 7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7" style="position:absolute;margin-left:104pt;margin-top:11pt;width:79pt;height:159pt;z-index:2589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aSwwJwBAAAW&#10;AwAADgAAAAAAAAAAAAAAAAAuAgAAZHJzL2Uyb0RvYy54bWxQSwECLQAUAAYACAAAACEArtatUNsA&#10;AAAKAQAADwAAAAAAAAAAAAAAAAD2AwAAZHJzL2Rvd25yZXYueG1sUEsFBgAAAAAEAAQA8wAAAP4E&#10;AAAAAA==&#10;" w14:anchorId="1B70C50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0624" behindDoc="0" locked="0" layoutInCell="1" allowOverlap="1" wp14:editId="49B6C770" wp14:anchorId="2E5D3B4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8" name="Rectangle 7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8" style="position:absolute;margin-left:104pt;margin-top:11pt;width:79pt;height:159pt;z-index:2589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v8w/pwBAAAW&#10;AwAADgAAAAAAAAAAAAAAAAAuAgAAZHJzL2Uyb0RvYy54bWxQSwECLQAUAAYACAAAACEArtatUNsA&#10;AAAKAQAADwAAAAAAAAAAAAAAAAD2AwAAZHJzL2Rvd25yZXYueG1sUEsFBgAAAAAEAAQA8wAAAP4E&#10;AAAAAA==&#10;" w14:anchorId="2E5D3B4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1648" behindDoc="0" locked="0" layoutInCell="1" allowOverlap="1" wp14:editId="258663E8" wp14:anchorId="040DEE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9" name="Rectangle 7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9" style="position:absolute;margin-left:104pt;margin-top:11pt;width:79pt;height:159pt;z-index:2589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Dr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e5E9ecMEx1eR2R0hcDXuRNL5GbUTxSx2+UXq7+vsLvLv/nXVp2&#10;i3ADj1Tz6Sbj5uIOhtMj5nFLDxzsBHMv9eSiFDO3sJf086DQSDF9DexRe/P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58mw65wBAAAW&#10;AwAADgAAAAAAAAAAAAAAAAAuAgAAZHJzL2Uyb0RvYy54bWxQSwECLQAUAAYACAAAACEArtatUNsA&#10;AAAKAQAADwAAAAAAAAAAAAAAAAD2AwAAZHJzL2Rvd25yZXYueG1sUEsFBgAAAAAEAAQA8wAAAP4E&#10;AAAAAA==&#10;" w14:anchorId="040DEE9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2672" behindDoc="0" locked="0" layoutInCell="1" allowOverlap="1" wp14:editId="1475BA14" wp14:anchorId="2FB381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0" name="Rectangle 7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0" style="position:absolute;margin-left:104pt;margin-top:11pt;width:79pt;height:159pt;z-index:2589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P4xL5wBAAAW&#10;AwAADgAAAAAAAAAAAAAAAAAuAgAAZHJzL2Uyb0RvYy54bWxQSwECLQAUAAYACAAAACEArtatUNsA&#10;AAAKAQAADwAAAAAAAAAAAAAAAAD2AwAAZHJzL2Rvd25yZXYueG1sUEsFBgAAAAAEAAQA8wAAAP4E&#10;AAAAAA==&#10;" w14:anchorId="2FB381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3696" behindDoc="0" locked="0" layoutInCell="1" allowOverlap="1" wp14:editId="0709A7AE" wp14:anchorId="037052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1" name="Rectangle 7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1" style="position:absolute;margin-left:104pt;margin-top:11pt;width:79pt;height:159pt;z-index:2589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OcixOpwBAAAW&#10;AwAADgAAAAAAAAAAAAAAAAAuAgAAZHJzL2Uyb0RvYy54bWxQSwECLQAUAAYACAAAACEArtatUNsA&#10;AAAKAQAADwAAAAAAAAAAAAAAAAD2AwAAZHJzL2Rvd25yZXYueG1sUEsFBgAAAAAEAAQA8wAAAP4E&#10;AAAAAA==&#10;" w14:anchorId="0370521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4720" behindDoc="0" locked="0" layoutInCell="1" allowOverlap="1" wp14:editId="78BCC766" wp14:anchorId="18726C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2" name="Rectangle 7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2" style="position:absolute;margin-left:104pt;margin-top:11pt;width:79pt;height:159pt;z-index:2589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wUmw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9WsC24u7mE4P2Iet/TAwU4w91JPLkoxcwt7ST+PCo0U09fAHrWfPt603POSNJt2w7OIJWHa&#10;+7dVFfQIPBU6oRTHiO4wMuGm6Mkfs/lF2eug5O6+zQv76zjvf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bENwUmwEAABYD&#10;AAAOAAAAAAAAAAAAAAAAAC4CAABkcnMvZTJvRG9jLnhtbFBLAQItABQABgAIAAAAIQCu1q1Q2wAA&#10;AAoBAAAPAAAAAAAAAAAAAAAAAPUDAABkcnMvZG93bnJldi54bWxQSwUGAAAAAAQABADzAAAA/QQA&#10;AAAA&#10;" w14:anchorId="18726C9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5744" behindDoc="0" locked="0" layoutInCell="1" allowOverlap="1" wp14:editId="4D05A653" wp14:anchorId="7D3A9F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3" name="Rectangle 7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3" style="position:absolute;margin-left:104pt;margin-top:11pt;width:79pt;height:162pt;z-index:2589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UsWTGmwEAABYD&#10;AAAOAAAAAAAAAAAAAAAAAC4CAABkcnMvZTJvRG9jLnhtbFBLAQItABQABgAIAAAAIQB7S47U2wAA&#10;AAoBAAAPAAAAAAAAAAAAAAAAAPUDAABkcnMvZG93bnJldi54bWxQSwUGAAAAAAQABADzAAAA/QQA&#10;AAAA&#10;" w14:anchorId="7D3A9F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6768" behindDoc="0" locked="0" layoutInCell="1" allowOverlap="1" wp14:editId="338BF911" wp14:anchorId="6CCA9A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4" name="Rectangle 7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4" style="position:absolute;margin-left:104pt;margin-top:11pt;width:79pt;height:162pt;z-index:2589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T4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nqqk6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+rk+JwBAAAW&#10;AwAADgAAAAAAAAAAAAAAAAAuAgAAZHJzL2Uyb0RvYy54bWxQSwECLQAUAAYACAAAACEAe0uO1NsA&#10;AAAKAQAADwAAAAAAAAAAAAAAAAD2AwAAZHJzL2Rvd25yZXYueG1sUEsFBgAAAAAEAAQA8wAAAP4E&#10;AAAAAA==&#10;" w14:anchorId="6CCA9A3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7792" behindDoc="0" locked="0" layoutInCell="1" allowOverlap="1" wp14:editId="4E2C09A5" wp14:anchorId="1BDED2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5" name="Rectangle 7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5" style="position:absolute;margin-left:104pt;margin-top:11pt;width:79pt;height:162pt;z-index:2589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Tt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i3n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txk7ZwBAAAW&#10;AwAADgAAAAAAAAAAAAAAAAAuAgAAZHJzL2Uyb0RvYy54bWxQSwECLQAUAAYACAAAACEAe0uO1NsA&#10;AAAKAQAADwAAAAAAAAAAAAAAAAD2AwAAZHJzL2Rvd25yZXYueG1sUEsFBgAAAAAEAAQA8wAAAP4E&#10;AAAAAA==&#10;" w14:anchorId="1BDED20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8816" behindDoc="0" locked="0" layoutInCell="1" allowOverlap="1" wp14:editId="25290A59" wp14:anchorId="0A7AD4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6" name="Rectangle 7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6" style="position:absolute;margin-left:104pt;margin-top:11pt;width:79pt;height:135pt;z-index:2589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U0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uc6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Y2lNJwBAAAW&#10;AwAADgAAAAAAAAAAAAAAAAAuAgAAZHJzL2Uyb0RvYy54bWxQSwECLQAUAAYACAAAACEAsUqaJdsA&#10;AAAKAQAADwAAAAAAAAAAAAAAAAD2AwAAZHJzL2Rvd25yZXYueG1sUEsFBgAAAAAEAAQA8wAAAP4E&#10;AAAAAA==&#10;" w14:anchorId="0A7AD42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79840" behindDoc="0" locked="0" layoutInCell="1" allowOverlap="1" wp14:editId="444C4AEF" wp14:anchorId="327EC4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7" name="Rectangle 7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7" style="position:absolute;margin-left:104pt;margin-top:11pt;width:79pt;height:135pt;z-index:2589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Uh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Lq5/pRxc3EHw+kR87ilBw52grmXenJRiplb2Ev6eVBopJi+Bvaovfl4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LslIZwBAAAW&#10;AwAADgAAAAAAAAAAAAAAAAAuAgAAZHJzL2Uyb0RvYy54bWxQSwECLQAUAAYACAAAACEAsUqaJdsA&#10;AAAKAQAADwAAAAAAAAAAAAAAAAD2AwAAZHJzL2Rvd25yZXYueG1sUEsFBgAAAAAEAAQA8wAAAP4E&#10;AAAAAA==&#10;" w14:anchorId="327EC4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0864" behindDoc="0" locked="0" layoutInCell="1" allowOverlap="1" wp14:editId="5F7551F6" wp14:anchorId="3DE3991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8" name="Rectangle 7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8" style="position:absolute;margin-left:104pt;margin-top:11pt;width:79pt;height:135pt;z-index:2589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Uf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LpZrzNuLu5hOD9hHrf0yMFOMPdSTy5KMXMLe0k/jwqNFNOXwB61tx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s+ClH5wBAAAW&#10;AwAADgAAAAAAAAAAAAAAAAAuAgAAZHJzL2Uyb0RvYy54bWxQSwECLQAUAAYACAAAACEAsUqaJdsA&#10;AAAKAQAADwAAAAAAAAAAAAAAAAD2AwAAZHJzL2Rvd25yZXYueG1sUEsFBgAAAAAEAAQA8wAAAP4E&#10;AAAAAA==&#10;" w14:anchorId="3DE3991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1888" behindDoc="0" locked="0" layoutInCell="1" allowOverlap="1" wp14:editId="5D1DCC94" wp14:anchorId="32D62A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9" name="Rectangle 7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9" style="position:absolute;margin-left:104pt;margin-top:11pt;width:79pt;height:162pt;z-index:2589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gdku5wBAAAW&#10;AwAADgAAAAAAAAAAAAAAAAAuAgAAZHJzL2Uyb0RvYy54bWxQSwECLQAUAAYACAAAACEAe0uO1NsA&#10;AAAKAQAADwAAAAAAAAAAAAAAAAD2AwAAZHJzL2Rvd25yZXYueG1sUEsFBgAAAAAEAAQA8wAAAP4E&#10;AAAAAA==&#10;" w14:anchorId="32D62A3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2912" behindDoc="0" locked="0" layoutInCell="1" allowOverlap="1" wp14:editId="7C2D68DA" wp14:anchorId="5B3E32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90" name="Rectangle 7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0" style="position:absolute;margin-left:104pt;margin-top:11pt;width:79pt;height:162pt;z-index:2589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V/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VV01CTcVt9AfnzCNW3ykoEeYOi5H4zmbqIUdD297gYqz8bcjj+rr5WVNPc9J1dQNzSLm&#10;hGhvv1eFkwPQVMiInO09mt1AhKusJ31M5mdln4OSuvs9z+zP47x+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Uw5X+dAQAA&#10;FgMAAA4AAAAAAAAAAAAAAAAALgIAAGRycy9lMm9Eb2MueG1sUEsBAi0AFAAGAAgAAAAhAHtLjtTb&#10;AAAACgEAAA8AAAAAAAAAAAAAAAAA9wMAAGRycy9kb3ducmV2LnhtbFBLBQYAAAAABAAEAPMAAAD/&#10;BAAAAAA=&#10;" w14:anchorId="5B3E32B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3936" behindDoc="0" locked="0" layoutInCell="1" allowOverlap="1" wp14:editId="612D4EA9" wp14:anchorId="751C7E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1" name="Rectangle 7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1" style="position:absolute;margin-left:104pt;margin-top:11pt;width:79pt;height:60pt;z-index:2589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20r1xnAEAABUD&#10;AAAOAAAAAAAAAAAAAAAAAC4CAABkcnMvZTJvRG9jLnhtbFBLAQItABQABgAIAAAAIQCiaTO02gAA&#10;AAoBAAAPAAAAAAAAAAAAAAAAAPYDAABkcnMvZG93bnJldi54bWxQSwUGAAAAAAQABADzAAAA/QQA&#10;AAAA&#10;" w14:anchorId="751C7E7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4960" behindDoc="0" locked="0" layoutInCell="1" allowOverlap="1" wp14:editId="155CD45E" wp14:anchorId="222F8D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2" name="Rectangle 7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2" style="position:absolute;margin-left:104pt;margin-top:11pt;width:79pt;height:60pt;z-index:2589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mZSAybAQAAFQMA&#10;AA4AAAAAAAAAAAAAAAAALgIAAGRycy9lMm9Eb2MueG1sUEsBAi0AFAAGAAgAAAAhAKJpM7TaAAAA&#10;CgEAAA8AAAAAAAAAAAAAAAAA9QMAAGRycy9kb3ducmV2LnhtbFBLBQYAAAAABAAEAPMAAAD8BAAA&#10;AAA=&#10;" w14:anchorId="222F8DB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5984" behindDoc="0" locked="0" layoutInCell="1" allowOverlap="1" wp14:editId="67D18828" wp14:anchorId="254BCB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3" name="Rectangle 7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3" style="position:absolute;margin-left:104pt;margin-top:11pt;width:79pt;height:60pt;z-index:2589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CvyBmbAQAAFQMA&#10;AA4AAAAAAAAAAAAAAAAALgIAAGRycy9lMm9Eb2MueG1sUEsBAi0AFAAGAAgAAAAhAKJpM7TaAAAA&#10;CgEAAA8AAAAAAAAAAAAAAAAA9QMAAGRycy9kb3ducmV2LnhtbFBLBQYAAAAABAAEAPMAAAD8BAAA&#10;AAA=&#10;" w14:anchorId="254BCBA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7008" behindDoc="0" locked="0" layoutInCell="1" allowOverlap="1" wp14:editId="6E6D1A73" wp14:anchorId="6C615E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4" name="Rectangle 7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4" style="position:absolute;margin-left:104pt;margin-top:11pt;width:79pt;height:60pt;z-index:2589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9EgnnAEAABUD&#10;AAAOAAAAAAAAAAAAAAAAAC4CAABkcnMvZTJvRG9jLnhtbFBLAQItABQABgAIAAAAIQCiaTO02gAA&#10;AAoBAAAPAAAAAAAAAAAAAAAAAPYDAABkcnMvZG93bnJldi54bWxQSwUGAAAAAAQABADzAAAA/QQA&#10;AAAA&#10;" w14:anchorId="6C615E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8032" behindDoc="0" locked="0" layoutInCell="1" allowOverlap="1" wp14:editId="17EDC662" wp14:anchorId="6A9CAE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5" name="Rectangle 7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5" style="position:absolute;margin-left:104pt;margin-top:11pt;width:79pt;height:60pt;z-index:2589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wsgynAEAABUD&#10;AAAOAAAAAAAAAAAAAAAAAC4CAABkcnMvZTJvRG9jLnhtbFBLAQItABQABgAIAAAAIQCiaTO02gAA&#10;AAoBAAAPAAAAAAAAAAAAAAAAAPYDAABkcnMvZG93bnJldi54bWxQSwUGAAAAAAQABADzAAAA/QQA&#10;AAAA&#10;" w14:anchorId="6A9CAEE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89056" behindDoc="0" locked="0" layoutInCell="1" allowOverlap="1" wp14:editId="12E3E5D4" wp14:anchorId="17E04C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6" name="Rectangle 7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6" style="position:absolute;margin-left:104pt;margin-top:11pt;width:79pt;height:60pt;z-index:2589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UJIWp0BAAAV&#10;AwAADgAAAAAAAAAAAAAAAAAuAgAAZHJzL2Uyb0RvYy54bWxQSwECLQAUAAYACAAAACEAomkztNoA&#10;AAAKAQAADwAAAAAAAAAAAAAAAAD3AwAAZHJzL2Rvd25yZXYueG1sUEsFBgAAAAAEAAQA8wAAAP4E&#10;AAAAAA==&#10;" w14:anchorId="17E04C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0080" behindDoc="0" locked="0" layoutInCell="1" allowOverlap="1" wp14:editId="073354A0" wp14:anchorId="4BF4BE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7" name="Rectangle 7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7" style="position:absolute;margin-left:104pt;margin-top:11pt;width:79pt;height:60pt;z-index:2589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HTIT50BAAAV&#10;AwAADgAAAAAAAAAAAAAAAAAuAgAAZHJzL2Uyb0RvYy54bWxQSwECLQAUAAYACAAAACEAomkztNoA&#10;AAAKAQAADwAAAAAAAAAAAAAAAAD3AwAAZHJzL2Rvd25yZXYueG1sUEsFBgAAAAAEAAQA8wAAAP4E&#10;AAAAAA==&#10;" w14:anchorId="4BF4BE3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1104" behindDoc="0" locked="0" layoutInCell="1" allowOverlap="1" wp14:editId="22CBC33B" wp14:anchorId="57423A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8" name="Rectangle 7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8" style="position:absolute;margin-left:104pt;margin-top:11pt;width:79pt;height:60pt;z-index:2589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Xy9IcZ0BAAAV&#10;AwAADgAAAAAAAAAAAAAAAAAuAgAAZHJzL2Uyb0RvYy54bWxQSwECLQAUAAYACAAAACEAomkztNoA&#10;AAAKAQAADwAAAAAAAAAAAAAAAAD3AwAAZHJzL2Rvd25yZXYueG1sUEsFBgAAAAAEAAQA8wAAAP4E&#10;AAAAAA==&#10;" w14:anchorId="57423A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2128" behindDoc="0" locked="0" layoutInCell="1" allowOverlap="1" wp14:editId="639FCBBC" wp14:anchorId="7E0D69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9" name="Rectangle 7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9" style="position:absolute;margin-left:104pt;margin-top:11pt;width:79pt;height:60pt;z-index:2589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GchknAEAABUD&#10;AAAOAAAAAAAAAAAAAAAAAC4CAABkcnMvZTJvRG9jLnhtbFBLAQItABQABgAIAAAAIQCiaTO02gAA&#10;AAoBAAAPAAAAAAAAAAAAAAAAAPYDAABkcnMvZG93bnJldi54bWxQSwUGAAAAAAQABADzAAAA/QQA&#10;AAAA&#10;" w14:anchorId="7E0D69C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3152" behindDoc="0" locked="0" layoutInCell="1" allowOverlap="1" wp14:editId="3A48F250" wp14:anchorId="0457E0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0" name="Rectangle 7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0" style="position:absolute;margin-left:104pt;margin-top:11pt;width:79pt;height:60pt;z-index:2589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S5JoJ0BAAAV&#10;AwAADgAAAAAAAAAAAAAAAAAuAgAAZHJzL2Uyb0RvYy54bWxQSwECLQAUAAYACAAAACEAomkztNoA&#10;AAAKAQAADwAAAAAAAAAAAAAAAAD3AwAAZHJzL2Rvd25yZXYueG1sUEsFBgAAAAAEAAQA8wAAAP4E&#10;AAAAAA==&#10;" w14:anchorId="0457E0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4176" behindDoc="0" locked="0" layoutInCell="1" allowOverlap="1" wp14:editId="4E427717" wp14:anchorId="1B84BC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1" name="Rectangle 7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1" style="position:absolute;margin-left:104pt;margin-top:11pt;width:79pt;height:60pt;z-index:2589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4GMm1nAEAABUD&#10;AAAOAAAAAAAAAAAAAAAAAC4CAABkcnMvZTJvRG9jLnhtbFBLAQItABQABgAIAAAAIQCiaTO02gAA&#10;AAoBAAAPAAAAAAAAAAAAAAAAAPYDAABkcnMvZG93bnJldi54bWxQSwUGAAAAAAQABADzAAAA/QQA&#10;AAAA&#10;" w14:anchorId="1B84BC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5200" behindDoc="0" locked="0" layoutInCell="1" allowOverlap="1" wp14:editId="29944C5A" wp14:anchorId="66DF8F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2" name="Rectangle 7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2" style="position:absolute;margin-left:104pt;margin-top:11pt;width:79pt;height:60pt;z-index:2589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rYapnAEAABUD&#10;AAAOAAAAAAAAAAAAAAAAAC4CAABkcnMvZTJvRG9jLnhtbFBLAQItABQABgAIAAAAIQCiaTO02gAA&#10;AAoBAAAPAAAAAAAAAAAAAAAAAPYDAABkcnMvZG93bnJldi54bWxQSwUGAAAAAAQABADzAAAA/QQA&#10;AAAA&#10;" w14:anchorId="66DF8F9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6224" behindDoc="0" locked="0" layoutInCell="1" allowOverlap="1" wp14:editId="31C3064A" wp14:anchorId="3941F0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3" name="Rectangle 7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3" style="position:absolute;margin-left:104pt;margin-top:11pt;width:79pt;height:60pt;z-index:2589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8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ZVTZVwU3Lr++MzpG2LT2T06KeOy9EEziaaYMfxdS9AcTb+dCRRfXO1rGnkOaiauqFVhBwQ&#10;6+3HrHBy8LQUMgJn+wBmNxDhXDfzIu1zZ+97kob7Mc7sz9u8+Q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ybBrybAQAAFQMA&#10;AA4AAAAAAAAAAAAAAAAALgIAAGRycy9lMm9Eb2MueG1sUEsBAi0AFAAGAAgAAAAhAKJpM7TaAAAA&#10;CgEAAA8AAAAAAAAAAAAAAAAA9QMAAGRycy9kb3ducmV2LnhtbFBLBQYAAAAABAAEAPMAAAD8BAAA&#10;AAA=&#10;" w14:anchorId="3941F0E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7248" behindDoc="0" locked="0" layoutInCell="1" allowOverlap="1" wp14:editId="044E1BD2" wp14:anchorId="21D505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4" name="Rectangle 7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4" style="position:absolute;margin-left:104pt;margin-top:11pt;width:79pt;height:60pt;z-index:2589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nwIaCnAEAABUD&#10;AAAOAAAAAAAAAAAAAAAAAC4CAABkcnMvZTJvRG9jLnhtbFBLAQItABQABgAIAAAAIQCiaTO02gAA&#10;AAoBAAAPAAAAAAAAAAAAAAAAAPYDAABkcnMvZG93bnJldi54bWxQSwUGAAAAAAQABADzAAAA/QQA&#10;AAAA&#10;" w14:anchorId="21D505D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8272" behindDoc="0" locked="0" layoutInCell="1" allowOverlap="1" wp14:editId="36DA59E5" wp14:anchorId="438DED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5" name="Rectangle 7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5" style="position:absolute;margin-left:104pt;margin-top:11pt;width:79pt;height:60pt;z-index:2589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e9gaXnAEAABUD&#10;AAAOAAAAAAAAAAAAAAAAAC4CAABkcnMvZTJvRG9jLnhtbFBLAQItABQABgAIAAAAIQCiaTO02gAA&#10;AAoBAAAPAAAAAAAAAAAAAAAAAPYDAABkcnMvZG93bnJldi54bWxQSwUGAAAAAAQABADzAAAA/QQA&#10;AAAA&#10;" w14:anchorId="438DED6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8999296" behindDoc="0" locked="0" layoutInCell="1" allowOverlap="1" wp14:editId="28587D56" wp14:anchorId="71B784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6" name="Rectangle 7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6" style="position:absolute;margin-left:104pt;margin-top:11pt;width:79pt;height:60pt;z-index:2589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b/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TWrhJuaO+hPz5i2LT5R0CNMHZej8ZxNNMGOh7eDQMXZ+ODIovpmtaxp5LmomrqhVcRc&#10;EOvd565wcgBaChmRs4NHsx+IcJX1pIfJ+6zsY0/ScD/Xmf1lm7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XaG/50BAAAV&#10;AwAADgAAAAAAAAAAAAAAAAAuAgAAZHJzL2Uyb0RvYy54bWxQSwECLQAUAAYACAAAACEAomkztNoA&#10;AAAKAQAADwAAAAAAAAAAAAAAAAD3AwAAZHJzL2Rvd25yZXYueG1sUEsFBgAAAAAEAAQA8wAAAP4E&#10;AAAAAA==&#10;" w14:anchorId="71B784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0320" behindDoc="0" locked="0" layoutInCell="1" allowOverlap="1" wp14:editId="0A1846DB" wp14:anchorId="65CD25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7" name="Rectangle 7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7" style="position:absolute;margin-left:104pt;margin-top:11pt;width:79pt;height:60pt;z-index:2590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EAG6p0BAAAV&#10;AwAADgAAAAAAAAAAAAAAAAAuAgAAZHJzL2Uyb0RvYy54bWxQSwECLQAUAAYACAAAACEAomkztNoA&#10;AAAKAQAADwAAAAAAAAAAAAAAAAD3AwAAZHJzL2Rvd25yZXYueG1sUEsFBgAAAAAEAAQA8wAAAP4E&#10;AAAAAA==&#10;" w14:anchorId="65CD252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1344" behindDoc="0" locked="0" layoutInCell="1" allowOverlap="1" wp14:editId="50AA9F94" wp14:anchorId="6062FD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8" name="Rectangle 75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8" style="position:absolute;margin-left:104pt;margin-top:11pt;width:79pt;height:60pt;z-index:2590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xuG1J0BAAAV&#10;AwAADgAAAAAAAAAAAAAAAAAuAgAAZHJzL2Uyb0RvYy54bWxQSwECLQAUAAYACAAAACEAomkztNoA&#10;AAAKAQAADwAAAAAAAAAAAAAAAAD3AwAAZHJzL2Rvd25yZXYueG1sUEsFBgAAAAAEAAQA8wAAAP4E&#10;AAAAAA==&#10;" w14:anchorId="6062FD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2368" behindDoc="0" locked="0" layoutInCell="1" allowOverlap="1" wp14:editId="16BA7F92" wp14:anchorId="3CB8C0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9" name="Rectangle 75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9" style="position:absolute;margin-left:104pt;margin-top:11pt;width:79pt;height:60pt;z-index:2590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bB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maV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+i0GwZ0BAAAV&#10;AwAADgAAAAAAAAAAAAAAAAAuAgAAZHJzL2Uyb0RvYy54bWxQSwECLQAUAAYACAAAACEAomkztNoA&#10;AAAKAQAADwAAAAAAAAAAAAAAAAD3AwAAZHJzL2Rvd25yZXYueG1sUEsFBgAAAAAEAAQA8wAAAP4E&#10;AAAAAA==&#10;" w14:anchorId="3CB8C0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3392" behindDoc="0" locked="0" layoutInCell="1" allowOverlap="1" wp14:editId="6548AD0D" wp14:anchorId="0BBCCE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0" name="Rectangle 75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0" style="position:absolute;margin-left:104pt;margin-top:11pt;width:79pt;height:60pt;z-index:2590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GocFnAEAABUD&#10;AAAOAAAAAAAAAAAAAAAAAC4CAABkcnMvZTJvRG9jLnhtbFBLAQItABQABgAIAAAAIQCiaTO02gAA&#10;AAoBAAAPAAAAAAAAAAAAAAAAAPYDAABkcnMvZG93bnJldi54bWxQSwUGAAAAAAQABADzAAAA/QQA&#10;AAAA&#10;" w14:anchorId="0BBCCE7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4416" behindDoc="0" locked="0" layoutInCell="1" allowOverlap="1" wp14:editId="633FCF39" wp14:anchorId="3023AA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1" name="Rectangle 75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1" style="position:absolute;margin-left:104pt;margin-top:11pt;width:79pt;height:60pt;z-index:2590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LAcQnAEAABUD&#10;AAAOAAAAAAAAAAAAAAAAAC4CAABkcnMvZTJvRG9jLnhtbFBLAQItABQABgAIAAAAIQCiaTO02gAA&#10;AAoBAAAPAAAAAAAAAAAAAAAAAPYDAABkcnMvZG93bnJldi54bWxQSwUGAAAAAAQABADzAAAA/QQA&#10;AAAA&#10;" w14:anchorId="3023AA0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5440" behindDoc="0" locked="0" layoutInCell="1" allowOverlap="1" wp14:editId="1BCAC395" wp14:anchorId="21FDAC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2" name="Rectangle 75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2" style="position:absolute;margin-left:104pt;margin-top:11pt;width:79pt;height:60pt;z-index:2590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tn8m2bAQAAFQMA&#10;AA4AAAAAAAAAAAAAAAAALgIAAGRycy9lMm9Eb2MueG1sUEsBAi0AFAAGAAgAAAAhAKJpM7TaAAAA&#10;CgEAAA8AAAAAAAAAAAAAAAAA9QMAAGRycy9kb3ducmV2LnhtbFBLBQYAAAAABAAEAPMAAAD8BAAA&#10;AAA=&#10;" w14:anchorId="21FDAC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6464" behindDoc="0" locked="0" layoutInCell="1" allowOverlap="1" wp14:editId="2BC9A9B5" wp14:anchorId="4CBDE3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3" name="Rectangle 75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3" style="position:absolute;margin-left:104pt;margin-top:11pt;width:79pt;height:60pt;z-index:2590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YlFyeJoBAAAVAwAA&#10;DgAAAAAAAAAAAAAAAAAuAgAAZHJzL2Uyb0RvYy54bWxQSwECLQAUAAYACAAAACEAomkztNoAAAAK&#10;AQAADwAAAAAAAAAAAAAAAAD0AwAAZHJzL2Rvd25yZXYueG1sUEsFBgAAAAAEAAQA8wAAAPsEAAAA&#10;AA==&#10;" w14:anchorId="4CBDE36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7488" behindDoc="0" locked="0" layoutInCell="1" allowOverlap="1" wp14:editId="3CA0B99B" wp14:anchorId="72803C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4" name="Rectangle 75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4" style="position:absolute;margin-left:104pt;margin-top:11pt;width:79pt;height:60pt;z-index:2590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CvJGnAEAABUD&#10;AAAOAAAAAAAAAAAAAAAAAC4CAABkcnMvZTJvRG9jLnhtbFBLAQItABQABgAIAAAAIQCiaTO02gAA&#10;AAoBAAAPAAAAAAAAAAAAAAAAAPYDAABkcnMvZG93bnJldi54bWxQSwUGAAAAAAQABADzAAAA/QQA&#10;AAAA&#10;" w14:anchorId="72803C9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8512" behindDoc="0" locked="0" layoutInCell="1" allowOverlap="1" wp14:editId="1A879884" wp14:anchorId="7CFD3F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5" name="Rectangle 75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5" style="position:absolute;margin-left:104pt;margin-top:11pt;width:79pt;height:60pt;z-index:2590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PHJTnAEAABUD&#10;AAAOAAAAAAAAAAAAAAAAAC4CAABkcnMvZTJvRG9jLnhtbFBLAQItABQABgAIAAAAIQCiaTO02gAA&#10;AAoBAAAPAAAAAAAAAAAAAAAAAPYDAABkcnMvZG93bnJldi54bWxQSwUGAAAAAAQABADzAAAA/QQA&#10;AAAA&#10;" w14:anchorId="7CFD3F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09536" behindDoc="0" locked="0" layoutInCell="1" allowOverlap="1" wp14:editId="21A63FF1" wp14:anchorId="5EF2BF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6" name="Rectangle 75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6" style="position:absolute;margin-left:104pt;margin-top:11pt;width:79pt;height:60pt;z-index:2590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/vPI7nAEAABUD&#10;AAAOAAAAAAAAAAAAAAAAAC4CAABkcnMvZTJvRG9jLnhtbFBLAQItABQABgAIAAAAIQCiaTO02gAA&#10;AAoBAAAPAAAAAAAAAAAAAAAAAPYDAABkcnMvZG93bnJldi54bWxQSwUGAAAAAAQABADzAAAA/QQA&#10;AAAA&#10;" w14:anchorId="5EF2BF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0560" behindDoc="0" locked="0" layoutInCell="1" allowOverlap="1" wp14:editId="6874CD30" wp14:anchorId="01EFD2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7" name="Rectangle 75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7" style="position:absolute;margin-left:104pt;margin-top:11pt;width:79pt;height:48pt;z-index:2590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j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tVNVcJNzU30B9eMG1bfKagR5g6LkfjOZtogh0Pv3cCFWfjoyOL6pvLi5pGnotqWS9pFTEX&#10;xHrztSucHICWQkbkbOfRbAciXGU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DUKo50BAAAV&#10;AwAADgAAAAAAAAAAAAAAAAAuAgAAZHJzL2Uyb0RvYy54bWxQSwECLQAUAAYACAAAACEAuU4FbtoA&#10;AAAKAQAADwAAAAAAAAAAAAAAAAD3AwAAZHJzL2Rvd25yZXYueG1sUEsFBgAAAAAEAAQA8wAAAP4E&#10;AAAAAA==&#10;" w14:anchorId="01EFD2C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1584" behindDoc="0" locked="0" layoutInCell="1" allowOverlap="1" wp14:editId="227EC1E0" wp14:anchorId="63F0A88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8" name="Rectangle 75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8" style="position:absolute;margin-left:104pt;margin-top:11pt;width:79pt;height:48pt;z-index:2590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qd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VbNMuKm5hf74iGnb4gMFPcLUcTkaz9lEE+x4eNkLVJyNd44sqn9+v6pp5LmoVvWKVhFz&#10;Qay377vCyQFoKWREzvYezW4gwlXWkx4m77Oytz1Jw31fZ/bnbd78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26KnZ0BAAAV&#10;AwAADgAAAAAAAAAAAAAAAAAuAgAAZHJzL2Uyb0RvYy54bWxQSwECLQAUAAYACAAAACEAuU4FbtoA&#10;AAAKAQAADwAAAAAAAAAAAAAAAAD3AwAAZHJzL2Rvd25yZXYueG1sUEsFBgAAAAAEAAQA8wAAAP4E&#10;AAAAAA==&#10;" w14:anchorId="63F0A88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2608" behindDoc="0" locked="0" layoutInCell="1" allowOverlap="1" wp14:editId="0674E790" wp14:anchorId="73E07E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9" name="Rectangle 75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9" style="position:absolute;margin-left:104pt;margin-top:11pt;width:79pt;height:48pt;z-index:2590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I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tVNVcJNzU30B8eMW1bfKCgR5g6LkfjOZtogh0PLzuBirPxtyOL6qufFzWNPBfVsl7SKmIu&#10;iPXmY1c4OQAthYzI2c6j2Q5EuMp60sPkfVb2vidpuB/rzP60ze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lgKiJ0BAAAV&#10;AwAADgAAAAAAAAAAAAAAAAAuAgAAZHJzL2Uyb0RvYy54bWxQSwECLQAUAAYACAAAACEAuU4FbtoA&#10;AAAKAQAADwAAAAAAAAAAAAAAAAD3AwAAZHJzL2Rvd25yZXYueG1sUEsFBgAAAAAEAAQA8wAAAP4E&#10;AAAAAA==&#10;" w14:anchorId="73E07EF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3632" behindDoc="0" locked="0" layoutInCell="1" allowOverlap="1" wp14:editId="47A8339B" wp14:anchorId="4DE43A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0" name="Rectangle 75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0" style="position:absolute;margin-left:104pt;margin-top:11pt;width:79pt;height:48pt;z-index:2590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M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VW2TcFNzC8PxAdO2xXsKeoK553IynrOZJtjz8LIXqDibfjqyqL7+dlnTyHNRNXVDq4i5&#10;INbb913h5Ai0FDIiZ3uPZjcS4SrrSQ+T91nZ256k4b6vM/vz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W+LTJ0BAAAV&#10;AwAADgAAAAAAAAAAAAAAAAAuAgAAZHJzL2Uyb0RvYy54bWxQSwECLQAUAAYACAAAACEAuU4FbtoA&#10;AAAKAQAADwAAAAAAAAAAAAAAAAD3AwAAZHJzL2Rvd25yZXYueG1sUEsFBgAAAAAEAAQA8wAAAP4E&#10;AAAAAA==&#10;" w14:anchorId="4DE43A9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4656" behindDoc="0" locked="0" layoutInCell="1" allowOverlap="1" wp14:editId="4ECE9EA2" wp14:anchorId="1AD094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1" name="Rectangle 75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1" style="position:absolute;margin-left:104pt;margin-top:11pt;width:79pt;height:48pt;z-index:2590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tZ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U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sWQtZnAEAABUD&#10;AAAOAAAAAAAAAAAAAAAAAC4CAABkcnMvZTJvRG9jLnhtbFBLAQItABQABgAIAAAAIQC5TgVu2gAA&#10;AAoBAAAPAAAAAAAAAAAAAAAAAPYDAABkcnMvZG93bnJldi54bWxQSwUGAAAAAAQABADzAAAA/QQA&#10;AAAA&#10;" w14:anchorId="1AD094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5680" behindDoc="0" locked="0" layoutInCell="1" allowOverlap="1" wp14:editId="47C28048" wp14:anchorId="67A889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2" name="Rectangle 75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2" style="position:absolute;margin-left:104pt;margin-top:11pt;width:79pt;height:48pt;z-index:2590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u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FQ864ubmD/vSEedvSIwc7wtRJPbooxcQT7CT9Oig0Uoz3gS1qvny+anjkpViumhWvIpaC&#10;We/ed1XQA/BS6IRSHCK6/cCEl0VPfpi9L8re9iQP931d2F+2efs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RNqCunAEAABUD&#10;AAAOAAAAAAAAAAAAAAAAAC4CAABkcnMvZTJvRG9jLnhtbFBLAQItABQABgAIAAAAIQC5TgVu2gAA&#10;AAoBAAAPAAAAAAAAAAAAAAAAAPYDAABkcnMvZG93bnJldi54bWxQSwUGAAAAAAQABADzAAAA/QQA&#10;AAAA&#10;" w14:anchorId="67A889F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6704" behindDoc="0" locked="0" layoutInCell="1" allowOverlap="1" wp14:editId="66B2EDFA" wp14:anchorId="0BC02E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3" name="Rectangle 75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3" style="position:absolute;margin-left:104pt;margin-top:11pt;width:79pt;height:48pt;z-index:2590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7mw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axLBk3J3fQn54wb1t6ZGNHmDqpRxelmHiCnaRfB4VGivE+sETNl89XDY+8BMtVs+JVxBIw&#10;6937rAp6AF4KnVCKQ0S3H5hwqVt4sfals7c9ycN9Hxf2l23ev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gAILubAQAAFQMA&#10;AA4AAAAAAAAAAAAAAAAALgIAAGRycy9lMm9Eb2MueG1sUEsBAi0AFAAGAAgAAAAhALlOBW7aAAAA&#10;CgEAAA8AAAAAAAAAAAAAAAAA9QMAAGRycy9kb3ducmV2LnhtbFBLBQYAAAAABAAEAPMAAAD8BAAA&#10;AAA=&#10;" w14:anchorId="0BC02E0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7728" behindDoc="0" locked="0" layoutInCell="1" allowOverlap="1" wp14:editId="062C22C1" wp14:anchorId="796080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4" name="Rectangle 75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4" style="position:absolute;margin-left:104pt;margin-top:11pt;width:79pt;height:48pt;z-index:2590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FnQ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1E3Gzc0d9KcnzNuWHjnYEaZO6tFFKSaeYCfp10GhkWK8D2xR8+XzVcMjL8Vy1ax4FbEU&#10;zHr3vquCHoCXQieU4hDR7QcmvCx68sPsfVH2tid5uO/rwv6yzd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1ughZ0BAAAV&#10;AwAADgAAAAAAAAAAAAAAAAAuAgAAZHJzL2Uyb0RvYy54bWxQSwECLQAUAAYACAAAACEAuU4FbtoA&#10;AAAKAQAADwAAAAAAAAAAAAAAAAD3AwAAZHJzL2Rvd25yZXYueG1sUEsFBgAAAAAEAAQA8wAAAP4E&#10;AAAAAA==&#10;" w14:anchorId="7960806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8752" behindDoc="0" locked="0" layoutInCell="1" allowOverlap="1" wp14:editId="748B5148" wp14:anchorId="663E06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5" name="Rectangle 75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5" style="position:absolute;margin-left:104pt;margin-top:11pt;width:79pt;height:48pt;z-index:2590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CQnQEAABU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q6lXGzc099OcnzNuWHjnYEaZO6tFFKSaeYCfp51GhkWL8Etii5uP7V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m0gkJ0BAAAV&#10;AwAADgAAAAAAAAAAAAAAAAAuAgAAZHJzL2Uyb0RvYy54bWxQSwECLQAUAAYACAAAACEAuU4FbtoA&#10;AAAKAQAADwAAAAAAAAAAAAAAAAD3AwAAZHJzL2Rvd25yZXYueG1sUEsFBgAAAAAEAAQA8wAAAP4E&#10;AAAAAA==&#10;" w14:anchorId="663E067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19776" behindDoc="0" locked="0" layoutInCell="1" allowOverlap="1" wp14:editId="431BF680" wp14:anchorId="1FBA24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6" name="Rectangle 75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6" style="position:absolute;margin-left:104pt;margin-top:11pt;width:79pt;height:48pt;z-index:2590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D4nQEAABU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1q6puMm5s76E+PmLctPXCwI0yd1KOLUkw8wU7Sr4NCI8X4LbBFzeeb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e2g+J0BAAAV&#10;AwAADgAAAAAAAAAAAAAAAAAuAgAAZHJzL2Uyb0RvYy54bWxQSwECLQAUAAYACAAAACEAuU4FbtoA&#10;AAAKAQAADwAAAAAAAAAAAAAAAAD3AwAAZHJzL2Rvd25yZXYueG1sUEsFBgAAAAAEAAQA8wAAAP4E&#10;AAAAAA==&#10;" w14:anchorId="1FBA24A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0800" behindDoc="0" locked="0" layoutInCell="1" allowOverlap="1" wp14:editId="16A44799" wp14:anchorId="22CC675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7" name="Rectangle 75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7" style="position:absolute;margin-left:104pt;margin-top:11pt;width:79pt;height:48pt;z-index:2590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Dt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Y19U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Nsg7Z0BAAAV&#10;AwAADgAAAAAAAAAAAAAAAAAuAgAAZHJzL2Uyb0RvYy54bWxQSwECLQAUAAYACAAAACEAuU4FbtoA&#10;AAAKAQAADwAAAAAAAAAAAAAAAAD3AwAAZHJzL2Rvd25yZXYueG1sUEsFBgAAAAAEAAQA8wAAAP4E&#10;AAAAAA==&#10;" w14:anchorId="22CC675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1824" behindDoc="0" locked="0" layoutInCell="1" allowOverlap="1" wp14:editId="4CB445EF" wp14:anchorId="375B82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8" name="Rectangle 75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8" style="position:absolute;margin-left:104pt;margin-top:11pt;width:79pt;height:48pt;z-index:2590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DT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Y19Srj5uYe+vMT5m1LjxzsCFMn9eiiFBNPsJP086jQSDF+CWxR8/H9X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4Cg050BAAAV&#10;AwAADgAAAAAAAAAAAAAAAAAuAgAAZHJzL2Uyb0RvYy54bWxQSwECLQAUAAYACAAAACEAuU4FbtoA&#10;AAAKAQAADwAAAAAAAAAAAAAAAAD3AwAAZHJzL2Rvd25yZXYueG1sUEsFBgAAAAAEAAQA8wAAAP4E&#10;AAAAAA==&#10;" w14:anchorId="375B82C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2848" behindDoc="0" locked="0" layoutInCell="1" allowOverlap="1" wp14:editId="0311FD56" wp14:anchorId="3AEBCC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9" name="Rectangle 75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9" style="position:absolute;margin-left:104pt;margin-top:11pt;width:79pt;height:48pt;z-index:2590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D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1q6tuMm5s76E+PmLctPXCwI0yd1KOLUkw8wU7Sr4NCI8X4LbBFze2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rYgxp0BAAAV&#10;AwAADgAAAAAAAAAAAAAAAAAuAgAAZHJzL2Uyb0RvYy54bWxQSwECLQAUAAYACAAAACEAuU4FbtoA&#10;AAAKAQAADwAAAAAAAAAAAAAAAAD3AwAAZHJzL2Rvd25yZXYueG1sUEsFBgAAAAAEAAQA8wAAAP4E&#10;AAAAAA==&#10;" w14:anchorId="3AEBCC8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3872" behindDoc="0" locked="0" layoutInCell="1" allowOverlap="1" wp14:editId="3295338C" wp14:anchorId="643078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0" name="Rectangle 75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0" style="position:absolute;margin-left:104pt;margin-top:11pt;width:79pt;height:48pt;z-index:2590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ECnQ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1G3Gzc09DOdHzNuWHjjYCeZe6slFKWaeYC/p51GhkWL6Etii5uP7m4ZHXop127S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YGhAp0BAAAV&#10;AwAADgAAAAAAAAAAAAAAAAAuAgAAZHJzL2Uyb0RvYy54bWxQSwECLQAUAAYACAAAACEAuU4FbtoA&#10;AAAKAQAADwAAAAAAAAAAAAAAAAD3AwAAZHJzL2Rvd25yZXYueG1sUEsFBgAAAAAEAAQA8wAAAP4E&#10;AAAAAA==&#10;" w14:anchorId="643078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4896" behindDoc="0" locked="0" layoutInCell="1" allowOverlap="1" wp14:editId="6448CFA2" wp14:anchorId="20E74B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1" name="Rectangle 75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1" style="position:absolute;margin-left:104pt;margin-top:11pt;width:79pt;height:48pt;z-index:2590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EX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dZtxc3MPw/kR87alBw52grmXenJRipkn2Ev6eVRopJi+BLao+fj+puGRl2K9aTa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chF50BAAAV&#10;AwAADgAAAAAAAAAAAAAAAAAuAgAAZHJzL2Uyb0RvYy54bWxQSwECLQAUAAYACAAAACEAuU4FbtoA&#10;AAAKAQAADwAAAAAAAAAAAAAAAAD3AwAAZHJzL2Rvd25yZXYueG1sUEsFBgAAAAAEAAQA8wAAAP4E&#10;AAAAAA==&#10;" w14:anchorId="20E74B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5920" behindDoc="0" locked="0" layoutInCell="1" allowOverlap="1" wp14:editId="6A7B324C" wp14:anchorId="58525B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2" name="Rectangle 75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2" style="position:absolute;margin-left:104pt;margin-top:11pt;width:79pt;height:48pt;z-index:2590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RqnA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xTc3NzDcH7EvG3pgYOdYO6lnlyUYuYJ9pJ+HhUaKaYvgS1qP76/aXnkpWjW7ZpXEUvB&#10;rPevuyroEXgpdEIpjhHdYWTCTdGTH2bvi7KXPcnDfV0X9tdt3v0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/NRqnAEAABUD&#10;AAAOAAAAAAAAAAAAAAAAAC4CAABkcnMvZTJvRG9jLnhtbFBLAQItABQABgAIAAAAIQC5TgVu2gAA&#10;AAoBAAAPAAAAAAAAAAAAAAAAAPYDAABkcnMvZG93bnJldi54bWxQSwUGAAAAAAQABADzAAAA/QQA&#10;AAAA&#10;" w14:anchorId="58525B0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6944" behindDoc="0" locked="0" layoutInCell="1" allowOverlap="1" wp14:editId="6B44D9ED" wp14:anchorId="1345792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3" name="Rectangle 75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3" style="position:absolute;margin-left:104pt;margin-top:11pt;width:79pt;height:48pt;z-index:2590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/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a1TZNxc3IPw/kR87alBzZ2grmXenJRipkn2Ev6eVRopJi+BJao/fj+puWRl6BZt2teRSwB&#10;s96/zqqgR+Cl0AmlOEZ0h5EJl7qFF2tfOnvZkzzc13Fhf93m3S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ylR/nAEAABUD&#10;AAAOAAAAAAAAAAAAAAAAAC4CAABkcnMvZTJvRG9jLnhtbFBLAQItABQABgAIAAAAIQC5TgVu2gAA&#10;AAoBAAAPAAAAAAAAAAAAAAAAAPYDAABkcnMvZG93bnJldi54bWxQSwUGAAAAAAQABADzAAAA/QQA&#10;AAAA&#10;" w14:anchorId="1345792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7968" behindDoc="0" locked="0" layoutInCell="1" allowOverlap="1" wp14:editId="217D08C7" wp14:anchorId="4B694B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4" name="Rectangle 75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4" style="position:absolute;margin-left:104pt;margin-top:11pt;width:79pt;height:48pt;z-index:2590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B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7QZNzf3MJwfMW9beuBgJ5h7qScXpZh5gr2kn0eFRorpS2CL2o/vb1oeeSmadbvmVcRS&#10;MOv9664KegReCp1QimNEdxiZcFP05IfZ+6LsZU/ycF/Xhf11m3e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ZHUQZ0BAAAV&#10;AwAADgAAAAAAAAAAAAAAAAAuAgAAZHJzL2Uyb0RvYy54bWxQSwECLQAUAAYACAAAACEAuU4FbtoA&#10;AAAKAQAADwAAAAAAAAAAAAAAAAD3AwAAZHJzL2Rvd25yZXYueG1sUEsFBgAAAAAEAAQA8wAAAP4E&#10;AAAAAA==&#10;" w14:anchorId="4B694B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28992" behindDoc="0" locked="0" layoutInCell="1" allowOverlap="1" wp14:editId="5C4B4647" wp14:anchorId="54C673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5" name="Rectangle 75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5" style="position:absolute;margin-left:104pt;margin-top:11pt;width:79pt;height:48pt;z-index:2590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RU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bV1TzhpuYGusMTpm2LjxT0AGPL5WA8ZyNNsOXhdSdQcTbcObKovvo1r2nkuagW9YJWEXNB&#10;rDefu8LJHmgpZETOdh7NtifCVdaTHibvs7L3PUnD/Vxn9qdtXv8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p1RUnAEAABUD&#10;AAAOAAAAAAAAAAAAAAAAAC4CAABkcnMvZTJvRG9jLnhtbFBLAQItABQABgAIAAAAIQC5TgVu2gAA&#10;AAoBAAAPAAAAAAAAAAAAAAAAAPYDAABkcnMvZG93bnJldi54bWxQSwUGAAAAAAQABADzAAAA/QQA&#10;AAAA&#10;" w14:anchorId="54C6738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0016" behindDoc="0" locked="0" layoutInCell="1" allowOverlap="1" wp14:editId="37226810" wp14:anchorId="4ED407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6" name="Rectangle 75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6" style="position:absolute;margin-left:104pt;margin-top:11pt;width:79pt;height:48pt;z-index:2590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Q8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XFwk3NdfQ7R8xbVt8oKAHGFsuB+M5G2mCLQ+vW4GKs+GPI4vq64vzmkaei2pez2kVMRfE&#10;ev25K5zsgZZCRuRs69FseiJcZT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7J9Q8nAEAABUD&#10;AAAOAAAAAAAAAAAAAAAAAC4CAABkcnMvZTJvRG9jLnhtbFBLAQItABQABgAIAAAAIQC5TgVu2gAA&#10;AAoBAAAPAAAAAAAAAAAAAAAAAPYDAABkcnMvZG93bnJldi54bWxQSwUGAAAAAAQABADzAAAA/QQA&#10;AAAA&#10;" w14:anchorId="4ED4072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1040" behindDoc="0" locked="0" layoutInCell="1" allowOverlap="1" wp14:editId="7954602D" wp14:anchorId="3DFEF6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7" name="Rectangle 75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7" style="position:absolute;margin-left:104pt;margin-top:11pt;width:79pt;height:48pt;z-index:2590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p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XV1kXBTc+27/SOkbYsPFPTgx5bLwQTORppgy/F1K0BxNvx1ZFF99ee8ppHnoprXc1pFyAWx&#10;Xn/uCid7T0shI3C2DWA2PRGusp70MHmflX3sSRru5zqzP27z6g0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RVCmbAQAAFQMA&#10;AA4AAAAAAAAAAAAAAAAALgIAAGRycy9lMm9Eb2MueG1sUEsBAi0AFAAGAAgAAAAhALlOBW7aAAAA&#10;CgEAAA8AAAAAAAAAAAAAAAAA9QMAAGRycy9kb3ducmV2LnhtbFBLBQYAAAAABAAEAPMAAAD8BAAA&#10;AAA=&#10;" w14:anchorId="3DFEF6F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2064" behindDoc="0" locked="0" layoutInCell="1" allowOverlap="1" wp14:editId="0D4DFCCC" wp14:anchorId="34FA9C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8" name="Rectangle 75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8" style="position:absolute;margin-left:104pt;margin-top:11pt;width:79pt;height:60pt;z-index:2590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9ayanAEAABUD&#10;AAAOAAAAAAAAAAAAAAAAAC4CAABkcnMvZTJvRG9jLnhtbFBLAQItABQABgAIAAAAIQCiaTO02gAA&#10;AAoBAAAPAAAAAAAAAAAAAAAAAPYDAABkcnMvZG93bnJldi54bWxQSwUGAAAAAAQABADzAAAA/QQA&#10;AAAA&#10;" w14:anchorId="34FA9C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3088" behindDoc="0" locked="0" layoutInCell="1" allowOverlap="1" wp14:editId="720F3A41" wp14:anchorId="03E7E3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9" name="Rectangle 75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9" style="position:absolute;margin-left:104pt;margin-top:11pt;width:79pt;height:60pt;z-index:2590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CiaTO02gAA&#10;AAoBAAAPAAAAAAAAAAAAAAAAAPYDAABkcnMvZG93bnJldi54bWxQSwUGAAAAAAQABADzAAAA/QQA&#10;AAAA&#10;" w14:anchorId="03E7E37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4112" behindDoc="0" locked="0" layoutInCell="1" allowOverlap="1" wp14:editId="605263FD" wp14:anchorId="4D3AB5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0" name="Rectangle 75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0" style="position:absolute;margin-left:104pt;margin-top:11pt;width:79pt;height:60pt;z-index:2590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CiaTO02gAA&#10;AAoBAAAPAAAAAAAAAAAAAAAAAPYDAABkcnMvZG93bnJldi54bWxQSwUGAAAAAAQABADzAAAA/QQA&#10;AAAA&#10;" w14:anchorId="4D3AB5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5136" behindDoc="0" locked="0" layoutInCell="1" allowOverlap="1" wp14:editId="5A4F9B83" wp14:anchorId="53D2D5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1" name="Rectangle 75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1" style="position:absolute;margin-left:104pt;margin-top:11pt;width:79pt;height:48pt;z-index:2590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XT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V0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fVXTnAEAABUD&#10;AAAOAAAAAAAAAAAAAAAAAC4CAABkcnMvZTJvRG9jLnhtbFBLAQItABQABgAIAAAAIQC5TgVu2gAA&#10;AAoBAAAPAAAAAAAAAAAAAAAAAPYDAABkcnMvZG93bnJldi54bWxQSwUGAAAAAAQABADzAAAA/QQA&#10;AAAA&#10;" w14:anchorId="53D2D55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6160" behindDoc="0" locked="0" layoutInCell="1" allowOverlap="1" wp14:editId="1A441956" wp14:anchorId="3B0DC4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2" name="Rectangle 75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2" style="position:absolute;margin-left:104pt;margin-top:11pt;width:79pt;height:48pt;z-index:2590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j9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NAU3N3fQn54wb1t65GBHmDqpRxelmHiCnaRfB4VGivE+sEXNl89XDY+8FMtVs+JVxFIw&#10;6937rgp6AF4KnVCKQ0S3H5jwsujJD7P3RdnbnuThvq8L+8s2b1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pTj9nAEAABUD&#10;AAAOAAAAAAAAAAAAAAAAAC4CAABkcnMvZTJvRG9jLnhtbFBLAQItABQABgAIAAAAIQC5TgVu2gAA&#10;AAoBAAAPAAAAAAAAAAAAAAAAAPYDAABkcnMvZG93bnJldi54bWxQSwUGAAAAAAQABADzAAAA/QQA&#10;AAAA&#10;" w14:anchorId="3B0DC4C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7184" behindDoc="0" locked="0" layoutInCell="1" allowOverlap="1" wp14:editId="4CE6A08A" wp14:anchorId="418CAD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3" name="Rectangle 75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3" style="position:absolute;margin-left:104pt;margin-top:11pt;width:79pt;height:48pt;z-index:2590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jo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zTLj5uQO+tMT5m1Lj2zsCFMn9eiiFBNPsJP066DQSDHeB5ao+fL5quGRl2C5ala8ilgC&#10;Zr17n1VBD8BLoRNKcYjo9gMTLnULL9a+dPa2J3m47+PC/rLN2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k7jonAEAABUD&#10;AAAOAAAAAAAAAAAAAAAAAC4CAABkcnMvZTJvRG9jLnhtbFBLAQItABQABgAIAAAAIQC5TgVu2gAA&#10;AAoBAAAPAAAAAAAAAAAAAAAAAPYDAABkcnMvZG93bnJldi54bWxQSwUGAAAAAAQABADzAAAA/QQA&#10;AAAA&#10;" w14:anchorId="418CAD7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8208" behindDoc="0" locked="0" layoutInCell="1" allowOverlap="1" wp14:editId="78978ADB" wp14:anchorId="46A9BB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4" name="Rectangle 75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4" style="position:absolute;margin-left:104pt;margin-top:11pt;width:79pt;height:60pt;z-index:2590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CiaTO02gAA&#10;AAoBAAAPAAAAAAAAAAAAAAAAAPYDAABkcnMvZG93bnJldi54bWxQSwUGAAAAAAQABADzAAAA/QQA&#10;AAAA&#10;" w14:anchorId="46A9BB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39232" behindDoc="0" locked="0" layoutInCell="1" allowOverlap="1" wp14:editId="4AF21159" wp14:anchorId="68B6E1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5" name="Rectangle 75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ノー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5" style="position:absolute;margin-left:104pt;margin-top:11pt;width:79pt;height:60pt;z-index:2590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omkztNoA&#10;AAAKAQAADwAAAAAAAAAAAAAAAAD3AwAAZHJzL2Rvd25yZXYueG1sUEsFBgAAAAAEAAQA8wAAAP4E&#10;AAAAAA==&#10;" w14:anchorId="68B6E1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w:t>キーリスク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505"/>
        <w:gridCol w:w="1890"/>
        <w:gridCol w:w="1440"/>
        <w:gridCol w:w="1440"/>
        <w:gridCol w:w="2600"/>
      </w:tblGrid>
      <w:tr w:rsidR="00790912" w:rsidTr="00790912">
        <w:trPr>
          <w:trHeight w:val="576"/>
        </w:trPr>
        <w:tc>
          <w:tcPr>
            <w:tcW w:w="3505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応答</w:t>
            </w:r>
          </w:p>
        </w:tc>
        <w:tc>
          <w:tcPr>
            <w:tcW w:w="189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地位</w:t>
            </w:r>
          </w:p>
        </w:tc>
        <w:tc>
          <w:tcPr>
            <w:tcW w:w="144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開いた日付</w:t>
            </w:r>
          </w:p>
        </w:tc>
        <w:tc>
          <w:tcPr>
            <w:tcW w:w="144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終了日</w:t>
            </w:r>
          </w:p>
        </w:tc>
        <w:tc>
          <w:tcPr>
            <w:tcW w:w="260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割り当て先</w:t>
            </w: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C940CA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C940CA" w:rsidR="00790912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1280" behindDoc="0" locked="0" layoutInCell="1" allowOverlap="1" wp14:editId="126D6884" wp14:anchorId="4390508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6" name="Rectangle 75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6" style="position:absolute;margin-left:210pt;margin-top:-1pt;width:79pt;height:49pt;z-index:2590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7BQCadAQAA&#10;FQMAAA4AAAAAAAAAAAAAAAAALgIAAGRycy9lMm9Eb2MueG1sUEsBAi0AFAAGAAgAAAAhANvDJfLb&#10;AAAACQEAAA8AAAAAAAAAAAAAAAAA9wMAAGRycy9kb3ducmV2LnhtbFBLBQYAAAAABAAEAPMAAAD/&#10;BAAAAAA=&#10;" w14:anchorId="439050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2304" behindDoc="0" locked="0" layoutInCell="1" allowOverlap="1" wp14:editId="1EAC7B32" wp14:anchorId="0A4F48E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7" name="Rectangle 75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7" style="position:absolute;margin-left:210pt;margin-top:-1pt;width:79pt;height:49pt;z-index:2590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f3wDOdAQAA&#10;FQMAAA4AAAAAAAAAAAAAAAAALgIAAGRycy9lMm9Eb2MueG1sUEsBAi0AFAAGAAgAAAAhANvDJfLb&#10;AAAACQEAAA8AAAAAAAAAAAAAAAAA9wMAAGRycy9kb3ducmV2LnhtbFBLBQYAAAAABAAEAPMAAAD/&#10;BAAAAAA=&#10;" w14:anchorId="0A4F48E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3328" behindDoc="0" locked="0" layoutInCell="1" allowOverlap="1" wp14:editId="22D45B8D" wp14:anchorId="59FEE64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8" name="Rectangle 75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8" style="position:absolute;margin-left:210pt;margin-top:-1pt;width:79pt;height:49pt;z-index:2590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ysQA2dAQAA&#10;FQMAAA4AAAAAAAAAAAAAAAAALgIAAGRycy9lMm9Eb2MueG1sUEsBAi0AFAAGAAgAAAAhANvDJfLb&#10;AAAACQEAAA8AAAAAAAAAAAAAAAAA9wMAAGRycy9kb3ducmV2LnhtbFBLBQYAAAAABAAEAPMAAAD/&#10;BAAAAAA=&#10;" w14:anchorId="59FEE6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4352" behindDoc="0" locked="0" layoutInCell="1" allowOverlap="1" wp14:editId="062F3E04" wp14:anchorId="47C907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9" name="Rectangle 75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9" style="position:absolute;margin-left:210pt;margin-top:-1pt;width:79pt;height:49pt;z-index:2590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WawBidAQAA&#10;FQMAAA4AAAAAAAAAAAAAAAAALgIAAGRycy9lMm9Eb2MueG1sUEsBAi0AFAAGAAgAAAAhANvDJfLb&#10;AAAACQEAAA8AAAAAAAAAAAAAAAAA9wMAAGRycy9kb3ducmV2LnhtbFBLBQYAAAAABAAEAPMAAAD/&#10;BAAAAAA=&#10;" w14:anchorId="47C9077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5376" behindDoc="0" locked="0" layoutInCell="1" allowOverlap="1" wp14:editId="64B7F6D0" wp14:anchorId="5D6AC9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0" name="Rectangle 75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0" style="position:absolute;margin-left:210pt;margin-top:-1pt;width:79pt;height:49pt;z-index:2590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CrUHcmwEAABUD&#10;AAAOAAAAAAAAAAAAAAAAAC4CAABkcnMvZTJvRG9jLnhtbFBLAQItABQABgAIAAAAIQDbwyXy2wAA&#10;AAkBAAAPAAAAAAAAAAAAAAAAAPUDAABkcnMvZG93bnJldi54bWxQSwUGAAAAAAQABADzAAAA/QQA&#10;AAAA&#10;" w14:anchorId="5D6AC94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6400" behindDoc="0" locked="0" layoutInCell="1" allowOverlap="1" wp14:editId="76C2E017" wp14:anchorId="008483D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1" name="Rectangle 75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1" style="position:absolute;margin-left:210pt;margin-top:-1pt;width:79pt;height:49pt;z-index:2590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HubwcmdAQAA&#10;FQMAAA4AAAAAAAAAAAAAAAAALgIAAGRycy9lMm9Eb2MueG1sUEsBAi0AFAAGAAgAAAAhANvDJfLb&#10;AAAACQEAAA8AAAAAAAAAAAAAAAAA9wMAAGRycy9kb3ducmV2LnhtbFBLBQYAAAAABAAEAPMAAAD/&#10;BAAAAAA=&#10;" w14:anchorId="008483D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7424" behindDoc="0" locked="0" layoutInCell="1" allowOverlap="1" wp14:editId="1C6457F3" wp14:anchorId="2D1BBE6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2" name="Rectangle 75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2" style="position:absolute;margin-left:210pt;margin-top:-1pt;width:79pt;height:49pt;z-index:2590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NA0tJwBAAAV&#10;AwAADgAAAAAAAAAAAAAAAAAuAgAAZHJzL2Uyb0RvYy54bWxQSwECLQAUAAYACAAAACEA28Ml8tsA&#10;AAAJAQAADwAAAAAAAAAAAAAAAAD2AwAAZHJzL2Rvd25yZXYueG1sUEsFBgAAAAAEAAQA8wAAAP4E&#10;AAAAAA==&#10;" w14:anchorId="2D1BBE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8448" behindDoc="0" locked="0" layoutInCell="1" allowOverlap="1" wp14:editId="13407D04" wp14:anchorId="508ED9A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3" name="Rectangle 75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3" style="position:absolute;margin-left:210pt;margin-top:-1pt;width:79pt;height:49pt;z-index:2590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ea0oZwBAAAV&#10;AwAADgAAAAAAAAAAAAAAAAAuAgAAZHJzL2Uyb0RvYy54bWxQSwECLQAUAAYACAAAACEA28Ml8tsA&#10;AAAJAQAADwAAAAAAAAAAAAAAAAD2AwAAZHJzL2Rvd25yZXYueG1sUEsFBgAAAAAEAAQA8wAAAP4E&#10;AAAAAA==&#10;" w14:anchorId="508ED9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49472" behindDoc="0" locked="0" layoutInCell="1" allowOverlap="1" wp14:editId="643E2862" wp14:anchorId="2C08AF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4" name="Rectangle 75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4" style="position:absolute;margin-left:210pt;margin-top:-1pt;width:79pt;height:49pt;z-index:2590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r00n5wBAAAV&#10;AwAADgAAAAAAAAAAAAAAAAAuAgAAZHJzL2Uyb0RvYy54bWxQSwECLQAUAAYACAAAACEA28Ml8tsA&#10;AAAJAQAADwAAAAAAAAAAAAAAAAD2AwAAZHJzL2Rvd25yZXYueG1sUEsFBgAAAAAEAAQA8wAAAP4E&#10;AAAAAA==&#10;" w14:anchorId="2C08AF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0496" behindDoc="0" locked="0" layoutInCell="1" allowOverlap="1" wp14:editId="7CB5779B" wp14:anchorId="3FA01E4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5" name="Rectangle 75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5" style="position:absolute;margin-left:210pt;margin-top:-1pt;width:79pt;height:49pt;z-index:2590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Pi7SKmwEAABUD&#10;AAAOAAAAAAAAAAAAAAAAAC4CAABkcnMvZTJvRG9jLnhtbFBLAQItABQABgAIAAAAIQDbwyXy2wAA&#10;AAkBAAAPAAAAAAAAAAAAAAAAAPUDAABkcnMvZG93bnJldi54bWxQSwUGAAAAAAQABADzAAAA/QQA&#10;AAAA&#10;" w14:anchorId="3FA01E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1520" behindDoc="0" locked="0" layoutInCell="1" allowOverlap="1" wp14:editId="020A6D7C" wp14:anchorId="58BA66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6" name="Rectangle 75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6" style="position:absolute;margin-left:210pt;margin-top:-1pt;width:79pt;height:49pt;z-index:2590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ALNOKdAQAA&#10;FQMAAA4AAAAAAAAAAAAAAAAALgIAAGRycy9lMm9Eb2MueG1sUEsBAi0AFAAGAAgAAAAhANvDJfLb&#10;AAAACQEAAA8AAAAAAAAAAAAAAAAA9wMAAGRycy9kb3ducmV2LnhtbFBLBQYAAAAABAAEAPMAAAD/&#10;BAAAAAA=&#10;" w14:anchorId="58BA66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2544" behindDoc="0" locked="0" layoutInCell="1" allowOverlap="1" wp14:editId="3977C79F" wp14:anchorId="6516DF0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7" name="Rectangle 75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7" style="position:absolute;margin-left:210pt;margin-top:-1pt;width:79pt;height:49pt;z-index:2590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k9tPedAQAA&#10;FQMAAA4AAAAAAAAAAAAAAAAALgIAAGRycy9lMm9Eb2MueG1sUEsBAi0AFAAGAAgAAAAhANvDJfLb&#10;AAAACQEAAA8AAAAAAAAAAAAAAAAA9wMAAGRycy9kb3ducmV2LnhtbFBLBQYAAAAABAAEAPMAAAD/&#10;BAAAAAA=&#10;" w14:anchorId="6516DF0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3568" behindDoc="0" locked="0" layoutInCell="1" allowOverlap="1" wp14:editId="6FDE74D2" wp14:anchorId="4331FDB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8" name="Rectangle 75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8" style="position:absolute;margin-left:210pt;margin-top:-1pt;width:79pt;height:49pt;z-index:2590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JmNMmdAQAA&#10;FQMAAA4AAAAAAAAAAAAAAAAALgIAAGRycy9lMm9Eb2MueG1sUEsBAi0AFAAGAAgAAAAhANvDJfLb&#10;AAAACQEAAA8AAAAAAAAAAAAAAAAA9wMAAGRycy9kb3ducmV2LnhtbFBLBQYAAAAABAAEAPMAAAD/&#10;BAAAAAA=&#10;" w14:anchorId="4331FDB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4592" behindDoc="0" locked="0" layoutInCell="1" allowOverlap="1" wp14:editId="2F92B479" wp14:anchorId="4434905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9" name="Rectangle 75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9" style="position:absolute;margin-left:210pt;margin-top:-1pt;width:79pt;height:49pt;z-index:2590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tQtNydAQAA&#10;FQMAAA4AAAAAAAAAAAAAAAAALgIAAGRycy9lMm9Eb2MueG1sUEsBAi0AFAAGAAgAAAAhANvDJfLb&#10;AAAACQEAAA8AAAAAAAAAAAAAAAAA9wMAAGRycy9kb3ducmV2LnhtbFBLBQYAAAAABAAEAPMAAAD/&#10;BAAAAAA=&#10;" w14:anchorId="4434905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5616" behindDoc="0" locked="0" layoutInCell="1" allowOverlap="1" wp14:editId="014C631C" wp14:anchorId="2A224F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0" name="Rectangle 75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0" style="position:absolute;margin-left:210pt;margin-top:-1pt;width:79pt;height:49pt;z-index:2590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MZzUYmwEAABUD&#10;AAAOAAAAAAAAAAAAAAAAAC4CAABkcnMvZTJvRG9jLnhtbFBLAQItABQABgAIAAAAIQDbwyXy2wAA&#10;AAkBAAAPAAAAAAAAAAAAAAAAAPUDAABkcnMvZG93bnJldi54bWxQSwUGAAAAAAQABADzAAAA/QQA&#10;AAAA&#10;" w14:anchorId="2A224F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6640" behindDoc="0" locked="0" layoutInCell="1" allowOverlap="1" wp14:editId="368BDE2E" wp14:anchorId="6A82C9F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1" name="Rectangle 75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1" style="position:absolute;margin-left:210pt;margin-top:-1pt;width:79pt;height:49pt;z-index:2590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VRtQ2dAQAA&#10;FQMAAA4AAAAAAAAAAAAAAAAALgIAAGRycy9lMm9Eb2MueG1sUEsBAi0AFAAGAAgAAAAhANvDJfLb&#10;AAAACQEAAA8AAAAAAAAAAAAAAAAA9wMAAGRycy9kb3ducmV2LnhtbFBLBQYAAAAABAAEAPMAAAD/&#10;BAAAAAA=&#10;" w14:anchorId="6A82C9F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7664" behindDoc="0" locked="0" layoutInCell="1" allowOverlap="1" wp14:editId="186D0492" wp14:anchorId="2ED765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2" name="Rectangle 75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2" style="position:absolute;margin-left:210pt;margin-top:-1pt;width:79pt;height:49pt;z-index:2590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a/phJwBAAAV&#10;AwAADgAAAAAAAAAAAAAAAAAuAgAAZHJzL2Uyb0RvYy54bWxQSwECLQAUAAYACAAAACEA28Ml8tsA&#10;AAAJAQAADwAAAAAAAAAAAAAAAAD2AwAAZHJzL2Rvd25yZXYueG1sUEsFBgAAAAAEAAQA8wAAAP4E&#10;AAAAAA==&#10;" w14:anchorId="2ED765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8688" behindDoc="0" locked="0" layoutInCell="1" allowOverlap="1" wp14:editId="3E84FE01" wp14:anchorId="29550A9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3" name="Rectangle 75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3" style="position:absolute;margin-left:210pt;margin-top:-1pt;width:79pt;height:49pt;z-index:2590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JlpkZwBAAAV&#10;AwAADgAAAAAAAAAAAAAAAAAuAgAAZHJzL2Uyb0RvYy54bWxQSwECLQAUAAYACAAAACEA28Ml8tsA&#10;AAAJAQAADwAAAAAAAAAAAAAAAAD2AwAAZHJzL2Rvd25yZXYueG1sUEsFBgAAAAAEAAQA8wAAAP4E&#10;AAAAAA==&#10;" w14:anchorId="29550A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59712" behindDoc="0" locked="0" layoutInCell="1" allowOverlap="1" wp14:editId="24A24BDC" wp14:anchorId="0F11457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4" name="Rectangle 75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4" style="position:absolute;margin-left:210pt;margin-top:-1pt;width:79pt;height:49pt;z-index:2590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/C6a+dAQAA&#10;FQMAAA4AAAAAAAAAAAAAAAAALgIAAGRycy9lMm9Eb2MueG1sUEsBAi0AFAAGAAgAAAAhANvDJfLb&#10;AAAACQEAAA8AAAAAAAAAAAAAAAAA9wMAAGRycy9kb3ducmV2LnhtbFBLBQYAAAAABAAEAPMAAAD/&#10;BAAAAAA=&#10;" w14:anchorId="0F11457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0736" behindDoc="0" locked="0" layoutInCell="1" allowOverlap="1" wp14:editId="4C3D1896" wp14:anchorId="0144EC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5" name="Rectangle 75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5" style="position:absolute;margin-left:210pt;margin-top:-1pt;width:79pt;height:49pt;z-index:2590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b0abqdAQAA&#10;FQMAAA4AAAAAAAAAAAAAAAAALgIAAGRycy9lMm9Eb2MueG1sUEsBAi0AFAAGAAgAAAAhANvDJfLb&#10;AAAACQEAAA8AAAAAAAAAAAAAAAAA9wMAAGRycy9kb3ducmV2LnhtbFBLBQYAAAAABAAEAPMAAAD/&#10;BAAAAAA=&#10;" w14:anchorId="0144ECC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1760" behindDoc="0" locked="0" layoutInCell="1" allowOverlap="1" wp14:editId="1741918C" wp14:anchorId="5EE5217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6" name="Rectangle 75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6" style="position:absolute;margin-left:210pt;margin-top:-1pt;width:79pt;height:49pt;z-index:2590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l06dKdAQAA&#10;FQMAAA4AAAAAAAAAAAAAAAAALgIAAGRycy9lMm9Eb2MueG1sUEsBAi0AFAAGAAgAAAAhANvDJfLb&#10;AAAACQEAAA8AAAAAAAAAAAAAAAAA9wMAAGRycy9kb3ducmV2LnhtbFBLBQYAAAAABAAEAPMAAAD/&#10;BAAAAAA=&#10;" w14:anchorId="5EE5217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2784" behindDoc="0" locked="0" layoutInCell="1" allowOverlap="1" wp14:editId="527D83B6" wp14:anchorId="49796D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7" name="Rectangle 75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7" style="position:absolute;margin-left:210pt;margin-top:-1pt;width:79pt;height:49pt;z-index:2590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EJpx5wBAAAV&#10;AwAADgAAAAAAAAAAAAAAAAAuAgAAZHJzL2Uyb0RvYy54bWxQSwECLQAUAAYACAAAACEA28Ml8tsA&#10;AAAJAQAADwAAAAAAAAAAAAAAAAD2AwAAZHJzL2Rvd25yZXYueG1sUEsFBgAAAAAEAAQA8wAAAP4E&#10;AAAAAA==&#10;" w14:anchorId="49796DF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3808" behindDoc="0" locked="0" layoutInCell="1" allowOverlap="1" wp14:editId="1A0336C5" wp14:anchorId="3432C02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8" name="Rectangle 75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8" style="position:absolute;margin-left:210pt;margin-top:-1pt;width:79pt;height:49pt;z-index:2590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7Gen5mwEAABUD&#10;AAAOAAAAAAAAAAAAAAAAAC4CAABkcnMvZTJvRG9jLnhtbFBLAQItABQABgAIAAAAIQDbwyXy2wAA&#10;AAkBAAAPAAAAAAAAAAAAAAAAAPUDAABkcnMvZG93bnJldi54bWxQSwUGAAAAAAQABADzAAAA/QQA&#10;AAAA&#10;" w14:anchorId="3432C0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4832" behindDoc="0" locked="0" layoutInCell="1" allowOverlap="1" wp14:editId="57B3BF53" wp14:anchorId="0858F4C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9" name="Rectangle 75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9" style="position:absolute;margin-left:210pt;margin-top:-1pt;width:79pt;height:49pt;z-index:2590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i9p7JwBAAAV&#10;AwAADgAAAAAAAAAAAAAAAAAuAgAAZHJzL2Uyb0RvYy54bWxQSwECLQAUAAYACAAAACEA28Ml8tsA&#10;AAAJAQAADwAAAAAAAAAAAAAAAAD2AwAAZHJzL2Rvd25yZXYueG1sUEsFBgAAAAAEAAQA8wAAAP4E&#10;AAAAAA==&#10;" w14:anchorId="0858F4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0432" behindDoc="0" locked="0" layoutInCell="1" allowOverlap="1" wp14:editId="47536750" wp14:anchorId="25BFBA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0" name="Rectangle 75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0" style="position:absolute;margin-left:210pt;margin-top:11pt;width:77pt;height:162pt;z-index:2590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L5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zTL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/pIvmcAQAA&#10;FgMAAA4AAAAAAAAAAAAAAAAALgIAAGRycy9lMm9Eb2MueG1sUEsBAi0AFAAGAAgAAAAhAMXESR/c&#10;AAAACgEAAA8AAAAAAAAAAAAAAAAA9gMAAGRycy9kb3ducmV2LnhtbFBLBQYAAAAABAAEAPMAAAD/&#10;BAAAAAA=&#10;" w14:anchorId="25BFBA1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1456" behindDoc="0" locked="0" layoutInCell="1" allowOverlap="1" wp14:editId="1096E00C" wp14:anchorId="65AF492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1" name="Rectangle 75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1" style="position:absolute;margin-left:210pt;margin-top:11pt;width:79pt;height:162pt;z-index:2590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Am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zWqTcXNxD/35GfO4pScOdoSpk3p0UYqJW9hJ+nlUaKQYvwT2qLlb3Tbc85Is182a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2+rAmnQEA&#10;ABYDAAAOAAAAAAAAAAAAAAAAAC4CAABkcnMvZTJvRG9jLnhtbFBLAQItABQABgAIAAAAIQC2Y/vm&#10;3AAAAAoBAAAPAAAAAAAAAAAAAAAAAPcDAABkcnMvZG93bnJldi54bWxQSwUGAAAAAAQABADzAAAA&#10;AAUAAAAA&#10;" w14:anchorId="65AF492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2480" behindDoc="0" locked="0" layoutInCell="1" allowOverlap="1" wp14:editId="236560C8" wp14:anchorId="071DF5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2" name="Rectangle 75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2" style="position:absolute;margin-left:210pt;margin-top:11pt;width:77pt;height:162pt;z-index:2590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eRnA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xU3ED/eEe07jFOwp6hKnjcjSes4la2PHwvBOoOBv/OPKovmx+1tTznFTLekmziDkh&#10;2puPVeHkADQVMiJnO49mOxDhKutJH5P5WdnboKTufswz+9M4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mUV5GcAQAA&#10;FgMAAA4AAAAAAAAAAAAAAAAALgIAAGRycy9lMm9Eb2MueG1sUEsBAi0AFAAGAAgAAAAhAMXESR/c&#10;AAAACgEAAA8AAAAAAAAAAAAAAAAA9gMAAGRycy9kb3ducmV2LnhtbFBLBQYAAAAABAAEAPMAAAD/&#10;BAAAAAA=&#10;" w14:anchorId="071DF5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3504" behindDoc="0" locked="0" layoutInCell="1" allowOverlap="1" wp14:editId="15C2F5CA" wp14:anchorId="033EA8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3" name="Rectangle 75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3" style="position:absolute;margin-left:210pt;margin-top:11pt;width:77pt;height:162pt;z-index:2590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Ci14ScAQAA&#10;FgMAAA4AAAAAAAAAAAAAAAAALgIAAGRycy9lMm9Eb2MueG1sUEsBAi0AFAAGAAgAAAAhAMXESR/c&#10;AAAACgEAAA8AAAAAAAAAAAAAAAAA9gMAAGRycy9kb3ducmV2LnhtbFBLBQYAAAAABAAEAPMAAAD/&#10;BAAAAAA=&#10;" w14:anchorId="033EA8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4528" behindDoc="0" locked="0" layoutInCell="1" allowOverlap="1" wp14:editId="2A177AE7" wp14:anchorId="735BF6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4" name="Rectangle 75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4" style="position:absolute;margin-left:210pt;margin-top:11pt;width:79pt;height:162pt;z-index:2590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Vw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mk9Nxs3FHfSnR8zjlh442BGmTurRRSkmbmEn6ddBoZFi/BbYo+Zmdd1wz0uyXDdrnkUs&#10;CdPeva2qoAfgqdAJpThEdPuBCS+Lnvwxm1+UvQ5K7u7bvLC/jPP2N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e9xFcJ4B&#10;AAAWAwAADgAAAAAAAAAAAAAAAAAuAgAAZHJzL2Uyb0RvYy54bWxQSwECLQAUAAYACAAAACEAtmP7&#10;5twAAAAKAQAADwAAAAAAAAAAAAAAAAD4AwAAZHJzL2Rvd25yZXYueG1sUEsFBgAAAAAEAAQA8wAA&#10;AAEFAAAAAA==&#10;" w14:anchorId="735BF6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5552" behindDoc="0" locked="0" layoutInCell="1" allowOverlap="1" wp14:editId="69B92104" wp14:anchorId="61D2A9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5" name="Rectangle 75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5" style="position:absolute;margin-left:210pt;margin-top:11pt;width:77pt;height:162pt;z-index:2590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ev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+uI84abiBvrDE6Zxi48U9AhTx+VoPGcTtbDj4e9OoOJsvHfkUX3ZnNfU85xUy3pJs4g5&#10;Idqbj1Xh5AA0FTIiZzuPZjsQ4SrrSR+T+VnZ+6Ck7n7MM/vTOK9fAQ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z9evnQEA&#10;ABYDAAAOAAAAAAAAAAAAAAAAAC4CAABkcnMvZTJvRG9jLnhtbFBLAQItABQABgAIAAAAIQDFxEkf&#10;3AAAAAoBAAAPAAAAAAAAAAAAAAAAAPcDAABkcnMvZG93bnJldi54bWxQSwUGAAAAAAQABADzAAAA&#10;AAUAAAAA&#10;" w14:anchorId="61D2A9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6576" behindDoc="0" locked="0" layoutInCell="1" allowOverlap="1" wp14:editId="3F0964CB" wp14:anchorId="7E347F6D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6" name="Rectangle 75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6" style="position:absolute;margin-left:211pt;margin-top:11pt;width:77pt;height:162pt;z-index:2590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fH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dEk3FTcQH+4xzRu8Y6CHmHquByN52yiFnY8PO8EKs7GP448qi+bnzX1PCfVsl7SLGJO&#10;iPbmY1U4OQBNhYzI2c6j2Q5EuMp60sdkflb2Niipux/zzP40zusX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G1PV8edAQAA&#10;FgMAAA4AAAAAAAAAAAAAAAAALgIAAGRycy9lMm9Eb2MueG1sUEsBAi0AFAAGAAgAAAAhAKtB1Sbb&#10;AAAACgEAAA8AAAAAAAAAAAAAAAAA9wMAAGRycy9kb3ducmV2LnhtbFBLBQYAAAAABAAEAPMAAAD/&#10;BAAAAAA=&#10;" w14:anchorId="7E347F6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7600" behindDoc="0" locked="0" layoutInCell="1" allowOverlap="1" wp14:editId="70F64E05" wp14:anchorId="666CA4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7" name="Rectangle 75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7" style="position:absolute;margin-left:210pt;margin-top:11pt;width:79pt;height:162pt;z-index:2590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UY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Nbe3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lFzFGJ4B&#10;AAAWAwAADgAAAAAAAAAAAAAAAAAuAgAAZHJzL2Uyb0RvYy54bWxQSwECLQAUAAYACAAAACEAtmP7&#10;5twAAAAKAQAADwAAAAAAAAAAAAAAAAD4AwAAZHJzL2Rvd25yZXYueG1sUEsFBgAAAAAEAAQA8wAA&#10;AAEFAAAAAA==&#10;" w14:anchorId="666CA4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8624" behindDoc="0" locked="0" layoutInCell="1" allowOverlap="1" wp14:editId="3509C99D" wp14:anchorId="341C19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8" name="Rectangle 75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8" style="position:absolute;margin-left:210pt;margin-top:11pt;width:77pt;height:162pt;z-index:2590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fIlfsnQEA&#10;ABYDAAAOAAAAAAAAAAAAAAAAAC4CAABkcnMvZTJvRG9jLnhtbFBLAQItABQABgAIAAAAIQDFxEkf&#10;3AAAAAoBAAAPAAAAAAAAAAAAAAAAAPcDAABkcnMvZG93bnJldi54bWxQSwUGAAAAAAQABADzAAAA&#10;AAUAAAAA&#10;" w14:anchorId="341C19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99648" behindDoc="0" locked="0" layoutInCell="1" allowOverlap="1" wp14:editId="340964EB" wp14:anchorId="53886E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9" name="Rectangle 75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9" style="position:absolute;margin-left:210pt;margin-top:11pt;width:77pt;height:162pt;z-index:2590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mFNf5nQEA&#10;ABYDAAAOAAAAAAAAAAAAAAAAAC4CAABkcnMvZTJvRG9jLnhtbFBLAQItABQABgAIAAAAIQDFxEkf&#10;3AAAAAoBAAAPAAAAAAAAAAAAAAAAAPcDAABkcnMvZG93bnJldi54bWxQSwUGAAAAAAQABADzAAAA&#10;AAUAAAAA&#10;" w14:anchorId="53886E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0672" behindDoc="0" locked="0" layoutInCell="1" allowOverlap="1" wp14:editId="00EEE0B4" wp14:anchorId="67714E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0" name="Rectangle 75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0" style="position:absolute;margin-left:210pt;margin-top:11pt;width:79pt;height:162pt;z-index:2591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T3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LVRZ1wU3EN3f4B07jFewp6gLHlcjCes5Fa2PLwshWoOBv+OvKoulycV9TznMzrqqZZxJwQ&#10;7fXnqnCyB5oKGZGzrUez6YnwPOtJH5P5Wdn7oKTufs4z++M4r1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EGRPecAQAA&#10;FgMAAA4AAAAAAAAAAAAAAAAALgIAAGRycy9lMm9Eb2MueG1sUEsBAi0AFAAGAAgAAAAhALZj++bc&#10;AAAACgEAAA8AAAAAAAAAAAAAAAAA9gMAAGRycy9kb3ducmV2LnhtbFBLBQYAAAAABAAEAPMAAAD/&#10;BAAAAAA=&#10;" w14:anchorId="67714EF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1696" behindDoc="0" locked="0" layoutInCell="1" allowOverlap="1" wp14:editId="126F5970" wp14:anchorId="672F08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1" name="Rectangle 75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1" style="position:absolute;margin-left:210pt;margin-top:11pt;width:79pt;height:162pt;z-index:2591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Ti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mo+bjJuLe+jPj5jHLT1wsCNMndSji1JM3MJO0s+jQiPF+DWwR83t6qbhnpdkuW7W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uDDE4p4B&#10;AAAWAwAADgAAAAAAAAAAAAAAAAAuAgAAZHJzL2Uyb0RvYy54bWxQSwECLQAUAAYACAAAACEAtmP7&#10;5twAAAAKAQAADwAAAAAAAAAAAAAAAAD4AwAAZHJzL2Rvd25yZXYueG1sUEsFBgAAAAAEAAQA8wAA&#10;AAEFAAAAAA==&#10;" w14:anchorId="672F08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2720" behindDoc="0" locked="0" layoutInCell="1" allowOverlap="1" wp14:editId="6B727CFF" wp14:anchorId="54C6D8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2" name="Rectangle 75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2" style="position:absolute;margin-left:210pt;margin-top:11pt;width:79pt;height:162pt;z-index:2591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M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uCm4s76E9PmMctPXKwI0yd1KOLUkzcwk7S60GhkWL8Ftij5mZ11XDPS7JcN2ueRSwJ&#10;0959rKqgB+Cp0AmlOER0+4EJL4ue/DGbX5S9D0ru7se8sL+M8/Y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a6KnMnQEA&#10;ABYDAAAOAAAAAAAAAAAAAAAAAC4CAABkcnMvZTJvRG9jLnhtbFBLAQItABQABgAIAAAAIQC2Y/vm&#10;3AAAAAoBAAAPAAAAAAAAAAAAAAAAAPcDAABkcnMvZG93bnJldi54bWxQSwUGAAAAAAQABADzAAAA&#10;AAUAAAAA&#10;" w14:anchorId="54C6D8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3744" behindDoc="0" locked="0" layoutInCell="1" allowOverlap="1" wp14:editId="78E575C5" wp14:anchorId="223225E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3" name="Rectangle 75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3" style="position:absolute;margin-left:210pt;margin-top:11pt;width:79pt;height:162pt;z-index:2591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PeKdmcAQAA&#10;FgMAAA4AAAAAAAAAAAAAAAAALgIAAGRycy9lMm9Eb2MueG1sUEsBAi0AFAAGAAgAAAAhALZj++bc&#10;AAAACgEAAA8AAAAAAAAAAAAAAAAA9gMAAGRycy9kb3ducmV2LnhtbFBLBQYAAAAABAAEAPMAAAD/&#10;BAAAAAA=&#10;" w14:anchorId="223225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4768" behindDoc="0" locked="0" layoutInCell="1" allowOverlap="1" wp14:editId="65CAFD6C" wp14:anchorId="15E3F8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4" name="Rectangle 75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4" style="position:absolute;margin-left:210pt;margin-top:11pt;width:79pt;height:162pt;z-index:2591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n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sm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ohannnQEA&#10;ABYDAAAOAAAAAAAAAAAAAAAAAC4CAABkcnMvZTJvRG9jLnhtbFBLAQItABQABgAIAAAAIQC2Y/vm&#10;3AAAAAoBAAAPAAAAAAAAAAAAAAAAAPcDAABkcnMvZG93bnJldi54bWxQSwUGAAAAAAQABADzAAAA&#10;AAUAAAAA&#10;" w14:anchorId="15E3F8C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5792" behindDoc="0" locked="0" layoutInCell="1" allowOverlap="1" wp14:editId="508BAF88" wp14:anchorId="3768F4F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5" name="Rectangle 75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5" style="position:absolute;margin-left:210pt;margin-top:11pt;width:79pt;height:162pt;z-index:2591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nynQEAABY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mptVxs3FPfTnJ8zjlh452BGmTurRRSkmbmEn6edRoZFi/BrYo+Z2vWq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synynQEA&#10;ABYDAAAOAAAAAAAAAAAAAAAAAC4CAABkcnMvZTJvRG9jLnhtbFBLAQItABQABgAIAAAAIQC2Y/vm&#10;3AAAAAoBAAAPAAAAAAAAAAAAAAAAAPcDAABkcnMvZG93bnJldi54bWxQSwUGAAAAAAQABADzAAAA&#10;AAUAAAAA&#10;" w14:anchorId="3768F4F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6816" behindDoc="0" locked="0" layoutInCell="1" allowOverlap="1" wp14:editId="52A205E1" wp14:anchorId="19D9C6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6" name="Rectangle 75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6" style="position:absolute;margin-left:210pt;margin-top:11pt;width:79pt;height:162pt;z-index:2591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ma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tVxs3FHfSnJ8zjlh452BGmTurRRSkmbmEn6fWg0EgxfgvsUXOzumq45yVZrps1zyKW&#10;hGnvPlZV0APwVOiEUhwiuv3AhJdFT/6YzS/K3gcld/djXthfxnn7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+M6manQEA&#10;ABYDAAAOAAAAAAAAAAAAAAAAAC4CAABkcnMvZTJvRG9jLnhtbFBLAQItABQABgAIAAAAIQC2Y/vm&#10;3AAAAAoBAAAPAAAAAAAAAAAAAAAAAPcDAABkcnMvZG93bnJldi54bWxQSwUGAAAAAAQABADzAAAA&#10;AAUAAAAA&#10;" w14:anchorId="19D9C6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7840" behindDoc="0" locked="0" layoutInCell="1" allowOverlap="1" wp14:editId="1EC835F3" wp14:anchorId="2CC864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7" name="Rectangle 75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7" style="position:absolute;margin-left:210pt;margin-top:11pt;width:79pt;height:162pt;z-index:2591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mP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mtuP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RwUpj54B&#10;AAAWAwAADgAAAAAAAAAAAAAAAAAuAgAAZHJzL2Uyb0RvYy54bWxQSwECLQAUAAYACAAAACEAtmP7&#10;5twAAAAKAQAADwAAAAAAAAAAAAAAAAD4AwAAZHJzL2Rvd25yZXYueG1sUEsFBgAAAAAEAAQA8wAA&#10;AAEFAAAAAA==&#10;" w14:anchorId="2CC864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8864" behindDoc="0" locked="0" layoutInCell="1" allowOverlap="1" wp14:editId="4C233DF7" wp14:anchorId="01CA62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8" name="Rectangle 75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8" style="position:absolute;margin-left:210pt;margin-top:11pt;width:79pt;height:162pt;z-index:2591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MXqmxnQEA&#10;ABYDAAAOAAAAAAAAAAAAAAAAAC4CAABkcnMvZTJvRG9jLnhtbFBLAQItABQABgAIAAAAIQC2Y/vm&#10;3AAAAAoBAAAPAAAAAAAAAAAAAAAAAPcDAABkcnMvZG93bnJldi54bWxQSwUGAAAAAAQABADzAAAA&#10;AAUAAAAA&#10;" w14:anchorId="01CA62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09888" behindDoc="0" locked="0" layoutInCell="1" allowOverlap="1" wp14:editId="32A50D80" wp14:anchorId="7F0D0C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9" name="Rectangle 75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9" style="position:absolute;margin-left:210pt;margin-top:11pt;width:79pt;height:162pt;z-index:2591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mk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tt1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1aCmknQEA&#10;ABYDAAAOAAAAAAAAAAAAAAAAAC4CAABkcnMvZTJvRG9jLnhtbFBLAQItABQABgAIAAAAIQC2Y/vm&#10;3AAAAAoBAAAPAAAAAAAAAAAAAAAAAPcDAABkcnMvZG93bnJldi54bWxQSwUGAAAAAAQABADzAAAA&#10;AAUAAAAA&#10;" w14:anchorId="7F0D0C7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0912" behindDoc="0" locked="0" layoutInCell="1" allowOverlap="1" wp14:editId="03E428E8" wp14:anchorId="0103A5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0" name="Rectangle 75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0" style="position:absolute;margin-left:210pt;margin-top:11pt;width:79pt;height:162pt;z-index:2591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hg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LVVZ1wU3ED3eEJ07jFRwp6gLHlcjCes5Fa2PLwthOoOBseHHlUXS8uK+p5TuZ1VdMsYk6I&#10;9uZzVTjZA02FjMjZzqPZ9kR4nvWkj8n8rOxjUFJ3P+eZ/WmcV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JfqGCcAQAA&#10;FgMAAA4AAAAAAAAAAAAAAAAALgIAAGRycy9lMm9Eb2MueG1sUEsBAi0AFAAGAAgAAAAhALZj++bc&#10;AAAACgEAAA8AAAAAAAAAAAAAAAAA9gMAAGRycy9kb3ducmV2LnhtbFBLBQYAAAAABAAEAPMAAAD/&#10;BAAAAAA=&#10;" w14:anchorId="0103A5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1936" behindDoc="0" locked="0" layoutInCell="1" allowOverlap="1" wp14:editId="60EB398E" wp14:anchorId="63020E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1" name="Rectangle 75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1" style="position:absolute;margin-left:210pt;margin-top:11pt;width:79pt;height:162pt;z-index:2591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1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ze0m4+biHvrzE+ZxS48c7AhTJ/XoohQTt7CT9POo0Egxfg3sUXO3umm45yVZrps1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aSh1nQEA&#10;ABYDAAAOAAAAAAAAAAAAAAAAAC4CAABkcnMvZTJvRG9jLnhtbFBLAQItABQABgAIAAAAIQC2Y/vm&#10;3AAAAAoBAAAPAAAAAAAAAAAAAAAAAPcDAABkcnMvZG93bnJldi54bWxQSwUGAAAAAAQABADzAAAA&#10;AAUAAAAA&#10;" w14:anchorId="63020E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2960" behindDoc="0" locked="0" layoutInCell="1" allowOverlap="1" wp14:editId="52168F49" wp14:anchorId="3B0BE3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2" name="Rectangle 75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2" style="position:absolute;margin-left:210pt;margin-top:11pt;width:79pt;height:162pt;z-index:2591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0I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XBzcU99OdnzOOWnjjYEaZO6tFFKSZuYSfp51GhkWL8EtijZr26bbjnJVlumg3PIpaE&#10;ae/fV1XQA/BU6IRSHCO6w8CEl0VP/pjNL8reBiV393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Qi3QicAQAA&#10;FgMAAA4AAAAAAAAAAAAAAAAALgIAAGRycy9lMm9Eb2MueG1sUEsBAi0AFAAGAAgAAAAhALZj++bc&#10;AAAACgEAAA8AAAAAAAAAAAAAAAAA9gMAAGRycy9kb3ducmV2LnhtbFBLBQYAAAAABAAEAPMAAAD/&#10;BAAAAAA=&#10;" w14:anchorId="3B0BE3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3984" behindDoc="0" locked="0" layoutInCell="1" allowOverlap="1" wp14:editId="4571D633" wp14:anchorId="4683B2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3" name="Rectangle 75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3" style="position:absolute;margin-left:210pt;margin-top:11pt;width:79pt;height:162pt;z-index:2591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0d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Zr3MuDm4h/78jHnd0hMbO8LUST26KMXEI+wk/TwqNFKMXwJr1KxXtw3PvDjLTbPhXcTi&#10;MO39+6gKegDeCp1QimNEdxiYcKlbeLH4pbO3RcnTfe8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0UXR2cAQAA&#10;FgMAAA4AAAAAAAAAAAAAAAAALgIAAGRycy9lMm9Eb2MueG1sUEsBAi0AFAAGAAgAAAAhALZj++bc&#10;AAAACgEAAA8AAAAAAAAAAAAAAAAA9gMAAGRycy9kb3ducmV2LnhtbFBLBQYAAAAABAAEAPMAAAD/&#10;BAAAAAA=&#10;" w14:anchorId="4683B2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5008" behindDoc="0" locked="0" layoutInCell="1" allowOverlap="1" wp14:editId="37C7F203" wp14:anchorId="3B333D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4" name="Rectangle 75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4" style="position:absolute;margin-left:210pt;margin-top:11pt;width:79pt;height:162pt;z-index:2591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0j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T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T90jnQEA&#10;ABYDAAAOAAAAAAAAAAAAAAAAAC4CAABkcnMvZTJvRG9jLnhtbFBLAQItABQABgAIAAAAIQC2Y/vm&#10;3AAAAAoBAAAPAAAAAAAAAAAAAAAAAPcDAABkcnMvZG93bnJldi54bWxQSwUGAAAAAAQABADzAAAA&#10;AAUAAAAA&#10;" w14:anchorId="3B333D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6032" behindDoc="0" locked="0" layoutInCell="1" allowOverlap="1" wp14:editId="5CFD3C46" wp14:anchorId="0C9C23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5" name="Rectangle 75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5" style="position:absolute;margin-left:210pt;margin-top:11pt;width:79pt;height:162pt;z-index:2591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02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ms0q4+biAfrLE+ZxS48c7AhTJ/XoohQTt7CT9POk0EgxfgnsUbNZrxrueUmW22bL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eV02nQEA&#10;ABYDAAAOAAAAAAAAAAAAAAAAAC4CAABkcnMvZTJvRG9jLnhtbFBLAQItABQABgAIAAAAIQC2Y/vm&#10;3AAAAAoBAAAPAAAAAAAAAAAAAAAAAPcDAABkcnMvZG93bnJldi54bWxQSwUGAAAAAAQABADzAAAA&#10;AAUAAAAA&#10;" w14:anchorId="0C9C23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7056" behindDoc="0" locked="0" layoutInCell="1" allowOverlap="1" wp14:editId="279B88B8" wp14:anchorId="79FE30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6" name="Rectangle 75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6" style="position:absolute;margin-left:210pt;margin-top:11pt;width:79pt;height:162pt;z-index:2591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1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ptVxs3FHfSnJ8zjlh452BGmTurRRSkmbmEn6fdBoZFi/B7YI3551XDPS7JcN2ueRSwJ&#10;0959rKqgB+Cp0AmlOER0+4EJL4ue/DGbX5S9DUru7se8sL+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D53V6cAQAA&#10;FgMAAA4AAAAAAAAAAAAAAAAALgIAAGRycy9lMm9Eb2MueG1sUEsBAi0AFAAGAAgAAAAhALZj++bc&#10;AAAACgEAAA8AAAAAAAAAAAAAAAAA9gMAAGRycy9kb3ducmV2LnhtbFBLBQYAAAAABAAEAPMAAAD/&#10;BAAAAAA=&#10;" w14:anchorId="79FE30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8080" behindDoc="0" locked="0" layoutInCell="1" allowOverlap="1" wp14:editId="5CA0980A" wp14:anchorId="14D8CF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7" name="Rectangle 75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7" style="position:absolute;margin-left:210pt;margin-top:11pt;width:79pt;height:162pt;z-index:2591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L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NeuPGTcX99CfHzGPW3rgYEeYOqlHF6WYuIWdpJ9HhUaK8Wtgj5r16qbhnpdkuWk2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yc9dS54B&#10;AAAWAwAADgAAAAAAAAAAAAAAAAAuAgAAZHJzL2Uyb0RvYy54bWxQSwECLQAUAAYACAAAACEAtmP7&#10;5twAAAAKAQAADwAAAAAAAAAAAAAAAAD4AwAAZHJzL2Rvd25yZXYueG1sUEsFBgAAAAAEAAQA8wAA&#10;AAEFAAAAAA==&#10;" w14:anchorId="14D8CF9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19104" behindDoc="0" locked="0" layoutInCell="1" allowOverlap="1" wp14:editId="4489CD3B" wp14:anchorId="17F59C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8" name="Rectangle 75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8" style="position:absolute;margin-left:210pt;margin-top:11pt;width:79pt;height:162pt;z-index:2591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11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vVt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ClN11nQEA&#10;ABYDAAAOAAAAAAAAAAAAAAAAAC4CAABkcnMvZTJvRG9jLnhtbFBLAQItABQABgAIAAAAIQC2Y/vm&#10;3AAAAAoBAAAPAAAAAAAAAAAAAAAAAPcDAABkcnMvZG93bnJldi54bWxQSwUGAAAAAAQABADzAAAA&#10;AAUAAAAA&#10;" w14:anchorId="17F59C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0128" behindDoc="0" locked="0" layoutInCell="1" allowOverlap="1" wp14:editId="29119961" wp14:anchorId="759325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9" name="Rectangle 75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9" style="position:absolute;margin-left:210pt;margin-top:11pt;width:79pt;height:162pt;z-index:2591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1g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vU64+biHvrzM+ZxS08c7AhTJ/XoohQTt7CT9POo0EgxfgnsUbNe3Tb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7ol1gnQEA&#10;ABYDAAAOAAAAAAAAAAAAAAAAAC4CAABkcnMvZTJvRG9jLnhtbFBLAQItABQABgAIAAAAIQC2Y/vm&#10;3AAAAAoBAAAPAAAAAAAAAAAAAAAAAPcDAABkcnMvZG93bnJldi54bWxQSwUGAAAAAAQABADzAAAA&#10;AAUAAAAA&#10;" w14:anchorId="7593257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1152" behindDoc="0" locked="0" layoutInCell="1" allowOverlap="1" wp14:editId="67B771BB" wp14:anchorId="2335F2F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0" name="Rectangle 76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0" style="position:absolute;margin-left:210pt;margin-top:11pt;width:79pt;height:162pt;z-index:2591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k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SqZZ1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yV3KScAQAA&#10;FgMAAA4AAAAAAAAAAAAAAAAALgIAAGRycy9lMm9Eb2MueG1sUEsBAi0AFAAGAAgAAAAhALZj++bc&#10;AAAACgEAAA8AAAAAAAAAAAAAAAAA9gMAAGRycy9kb3ducmV2LnhtbFBLBQYAAAAABAAEAPMAAAD/&#10;BAAAAAA=&#10;" w14:anchorId="2335F2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2176" behindDoc="0" locked="0" layoutInCell="1" allowOverlap="1" wp14:editId="38416634" wp14:anchorId="0392F80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1" name="Rectangle 76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1" style="position:absolute;margin-left:210pt;margin-top:11pt;width:79pt;height:162pt;z-index:2591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zXqbcXPxAP3lCfO4pUcOdoSpk3p0UYqJW9hJ+nlSaKQYvwT2qFmv7h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lo1yxnQEA&#10;ABYDAAAOAAAAAAAAAAAAAAAAAC4CAABkcnMvZTJvRG9jLnhtbFBLAQItABQABgAIAAAAIQC2Y/vm&#10;3AAAAAoBAAAPAAAAAAAAAAAAAAAAAPcDAABkcnMvZG93bnJldi54bWxQSwUGAAAAAAQABADzAAAA&#10;AAUAAAAA&#10;" w14:anchorId="0392F80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3200" behindDoc="0" locked="0" layoutInCell="1" allowOverlap="1" wp14:editId="0EEF89E3" wp14:anchorId="3FFAAD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2" name="Rectangle 76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2" style="position:absolute;margin-left:210pt;margin-top:11pt;width:79pt;height:162pt;z-index:2591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t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NW3BzcU9DOcnzOOWHjnYCeZe6slFKWZuYS/p51GhkWL6Etij5nZz03DPS7Jum5ZnEUvC&#10;tPdvqyroEXgqdEIpjhHdYWTC66Inf8zmF2Wvg5K7+zY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WE62cAQAA&#10;FgMAAA4AAAAAAAAAAAAAAAAALgIAAGRycy9lMm9Eb2MueG1sUEsBAi0AFAAGAAgAAAAhALZj++bc&#10;AAAACgEAAA8AAAAAAAAAAAAAAAAA9gMAAGRycy9kb3ducmV2LnhtbFBLBQYAAAAABAAEAPMAAAD/&#10;BAAAAAA=&#10;" w14:anchorId="3FFAAD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4224" behindDoc="0" locked="0" layoutInCell="1" allowOverlap="1" wp14:editId="32C1C447" wp14:anchorId="168977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3" name="Rectangle 76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3" style="position:absolute;margin-left:210pt;margin-top:11pt;width:79pt;height:135pt;z-index:2591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" w14:anchorId="168977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5248" behindDoc="0" locked="0" layoutInCell="1" allowOverlap="1" wp14:editId="103E061E" wp14:anchorId="4E939E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4" name="Rectangle 7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4" style="position:absolute;margin-left:210pt;margin-top:11pt;width:79pt;height:135pt;z-index:2591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3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s64abiGvr9M6Zxi08U9AhTx+VoPGcTtbDj4W0rUHE23jvyqL48P6up5zmpmrqhWcScEO31&#10;56pwcgCaChmRs61HsxmIcJX1pI/J/KzsY1BSdz/nmf1xnFf/AA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KqUjeaAQAAFgMA&#10;AA4AAAAAAAAAAAAAAAAALgIAAGRycy9lMm9Eb2MueG1sUEsBAi0AFAAGAAgAAAAhAHxi7xfbAAAA&#10;CgEAAA8AAAAAAAAAAAAAAAAA9AMAAGRycy9kb3ducmV2LnhtbFBLBQYAAAAABAAEAPMAAAD8BAAA&#10;AAA=&#10;" w14:anchorId="4E939E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6272" behindDoc="0" locked="0" layoutInCell="1" allowOverlap="1" wp14:editId="033D50AC" wp14:anchorId="367D62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5" name="Rectangle 7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5" style="position:absolute;margin-left:210pt;margin-top:11pt;width:79pt;height:135pt;z-index:2591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i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q6bZcJNxa3vj8+Qxi0+UdCjnzouRxM4m6iFHcffewGKs/HBkUf1zY9l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nNIimwEAABYD&#10;AAAOAAAAAAAAAAAAAAAAAC4CAABkcnMvZTJvRG9jLnhtbFBLAQItABQABgAIAAAAIQB8Yu8X2wAA&#10;AAoBAAAPAAAAAAAAAAAAAAAAAPUDAABkcnMvZG93bnJldi54bWxQSwUGAAAAAAQABADzAAAA/QQA&#10;AAAA&#10;" w14:anchorId="367D62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7296" behindDoc="0" locked="0" layoutInCell="1" allowOverlap="1" wp14:editId="2BFC8390" wp14:anchorId="624C8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6" name="Rectangle 7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6" style="position:absolute;margin-left:210pt;margin-top:11pt;width:79pt;height:135pt;z-index:2591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JK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vz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QcUkqaAQAAFgMA&#10;AA4AAAAAAAAAAAAAAAAALgIAAGRycy9lMm9Eb2MueG1sUEsBAi0AFAAGAAgAAAAhAHxi7xfbAAAA&#10;CgEAAA8AAAAAAAAAAAAAAAAA9AMAAGRycy9kb3ducmV2LnhtbFBLBQYAAAAABAAEAPMAAAD8BAAA&#10;AAA=&#10;" w14:anchorId="624C80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8320" behindDoc="0" locked="0" layoutInCell="1" allowOverlap="1" wp14:editId="42E2FD5F" wp14:anchorId="114FF12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7" name="Rectangle 7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7" style="position:absolute;margin-left:210pt;margin-top:11pt;width:79pt;height:135pt;z-index:2591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J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dfNr4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rSX5wBAAAW&#10;AwAADgAAAAAAAAAAAAAAAAAuAgAAZHJzL2Uyb0RvYy54bWxQSwECLQAUAAYACAAAACEAfGLvF9sA&#10;AAAKAQAADwAAAAAAAAAAAAAAAAD2AwAAZHJzL2Rvd25yZXYueG1sUEsFBgAAAAAEAAQA8wAAAP4E&#10;AAAAAA==&#10;" w14:anchorId="114FF12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29344" behindDoc="0" locked="0" layoutInCell="1" allowOverlap="1" wp14:editId="53512739" wp14:anchorId="191EF2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8" name="Rectangle 7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8" style="position:absolute;margin-left:210pt;margin-top:11pt;width:79pt;height:135pt;z-index:2591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FZxUmGaAQAAFgMA&#10;AA4AAAAAAAAAAAAAAAAALgIAAGRycy9lMm9Eb2MueG1sUEsBAi0AFAAGAAgAAAAhAHxi7xfbAAAA&#10;CgEAAA8AAAAAAAAAAAAAAAAA9AMAAGRycy9kb3ducmV2LnhtbFBLBQYAAAAABAAEAPMAAAD8BAAA&#10;AAA=&#10;" w14:anchorId="191EF2B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0368" behindDoc="0" locked="0" layoutInCell="1" allowOverlap="1" wp14:editId="0D139618" wp14:anchorId="6B5A9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9" name="Rectangle 7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9" style="position:absolute;margin-left:210pt;margin-top:11pt;width:79pt;height:135pt;z-index:2591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J0mwEAABYDAAAOAAAAZHJzL2Uyb0RvYy54bWysUstOIzEQvCPxD5bvZB6syDD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l4e33blGSppKNqWVYpIZji/DoAxnvlLUubjgM1I3skDr8wvl/9e4Xenf9Puzhv&#10;Z2Z6gq6bZcJNxa3vj8+Qxi0+UdCjnzouRxM4m6iFHcffewGKs/HBkUf18sd1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vR9J0mwEAABYD&#10;AAAOAAAAAAAAAAAAAAAAAC4CAABkcnMvZTJvRG9jLnhtbFBLAQItABQABgAIAAAAIQB8Yu8X2wAA&#10;AAoBAAAPAAAAAAAAAAAAAAAAAPUDAABkcnMvZG93bnJldi54bWxQSwUGAAAAAAQABADzAAAA/QQA&#10;AAAA&#10;" w14:anchorId="6B5A95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1392" behindDoc="0" locked="0" layoutInCell="1" allowOverlap="1" wp14:editId="00412803" wp14:anchorId="4371CF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0" name="Rectangle 7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0" style="position:absolute;margin-left:210pt;margin-top:11pt;width:79pt;height:135pt;z-index:2591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Owmg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10yTcVNxCf3zANG7xnoIeYeq4HI3nbKIWdjy87AUqzsY7Rx7Vl7+WNfU8J1WTgBjmhGhv&#10;P1eFkwPQVMiInO09mt1AhKusJ31M5mdl74OSuvs5z+zP47x5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hwU7CaAQAAFgMA&#10;AA4AAAAAAAAAAAAAAAAALgIAAGRycy9lMm9Eb2MueG1sUEsBAi0AFAAGAAgAAAAhAHxi7xfbAAAA&#10;CgEAAA8AAAAAAAAAAAAAAAAA9AMAAGRycy9kb3ducmV2LnhtbFBLBQYAAAAABAAEAPMAAAD8BAAA&#10;AAA=&#10;" w14:anchorId="4371CFE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2416" behindDoc="0" locked="0" layoutInCell="1" allowOverlap="1" wp14:editId="073B0DFE" wp14:anchorId="5EA8A7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1" name="Rectangle 7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1" style="position:absolute;margin-left:210pt;margin-top:11pt;width:79pt;height:135pt;z-index:2591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OlnA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bpulgk3FbfQH58xjVt8oqBHmDouR+M5m6iFHQ+/9wIVZ+ODI4/q2x/XNfU8J1VTNzSLmBOi&#10;vf1cFU4OQFMhI3K292h2AxGusp70MZmflX0MSuru5zyzP4/z+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UbTpZwBAAAW&#10;AwAADgAAAAAAAAAAAAAAAAAuAgAAZHJzL2Uyb0RvYy54bWxQSwECLQAUAAYACAAAACEAfGLvF9sA&#10;AAAKAQAADwAAAAAAAAAAAAAAAAD2AwAAZHJzL2Rvd25yZXYueG1sUEsFBgAAAAAEAAQA8wAAAP4E&#10;AAAAAA==&#10;" w14:anchorId="5EA8A7D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3440" behindDoc="0" locked="0" layoutInCell="1" allowOverlap="1" wp14:editId="7EB0A159" wp14:anchorId="7F947D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2" name="Rectangle 7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2" style="position:absolute;margin-left:210pt;margin-top:11pt;width:79pt;height:135pt;z-index:2591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bY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Cm4u7mE4P2Iet/TAwU4w91JPLkoxcwt7ST+PCo0U09fAHrW3H29a7nlJmnW75lnEkjDt&#10;/duqCnoEngqdUIpjRHcYmXBT9OSP2fyi7HVQcnff5oX9dZx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ODSbYmwEAABYD&#10;AAAOAAAAAAAAAAAAAAAAAC4CAABkcnMvZTJvRG9jLnhtbFBLAQItABQABgAIAAAAIQB8Yu8X2wAA&#10;AAoBAAAPAAAAAAAAAAAAAAAAAPUDAABkcnMvZG93bnJldi54bWxQSwUGAAAAAAQABADzAAAA/QQA&#10;AAAA&#10;" w14:anchorId="7F947D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4464" behindDoc="0" locked="0" layoutInCell="1" allowOverlap="1" wp14:editId="5C946E69" wp14:anchorId="592ADE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3" name="Rectangle 7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3" style="position:absolute;margin-left:210pt;margin-top:11pt;width:79pt;height:135pt;z-index:2591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bN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N1umoybg3sYzo+Y1y09sLETzL3Uk4tSzDzCXtLPo0IjxfQ1sEbt7ceblmdenGbdrnkXsThM&#10;e/82qoIegbdCJ5TiGNEdRiZc6hZeLH7p7HVR8nTf+oX9dZ1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3O6bNmwEAABYD&#10;AAAOAAAAAAAAAAAAAAAAAC4CAABkcnMvZTJvRG9jLnhtbFBLAQItABQABgAIAAAAIQB8Yu8X2wAA&#10;AAoBAAAPAAAAAAAAAAAAAAAAAPUDAABkcnMvZG93bnJldi54bWxQSwUGAAAAAAQABADzAAAA/QQA&#10;AAAA&#10;" w14:anchorId="592ADE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5488" behindDoc="0" locked="0" layoutInCell="1" allowOverlap="1" wp14:editId="0B33AB8F" wp14:anchorId="455C91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4" name="Rectangle 7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4" style="position:absolute;margin-left:210pt;margin-top:11pt;width:79pt;height:135pt;z-index:2591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bz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2o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Am85wBAAAW&#10;AwAADgAAAAAAAAAAAAAAAAAuAgAAZHJzL2Uyb0RvYy54bWxQSwECLQAUAAYACAAAACEAfGLvF9sA&#10;AAAKAQAADwAAAAAAAAAAAAAAAAD2AwAAZHJzL2Rvd25yZXYueG1sUEsFBgAAAAAEAAQA8wAAAP4E&#10;AAAAAA==&#10;" w14:anchorId="455C910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6512" behindDoc="0" locked="0" layoutInCell="1" allowOverlap="1" wp14:editId="0C05D51C" wp14:anchorId="5849386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5" name="Rectangle 7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5" style="position:absolute;margin-left:210pt;margin-top:11pt;width:79pt;height:135pt;z-index:2591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bm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rpfzhJuKG+gOj5jGLT5Q0AOMLZeD8ZyN1MKWh5edQMXZcOfIo/ry77ymnuekWtQLmkXMCdHe&#10;fK4KJ3ugqZAROdt5NNueCFdZT/qYzM/K3gcldfdzntmfxnn9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MVWpuaaAQAAFgMA&#10;AA4AAAAAAAAAAAAAAAAALgIAAGRycy9lMm9Eb2MueG1sUEsBAi0AFAAGAAgAAAAhAHxi7xfbAAAA&#10;CgEAAA8AAAAAAAAAAAAAAAAA9AMAAGRycy9kb3ducmV2LnhtbFBLBQYAAAAABAAEAPMAAAD8BAAA&#10;AAA=&#10;" w14:anchorId="584938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7536" behindDoc="0" locked="0" layoutInCell="1" allowOverlap="1" wp14:editId="1EE22009" wp14:anchorId="56CD59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6" name="Rectangle 7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6" style="position:absolute;margin-left:210pt;margin-top:11pt;width:79pt;height:135pt;z-index:2591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aO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rd3GbcXNzDcH7CPG7pkYOdYO6lnlyUYuYW9pJ+HhUaKaYvgT1q725vWu55SZp1u+Z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tYmjpwBAAAW&#10;AwAADgAAAAAAAAAAAAAAAAAuAgAAZHJzL2Uyb0RvYy54bWxQSwECLQAUAAYACAAAACEAfGLvF9sA&#10;AAAKAQAADwAAAAAAAAAAAAAAAAD2AwAAZHJzL2Rvd25yZXYueG1sUEsFBgAAAAAEAAQA8wAAAP4E&#10;AAAAAA==&#10;" w14:anchorId="56CD59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8560" behindDoc="0" locked="0" layoutInCell="1" allowOverlap="1" wp14:editId="18D4AEEE" wp14:anchorId="63F3BE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7" name="Rectangle 7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7" style="position:absolute;margin-left:210pt;margin-top:11pt;width:79pt;height:135pt;z-index:2591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ab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N1uPmTcXNzDcH7EPG7pgYOdYO6lnlyUYuYW9pJ+HhUaKaYvgT1qb9/ftNzzkjTrds2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+Cmm5wBAAAW&#10;AwAADgAAAAAAAAAAAAAAAAAuAgAAZHJzL2Uyb0RvYy54bWxQSwECLQAUAAYACAAAACEAfGLvF9sA&#10;AAAKAQAADwAAAAAAAAAAAAAAAAD2AwAAZHJzL2Rvd25yZXYueG1sUEsFBgAAAAAEAAQA8wAAAP4E&#10;AAAAAA==&#10;" w14:anchorId="63F3BE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39584" behindDoc="0" locked="0" layoutInCell="1" allowOverlap="1" wp14:editId="7EC6D292" wp14:anchorId="32479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8" name="Rectangle 7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8" style="position:absolute;margin-left:210pt;margin-top:11pt;width:79pt;height:159pt;z-index:2591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/TnAEAABY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Wo2q4ybi3voz4+Yxy09cLAjTJ3Uo4tSTNzCTtLLUaGRYvwW2KPmy+ebhntekuW6WfMsYkmY&#10;9v59VQU9AE+FTijFMaI7DEx4WfTkj9n8ouxtUHJ33+eF/XWcd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b9X9OcAQAA&#10;FgMAAA4AAAAAAAAAAAAAAAAALgIAAGRycy9lMm9Eb2MueG1sUEsBAi0AFAAGAAgAAAAhAGP+2GLc&#10;AAAACgEAAA8AAAAAAAAAAAAAAAAA9gMAAGRycy9kb3ducmV2LnhtbFBLBQYAAAAABAAEAPMAAAD/&#10;BAAAAAA=&#10;" w14:anchorId="324792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0608" behindDoc="0" locked="0" layoutInCell="1" allowOverlap="1" wp14:editId="26B40B08" wp14:anchorId="2C8934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9" name="Rectangle 7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9" style="position:absolute;margin-left:210pt;margin-top:11pt;width:79pt;height:159pt;z-index:2591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F/L38acAQAA&#10;FgMAAA4AAAAAAAAAAAAAAAAALgIAAGRycy9lMm9Eb2MueG1sUEsBAi0AFAAGAAgAAAAhAGP+2GLc&#10;AAAACgEAAA8AAAAAAAAAAAAAAAAA9gMAAGRycy9kb3ducmV2LnhtbFBLBQYAAAAABAAEAPMAAAD/&#10;BAAAAAA=&#10;" w14:anchorId="2C8934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1632" behindDoc="0" locked="0" layoutInCell="1" allowOverlap="1" wp14:editId="0700AD29" wp14:anchorId="6417F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0" name="Rectangle 7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0" style="position:absolute;margin-left:210pt;margin-top:11pt;width:79pt;height:159pt;z-index:2591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Hj8XgKcAQAA&#10;FgMAAA4AAAAAAAAAAAAAAAAALgIAAGRycy9lMm9Eb2MueG1sUEsBAi0AFAAGAAgAAAAhAGP+2GLc&#10;AAAACgEAAA8AAAAAAAAAAAAAAAAA9gMAAGRycy9kb3ducmV2LnhtbFBLBQYAAAAABAAEAPMAAAD/&#10;BAAAAAA=&#10;" w14:anchorId="6417FA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2656" behindDoc="0" locked="0" layoutInCell="1" allowOverlap="1" wp14:editId="502D30B5" wp14:anchorId="3FFFB7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1" name="Rectangle 7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1" style="position:absolute;margin-left:210pt;margin-top:11pt;width:79pt;height:159pt;z-index:2591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4XnAEAABY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WrW64ybizvoT8+Yxy09cbAjTJ3Uo4tSTNzCTtLPg0IjxfgY2KPmy+ebhntekuWqWfEsYkmY&#10;9u5jVQU9AE+FTijFIaLbD0x4WfTkj9n8oux9UHJ3P+a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IHK3hecAQAA&#10;FgMAAA4AAAAAAAAAAAAAAAAALgIAAGRycy9lMm9Eb2MueG1sUEsBAi0AFAAGAAgAAAAhAGP+2GLc&#10;AAAACgEAAA8AAAAAAAAAAAAAAAAA9gMAAGRycy9kb3ducmV2LnhtbFBLBQYAAAAABAAEAPMAAAD/&#10;BAAAAAA=&#10;" w14:anchorId="3FFFB77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3680" behindDoc="0" locked="0" layoutInCell="1" allowOverlap="1" wp14:editId="09304AE2" wp14:anchorId="70B274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2" name="Rectangle 7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2" style="position:absolute;margin-left:210pt;margin-top:11pt;width:79pt;height:159pt;z-index:2591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5hD89ZsBAAAW&#10;AwAADgAAAAAAAAAAAAAAAAAuAgAAZHJzL2Uyb0RvYy54bWxQSwECLQAUAAYACAAAACEAY/7YYtwA&#10;AAAKAQAADwAAAAAAAAAAAAAAAAD1AwAAZHJzL2Rvd25yZXYueG1sUEsFBgAAAAAEAAQA8wAAAP4E&#10;AAAAAA==&#10;" w14:anchorId="70B2749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4704" behindDoc="0" locked="0" layoutInCell="1" allowOverlap="1" wp14:editId="7944F93E" wp14:anchorId="1CB57B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3" name="Rectangle 7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3" style="position:absolute;margin-left:210pt;margin-top:11pt;width:79pt;height:159pt;z-index:2591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yZ84JsBAAAW&#10;AwAADgAAAAAAAAAAAAAAAAAuAgAAZHJzL2Uyb0RvYy54bWxQSwECLQAUAAYACAAAACEAY/7YYtwA&#10;AAAKAQAADwAAAAAAAAAAAAAAAAD1AwAAZHJzL2Rvd25yZXYueG1sUEsFBgAAAAAEAAQA8wAAAP4E&#10;AAAAAA==&#10;" w14:anchorId="1CB57B3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5728" behindDoc="0" locked="0" layoutInCell="1" allowOverlap="1" wp14:editId="2B681240" wp14:anchorId="661AC0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4" name="Rectangle 7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4" style="position:absolute;margin-left:210pt;margin-top:11pt;width:79pt;height:162pt;z-index:2591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QZ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nWTcXNxD/35GfO4pScOdoSpk3p0UYqJW9hJ+nlUaKQYvwT2qLldrxr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i6sQZnQEA&#10;ABYDAAAOAAAAAAAAAAAAAAAAAC4CAABkcnMvZTJvRG9jLnhtbFBLAQItABQABgAIAAAAIQC2Y/vm&#10;3AAAAAoBAAAPAAAAAAAAAAAAAAAAAPcDAABkcnMvZG93bnJldi54bWxQSwUGAAAAAAQABADzAAAA&#10;AAUAAAAA&#10;" w14:anchorId="661AC0E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6752" behindDoc="0" locked="0" layoutInCell="1" allowOverlap="1" wp14:editId="1BD5B75F" wp14:anchorId="5290E6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5" name="Rectangle 7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5" style="position:absolute;margin-left:210pt;margin-top:11pt;width:79pt;height:162pt;z-index:2591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QM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q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b3EQMnQEA&#10;ABYDAAAOAAAAAAAAAAAAAAAAAC4CAABkcnMvZTJvRG9jLnhtbFBLAQItABQABgAIAAAAIQC2Y/vm&#10;3AAAAAoBAAAPAAAAAAAAAAAAAAAAAPcDAABkcnMvZG93bnJldi54bWxQSwUGAAAAAAQABADzAAAA&#10;AAUAAAAA&#10;" w14:anchorId="5290E60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7776" behindDoc="0" locked="0" layoutInCell="1" allowOverlap="1" wp14:editId="205D1213" wp14:anchorId="70E871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6" name="Rectangle 7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6" style="position:absolute;margin-left:210pt;margin-top:11pt;width:79pt;height:162pt;z-index:2591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Rk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6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0XMRknQEA&#10;ABYDAAAOAAAAAAAAAAAAAAAAAC4CAABkcnMvZTJvRG9jLnhtbFBLAQItABQABgAIAAAAIQC2Y/vm&#10;3AAAAAoBAAAPAAAAAAAAAAAAAAAAAPcDAABkcnMvZG93bnJldi54bWxQSwUGAAAAAAQABADzAAAA&#10;AAUAAAAA&#10;" w14:anchorId="70E871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8800" behindDoc="0" locked="0" layoutInCell="1" allowOverlap="1" wp14:editId="4E5EBC75" wp14:anchorId="2D8B26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7" name="Rectangle 7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7" style="position:absolute;margin-left:210pt;margin-top:11pt;width:79pt;height:135pt;z-index:2591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A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pdf8i4ubiH4fyIedzSAwc7wdxLPbkoxcwt7CX9PCo0UkxfAnvU3rxft9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bsFwJwBAAAW&#10;AwAADgAAAAAAAAAAAAAAAAAuAgAAZHJzL2Uyb0RvYy54bWxQSwECLQAUAAYACAAAACEAfGLvF9sA&#10;AAAKAQAADwAAAAAAAAAAAAAAAAD2AwAAZHJzL2Rvd25yZXYueG1sUEsFBgAAAAAEAAQA8wAAAP4E&#10;AAAAAA==&#10;" w14:anchorId="2D8B26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49824" behindDoc="0" locked="0" layoutInCell="1" allowOverlap="1" wp14:editId="36E8601B" wp14:anchorId="2370BB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8" name="Rectangle 7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8" style="position:absolute;margin-left:210pt;margin-top:11pt;width:79pt;height:135pt;z-index:2591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+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d32TcXNzDcH7CPG7pkYOdYO6lnlyUYuYW9pJ+HhUaKaYvgT1qbz+uW+55SZpNu+F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juCF/pwBAAAW&#10;AwAADgAAAAAAAAAAAAAAAAAuAgAAZHJzL2Uyb0RvYy54bWxQSwECLQAUAAYACAAAACEAfGLvF9sA&#10;AAAKAQAADwAAAAAAAAAAAAAAAAD2AwAAZHJzL2Rvd25yZXYueG1sUEsFBgAAAAAEAAQA8wAAAP4E&#10;AAAAAA==&#10;" w14:anchorId="2370BB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0848" behindDoc="0" locked="0" layoutInCell="1" allowOverlap="1" wp14:editId="3A5E6839" wp14:anchorId="0BBBB0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9" name="Rectangle 7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9" style="position:absolute;margin-left:210pt;margin-top:11pt;width:79pt;height:135pt;z-index:2591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Xr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cpFwU3EH3ekJ07jFLQU9wNhyORjP2UgtbHl4OwhUnA2PjjyqFz/mNfU8J9WyXtIsYk6I&#10;9u57VTjZA02FjMjZwaPZ90S4ynrSx2R+VvY5KKm73/PM/jLOm3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9YF65wBAAAW&#10;AwAADgAAAAAAAAAAAAAAAAAuAgAAZHJzL2Uyb0RvYy54bWxQSwECLQAUAAYACAAAACEAfGLvF9sA&#10;AAAKAQAADwAAAAAAAAAAAAAAAAD2AwAAZHJzL2Rvd25yZXYueG1sUEsFBgAAAAAEAAQA8wAAAP4E&#10;AAAAAA==&#10;" w14:anchorId="0BBBB0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1872" behindDoc="0" locked="0" layoutInCell="1" allowOverlap="1" wp14:editId="3D398D72" wp14:anchorId="52D129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0" name="Rectangle 7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0" style="position:absolute;margin-left:210pt;margin-top:11pt;width:79pt;height:162pt;z-index:2591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e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Z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gwxZ6cAQAA&#10;FgMAAA4AAAAAAAAAAAAAAAAALgIAAGRycy9lMm9Eb2MueG1sUEsBAi0AFAAGAAgAAAAhALZj++bc&#10;AAAACgEAAA8AAAAAAAAAAAAAAAAA9gMAAGRycy9kb3ducmV2LnhtbFBLBQYAAAAABAAEAPMAAAD/&#10;BAAAAAA=&#10;" w14:anchorId="52D129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2896" behindDoc="0" locked="0" layoutInCell="1" allowOverlap="1" wp14:editId="292092A2" wp14:anchorId="63F42A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1" name="Rectangle 7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1" style="position:absolute;margin-left:210pt;margin-top:11pt;width:79pt;height:162pt;z-index:2591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WL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3qbcXPxAP3lCfO4pUcOdoSpk3p0UYqJW9hJ+nlSaKQYvwT2qLlbrx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BkWLnQEA&#10;ABYDAAAOAAAAAAAAAAAAAAAAAC4CAABkcnMvZTJvRG9jLnhtbFBLAQItABQABgAIAAAAIQC2Y/vm&#10;3AAAAAoBAAAPAAAAAAAAAAAAAAAAAPcDAABkcnMvZG93bnJldi54bWxQSwUGAAAAAAQABADzAAAA&#10;AAUAAAAA&#10;" w14:anchorId="63F42A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3920" behindDoc="0" locked="0" layoutInCell="1" allowOverlap="1" wp14:editId="39B3142C" wp14:anchorId="61A608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2" name="Rectangle 7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2" style="position:absolute;margin-left:210pt;margin-top:11pt;width:79pt;height:60pt;z-index:2591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G9BRobaAAAA&#10;CgEAAA8AAAAAAAAAAAAAAAAA9QMAAGRycy9kb3ducmV2LnhtbFBLBQYAAAAABAAEAPMAAAD8BAAA&#10;AAA=&#10;" w14:anchorId="61A608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4944" behindDoc="0" locked="0" layoutInCell="1" allowOverlap="1" wp14:editId="3F845DD0" wp14:anchorId="26199C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3" name="Rectangle 7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3" style="position:absolute;margin-left:210pt;margin-top:11pt;width:79pt;height:60pt;z-index:2591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b0FGhtoAAAAK&#10;AQAADwAAAAAAAAAAAAAAAAD0AwAAZHJzL2Rvd25yZXYueG1sUEsFBgAAAAAEAAQA8wAAAPsEAAAA&#10;AA==&#10;" w14:anchorId="26199C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5968" behindDoc="0" locked="0" layoutInCell="1" allowOverlap="1" wp14:editId="7D17DAF7" wp14:anchorId="540FCC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4" name="Rectangle 7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4" style="position:absolute;margin-left:210pt;margin-top:11pt;width:79pt;height:60pt;z-index:2591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vQUaG2gAA&#10;AAoBAAAPAAAAAAAAAAAAAAAAAPYDAABkcnMvZG93bnJldi54bWxQSwUGAAAAAAQABADzAAAA/QQA&#10;AAAA&#10;" w14:anchorId="540FCC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6992" behindDoc="0" locked="0" layoutInCell="1" allowOverlap="1" wp14:editId="63B0559A" wp14:anchorId="17383E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5" name="Rectangle 7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5" style="position:absolute;margin-left:210pt;margin-top:11pt;width:79pt;height:60pt;z-index:2591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vQUaG2gAA&#10;AAoBAAAPAAAAAAAAAAAAAAAAAPYDAABkcnMvZG93bnJldi54bWxQSwUGAAAAAAQABADzAAAA/QQA&#10;AAAA&#10;" w14:anchorId="17383E0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8016" behindDoc="0" locked="0" layoutInCell="1" allowOverlap="1" wp14:editId="2EDE410F" wp14:anchorId="7ED0E4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6" name="Rectangle 7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6" style="position:absolute;margin-left:210pt;margin-top:11pt;width:79pt;height:60pt;z-index:2591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vQUaG2gAA&#10;AAoBAAAPAAAAAAAAAAAAAAAAAPYDAABkcnMvZG93bnJldi54bWxQSwUGAAAAAAQABADzAAAA/QQA&#10;AAAA&#10;" w14:anchorId="7ED0E4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59040" behindDoc="0" locked="0" layoutInCell="1" allowOverlap="1" wp14:editId="0D3B5868" wp14:anchorId="1F72AB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7" name="Rectangle 7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7" style="position:absolute;margin-left:210pt;margin-top:11pt;width:79pt;height:60pt;z-index:2591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b0FGhtoA&#10;AAAKAQAADwAAAAAAAAAAAAAAAAD3AwAAZHJzL2Rvd25yZXYueG1sUEsFBgAAAAAEAAQA8wAAAP4E&#10;AAAAAA==&#10;" w14:anchorId="1F72AB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0064" behindDoc="0" locked="0" layoutInCell="1" allowOverlap="1" wp14:editId="01AF5F11" wp14:anchorId="38BB3A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8" name="Rectangle 7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8" style="position:absolute;margin-left:210pt;margin-top:11pt;width:79pt;height:60pt;z-index:2591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vQUaG2gAA&#10;AAoBAAAPAAAAAAAAAAAAAAAAAPYDAABkcnMvZG93bnJldi54bWxQSwUGAAAAAAQABADzAAAA/QQA&#10;AAAA&#10;" w14:anchorId="38BB3A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1088" behindDoc="0" locked="0" layoutInCell="1" allowOverlap="1" wp14:editId="6198FE6D" wp14:anchorId="3FDECE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9" name="Rectangle 7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9" style="position:absolute;margin-left:210pt;margin-top:11pt;width:79pt;height:60pt;z-index:2591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vQUaG2gAA&#10;AAoBAAAPAAAAAAAAAAAAAAAAAPYDAABkcnMvZG93bnJldi54bWxQSwUGAAAAAAQABADzAAAA/QQA&#10;AAAA&#10;" w14:anchorId="3FDECE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2112" behindDoc="0" locked="0" layoutInCell="1" allowOverlap="1" wp14:editId="60993862" wp14:anchorId="456577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0" name="Rectangle 7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0" style="position:absolute;margin-left:210pt;margin-top:11pt;width:79pt;height:60pt;z-index:2591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vQUaG2gAA&#10;AAoBAAAPAAAAAAAAAAAAAAAAAPYDAABkcnMvZG93bnJldi54bWxQSwUGAAAAAAQABADzAAAA/QQA&#10;AAAA&#10;" w14:anchorId="4565772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3136" behindDoc="0" locked="0" layoutInCell="1" allowOverlap="1" wp14:editId="4C133B73" wp14:anchorId="7114F5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1" name="Rectangle 7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1" style="position:absolute;margin-left:210pt;margin-top:11pt;width:79pt;height:60pt;z-index:2591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vQUaG2gAA&#10;AAoBAAAPAAAAAAAAAAAAAAAAAPYDAABkcnMvZG93bnJldi54bWxQSwUGAAAAAAQABADzAAAA/QQA&#10;AAAA&#10;" w14:anchorId="7114F5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4160" behindDoc="0" locked="0" layoutInCell="1" allowOverlap="1" wp14:editId="61DAD069" wp14:anchorId="18DC98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2" name="Rectangle 7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2" style="position:absolute;margin-left:210pt;margin-top:11pt;width:79pt;height:60pt;z-index:2591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vQUaG2gAA&#10;AAoBAAAPAAAAAAAAAAAAAAAAAPYDAABkcnMvZG93bnJldi54bWxQSwUGAAAAAAQABADzAAAA/QQA&#10;AAAA&#10;" w14:anchorId="18DC98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5184" behindDoc="0" locked="0" layoutInCell="1" allowOverlap="1" wp14:editId="44353907" wp14:anchorId="227A2D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3" name="Rectangle 7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3" style="position:absolute;margin-left:210pt;margin-top:11pt;width:79pt;height:60pt;z-index:2591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vQUaG2gAA&#10;AAoBAAAPAAAAAAAAAAAAAAAAAPYDAABkcnMvZG93bnJldi54bWxQSwUGAAAAAAQABADzAAAA/QQA&#10;AAAA&#10;" w14:anchorId="227A2D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6208" behindDoc="0" locked="0" layoutInCell="1" allowOverlap="1" wp14:editId="5F58CE34" wp14:anchorId="48D99C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4" name="Rectangle 7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4" style="position:absolute;margin-left:210pt;margin-top:11pt;width:79pt;height:60pt;z-index:2591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b0FGhtoA&#10;AAAKAQAADwAAAAAAAAAAAAAAAAD3AwAAZHJzL2Rvd25yZXYueG1sUEsFBgAAAAAEAAQA8wAAAP4E&#10;AAAAAA==&#10;" w14:anchorId="48D99C9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7232" behindDoc="0" locked="0" layoutInCell="1" allowOverlap="1" wp14:editId="225CD7C3" wp14:anchorId="6CEB85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5" name="Rectangle 7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5" style="position:absolute;margin-left:210pt;margin-top:11pt;width:79pt;height:60pt;z-index:2591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G9BRobaAAAA&#10;CgEAAA8AAAAAAAAAAAAAAAAA9QMAAGRycy9kb3ducmV2LnhtbFBLBQYAAAAABAAEAPMAAAD8BAAA&#10;AAA=&#10;" w14:anchorId="6CEB85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8256" behindDoc="0" locked="0" layoutInCell="1" allowOverlap="1" wp14:editId="21ECF53D" wp14:anchorId="5ECE0D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6" name="Rectangle 7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6" style="position:absolute;margin-left:210pt;margin-top:11pt;width:79pt;height:60pt;z-index:2591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b0FGhtoA&#10;AAAKAQAADwAAAAAAAAAAAAAAAAD3AwAAZHJzL2Rvd25yZXYueG1sUEsFBgAAAAAEAAQA8wAAAP4E&#10;AAAAAA==&#10;" w14:anchorId="5ECE0D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69280" behindDoc="0" locked="0" layoutInCell="1" allowOverlap="1" wp14:editId="0EB7F938" wp14:anchorId="1A88D7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7" name="Rectangle 7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7" style="position:absolute;margin-left:210pt;margin-top:11pt;width:79pt;height:60pt;z-index:2591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b0FGhtoA&#10;AAAKAQAADwAAAAAAAAAAAAAAAAD3AwAAZHJzL2Rvd25yZXYueG1sUEsFBgAAAAAEAAQA8wAAAP4E&#10;AAAAAA==&#10;" w14:anchorId="1A88D7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0304" behindDoc="0" locked="0" layoutInCell="1" allowOverlap="1" wp14:editId="3B142B22" wp14:anchorId="42E089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8" name="Rectangle 7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8" style="position:absolute;margin-left:210pt;margin-top:11pt;width:79pt;height:60pt;z-index:2591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b0FGhtoA&#10;AAAKAQAADwAAAAAAAAAAAAAAAAD3AwAAZHJzL2Rvd25yZXYueG1sUEsFBgAAAAAEAAQA8wAAAP4E&#10;AAAAAA==&#10;" w14:anchorId="42E089D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1328" behindDoc="0" locked="0" layoutInCell="1" allowOverlap="1" wp14:editId="77BD8397" wp14:anchorId="0FC79C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9" name="Rectangle 7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9" style="position:absolute;margin-left:210pt;margin-top:11pt;width:79pt;height:60pt;z-index:2591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b0FGhtoA&#10;AAAKAQAADwAAAAAAAAAAAAAAAAD3AwAAZHJzL2Rvd25yZXYueG1sUEsFBgAAAAAEAAQA8wAAAP4E&#10;AAAAAA==&#10;" w14:anchorId="0FC79C2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2352" behindDoc="0" locked="0" layoutInCell="1" allowOverlap="1" wp14:editId="676A173C" wp14:anchorId="3C6E1D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0" name="Rectangle 7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0" style="position:absolute;margin-left:210pt;margin-top:11pt;width:79pt;height:60pt;z-index:2591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G9BRobaAAAA&#10;CgEAAA8AAAAAAAAAAAAAAAAA9QMAAGRycy9kb3ducmV2LnhtbFBLBQYAAAAABAAEAPMAAAD8BAAA&#10;AAA=&#10;" w14:anchorId="3C6E1D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3376" behindDoc="0" locked="0" layoutInCell="1" allowOverlap="1" wp14:editId="60A3ED99" wp14:anchorId="6C0A42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1" name="Rectangle 7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1" style="position:absolute;margin-left:210pt;margin-top:11pt;width:79pt;height:60pt;z-index:2591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b0FGhtoA&#10;AAAKAQAADwAAAAAAAAAAAAAAAAD3AwAAZHJzL2Rvd25yZXYueG1sUEsFBgAAAAAEAAQA8wAAAP4E&#10;AAAAAA==&#10;" w14:anchorId="6C0A42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4400" behindDoc="0" locked="0" layoutInCell="1" allowOverlap="1" wp14:editId="02318B71" wp14:anchorId="0BDEEC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2" name="Rectangle 7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2" style="position:absolute;margin-left:210pt;margin-top:11pt;width:79pt;height:60pt;z-index:2591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G9BRobaAAAA&#10;CgEAAA8AAAAAAAAAAAAAAAAA9QMAAGRycy9kb3ducmV2LnhtbFBLBQYAAAAABAAEAPMAAAD8BAAA&#10;AAA=&#10;" w14:anchorId="0BDEEC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5424" behindDoc="0" locked="0" layoutInCell="1" allowOverlap="1" wp14:editId="5D5BFF5F" wp14:anchorId="41BF27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3" name="Rectangle 7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3" style="position:absolute;margin-left:210pt;margin-top:11pt;width:79pt;height:60pt;z-index:2591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b0FGhtoAAAAK&#10;AQAADwAAAAAAAAAAAAAAAAD0AwAAZHJzL2Rvd25yZXYueG1sUEsFBgAAAAAEAAQA8wAAAPsEAAAA&#10;AA==&#10;" w14:anchorId="41BF278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6448" behindDoc="0" locked="0" layoutInCell="1" allowOverlap="1" wp14:editId="72AAE3C1" wp14:anchorId="2D60B9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4" name="Rectangle 7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4" style="position:absolute;margin-left:210pt;margin-top:11pt;width:79pt;height:60pt;z-index:2591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vQUaG2gAA&#10;AAoBAAAPAAAAAAAAAAAAAAAAAPYDAABkcnMvZG93bnJldi54bWxQSwUGAAAAAAQABADzAAAA/QQA&#10;AAAA&#10;" w14:anchorId="2D60B9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7472" behindDoc="0" locked="0" layoutInCell="1" allowOverlap="1" wp14:editId="3D2839E6" wp14:anchorId="20F048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5" name="Rectangle 7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5" style="position:absolute;margin-left:210pt;margin-top:11pt;width:79pt;height:60pt;z-index:2591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G9BRobaAAAA&#10;CgEAAA8AAAAAAAAAAAAAAAAA9QMAAGRycy9kb3ducmV2LnhtbFBLBQYAAAAABAAEAPMAAAD8BAAA&#10;AAA=&#10;" w14:anchorId="20F048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8496" behindDoc="0" locked="0" layoutInCell="1" allowOverlap="1" wp14:editId="408BB063" wp14:anchorId="4B4210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6" name="Rectangle 7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6" style="position:absolute;margin-left:210pt;margin-top:11pt;width:79pt;height:60pt;z-index:2591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vQUaG2gAA&#10;AAoBAAAPAAAAAAAAAAAAAAAAAPYDAABkcnMvZG93bnJldi54bWxQSwUGAAAAAAQABADzAAAA/QQA&#10;AAAA&#10;" w14:anchorId="4B4210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79520" behindDoc="0" locked="0" layoutInCell="1" allowOverlap="1" wp14:editId="2F24CFC2" wp14:anchorId="49FAA1F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7" name="Rectangle 7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7" style="position:absolute;margin-left:210pt;margin-top:11pt;width:79pt;height:60pt;z-index:2591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b0FGhtoA&#10;AAAKAQAADwAAAAAAAAAAAAAAAAD3AwAAZHJzL2Rvd25yZXYueG1sUEsFBgAAAAAEAAQA8wAAAP4E&#10;AAAAAA==&#10;" w14:anchorId="49FAA1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0544" behindDoc="0" locked="0" layoutInCell="1" allowOverlap="1" wp14:editId="535A6081" wp14:anchorId="32431A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8" name="Rectangle 7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8" style="position:absolute;margin-left:210pt;margin-top:11pt;width:79pt;height:48pt;z-index:2591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h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kDiE6dAQAA&#10;FQMAAA4AAAAAAAAAAAAAAAAALgIAAGRycy9lMm9Eb2MueG1sUEsBAi0AFAAGAAgAAAAhAHRmcFzb&#10;AAAACgEAAA8AAAAAAAAAAAAAAAAA9wMAAGRycy9kb3ducmV2LnhtbFBLBQYAAAAABAAEAPMAAAD/&#10;BAAAAAA=&#10;" w14:anchorId="32431A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1568" behindDoc="0" locked="0" layoutInCell="1" allowOverlap="1" wp14:editId="0756C302" wp14:anchorId="4D350D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9" name="Rectangle 7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9" style="position:absolute;margin-left:210pt;margin-top:11pt;width:79pt;height:48pt;z-index:2591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hb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Wt1m3NzcQ39+xLxt6YGDHWHqpB5dlGLiCXaSfh4VGinGr4Etam4/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A1CFudAQAA&#10;FQMAAA4AAAAAAAAAAAAAAAAALgIAAGRycy9lMm9Eb2MueG1sUEsBAi0AFAAGAAgAAAAhAHRmcFzb&#10;AAAACgEAAA8AAAAAAAAAAAAAAAAA9wMAAGRycy9kb3ducmV2LnhtbFBLBQYAAAAABAAEAPMAAAD/&#10;BAAAAAA=&#10;" w14:anchorId="4D350D9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2592" behindDoc="0" locked="0" layoutInCell="1" allowOverlap="1" wp14:editId="28967213" wp14:anchorId="2683C7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0" name="Rectangle 7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0" style="position:absolute;margin-left:210pt;margin-top:11pt;width:79pt;height:48pt;z-index:2591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f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WNQJNzW30B0fMG1bvKegBxhbLgfjORtpgi0PL3uBirPh1pFF1e+fi4pGnot5XdW0ipgL&#10;Yr193xVO9kBLISNytvdodj0Rnmc96WHyPit725M03Pd1Zn/e5v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cCiZ+dAQAA&#10;FQMAAA4AAAAAAAAAAAAAAAAALgIAAGRycy9lMm9Eb2MueG1sUEsBAi0AFAAGAAgAAAAhAHRmcFzb&#10;AAAACgEAAA8AAAAAAAAAAAAAAAAA9wMAAGRycy9kb3ducmV2LnhtbFBLBQYAAAAABAAEAPMAAAD/&#10;BAAAAAA=&#10;" w14:anchorId="2683C7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3616" behindDoc="0" locked="0" layoutInCell="1" allowOverlap="1" wp14:editId="42A0D60C" wp14:anchorId="2EA31D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1" name="Rectangle 7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1" style="position:absolute;margin-left:210pt;margin-top:11pt;width:79pt;height:48pt;z-index:2591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mK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dRiUSfc1NxAd3jCtG3xkYIeYGy5HIznbKQJtjy87gQqzoY7RxZVV78WFY08F/NltaRVxFwQ&#10;683nrnCyB1oKGZGznUez7YnwPOtJD5P3Wdn7nqThfq4z+9M2r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jQJipwBAAAV&#10;AwAADgAAAAAAAAAAAAAAAAAuAgAAZHJzL2Uyb0RvYy54bWxQSwECLQAUAAYACAAAACEAdGZwXNsA&#10;AAAKAQAADwAAAAAAAAAAAAAAAAD2AwAAZHJzL2Rvd25yZXYueG1sUEsFBgAAAAAEAAQA8wAAAP4E&#10;AAAAAA==&#10;" w14:anchorId="2EA31D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4640" behindDoc="0" locked="0" layoutInCell="1" allowOverlap="1" wp14:editId="56E8CC53" wp14:anchorId="2F4075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2" name="Rectangle 7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2" style="position:absolute;margin-left:210pt;margin-top:11pt;width:79pt;height:48pt;z-index:2591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UDnA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im4ubmH/vyIedvSAwc7wtRJPbooxcQT7CT9PCo0UoxfA1vUfLpZ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spVA5wBAAAV&#10;AwAADgAAAAAAAAAAAAAAAAAuAgAAZHJzL2Uyb0RvYy54bWxQSwECLQAUAAYACAAAACEAdGZwXNsA&#10;AAAKAQAADwAAAAAAAAAAAAAAAAD2AwAAZHJzL2Rvd25yZXYueG1sUEsFBgAAAAAEAAQA8wAAAP4E&#10;AAAAAA==&#10;" w14:anchorId="2F4075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5664" behindDoc="0" locked="0" layoutInCell="1" allowOverlap="1" wp14:editId="049C6770" wp14:anchorId="3BF36C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3" name="Rectangle 7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3" style="position:absolute;margin-left:210pt;margin-top:11pt;width:79pt;height:48pt;z-index:2591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UWnAEAABUDAAAOAAAAZHJzL2Uyb0RvYy54bWysUsFu2zAMvQ/YPwi6L3acrk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fN7cb9hmlun6OSOmLAS+y00nkWRSJ1OkbpZenv5/wv2v57KV5&#10;PwvX80atbpYZNyf30J8fMW9bemBjR5g6qUcXpZh4gp2kn0eFRorxa2CJmk83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/zVFpwBAAAV&#10;AwAADgAAAAAAAAAAAAAAAAAuAgAAZHJzL2Uyb0RvYy54bWxQSwECLQAUAAYACAAAACEAdGZwXNsA&#10;AAAKAQAADwAAAAAAAAAAAAAAAAD2AwAAZHJzL2Rvd25yZXYueG1sUEsFBgAAAAAEAAQA8wAAAP4E&#10;AAAAAA==&#10;" w14:anchorId="3BF36CA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6688" behindDoc="0" locked="0" layoutInCell="1" allowOverlap="1" wp14:editId="477E8B9B" wp14:anchorId="7F38F7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4" name="Rectangle 7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4" style="position:absolute;margin-left:210pt;margin-top:11pt;width:79pt;height:48pt;z-index:2591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Uo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mkybm7uoT8/Yt629MDBjjB1Uo8uSjHxBDtJP48KjRTj18AWNZ9uVg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SnVSidAQAA&#10;FQMAAA4AAAAAAAAAAAAAAAAALgIAAGRycy9lMm9Eb2MueG1sUEsBAi0AFAAGAAgAAAAhAHRmcFzb&#10;AAAACgEAAA8AAAAAAAAAAAAAAAAA9wMAAGRycy9kb3ducmV2LnhtbFBLBQYAAAAABAAEAPMAAAD/&#10;BAAAAAA=&#10;" w14:anchorId="7F38F7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7712" behindDoc="0" locked="0" layoutInCell="1" allowOverlap="1" wp14:editId="18CC0BB3" wp14:anchorId="5CBEA4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5" name="Rectangle 7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5" style="position:absolute;margin-left:210pt;margin-top:11pt;width:79pt;height:48pt;z-index:2591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U9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lll3NzcQ39+xLxt6YGDHWHqpB5dlGLiCXaSfh4VGinGr4Etaj7drB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2R1T2dAQAA&#10;FQMAAA4AAAAAAAAAAAAAAAAALgIAAGRycy9lMm9Eb2MueG1sUEsBAi0AFAAGAAgAAAAhAHRmcFzb&#10;AAAACgEAAA8AAAAAAAAAAAAAAAAA9wMAAGRycy9kb3ducmV2LnhtbFBLBQYAAAAABAAEAPMAAAD/&#10;BAAAAAA=&#10;" w14:anchorId="5CBEA4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8736" behindDoc="0" locked="0" layoutInCell="1" allowOverlap="1" wp14:editId="2A205B9A" wp14:anchorId="66E995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6" name="Rectangle 7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6" style="position:absolute;margin-left:210pt;margin-top:11pt;width:79pt;height:48pt;z-index:2591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VV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sPk+4qbnx7eER0rbFBwq690PDZW8CZwNNsOH4uhOgOOv/OLKoup7P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hFVVZwBAAAV&#10;AwAADgAAAAAAAAAAAAAAAAAuAgAAZHJzL2Uyb0RvYy54bWxQSwECLQAUAAYACAAAACEAdGZwXNsA&#10;AAAKAQAADwAAAAAAAAAAAAAAAAD2AwAAZHJzL2Rvd25yZXYueG1sUEsFBgAAAAAEAAQA8wAAAP4E&#10;AAAAAA==&#10;" w14:anchorId="66E995A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89760" behindDoc="0" locked="0" layoutInCell="1" allowOverlap="1" wp14:editId="26C04AEB" wp14:anchorId="3666F4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7" name="Rectangle 7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7" style="position:absolute;margin-left:210pt;margin-top:11pt;width:79pt;height:48pt;z-index:2591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VA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nN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sn1UCdAQAA&#10;FQMAAA4AAAAAAAAAAAAAAAAALgIAAGRycy9lMm9Eb2MueG1sUEsBAi0AFAAGAAgAAAAhAHRmcFzb&#10;AAAACgEAAA8AAAAAAAAAAAAAAAAA9wMAAGRycy9kb3ducmV2LnhtbFBLBQYAAAAABAAEAPMAAAD/&#10;BAAAAAA=&#10;" w14:anchorId="3666F48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0784" behindDoc="0" locked="0" layoutInCell="1" allowOverlap="1" wp14:editId="368DBD39" wp14:anchorId="3A06EB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8" name="Rectangle 7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8" style="position:absolute;margin-left:210pt;margin-top:11pt;width:79pt;height:48pt;z-index:2591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V+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7nCf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HxVfpwBAAAV&#10;AwAADgAAAAAAAAAAAAAAAAAuAgAAZHJzL2Uyb0RvYy54bWxQSwECLQAUAAYACAAAACEAdGZwXNsA&#10;AAAKAQAADwAAAAAAAAAAAAAAAAD2AwAAZHJzL2Rvd25yZXYueG1sUEsFBgAAAAAEAAQA8wAAAP4E&#10;AAAAAA==&#10;" w14:anchorId="3A06EBB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1808" behindDoc="0" locked="0" layoutInCell="1" allowOverlap="1" wp14:editId="1A04D761" wp14:anchorId="76A103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9" name="Rectangle 7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9" style="position:absolute;margin-left:210pt;margin-top:11pt;width:79pt;height:48pt;z-index:2591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Vr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OXcXNzD/35CfO2pUcOdoSpk3p0UYqJJ9hJ+nlUaKQYvwS2qLm7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lK1WudAQAA&#10;FQMAAA4AAAAAAAAAAAAAAAAALgIAAGRycy9lMm9Eb2MueG1sUEsBAi0AFAAGAAgAAAAhAHRmcFzb&#10;AAAACgEAAA8AAAAAAAAAAAAAAAAA9wMAAGRycy9kb3ducmV2LnhtbFBLBQYAAAAABAAEAPMAAAD/&#10;BAAAAAA=&#10;" w14:anchorId="76A103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2832" behindDoc="0" locked="0" layoutInCell="1" allowOverlap="1" wp14:editId="6D28A35A" wp14:anchorId="46C776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0" name="Rectangle 7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0" style="position:absolute;margin-left:210pt;margin-top:11pt;width:79pt;height:48pt;z-index:2591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Sv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4qpOuKm5he74jGnb4hMFPcDYcjkYz9lIE2x5eNsLVJwND44sqn5eLSoaeS7mdVXTKmIu&#10;iPX2a1c42QMthYzI2d6j2fVEeJ71pIfJ+6zsc0/ScL/Wmf15m9f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E59VK+dAQAA&#10;FQMAAA4AAAAAAAAAAAAAAAAALgIAAGRycy9lMm9Eb2MueG1sUEsBAi0AFAAGAAgAAAAhAHRmcFzb&#10;AAAACgEAAA8AAAAAAAAAAAAAAAAA9wMAAGRycy9kb3ducmV2LnhtbFBLBQYAAAAABAAEAPMAAAD/&#10;BAAAAAA=&#10;" w14:anchorId="46C776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3856" behindDoc="0" locked="0" layoutInCell="1" allowOverlap="1" wp14:editId="30703E9A" wp14:anchorId="4B0F99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1" name="Rectangle 7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1" style="position:absolute;margin-left:210pt;margin-top:11pt;width:79pt;height:48pt;z-index:2591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S6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u1uKoTbmpufXd8hrRt8YmCHvzYcjmYwNlIE2w5vu0FKM6GB0cWVT+vFhWNPBfzZbWkVYRc&#10;EOvt165wsve0FDICZ/sAZtcT4XnWkx4m77Oyzz1Jw/1aZ/bnbV6/A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dL1LqdAQAA&#10;FQMAAA4AAAAAAAAAAAAAAAAALgIAAGRycy9lMm9Eb2MueG1sUEsBAi0AFAAGAAgAAAAhAHRmcFzb&#10;AAAACgEAAA8AAAAAAAAAAAAAAAAA9wMAAGRycy9kb3ducmV2LnhtbFBLBQYAAAAABAAEAPMAAAD/&#10;BAAAAAA=&#10;" w14:anchorId="4B0F99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4880" behindDoc="0" locked="0" layoutInCell="1" allowOverlap="1" wp14:editId="7227B064" wp14:anchorId="5D1E65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2" name="Rectangle 7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2" style="position:absolute;margin-left:210pt;margin-top:11pt;width:79pt;height:48pt;z-index:2591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HHnA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RTc3NxDf37EvG3pgYMdYeqkHl2UYuIJdpJ+HhUaKcavgS1qPn1c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AAhx5wBAAAV&#10;AwAADgAAAAAAAAAAAAAAAAAuAgAAZHJzL2Uyb0RvYy54bWxQSwECLQAUAAYACAAAACEAdGZwXNsA&#10;AAAKAQAADwAAAAAAAAAAAAAAAAD2AwAAZHJzL2Rvd25yZXYueG1sUEsFBgAAAAAEAAQA8wAAAP4E&#10;AAAAAA==&#10;" w14:anchorId="5D1E657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5904" behindDoc="0" locked="0" layoutInCell="1" allowOverlap="1" wp14:editId="56F5AFF2" wp14:anchorId="77A6D9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3" name="Rectangle 7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3" style="position:absolute;margin-left:210pt;margin-top:11pt;width:79pt;height:48pt;z-index:2591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HSnAEAABUDAAAOAAAAZHJzL2Uyb0RvYy54bWysUsFu2zAMvQ/YPwi6L3actU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3m9sN+4xSXT9HpPTFgBfZ6STyLIpE6vSN0svT30/437V89tK8&#10;n4XreaNWN8uMm5N76M+PmLctPbCxI0yd1KOLUkw8wU7Sz6NCI8X4NbBEzaeP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Tah0pwBAAAV&#10;AwAADgAAAAAAAAAAAAAAAAAuAgAAZHJzL2Uyb0RvYy54bWxQSwECLQAUAAYACAAAACEAdGZwXNsA&#10;AAAKAQAADwAAAAAAAAAAAAAAAAD2AwAAZHJzL2Rvd25yZXYueG1sUEsFBgAAAAAEAAQA8wAAAP4E&#10;AAAAAA==&#10;" w14:anchorId="77A6D9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6928" behindDoc="0" locked="0" layoutInCell="1" allowOverlap="1" wp14:editId="03768A9D" wp14:anchorId="2A6BC5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4" name="Rectangle 7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4" style="position:absolute;margin-left:210pt;margin-top:11pt;width:79pt;height:48pt;z-index:2591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Hs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TQZNzf30J8fMW9beuBgR5g6qUcXpZh4gp2kn0eFRorxa2CLmk8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ptIeydAQAA&#10;FQMAAA4AAAAAAAAAAAAAAAAALgIAAGRycy9lMm9Eb2MueG1sUEsBAi0AFAAGAAgAAAAhAHRmcFzb&#10;AAAACgEAAA8AAAAAAAAAAAAAAAAA9wMAAGRycy9kb3ducmV2LnhtbFBLBQYAAAAABAAEAPMAAAD/&#10;BAAAAAA=&#10;" w14:anchorId="2A6BC5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7952" behindDoc="0" locked="0" layoutInCell="1" allowOverlap="1" wp14:editId="0886AE87" wp14:anchorId="75B053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5" name="Rectangle 7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5" style="position:absolute;margin-left:210pt;margin-top:11pt;width:79pt;height:48pt;z-index:2591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H5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awybm7uoT8/Yt629MDBjjB1Uo8uSjHxBDtJP48KjRTj18AWNZ8+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NbofmdAQAA&#10;FQMAAA4AAAAAAAAAAAAAAAAALgIAAGRycy9lMm9Eb2MueG1sUEsBAi0AFAAGAAgAAAAhAHRmcFzb&#10;AAAACgEAAA8AAAAAAAAAAAAAAAAA9wMAAGRycy9kb3ducmV2LnhtbFBLBQYAAAAABAAEAPMAAAD/&#10;BAAAAAA=&#10;" w14:anchorId="75B053A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198976" behindDoc="0" locked="0" layoutInCell="1" allowOverlap="1" wp14:editId="49B16A3B" wp14:anchorId="31E217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6" name="Rectangle 7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6" style="position:absolute;margin-left:210pt;margin-top:11pt;width:79pt;height:48pt;z-index:2591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GR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3J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zbIZGdAQAA&#10;FQMAAA4AAAAAAAAAAAAAAAAALgIAAGRycy9lMm9Eb2MueG1sUEsBAi0AFAAGAAgAAAAhAHRmcFzb&#10;AAAACgEAAA8AAAAAAAAAAAAAAAAA9wMAAGRycy9kb3ducmV2LnhtbFBLBQYAAAAABAAEAPMAAAD/&#10;BAAAAAA=&#10;" w14:anchorId="31E217A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0000" behindDoc="0" locked="0" layoutInCell="1" allowOverlap="1" wp14:editId="1A78F753" wp14:anchorId="364545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7" name="Rectangle 7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7" style="position:absolute;margin-left:210pt;margin-top:11pt;width:79pt;height:48pt;z-index:2592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e2hhJwBAAAV&#10;AwAADgAAAAAAAAAAAAAAAAAuAgAAZHJzL2Uyb0RvYy54bWxQSwECLQAUAAYACAAAACEAdGZwXNsA&#10;AAAKAQAADwAAAAAAAAAAAAAAAAD2AwAAZHJzL2Rvd25yZXYueG1sUEsFBgAAAAAEAAQA8wAAAP4E&#10;AAAAAA==&#10;" w14:anchorId="3645451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1024" behindDoc="0" locked="0" layoutInCell="1" allowOverlap="1" wp14:editId="113A7C3B" wp14:anchorId="2DB4EE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8" name="Rectangle 7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8" style="position:absolute;margin-left:210pt;margin-top:11pt;width:79pt;height:48pt;z-index:2592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G6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dz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rYhupwBAAAV&#10;AwAADgAAAAAAAAAAAAAAAAAuAgAAZHJzL2Uyb0RvYy54bWxQSwECLQAUAAYACAAAACEAdGZwXNsA&#10;AAAKAQAADwAAAAAAAAAAAAAAAAD2AwAAZHJzL2Rvd25yZXYueG1sUEsFBgAAAAAEAAQA8wAAAP4E&#10;AAAAAA==&#10;" w14:anchorId="2DB4EE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2048" behindDoc="0" locked="0" layoutInCell="1" allowOverlap="1" wp14:editId="5BBA088A" wp14:anchorId="0BBC8E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79" name="Rectangle 7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9" style="position:absolute;margin-left:210pt;margin-top:11pt;width:79pt;height:60pt;z-index:2592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vQUaG2gAA&#10;AAoBAAAPAAAAAAAAAAAAAAAAAPYDAABkcnMvZG93bnJldi54bWxQSwUGAAAAAAQABADzAAAA/QQA&#10;AAAA&#10;" w14:anchorId="0BBC8E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3072" behindDoc="0" locked="0" layoutInCell="1" allowOverlap="1" wp14:editId="4A02BFD9" wp14:anchorId="0AE68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0" name="Rectangle 7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0" style="position:absolute;margin-left:210pt;margin-top:11pt;width:79pt;height:60pt;z-index:2592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b0FGhtoA&#10;AAAKAQAADwAAAAAAAAAAAAAAAAD3AwAAZHJzL2Rvd25yZXYueG1sUEsFBgAAAAAEAAQA8wAAAP4E&#10;AAAAAA==&#10;" w14:anchorId="0AE68E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4096" behindDoc="0" locked="0" layoutInCell="1" allowOverlap="1" wp14:editId="59340701" wp14:anchorId="6686B7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1" name="Rectangle 7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1" style="position:absolute;margin-left:210pt;margin-top:11pt;width:79pt;height:60pt;z-index:2592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b0FGhtoA&#10;AAAKAQAADwAAAAAAAAAAAAAAAAD3AwAAZHJzL2Rvd25yZXYueG1sUEsFBgAAAAAEAAQA8wAAAP4E&#10;AAAAAA==&#10;" w14:anchorId="6686B75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5120" behindDoc="0" locked="0" layoutInCell="1" allowOverlap="1" wp14:editId="07BE27FB" wp14:anchorId="3BFD84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2" name="Rectangle 7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2" style="position:absolute;margin-left:210pt;margin-top:11pt;width:79pt;height:48pt;z-index:2592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1Q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21nNUJwBAAAV&#10;AwAADgAAAAAAAAAAAAAAAAAuAgAAZHJzL2Uyb0RvYy54bWxQSwECLQAUAAYACAAAACEAdGZwXNsA&#10;AAAKAQAADwAAAAAAAAAAAAAAAAD2AwAAZHJzL2Rvd25yZXYueG1sUEsFBgAAAAAEAAQA8wAAAP4E&#10;AAAAAA==&#10;" w14:anchorId="3BFD84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6144" behindDoc="0" locked="0" layoutInCell="1" allowOverlap="1" wp14:editId="061F8027" wp14:anchorId="251087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3" name="Rectangle 7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3" style="position:absolute;margin-left:210pt;margin-top:11pt;width:79pt;height:48pt;z-index:2592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1F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Ve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m9NRZwBAAAV&#10;AwAADgAAAAAAAAAAAAAAAAAuAgAAZHJzL2Uyb0RvYy54bWxQSwECLQAUAAYACAAAACEAdGZwXNsA&#10;AAAKAQAADwAAAAAAAAAAAAAAAAD2AwAAZHJzL2Rvd25yZXYueG1sUEsFBgAAAAAEAAQA8wAAAP4E&#10;AAAAAA==&#10;" w14:anchorId="251087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7168" behindDoc="0" locked="0" layoutInCell="1" allowOverlap="1" wp14:editId="444EED21" wp14:anchorId="01841C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4" name="Rectangle 7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4" style="position:absolute;margin-left:210pt;margin-top:11pt;width:79pt;height:48pt;z-index:2592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17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yb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0zXudAQAA&#10;FQMAAA4AAAAAAAAAAAAAAAAALgIAAGRycy9lMm9Eb2MueG1sUEsBAi0AFAAGAAgAAAAhAHRmcFzb&#10;AAAACgEAAA8AAAAAAAAAAAAAAAAA9wMAAGRycy9kb3ducmV2LnhtbFBLBQYAAAAABAAEAPMAAAD/&#10;BAAAAAA=&#10;" w14:anchorId="01841C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8192" behindDoc="0" locked="0" layoutInCell="1" allowOverlap="1" wp14:editId="4BD0D784" wp14:anchorId="22EBD1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5" name="Rectangle 7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5" style="position:absolute;margin-left:210pt;margin-top:11pt;width:79pt;height:60pt;z-index:2592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vQUaG2gAA&#10;AAoBAAAPAAAAAAAAAAAAAAAAAPYDAABkcnMvZG93bnJldi54bWxQSwUGAAAAAAQABADzAAAA/QQA&#10;AAAA&#10;" w14:anchorId="22EBD18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09216" behindDoc="0" locked="0" layoutInCell="1" allowOverlap="1" wp14:editId="6F76C8B2" wp14:anchorId="25E8CF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6" name="Rectangle 7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6" style="position:absolute;margin-left:210pt;margin-top:11pt;width:79pt;height:60pt;z-index:2592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b0FGhtoA&#10;AAAKAQAADwAAAAAAAAAAAAAAAAD3AwAAZHJzL2Rvd25yZXYueG1sUEsFBgAAAAAEAAQA8wAAAP4E&#10;AAAAAA==&#10;" w14:anchorId="25E8CF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5856" behindDoc="0" locked="0" layoutInCell="1" allowOverlap="1" wp14:editId="48F3C704" wp14:anchorId="3AFE4D9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7" name="Rectangle 7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7" style="position:absolute;margin-left:104pt;margin-top:-1pt;width:79pt;height:48pt;z-index:2590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0T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NLxN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tE0TnAEA&#10;ABUDAAAOAAAAAAAAAAAAAAAAAC4CAABkcnMvZTJvRG9jLnhtbFBLAQItABQABgAIAAAAIQB7m6+V&#10;3QAAAAkBAAAPAAAAAAAAAAAAAAAAAPYDAABkcnMvZG93bnJldi54bWxQSwUGAAAAAAQABADzAAAA&#10;AAUAAAAA&#10;" w14:anchorId="3AFE4D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6880" behindDoc="0" locked="0" layoutInCell="1" allowOverlap="1" wp14:editId="270EC40D" wp14:anchorId="4B26B5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8" name="Rectangle 7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8" style="position:absolute;margin-left:104pt;margin-top:-1pt;width:79pt;height:48pt;z-index:2590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0t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3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e/NLZ0B&#10;AAAVAwAADgAAAAAAAAAAAAAAAAAuAgAAZHJzL2Uyb0RvYy54bWxQSwECLQAUAAYACAAAACEAe5uv&#10;ld0AAAAJAQAADwAAAAAAAAAAAAAAAAD3AwAAZHJzL2Rvd25yZXYueG1sUEsFBgAAAAAEAAQA8wAA&#10;AAEFAAAAAA==&#10;" w14:anchorId="4B26B5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7904" behindDoc="0" locked="0" layoutInCell="1" allowOverlap="1" wp14:editId="6C89E357" wp14:anchorId="7C83EF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9" name="Rectangle 7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9" style="position:absolute;margin-left:104pt;margin-top:-1pt;width:79pt;height:48pt;z-index:2590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04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bXy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02U04nAEA&#10;ABUDAAAOAAAAAAAAAAAAAAAAAC4CAABkcnMvZTJvRG9jLnhtbFBLAQItABQABgAIAAAAIQB7m6+V&#10;3QAAAAkBAAAPAAAAAAAAAAAAAAAAAPYDAABkcnMvZG93bnJldi54bWxQSwUGAAAAAAQABADzAAAA&#10;AAUAAAAA&#10;" w14:anchorId="7C83EF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8928" behindDoc="0" locked="0" layoutInCell="1" allowOverlap="1" wp14:editId="2F398055" wp14:anchorId="00E368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0" name="Rectangle 7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0" style="position:absolute;margin-left:104pt;margin-top:-1pt;width:79pt;height:48pt;z-index:2590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z8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saw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+7M/J0B&#10;AAAVAwAADgAAAAAAAAAAAAAAAAAuAgAAZHJzL2Uyb0RvYy54bWxQSwECLQAUAAYACAAAACEAe5uv&#10;ld0AAAAJAQAADwAAAAAAAAAAAAAAAAD3AwAAZHJzL2Rvd25yZXYueG1sUEsFBgAAAAAEAAQA8wAA&#10;AAEFAAAAAA==&#10;" w14:anchorId="00E368D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69952" behindDoc="0" locked="0" layoutInCell="1" allowOverlap="1" wp14:editId="44BFAC26" wp14:anchorId="4BFD054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1" name="Rectangle 7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1" style="position:absolute;margin-left:104pt;margin-top:-1pt;width:79pt;height:48pt;z-index:2590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zp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1aLO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6thM6Z0B&#10;AAAVAwAADgAAAAAAAAAAAAAAAAAuAgAAZHJzL2Uyb0RvYy54bWxQSwECLQAUAAYACAAAACEAe5uv&#10;ld0AAAAJAQAADwAAAAAAAAAAAAAAAAD3AwAAZHJzL2Rvd25yZXYueG1sUEsFBgAAAAAEAAQA8wAA&#10;AAEFAAAAAA==&#10;" w14:anchorId="4BFD054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0976" behindDoc="0" locked="0" layoutInCell="1" allowOverlap="1" wp14:editId="044B5C1B" wp14:anchorId="083C17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2" name="Rectangle 7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2" style="position:absolute;margin-left:104pt;margin-top:-1pt;width:79pt;height:48pt;z-index:2590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mUnA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i24ubmH/vyIedvSAwc7wtRJPbooxcQT7CT9PCo0UoxfA1vU3H5cNT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Vk7mUnAEA&#10;ABUDAAAOAAAAAAAAAAAAAAAAAC4CAABkcnMvZTJvRG9jLnhtbFBLAQItABQABgAIAAAAIQB7m6+V&#10;3QAAAAkBAAAPAAAAAAAAAAAAAAAAAPYDAABkcnMvZG93bnJldi54bWxQSwUGAAAAAAQABADzAAAA&#10;AAUAAAAA&#10;" w14:anchorId="083C17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2000" behindDoc="0" locked="0" layoutInCell="1" allowOverlap="1" wp14:editId="126D8365" wp14:anchorId="5A192A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3" name="Rectangle 7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3" style="position:absolute;margin-left:104pt;margin-top:-1pt;width:79pt;height:48pt;z-index:2590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spTmBnAEA&#10;ABUDAAAOAAAAAAAAAAAAAAAAAC4CAABkcnMvZTJvRG9jLnhtbFBLAQItABQABgAIAAAAIQB7m6+V&#10;3QAAAAkBAAAPAAAAAAAAAAAAAAAAAPYDAABkcnMvZG93bnJldi54bWxQSwUGAAAAAAQABADzAAAA&#10;AAUAAAAA&#10;" w14:anchorId="5A192A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3024" behindDoc="0" locked="0" layoutInCell="1" allowOverlap="1" wp14:editId="2395C895" wp14:anchorId="0E56660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4" name="Rectangle 7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4" style="position:absolute;margin-left:104pt;margin-top:-1pt;width:79pt;height:48pt;z-index:2590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m/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m0ybm7uoT8/Yt629MDBjjB1Uo8uSjHxBDtJP48KjRTj18AWNbcfV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65v50B&#10;AAAVAwAADgAAAAAAAAAAAAAAAAAuAgAAZHJzL2Uyb0RvYy54bWxQSwECLQAUAAYACAAAACEAe5uv&#10;ld0AAAAJAQAADwAAAAAAAAAAAAAAAAD3AwAAZHJzL2Rvd25yZXYueG1sUEsFBgAAAAAEAAQA8wAA&#10;AAEFAAAAAA==&#10;" w14:anchorId="0E5666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4048" behindDoc="0" locked="0" layoutInCell="1" allowOverlap="1" wp14:editId="6846322D" wp14:anchorId="443CB70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5" name="Rectangle 7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5" style="position:absolute;margin-left:104pt;margin-top:-1pt;width:79pt;height:48pt;z-index:2590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mq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l1l3NzcQ39+xLxt6YGDHWHqpB5dlGLiCXaSfh4VGinGr4Etam4/rh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sg5qp0B&#10;AAAVAwAADgAAAAAAAAAAAAAAAAAuAgAAZHJzL2Uyb0RvYy54bWxQSwECLQAUAAYACAAAACEAe5uv&#10;ld0AAAAJAQAADwAAAAAAAAAAAAAAAAD3AwAAZHJzL2Rvd25yZXYueG1sUEsFBgAAAAAEAAQA8wAA&#10;AAEFAAAAAA==&#10;" w14:anchorId="443CB7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5072" behindDoc="0" locked="0" layoutInCell="1" allowOverlap="1" wp14:editId="5BD1C5B3" wp14:anchorId="67FFCFB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6" name="Rectangle 7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6" style="position:absolute;margin-left:104pt;margin-top:-1pt;width:79pt;height:48pt;z-index:2590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n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eTcXNzD/35CfO2pUcOdoSpk3p0UYqJJ9hJ+nlUaKQYvwS2qLm7WT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Ui5wp0B&#10;AAAVAwAADgAAAAAAAAAAAAAAAAAuAgAAZHJzL2Uyb0RvYy54bWxQSwECLQAUAAYACAAAACEAe5uv&#10;ld0AAAAJAQAADwAAAAAAAAAAAAAAAAD3AwAAZHJzL2Rvd25yZXYueG1sUEsFBgAAAAAEAAQA8wAA&#10;AAEFAAAAAA==&#10;" w14:anchorId="67FFCFB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6096" behindDoc="0" locked="0" layoutInCell="1" allowOverlap="1" wp14:editId="50663B3D" wp14:anchorId="199A52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7" name="Rectangle 7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7" style="position:absolute;margin-left:104pt;margin-top:-1pt;width:79pt;height:48pt;z-index:2590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nXnQEAABUDAAAOAAAAZHJzL2Uyb0RvYy54bWysUsFu2zAMvQ/YPwi6L3actU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3m9sN54xSXS9HpPTZgBc56STyLIpF6vSV0suvv3/he9fnc5bm&#10;/Sxczxu1urvJuLm5h/78hHnb0iMHO8LUST26KMXEE+wk/TwqNFKMXwJb1Nx9XD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H45150B&#10;AAAVAwAADgAAAAAAAAAAAAAAAAAuAgAAZHJzL2Uyb0RvYy54bWxQSwECLQAUAAYACAAAACEAe5uv&#10;ld0AAAAJAQAADwAAAAAAAAAAAAAAAAD3AwAAZHJzL2Rvd25yZXYueG1sUEsFBgAAAAAEAAQA8wAA&#10;AAEFAAAAAA==&#10;" w14:anchorId="199A52C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7120" behindDoc="0" locked="0" layoutInCell="1" allowOverlap="1" wp14:editId="54AB4982" wp14:anchorId="7CFB6DA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8" name="Rectangle 7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8" style="position:absolute;margin-left:104pt;margin-top:-1pt;width:79pt;height:48pt;z-index:2590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np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7ni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DJbnpnAEA&#10;ABUDAAAOAAAAAAAAAAAAAAAAAC4CAABkcnMvZTJvRG9jLnhtbFBLAQItABQABgAIAAAAIQB7m6+V&#10;3QAAAAkBAAAPAAAAAAAAAAAAAAAAAPYDAABkcnMvZG93bnJldi54bWxQSwUGAAAAAAQABADzAAAA&#10;AAUAAAAA&#10;" w14:anchorId="7CFB6D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8144" behindDoc="0" locked="0" layoutInCell="1" allowOverlap="1" wp14:editId="28F00E4C" wp14:anchorId="4A2FDAF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9" name="Rectangle 7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9" style="position:absolute;margin-left:104pt;margin-top:-1pt;width:79pt;height:48pt;z-index:2590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n8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bzxNuam58e3iEtG3xgYLu/dBw2ZvA2UATbDi+7gQozvq/jiyq5n9mFY08F9NFtaBVhFwQ&#10;683nrnCy87QUMgJnuwBm2xHhadaTHibvs7L3PUnD/Vxn9qdtXv8H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6Ezn8nAEA&#10;ABUDAAAOAAAAAAAAAAAAAAAAAC4CAABkcnMvZTJvRG9jLnhtbFBLAQItABQABgAIAAAAIQB7m6+V&#10;3QAAAAkBAAAPAAAAAAAAAAAAAAAAAPYDAABkcnMvZG93bnJldi54bWxQSwUGAAAAAAQABADzAAAA&#10;AAUAAAAA&#10;" w14:anchorId="4A2FDAF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79168" behindDoc="0" locked="0" layoutInCell="1" allowOverlap="1" wp14:editId="5B10885D" wp14:anchorId="1C6147E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0" name="Rectangle 7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0" style="position:absolute;margin-left:104pt;margin-top:-1pt;width:79pt;height:48pt;z-index:2590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g4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uK4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SS4OJ0B&#10;AAAVAwAADgAAAAAAAAAAAAAAAAAuAgAAZHJzL2Uyb0RvYy54bWxQSwECLQAUAAYACAAAACEAe5uv&#10;ld0AAAAJAQAADwAAAAAAAAAAAAAAAAD3AwAAZHJzL2Rvd25yZXYueG1sUEsFBgAAAAAEAAQA8wAA&#10;AAEFAAAAAA==&#10;" w14:anchorId="1C6147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0192" behindDoc="0" locked="0" layoutInCell="1" allowOverlap="1" wp14:editId="1D26759F" wp14:anchorId="244C46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1" name="Rectangle 7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1" style="position:absolute;margin-left:104pt;margin-top:-1pt;width:79pt;height:48pt;z-index:2590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gt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MW13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BI4LZ0B&#10;AAAVAwAADgAAAAAAAAAAAAAAAAAuAgAAZHJzL2Uyb0RvYy54bWxQSwECLQAUAAYACAAAACEAe5uv&#10;ld0AAAAJAQAADwAAAAAAAAAAAAAAAAD3AwAAZHJzL2Rvd25yZXYueG1sUEsFBgAAAAAEAAQA8wAA&#10;AAEFAAAAAA==&#10;" w14:anchorId="244C46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1216" behindDoc="0" locked="0" layoutInCell="1" allowOverlap="1" wp14:editId="7A646AE0" wp14:anchorId="677B25C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2" name="Rectangle 7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2" style="position:absolute;margin-left:104pt;margin-top:-1pt;width:79pt;height:48pt;z-index:2590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Jp3cxnAEA&#10;ABUDAAAOAAAAAAAAAAAAAAAAAC4CAABkcnMvZTJvRG9jLnhtbFBLAQItABQABgAIAAAAIQB7m6+V&#10;3QAAAAkBAAAPAAAAAAAAAAAAAAAAAPYDAABkcnMvZG93bnJldi54bWxQSwUGAAAAAAQABADzAAAA&#10;AAUAAAAA&#10;" w14:anchorId="677B25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2240" behindDoc="0" locked="0" layoutInCell="1" allowOverlap="1" wp14:editId="33BE7CC2" wp14:anchorId="796506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3" name="Rectangle 7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3" style="position:absolute;margin-left:104pt;margin-top:-1pt;width:79pt;height:48pt;z-index:2590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kfcknAEA&#10;ABUDAAAOAAAAAAAAAAAAAAAAAC4CAABkcnMvZTJvRG9jLnhtbFBLAQItABQABgAIAAAAIQB7m6+V&#10;3QAAAAkBAAAPAAAAAAAAAAAAAAAAAPYDAABkcnMvZG93bnJldi54bWxQSwUGAAAAAAQABADzAAAA&#10;AAUAAAAA&#10;" w14:anchorId="796506B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3264" behindDoc="0" locked="0" layoutInCell="1" allowOverlap="1" wp14:editId="7671A460" wp14:anchorId="2DC4EA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4" name="Rectangle 7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4" style="position:absolute;margin-left:104pt;margin-top:-1pt;width:79pt;height:48pt;z-index:2590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ca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KuEm5pb6I4PmLYt3lPQA4wtl4PxnI00wZaHl71Axdlw68ii6vfPRUUjz8W8rmpaRcwF&#10;sd6+7wone6ClkBE523s0u54Iz7Oe9DB5n5W97Uka7vs6sz9v8/o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+8p3Gp0B&#10;AAAVAwAADgAAAAAAAAAAAAAAAAAuAgAAZHJzL2Uyb0RvYy54bWxQSwECLQAUAAYACAAAACEAe5uv&#10;ld0AAAAJAQAADwAAAAAAAAAAAAAAAAD3AwAAZHJzL2Rvd25yZXYueG1sUEsFBgAAAAAEAAQA8wAA&#10;AAEFAAAAAA==&#10;" w14:anchorId="2DC4E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4288" behindDoc="0" locked="0" layoutInCell="1" allowOverlap="1" wp14:editId="421FF8C2" wp14:anchorId="00BBDD2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5" name="Rectangle 7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5" style="position:absolute;margin-left:104pt;margin-top:-1pt;width:79pt;height:48pt;z-index:2590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cP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BcJNzW30B0fMG1bvKegBxhbLgfjORtpgi0PL3uBirPh1pFF1e+fi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Avz3D50B&#10;AAAVAwAADgAAAAAAAAAAAAAAAAAuAgAAZHJzL2Uyb0RvYy54bWxQSwECLQAUAAYACAAAACEAe5uv&#10;ld0AAAAJAQAADwAAAAAAAAAAAAAAAAD3AwAAZHJzL2Rvd25yZXYueG1sUEsFBgAAAAAEAAQA8wAA&#10;AAEFAAAAAA==&#10;" w14:anchorId="00BBDD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5312" behindDoc="0" locked="0" layoutInCell="1" allowOverlap="1" wp14:editId="417EBE30" wp14:anchorId="5F97114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6" name="Rectangle 7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6" style="position:absolute;margin-left:104pt;margin-top:-1pt;width:79pt;height:48pt;z-index:2590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dn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or5KuKm5he74jGnb4hMFPcDYcjkYz9lIE2x5eNsLVJwND44sqn5eLS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Xx3Z50B&#10;AAAVAwAADgAAAAAAAAAAAAAAAAAuAgAAZHJzL2Uyb0RvYy54bWxQSwECLQAUAAYACAAAACEAe5uv&#10;ld0AAAAJAQAADwAAAAAAAAAAAAAAAAD3AwAAZHJzL2Rvd25yZXYueG1sUEsFBgAAAAAEAAQA8wAA&#10;AAEFAAAAAA==&#10;" w14:anchorId="5F9711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6336" behindDoc="0" locked="0" layoutInCell="1" allowOverlap="1" wp14:editId="2CEA1589" wp14:anchorId="365318C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7" name="Rectangle 7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7" style="position:absolute;margin-left:104pt;margin-top:-1pt;width:79pt;height:48pt;z-index:2590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dynQEAABUDAAAOAAAAZHJzL2Uyb0RvYy54bWysUk1P4zAQva/Ef7B8p0lTYN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C6WdUmWSjq6Xt4sKSeU4nw5AMZ75S1LScuBZpEtEodHjB+//vmF7p2fT1mc&#10;thMzHW3Uor5OuKm59d3xGdK2xScKevBjy+VgAmcjTbDl+LYXoDgbHhxZVP28WlQ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Er3cp0B&#10;AAAVAwAADgAAAAAAAAAAAAAAAAAuAgAAZHJzL2Uyb0RvYy54bWxQSwECLQAUAAYACAAAACEAe5uv&#10;ld0AAAAJAQAADwAAAAAAAAAAAAAAAAD3AwAAZHJzL2Rvd25yZXYueG1sUEsFBgAAAAAEAAQA8wAA&#10;AAEFAAAAAA==&#10;" w14:anchorId="365318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7360" behindDoc="0" locked="0" layoutInCell="1" allowOverlap="1" wp14:editId="26A05E44" wp14:anchorId="2B48E5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8" name="Rectangle 7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8" style="position:absolute;margin-left:104pt;margin-top:-1pt;width:79pt;height:48pt;z-index:2590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dM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S8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HxF3TJ0B&#10;AAAVAwAADgAAAAAAAAAAAAAAAAAuAgAAZHJzL2Uyb0RvYy54bWxQSwECLQAUAAYACAAAACEAe5uv&#10;ld0AAAAJAQAADwAAAAAAAAAAAAAAAAD3AwAAZHJzL2Rvd25yZXYueG1sUEsFBgAAAAAEAAQA8wAA&#10;AAEFAAAAAA==&#10;" w14:anchorId="2B48E5B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8384" behindDoc="0" locked="0" layoutInCell="1" allowOverlap="1" wp14:editId="36273A61" wp14:anchorId="714D1B8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9" name="Rectangle 7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9" style="position:absolute;margin-left:104pt;margin-top:-1pt;width:79pt;height:48pt;z-index:2590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dZ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qK8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5if3WZ0B&#10;AAAVAwAADgAAAAAAAAAAAAAAAAAuAgAAZHJzL2Uyb0RvYy54bWxQSwECLQAUAAYACAAAACEAe5uv&#10;ld0AAAAJAQAADwAAAAAAAAAAAAAAAAD3AwAAZHJzL2Rvd25yZXYueG1sUEsFBgAAAAAEAAQA8wAA&#10;AAEFAAAAAA==&#10;" w14:anchorId="714D1B8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089408" behindDoc="0" locked="0" layoutInCell="1" allowOverlap="1" wp14:editId="45BACD48" wp14:anchorId="19F777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10" name="Rectangle 7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0" style="position:absolute;margin-left:104pt;margin-top:-1pt;width:79pt;height:48pt;z-index:2590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adnA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RV0n3NTcQHd4xbRt8YWCHmBsuRyM52ykCbY8vO8EKs6GR0cWVTeXi4pGnot5XREQw1wQ&#10;683PrnCyB1oKGZGznUez7YnwPOtJD5P3WdnXnqTh/qwz+9M2rz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BEHadnAEA&#10;ABUDAAAOAAAAAAAAAAAAAAAAAC4CAABkcnMvZTJvRG9jLnhtbFBLAQItABQABgAIAAAAIQB7m6+V&#10;3QAAAAkBAAAPAAAAAAAAAAAAAAAAAPYDAABkcnMvZG93bnJldi54bWxQSwUGAAAAAAQABADzAAAA&#10;AAUAAAAA&#10;" w14:anchorId="19F777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0240" behindDoc="0" locked="0" layoutInCell="1" allowOverlap="1" wp14:editId="11B16C4B" wp14:anchorId="2A6221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1" name="Rectangle 7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1" style="position:absolute;margin-left:104pt;margin-top:11pt;width:77pt;height:162pt;z-index:2592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LK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VGhE1JwBAAAW&#10;AwAADgAAAAAAAAAAAAAAAAAuAgAAZHJzL2Uyb0RvYy54bWxQSwECLQAUAAYACAAAACEAqingg9sA&#10;AAAKAQAADwAAAAAAAAAAAAAAAAD2AwAAZHJzL2Rvd25yZXYueG1sUEsFBgAAAAAEAAQA8wAAAP4E&#10;AAAAAA==&#10;" w14:anchorId="2A6221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1264" behindDoc="0" locked="0" layoutInCell="1" allowOverlap="1" wp14:editId="77677126" wp14:anchorId="5E9439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2" name="Rectangle 7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2" style="position:absolute;margin-left:104pt;margin-top:11pt;width:79pt;height:162pt;z-index:2592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jnA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3BzcUD9JcnzOOWHjnYEaZO6tFFKSZuYSfp50mhkWL8Etij5m69ar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wajY5wBAAAW&#10;AwAADgAAAAAAAAAAAAAAAAAuAgAAZHJzL2Uyb0RvYy54bWxQSwECLQAUAAYACAAAACEAe0uO1NsA&#10;AAAKAQAADwAAAAAAAAAAAAAAAAD2AwAAZHJzL2Rvd25yZXYueG1sUEsFBgAAAAAEAAQA8wAAAP4E&#10;AAAAAA==&#10;" w14:anchorId="5E9439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2288" behindDoc="0" locked="0" layoutInCell="1" allowOverlap="1" wp14:editId="2492455B" wp14:anchorId="566CBC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3" name="Rectangle 7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3" style="position:absolute;margin-left:104pt;margin-top:11pt;width:77pt;height:162pt;z-index:2592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SFTG8mwEAABYD&#10;AAAOAAAAAAAAAAAAAAAAAC4CAABkcnMvZTJvRG9jLnhtbFBLAQItABQABgAIAAAAIQCqKeCD2wAA&#10;AAoBAAAPAAAAAAAAAAAAAAAAAPUDAABkcnMvZG93bnJldi54bWxQSwUGAAAAAAQABADzAAAA/QQA&#10;AAAA&#10;" w14:anchorId="566CBC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3312" behindDoc="0" locked="0" layoutInCell="1" allowOverlap="1" wp14:editId="0D818A73" wp14:anchorId="1A7B76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4" name="Rectangle 7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4" style="position:absolute;margin-left:104pt;margin-top:11pt;width:77pt;height:162pt;z-index:2592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C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N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GU6xgpwBAAAW&#10;AwAADgAAAAAAAAAAAAAAAAAuAgAAZHJzL2Uyb0RvYy54bWxQSwECLQAUAAYACAAAACEAqingg9sA&#10;AAAKAQAADwAAAAAAAAAAAAAAAAD2AwAAZHJzL2Rvd25yZXYueG1sUEsFBgAAAAAEAAQA8wAAAP4E&#10;AAAAAA==&#10;" w14:anchorId="1A7B76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4336" behindDoc="0" locked="0" layoutInCell="1" allowOverlap="1" wp14:editId="1C4F4209" wp14:anchorId="3DA920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5" name="Rectangle 7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5" style="position:absolute;margin-left:104pt;margin-top:11pt;width:79pt;height:162pt;z-index:2592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Nd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q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BdI12dAQAA&#10;FgMAAA4AAAAAAAAAAAAAAAAALgIAAGRycy9lMm9Eb2MueG1sUEsBAi0AFAAGAAgAAAAhAHtLjtTb&#10;AAAACgEAAA8AAAAAAAAAAAAAAAAA9wMAAGRycy9kb3ducmV2LnhtbFBLBQYAAAAABAAEAPMAAAD/&#10;BAAAAAA=&#10;" w14:anchorId="3DA920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5360" behindDoc="0" locked="0" layoutInCell="1" allowOverlap="1" wp14:editId="020BF309" wp14:anchorId="27A50D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6" name="Rectangle 7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イェス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6" style="position:absolute;margin-left:104pt;margin-top:11pt;width:77pt;height:162pt;z-index:2592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H/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D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D/ix/5wBAAAW&#10;AwAADgAAAAAAAAAAAAAAAAAuAgAAZHJzL2Uyb0RvYy54bWxQSwECLQAUAAYACAAAACEAqingg9sA&#10;AAAKAQAADwAAAAAAAAAAAAAAAAD2AwAAZHJzL2Rvd25yZXYueG1sUEsFBgAAAAAEAAQA8wAAAP4E&#10;AAAAAA==&#10;" w14:anchorId="27A50D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イェス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6384" behindDoc="0" locked="0" layoutInCell="1" allowOverlap="1" wp14:editId="3FD1B831" wp14:anchorId="1F7753A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7" name="Rectangle 7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7" style="position:absolute;margin-left:105pt;margin-top:11pt;width:77pt;height:162pt;z-index:2592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Hq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cX2ZcFNx4/vDPaRxi3cU9OinjsvRBM4mamHH8XknQHE2/nHkUX3VXNTU85xUy3pJswg5&#10;Idqb91Xh5OBpKmQEznYBzHYgwlXWkz4m87Oyt0FJ3X2fZ/ancV6/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D2zjHqnQEA&#10;ABYDAAAOAAAAAAAAAAAAAAAAAC4CAABkcnMvZTJvRG9jLnhtbFBLAQItABQABgAIAAAAIQBMIlYz&#10;3AAAAAoBAAAPAAAAAAAAAAAAAAAAAPcDAABkcnMvZG93bnJldi54bWxQSwUGAAAAAAQABADzAAAA&#10;AAUAAAAA&#10;" w14:anchorId="1F7753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7408" behindDoc="0" locked="0" layoutInCell="1" allowOverlap="1" wp14:editId="27823E6D" wp14:anchorId="6B93FD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8" name="Rectangle 7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8" style="position:absolute;margin-left:104pt;margin-top:11pt;width:79pt;height:162pt;z-index:2592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Me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M2WF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sKMemwEAABYD&#10;AAAOAAAAAAAAAAAAAAAAAC4CAABkcnMvZTJvRG9jLnhtbFBLAQItABQABgAIAAAAIQB7S47U2wAA&#10;AAoBAAAPAAAAAAAAAAAAAAAAAPUDAABkcnMvZG93bnJldi54bWxQSwUGAAAAAAQABADzAAAA/QQA&#10;AAAA&#10;" w14:anchorId="6B93FD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8432" behindDoc="0" locked="0" layoutInCell="1" allowOverlap="1" wp14:editId="374A6BEA" wp14:anchorId="4AA1AB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9" name="Rectangle 7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9" style="position:absolute;margin-left:104pt;margin-top:11pt;width:77pt;height:162pt;z-index:2592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ASjMcGdAQAA&#10;FgMAAA4AAAAAAAAAAAAAAAAALgIAAGRycy9lMm9Eb2MueG1sUEsBAi0AFAAGAAgAAAAhAKop4IPb&#10;AAAACgEAAA8AAAAAAAAAAAAAAAAA9wMAAGRycy9kb3ducmV2LnhtbFBLBQYAAAAABAAEAPMAAAD/&#10;BAAAAAA=&#10;" w14:anchorId="4AA1AB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19456" behindDoc="0" locked="0" layoutInCell="1" allowOverlap="1" wp14:editId="463D2CD5" wp14:anchorId="3D1ABF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20" name="Rectangle 7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0" style="position:absolute;margin-left:104pt;margin-top:11pt;width:77pt;height:162pt;z-index:2592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F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C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5SwBZwBAAAW&#10;AwAADgAAAAAAAAAAAAAAAAAuAgAAZHJzL2Uyb0RvYy54bWxQSwECLQAUAAYACAAAACEAqingg9sA&#10;AAAKAQAADwAAAAAAAAAAAAAAAAD2AwAAZHJzL2Rvd25yZXYueG1sUEsFBgAAAAAEAAQA8wAAAP4E&#10;AAAAAA==&#10;" w14:anchorId="3D1ABF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0480" behindDoc="0" locked="0" layoutInCell="1" allowOverlap="1" wp14:editId="454DB9AB" wp14:anchorId="33EDCF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1" name="Rectangle 7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1" style="position:absolute;margin-left:104pt;margin-top:11pt;width:79pt;height:162pt;z-index:2592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a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2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qHItqdAQAA&#10;FgMAAA4AAAAAAAAAAAAAAAAALgIAAGRycy9lMm9Eb2MueG1sUEsBAi0AFAAGAAgAAAAhAHtLjtTb&#10;AAAACgEAAA8AAAAAAAAAAAAAAAAA9wMAAGRycy9kb3ducmV2LnhtbFBLBQYAAAAABAAEAPMAAAD/&#10;BAAAAAA=&#10;" w14:anchorId="33EDCF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1504" behindDoc="0" locked="0" layoutInCell="1" allowOverlap="1" wp14:editId="005B2971" wp14:anchorId="51D8AC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2" name="Rectangle 7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2" style="position:absolute;margin-left:104pt;margin-top:11pt;width:79pt;height:162pt;z-index:2592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4OaBpwBAAAW&#10;AwAADgAAAAAAAAAAAAAAAAAuAgAAZHJzL2Uyb0RvYy54bWxQSwECLQAUAAYACAAAACEAe0uO1NsA&#10;AAAKAQAADwAAAAAAAAAAAAAAAAD2AwAAZHJzL2Rvd25yZXYueG1sUEsFBgAAAAAEAAQA8wAAAP4E&#10;AAAAAA==&#10;" w14:anchorId="51D8AC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2528" behindDoc="0" locked="0" layoutInCell="1" allowOverlap="1" wp14:editId="04B82F84" wp14:anchorId="445179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3" name="Rectangle 7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3" style="position:absolute;margin-left:104pt;margin-top:11pt;width:79pt;height:162pt;z-index:2592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oT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3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rUaE5wBAAAW&#10;AwAADgAAAAAAAAAAAAAAAAAuAgAAZHJzL2Uyb0RvYy54bWxQSwECLQAUAAYACAAAACEAe0uO1NsA&#10;AAAKAQAADwAAAAAAAAAAAAAAAAD2AwAAZHJzL2Rvd25yZXYueG1sUEsFBgAAAAAEAAQA8wAAAP4E&#10;AAAAAA==&#10;" w14:anchorId="445179B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3552" behindDoc="0" locked="0" layoutInCell="1" allowOverlap="1" wp14:editId="09399B1A" wp14:anchorId="290393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4" name="Rectangle 7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4" style="position:absolute;margin-left:104pt;margin-top:11pt;width:79pt;height:162pt;z-index:2592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ot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nWTcXNxB/3pCfO4pUcOdoSpk3p0UYqJW9hJ+n1QaKQYvwf2qLlZXTXc85Is182aZxFL&#10;wrR3H6sq6AF4KnRCKQ4R3X5gwsuiJ3/M5hdlb4OSu/sxL+wv47x9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Humi2dAQAA&#10;FgMAAA4AAAAAAAAAAAAAAAAALgIAAGRycy9lMm9Eb2MueG1sUEsBAi0AFAAGAAgAAAAhAHtLjtTb&#10;AAAACgEAAA8AAAAAAAAAAAAAAAAA9wMAAGRycy9kb3ducmV2LnhtbFBLBQYAAAAABAAEAPMAAAD/&#10;BAAAAAA=&#10;" w14:anchorId="290393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4576" behindDoc="0" locked="0" layoutInCell="1" allowOverlap="1" wp14:editId="50DBA121" wp14:anchorId="01FFE4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5" name="Rectangle 7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5" style="position:absolute;margin-left:104pt;margin-top:11pt;width:79pt;height:162pt;z-index:2592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o4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vUq4+biHvrzM+ZxS08c7AhTJ/XoohQTt7CT9POo0EgxfgnsUXO7XjX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jYGjidAQAA&#10;FgMAAA4AAAAAAAAAAAAAAAAALgIAAGRycy9lMm9Eb2MueG1sUEsBAi0AFAAGAAgAAAAhAHtLjtTb&#10;AAAACgEAAA8AAAAAAAAAAAAAAAAA9wMAAGRycy9kb3ducmV2LnhtbFBLBQYAAAAABAAEAPMAAAD/&#10;BAAAAAA=&#10;" w14:anchorId="01FFE40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5600" behindDoc="0" locked="0" layoutInCell="1" allowOverlap="1" wp14:editId="5960EFAB" wp14:anchorId="14C15E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6" name="Rectangle 7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6" style="position:absolute;margin-left:104pt;margin-top:11pt;width:79pt;height:162pt;z-index:2592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pQ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XW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dYmlCdAQAA&#10;FgMAAA4AAAAAAAAAAAAAAAAALgIAAGRycy9lMm9Eb2MueG1sUEsBAi0AFAAGAAgAAAAhAHtLjtTb&#10;AAAACgEAAA8AAAAAAAAAAAAAAAAA9wMAAGRycy9kb3ducmV2LnhtbFBLBQYAAAAABAAEAPMAAAD/&#10;BAAAAAA=&#10;" w14:anchorId="14C15E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6624" behindDoc="0" locked="0" layoutInCell="1" allowOverlap="1" wp14:editId="3DAA5FCA" wp14:anchorId="76D753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7" name="Rectangle 7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7" style="position:absolute;margin-left:104pt;margin-top:11pt;width:79pt;height:162pt;z-index:2592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pF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vWnjJuLO+hPj5jHLT1wsCNMndSji1JM3MJO0q+DQiPF+C2wR83N6rrhnpdkuW7WPItY&#10;Eqa9e1tVQQ/AU6ETSnGI6PYDE14WPfljNr8oex2U3N23eWF/Geftb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ObhpFngEA&#10;ABYDAAAOAAAAAAAAAAAAAAAAAC4CAABkcnMvZTJvRG9jLnhtbFBLAQItABQABgAIAAAAIQB7S47U&#10;2wAAAAoBAAAPAAAAAAAAAAAAAAAAAPgDAABkcnMvZG93bnJldi54bWxQSwUGAAAAAAQABADzAAAA&#10;AAUAAAAA&#10;" w14:anchorId="76D753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7648" behindDoc="0" locked="0" layoutInCell="1" allowOverlap="1" wp14:editId="72360DEA" wp14:anchorId="4C2994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8" name="Rectangle 7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8" style="position:absolute;margin-left:104pt;margin-top:11pt;width:79pt;height:162pt;z-index:2592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7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vV1xs3FHfSnJ8zjlh452BGmTurRRSkmbmEn6fWg0EgxfgvsUXOzumq45yVZrps1zyKW&#10;hGnvPlZV0APwVOiEUhwiuv3AhJdFT/6YzS/K3gcld/djXthfxnn7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U1mnudAQAA&#10;FgMAAA4AAAAAAAAAAAAAAAAALgIAAGRycy9lMm9Eb2MueG1sUEsBAi0AFAAGAAgAAAAhAHtLjtTb&#10;AAAACgEAAA8AAAAAAAAAAAAAAAAA9wMAAGRycy9kb3ducmV2LnhtbFBLBQYAAAAABAAEAPMAAAD/&#10;BAAAAAA=&#10;" w14:anchorId="4C2994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8672" behindDoc="0" locked="0" layoutInCell="1" allowOverlap="1" wp14:editId="6273E9E2" wp14:anchorId="1EC0B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9" name="Rectangle 7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9" style="position:absolute;margin-left:104pt;margin-top:11pt;width:79pt;height:162pt;z-index:2592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pu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vU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wDGm6dAQAA&#10;FgMAAA4AAAAAAAAAAAAAAAAALgIAAGRycy9lMm9Eb2MueG1sUEsBAi0AFAAGAAgAAAAhAHtLjtTb&#10;AAAACgEAAA8AAAAAAAAAAAAAAAAA9wMAAGRycy9kb3ducmV2LnhtbFBLBQYAAAAABAAEAPMAAAD/&#10;BAAAAAA=&#10;" w14:anchorId="1EC0B8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29696" behindDoc="0" locked="0" layoutInCell="1" allowOverlap="1" wp14:editId="2459D8B2" wp14:anchorId="13E070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0" name="Rectangle 7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0" style="position:absolute;margin-left:104pt;margin-top:11pt;width:79pt;height:162pt;z-index:2592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q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eo24+biHobzE+ZxS48c7ARzL/XkohQzt7CX9POo0EgxfQnsUXO7uWm45yVZt03L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s0m6qdAQAA&#10;FgMAAA4AAAAAAAAAAAAAAAAALgIAAGRycy9lMm9Eb2MueG1sUEsBAi0AFAAGAAgAAAAhAHtLjtTb&#10;AAAACgEAAA8AAAAAAAAAAAAAAAAA9wMAAGRycy9kb3ducmV2LnhtbFBLBQYAAAAABAAEAPMAAAD/&#10;BAAAAAA=&#10;" w14:anchorId="13E070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0720" behindDoc="0" locked="0" layoutInCell="1" allowOverlap="1" wp14:editId="5965FA72" wp14:anchorId="25DAE3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1" name="Rectangle 7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1" style="position:absolute;margin-left:104pt;margin-top:11pt;width:79pt;height:162pt;z-index:2592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u/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3qTcXNxD/35GfO4pScOdoSpk3p0UYqJW9hJ+nlUaKQYvwT2qLlb3Tbc85Is182a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ICG7+dAQAA&#10;FgMAAA4AAAAAAAAAAAAAAAAALgIAAGRycy9lMm9Eb2MueG1sUEsBAi0AFAAGAAgAAAAhAHtLjtTb&#10;AAAACgEAAA8AAAAAAAAAAAAAAAAA9wMAAGRycy9kb3ducmV2LnhtbFBLBQYAAAAABAAEAPMAAAD/&#10;BAAAAAA=&#10;" w14:anchorId="25DAE3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1744" behindDoc="0" locked="0" layoutInCell="1" allowOverlap="1" wp14:editId="67C8C423" wp14:anchorId="3845C5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2" name="Rectangle 7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2" style="position:absolute;margin-left:104pt;margin-top:11pt;width:79pt;height:162pt;z-index:2592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7C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uCm4t7GM5PmMctPXKwE8y91JOLUszcwl7Sz6NCI8X0JbBH7e36puWel6TZtBueRSwJ&#10;096/raqgR+Cp0AmlOEZ0h5EJN0VP/pjNL8peByV3921e2F/H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UnuwpwBAAAW&#10;AwAADgAAAAAAAAAAAAAAAAAuAgAAZHJzL2Uyb0RvYy54bWxQSwECLQAUAAYACAAAACEAe0uO1NsA&#10;AAAKAQAADwAAAAAAAAAAAAAAAAD2AwAAZHJzL2Rvd25yZXYueG1sUEsFBgAAAAAEAAQA8wAAAP4E&#10;AAAAAA==&#10;" w14:anchorId="3845C5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2768" behindDoc="0" locked="0" layoutInCell="1" allowOverlap="1" wp14:editId="12DF86A6" wp14:anchorId="1C1955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3" name="Rectangle 7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3" style="position:absolute;margin-left:104pt;margin-top:11pt;width:79pt;height:162pt;z-index:2592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7X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rZsm4+bgHobzE+Z1S49s7ARzL/XkohQzj7CX9POo0EgxfQmsUXu7vml55sVpNu2GdxGL&#10;w7T3b6Mq6BF4K3RCKY4R3WFkwqVu4cXil85eFyVP96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H9u15wBAAAW&#10;AwAADgAAAAAAAAAAAAAAAAAuAgAAZHJzL2Uyb0RvYy54bWxQSwECLQAUAAYACAAAACEAe0uO1NsA&#10;AAAKAQAADwAAAAAAAAAAAAAAAAD2AwAAZHJzL2Rvd25yZXYueG1sUEsFBgAAAAAEAAQA8wAAAP4E&#10;AAAAAA==&#10;" w14:anchorId="1C1955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3792" behindDoc="0" locked="0" layoutInCell="1" allowOverlap="1" wp14:editId="5C341149" wp14:anchorId="243D3C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4" name="Rectangle 7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4" style="position:absolute;margin-left:104pt;margin-top:11pt;width:79pt;height:162pt;z-index:2592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7p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s2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8k7umdAQAA&#10;FgMAAA4AAAAAAAAAAAAAAAAALgIAAGRycy9lMm9Eb2MueG1sUEsBAi0AFAAGAAgAAAAhAHtLjtTb&#10;AAAACgEAAA8AAAAAAAAAAAAAAAAA9wMAAGRycy9kb3ducmV2LnhtbFBLBQYAAAAABAAEAPMAAAD/&#10;BAAAAAA=&#10;" w14:anchorId="243D3C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4816" behindDoc="0" locked="0" layoutInCell="1" allowOverlap="1" wp14:editId="00A7A4E6" wp14:anchorId="548801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5" name="Rectangle 7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ノノノノノノ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5" style="position:absolute;margin-left:104pt;margin-top:11pt;width:79pt;height:162pt;z-index:2592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78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KLap5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hJu/JwBAAAW&#10;AwAADgAAAAAAAAAAAAAAAAAuAgAAZHJzL2Uyb0RvYy54bWxQSwECLQAUAAYACAAAACEAe0uO1NsA&#10;AAAKAQAADwAAAAAAAAAAAAAAAAD2AwAAZHJzL2Rvd25yZXYueG1sUEsFBgAAAAAEAAQA8wAAAP4E&#10;AAAAAA==&#10;" w14:anchorId="5488015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ノノノノノノ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5840" behindDoc="0" locked="0" layoutInCell="1" allowOverlap="1" wp14:editId="1D8E9B5E" wp14:anchorId="3A6DB3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6" name="Rectangle 7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6" style="position:absolute;margin-left:104pt;margin-top:11pt;width:79pt;height:162pt;z-index:2592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6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+uJ6WZKlko7qsmmuKCGY4vTaY4j3CixLm44jNSN7JPZ/Qny7+nGF3p3+T7s4&#10;b2ZmehqppmoSbipuoD88YRq3+EhBjzB1XI7GczZRCzseXnYCFWfjb0ce1VfNRU09z0m1rJ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ZLulJwBAAAW&#10;AwAADgAAAAAAAAAAAAAAAAAuAgAAZHJzL2Uyb0RvYy54bWxQSwECLQAUAAYACAAAACEAe0uO1NsA&#10;AAAKAQAADwAAAAAAAAAAAAAAAAD2AwAAZHJzL2Rvd25yZXYueG1sUEsFBgAAAAAEAAQA8wAAAP4E&#10;AAAAAA==&#10;" w14:anchorId="3A6DB39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6864" behindDoc="0" locked="0" layoutInCell="1" allowOverlap="1" wp14:editId="144413F3" wp14:anchorId="02EB34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7" name="Rectangle 7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7" style="position:absolute;margin-left:104pt;margin-top:11pt;width:79pt;height:162pt;z-index:2592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KRugZwBAAAW&#10;AwAADgAAAAAAAAAAAAAAAAAuAgAAZHJzL2Uyb0RvYy54bWxQSwECLQAUAAYACAAAACEAe0uO1NsA&#10;AAAKAQAADwAAAAAAAAAAAAAAAAD2AwAAZHJzL2Rvd25yZXYueG1sUEsFBgAAAAAEAAQA8wAAAP4E&#10;AAAAAA==&#10;" w14:anchorId="02EB345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7888" behindDoc="0" locked="0" layoutInCell="1" allowOverlap="1" wp14:editId="202DB8C1" wp14:anchorId="12BE0E0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8" name="Rectangle 7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8" style="position:absolute;margin-left:104pt;margin-top:11pt;width:79pt;height:162pt;z-index:2592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//uv5wBAAAW&#10;AwAADgAAAAAAAAAAAAAAAAAuAgAAZHJzL2Uyb0RvYy54bWxQSwECLQAUAAYACAAAACEAe0uO1NsA&#10;AAAKAQAADwAAAAAAAAAAAAAAAAD2AwAAZHJzL2Rvd25yZXYueG1sUEsFBgAAAAAEAAQA8wAAAP4E&#10;AAAAAA==&#10;" w14:anchorId="12BE0E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8912" behindDoc="0" locked="0" layoutInCell="1" allowOverlap="1" wp14:editId="7614F0F1" wp14:anchorId="151588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9" name="Rectangle 7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9" style="position:absolute;margin-left:104pt;margin-top:11pt;width:79pt;height:162pt;z-index:2592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sluqpwBAAAW&#10;AwAADgAAAAAAAAAAAAAAAAAuAgAAZHJzL2Uyb0RvYy54bWxQSwECLQAUAAYACAAAACEAe0uO1NsA&#10;AAAKAQAADwAAAAAAAAAAAAAAAAD2AwAAZHJzL2Rvd25yZXYueG1sUEsFBgAAAAAEAAQA8wAAAP4E&#10;AAAAAA==&#10;" w14:anchorId="151588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39936" behindDoc="0" locked="0" layoutInCell="1" allowOverlap="1" wp14:editId="035CC684" wp14:anchorId="1C6C574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0" name="Rectangle 7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0" style="position:absolute;margin-left:104pt;margin-top:11pt;width:79pt;height:162pt;z-index:2592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9u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ZdUk3FTcQH94wjRu8ZGCHmHquByN52yiFnY8vOwEKs7G3448qq+WFzX1PCdVUz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f7vbpwBAAAW&#10;AwAADgAAAAAAAAAAAAAAAAAuAgAAZHJzL2Uyb0RvYy54bWxQSwECLQAUAAYACAAAACEAe0uO1NsA&#10;AAAKAQAADwAAAAAAAAAAAAAAAAD2AwAAZHJzL2Rvd25yZXYueG1sUEsFBgAAAAAEAAQA8wAAAP4E&#10;AAAAAA==&#10;" w14:anchorId="1C6C574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0960" behindDoc="0" locked="0" layoutInCell="1" allowOverlap="1" wp14:editId="228525E8" wp14:anchorId="19385E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1" name="Rectangle 7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1" style="position:absolute;margin-left:104pt;margin-top:11pt;width:79pt;height:162pt;z-index:2592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97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dS8WibcVNz47vAEadziIwU9+LHlcjCBs5Fa2HJ83QlQnA1/HHlUX88va+p5TqpFvaB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Mhve5wBAAAW&#10;AwAADgAAAAAAAAAAAAAAAAAuAgAAZHJzL2Uyb0RvYy54bWxQSwECLQAUAAYACAAAACEAe0uO1NsA&#10;AAAKAQAADwAAAAAAAAAAAAAAAAD2AwAAZHJzL2Rvd25yZXYueG1sUEsFBgAAAAAEAAQA8wAAAP4E&#10;AAAAAA==&#10;" w14:anchorId="19385E4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1984" behindDoc="0" locked="0" layoutInCell="1" allowOverlap="1" wp14:editId="08E48C8A" wp14:anchorId="690BE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2" name="Rectangle 7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2" style="position:absolute;margin-left:104pt;margin-top:11pt;width:79pt;height:162pt;z-index:2592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JV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3BzcUd9KcnzOOWHjnYEaZO6tFFKSZuYSfp90GhkWL8Htij5mZ11XDPS7JcN2ueRSwJ&#10;0959rKqgB+Cp0AmlOER0+4EJL4ue/DGbX5S9DUru7se8sL+M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hACVZwBAAAW&#10;AwAADgAAAAAAAAAAAAAAAAAuAgAAZHJzL2Uyb0RvYy54bWxQSwECLQAUAAYACAAAACEAe0uO1NsA&#10;AAAKAQAADwAAAAAAAAAAAAAAAAD2AwAAZHJzL2Rvd25yZXYueG1sUEsFBgAAAAAEAAQA8wAAAP4E&#10;AAAAAA==&#10;" w14:anchorId="690BE8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3008" behindDoc="0" locked="0" layoutInCell="1" allowOverlap="1" wp14:editId="174166C9" wp14:anchorId="42F049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3" name="Rectangle 7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3" style="position:absolute;margin-left:104pt;margin-top:11pt;width:79pt;height:162pt;z-index:2592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JA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P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yaCQJwBAAAW&#10;AwAADgAAAAAAAAAAAAAAAAAuAgAAZHJzL2Uyb0RvYy54bWxQSwECLQAUAAYACAAAACEAe0uO1NsA&#10;AAAKAQAADwAAAAAAAAAAAAAAAAD2AwAAZHJzL2Rvd25yZXYueG1sUEsFBgAAAAAEAAQA8wAAAP4E&#10;AAAAAA==&#10;" w14:anchorId="42F049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4032" behindDoc="0" locked="0" layoutInCell="1" allowOverlap="1" wp14:editId="78FA1FE2" wp14:anchorId="4310DC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4" name="Rectangle 7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4" style="position:absolute;margin-left:104pt;margin-top:11pt;width:79pt;height:135pt;z-index:2592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PP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b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KxDz5wBAAAW&#10;AwAADgAAAAAAAAAAAAAAAAAuAgAAZHJzL2Uyb0RvYy54bWxQSwECLQAUAAYACAAAACEAsUqaJdsA&#10;AAAKAQAADwAAAAAAAAAAAAAAAAD2AwAAZHJzL2Rvd25yZXYueG1sUEsFBgAAAAAEAAQA8wAAAP4E&#10;AAAAAA==&#10;" w14:anchorId="4310DC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5056" behindDoc="0" locked="0" layoutInCell="1" allowOverlap="1" wp14:editId="368F1CB4" wp14:anchorId="2EA622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5" name="Rectangle 7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5" style="position:absolute;margin-left:104pt;margin-top:11pt;width:79pt;height:135pt;z-index:2592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a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RNu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ZrD2pwBAAAW&#10;AwAADgAAAAAAAAAAAAAAAAAuAgAAZHJzL2Uyb0RvYy54bWxQSwECLQAUAAYACAAAACEAsUqaJdsA&#10;AAAKAQAADwAAAAAAAAAAAAAAAAD2AwAAZHJzL2Rvd25yZXYueG1sUEsFBgAAAAAEAAQA8wAAAP4E&#10;AAAAAA==&#10;" w14:anchorId="2EA622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6080" behindDoc="0" locked="0" layoutInCell="1" allowOverlap="1" wp14:editId="3FF199C2" wp14:anchorId="2B4CE4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6" name="Rectangle 7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6" style="position:absolute;margin-left:104pt;margin-top:11pt;width:79pt;height:135pt;z-index:2592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Oy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1u8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hpDspwBAAAW&#10;AwAADgAAAAAAAAAAAAAAAAAuAgAAZHJzL2Uyb0RvYy54bWxQSwECLQAUAAYACAAAACEAsUqaJdsA&#10;AAAKAQAADwAAAAAAAAAAAAAAAAD2AwAAZHJzL2Rvd25yZXYueG1sUEsFBgAAAAAEAAQA8wAAAP4E&#10;AAAAAA==&#10;" w14:anchorId="2B4CE4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7104" behindDoc="0" locked="0" layoutInCell="1" allowOverlap="1" wp14:editId="6B7AB82C" wp14:anchorId="32A47D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7" name="Rectangle 7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7" style="position:absolute;margin-left:104pt;margin-top:11pt;width:79pt;height:135pt;z-index:2592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On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R1+z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yzDp5wBAAAW&#10;AwAADgAAAAAAAAAAAAAAAAAuAgAAZHJzL2Uyb0RvYy54bWxQSwECLQAUAAYACAAAACEAsUqaJdsA&#10;AAAKAQAADwAAAAAAAAAAAAAAAAD2AwAAZHJzL2Rvd25yZXYueG1sUEsFBgAAAAAEAAQA8wAAAP4E&#10;AAAAAA==&#10;" w14:anchorId="32A47D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8128" behindDoc="0" locked="0" layoutInCell="1" allowOverlap="1" wp14:editId="1F2B50CE" wp14:anchorId="5DF871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8" name="Rectangle 7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8" style="position:absolute;margin-left:104pt;margin-top:11pt;width:79pt;height:135pt;z-index:2592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OZ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6vc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HdDmZwBAAAW&#10;AwAADgAAAAAAAAAAAAAAAAAuAgAAZHJzL2Uyb0RvYy54bWxQSwECLQAUAAYACAAAACEAsUqaJdsA&#10;AAAKAQAADwAAAAAAAAAAAAAAAAD2AwAAZHJzL2Rvd25yZXYueG1sUEsFBgAAAAAEAAQA8wAAAP4E&#10;AAAAAA==&#10;" w14:anchorId="5DF871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49152" behindDoc="0" locked="0" layoutInCell="1" allowOverlap="1" wp14:editId="1673B42D" wp14:anchorId="5BC7AE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9" name="Rectangle 7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9" style="position:absolute;margin-left:104pt;margin-top:11pt;width:79pt;height:135pt;z-index:2592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OM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Rt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UHDjJwBAAAW&#10;AwAADgAAAAAAAAAAAAAAAAAuAgAAZHJzL2Uyb0RvYy54bWxQSwECLQAUAAYACAAAACEAsUqaJdsA&#10;AAAKAQAADwAAAAAAAAAAAAAAAAD2AwAAZHJzL2Rvd25yZXYueG1sUEsFBgAAAAAEAAQA8wAAAP4E&#10;AAAAAA==&#10;" w14:anchorId="5BC7AE3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0176" behindDoc="0" locked="0" layoutInCell="1" allowOverlap="1" wp14:editId="2C37B767" wp14:anchorId="6FD3D2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0" name="Rectangle 7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0" style="position:absolute;margin-left:104pt;margin-top:11pt;width:79pt;height:135pt;z-index:2592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JI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Pq+bhJuKa+j3z5jGLT5R0CNMHZej8ZxN1MKOh7etQMXZeO/Io/ry/KymnuekauqGZhFzQrTX&#10;n6vCyQFoKmREzrYezW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52QkiaAQAAFgMA&#10;AA4AAAAAAAAAAAAAAAAALgIAAGRycy9lMm9Eb2MueG1sUEsBAi0AFAAGAAgAAAAhALFKmiXbAAAA&#10;CgEAAA8AAAAAAAAAAAAAAAAA9AMAAGRycy9kb3ducmV2LnhtbFBLBQYAAAAABAAEAPMAAAD8BAAA&#10;AAA=&#10;" w14:anchorId="6FD3D24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1200" behindDoc="0" locked="0" layoutInCell="1" allowOverlap="1" wp14:editId="0A466711" wp14:anchorId="7083C5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1" name="Rectangle 7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1" style="position:absolute;margin-left:104pt;margin-top:11pt;width:79pt;height:135pt;z-index:2592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Jd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q2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0DCXZwBAAAW&#10;AwAADgAAAAAAAAAAAAAAAAAuAgAAZHJzL2Uyb0RvYy54bWxQSwECLQAUAAYACAAAACEAsUqaJdsA&#10;AAAKAQAADwAAAAAAAAAAAAAAAAD2AwAAZHJzL2Rvd25yZXYueG1sUEsFBgAAAAAEAAQA8wAAAP4E&#10;AAAAAA==&#10;" w14:anchorId="7083C5C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2224" behindDoc="0" locked="0" layoutInCell="1" allowOverlap="1" wp14:editId="1675A4B0" wp14:anchorId="49ECA4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2" name="Rectangle 7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2" style="position:absolute;margin-left:104pt;margin-top:11pt;width:79pt;height:135pt;z-index:2592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cgmw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uuDm4h6G8xPmcUuPHOwEcy/15KIUM7ewl/TzqNBIMX0J7FF7e7NuueclaTbthmcRS8K0&#10;92+rKugReCp0QimOEd1hZMJN0ZM/ZvOLstdByd19mxf213H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ICzcgmwEAABYD&#10;AAAOAAAAAAAAAAAAAAAAAC4CAABkcnMvZTJvRG9jLnhtbFBLAQItABQABgAIAAAAIQCxSpol2wAA&#10;AAoBAAAPAAAAAAAAAAAAAAAAAPUDAABkcnMvZG93bnJldi54bWxQSwUGAAAAAAQABADzAAAA/QQA&#10;AAAA&#10;" w14:anchorId="49ECA4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3248" behindDoc="0" locked="0" layoutInCell="1" allowOverlap="1" wp14:editId="20EAF8A5" wp14:anchorId="3A3BBD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3" name="Rectangle 7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3" style="position:absolute;margin-left:104pt;margin-top:11pt;width:79pt;height:135pt;z-index:2592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c1mwEAABYDAAAOAAAAZHJzL2Uyb0RvYy54bWysUk1v2zAMvQ/YfxB0X/yRYk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+u7Tc2Sak41t3WTHYaprr8jUvpswIt86SXyMIpG6vSV0svT30/437V+vqVl&#10;vwg3MPTNusm4ObiH4fyEed3SIxs7wdxLPbkoxcwj7CX9PCo0UkxfAmvU3t6sW555cZpNu+FdxOIw&#10;7f3bqAp6BN4KnVCKY0R3GJlwqVt4sfils9dFydN96xf213X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Pbc1mwEAABYD&#10;AAAOAAAAAAAAAAAAAAAAAC4CAABkcnMvZTJvRG9jLnhtbFBLAQItABQABgAIAAAAIQCxSpol2wAA&#10;AAoBAAAPAAAAAAAAAAAAAAAAAPUDAABkcnMvZG93bnJldi54bWxQSwUGAAAAAAQABADzAAAA/QQA&#10;AAAA&#10;" w14:anchorId="3A3BBD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4272" behindDoc="0" locked="0" layoutInCell="1" allowOverlap="1" wp14:editId="5F55AD18" wp14:anchorId="715184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4" name="Rectangle 7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4" style="position:absolute;margin-left:104pt;margin-top:11pt;width:79pt;height:135pt;z-index:2592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cLmgEAABY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P35qs24ubiD4fSIedzSAwc7wdxLPbkoxcxf2Et6OSg0UkzfAnvUXudekUrSrNs1zyKWhGnv&#10;3ldV0CPwVOiEUhwiuv3IhJuiJz/M5hdlb4OSf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pmNwuaAQAAFgMA&#10;AA4AAAAAAAAAAAAAAAAALgIAAGRycy9lMm9Eb2MueG1sUEsBAi0AFAAGAAgAAAAhALFKmiXbAAAA&#10;CgEAAA8AAAAAAAAAAAAAAAAA9AMAAGRycy9kb3ducmV2LnhtbFBLBQYAAAAABAAEAPMAAAD8BAAA&#10;AAA=&#10;" w14:anchorId="715184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5296" behindDoc="0" locked="0" layoutInCell="1" allowOverlap="1" wp14:editId="10A36C00" wp14:anchorId="74DE56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5" name="Rectangle 7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5" style="position:absolute;margin-left:104pt;margin-top:11pt;width:79pt;height:135pt;z-index:2592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ce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ep1xc3EPw/kJ87ilRw52grmXenJRiplb2Ev6eVRopJi+BPaovb1Zt9zzkjSbdsO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1C3HpwBAAAW&#10;AwAADgAAAAAAAAAAAAAAAAAuAgAAZHJzL2Uyb0RvYy54bWxQSwECLQAUAAYACAAAACEAsUqaJdsA&#10;AAAKAQAADwAAAAAAAAAAAAAAAAD2AwAAZHJzL2Rvd25yZXYueG1sUEsFBgAAAAAEAAQA8wAAAP4E&#10;AAAAAA==&#10;" w14:anchorId="74DE565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6320" behindDoc="0" locked="0" layoutInCell="1" allowOverlap="1" wp14:editId="1F5C4A56" wp14:anchorId="687303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6" name="Rectangle 7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6" style="position:absolute;margin-left:104pt;margin-top:11pt;width:79pt;height:135pt;z-index:2592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d2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9VlWaWEYIrT6wAY75S3LG1aDtSM7JHYP2B8v/r/Cr07/Z92cdpM&#10;zHQEvZgvEm4qbnx3eIY0bvGJgh782HI5mMDZSC1sOb7tBCjOhntHHtWXi3lNPc9JtayXNIuQE6K9&#10;+VwVTvaepkJG4GwXwGx7IlxlPeljMj8r+xiU1N3PeWZ/Guf1P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s0Dd2mwEAABYD&#10;AAAOAAAAAAAAAAAAAAAAAC4CAABkcnMvZTJvRG9jLnhtbFBLAQItABQABgAIAAAAIQCxSpol2wAA&#10;AAoBAAAPAAAAAAAAAAAAAAAAAPUDAABkcnMvZG93bnJldi54bWxQSwUGAAAAAAQABADzAAAA/QQA&#10;AAAA&#10;" w14:anchorId="687303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7344" behindDoc="0" locked="0" layoutInCell="1" allowOverlap="1" wp14:editId="38F52F53" wp14:anchorId="329C80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7" name="Rectangle 7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7" style="position:absolute;margin-left:104pt;margin-top:11pt;width:79pt;height:135pt;z-index:2592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dj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ifplwU3Hru+MTpHGLjxT04MeWy8EEzkZqYcvxz16A4my4c+RRfb2Y19TznFTLekmzCDkh&#10;2tvPVeFk72kqZATO9gHMrifCVdaTPibzs7KPQUnd/Zxn9udxXr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ea3Y5wBAAAW&#10;AwAADgAAAAAAAAAAAAAAAAAuAgAAZHJzL2Uyb0RvYy54bWxQSwECLQAUAAYACAAAACEAsUqaJdsA&#10;AAAKAQAADwAAAAAAAAAAAAAAAAD2AwAAZHJzL2Rvd25yZXYueG1sUEsFBgAAAAAEAAQA8wAAAP4E&#10;AAAAAA==&#10;" w14:anchorId="329C80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8368" behindDoc="0" locked="0" layoutInCell="1" allowOverlap="1" wp14:editId="019B4BE1" wp14:anchorId="31255E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8" name="Rectangle 7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8" style="position:absolute;margin-left:104pt;margin-top:11pt;width:79pt;height:135pt;z-index:2592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d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ivky4qbiF7viEadziIwU9wNhyORjP2UgtbHl43QtUnA13jjyqLxbzmnqek2pVr2gWMSdE&#10;e/u1KpzsgaZCRuRs79HseiJcZT3pYzI/K/sYlNTdr3lmfx7nzRs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r03XZwBAAAW&#10;AwAADgAAAAAAAAAAAAAAAAAuAgAAZHJzL2Uyb0RvYy54bWxQSwECLQAUAAYACAAAACEAsUqaJdsA&#10;AAAKAQAADwAAAAAAAAAAAAAAAAD2AwAAZHJzL2Rvd25yZXYueG1sUEsFBgAAAAAEAAQA8wAAAP4E&#10;AAAAAA==&#10;" w14:anchorId="31255E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59392" behindDoc="0" locked="0" layoutInCell="1" allowOverlap="1" wp14:editId="3EAD7FCF" wp14:anchorId="3DBAB4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59" name="Rectangle 7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9" style="position:absolute;margin-left:104pt;margin-top:11pt;width:79pt;height:159pt;z-index:2592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4+nAEAABYDAAAOAAAAZHJzL2Uyb0RvYy54bWysUsFu2zAMvQ/YPwi6L3acok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dnW7rtlSzUe5E9ecMEx1eR2R0lcDXuRNJ5GbUTxSx++U3q7+vsLvLv/nXZp3&#10;s3A9j9TV6ibj5uIO+tMT5nFLjxzsCFMn9eiiFBO3sJP0elBopBi/BfaoublaNdzzkizXzZpnEUvC&#10;tHcfqyroAXgqdEIpDhHdfmDCy6Inf8zmF2Xvg5K7+zEv7C/jvP0F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c3OPpwBAAAW&#10;AwAADgAAAAAAAAAAAAAAAAAuAgAAZHJzL2Uyb0RvYy54bWxQSwECLQAUAAYACAAAACEArtatUNsA&#10;AAAKAQAADwAAAAAAAAAAAAAAAAD2AwAAZHJzL2Rvd25yZXYueG1sUEsFBgAAAAAEAAQA8wAAAP4E&#10;AAAAAA==&#10;" w14:anchorId="3DBAB4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0416" behindDoc="0" locked="0" layoutInCell="1" allowOverlap="1" wp14:editId="07FD8EDF" wp14:anchorId="210CED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0" name="Rectangle 7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0" style="position:absolute;margin-left:104pt;margin-top:11pt;width:79pt;height:159pt;z-index:2592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vpP+pwBAAAW&#10;AwAADgAAAAAAAAAAAAAAAAAuAgAAZHJzL2Uyb0RvYy54bWxQSwECLQAUAAYACAAAACEArtatUNsA&#10;AAAKAQAADwAAAAAAAAAAAAAAAAD2AwAAZHJzL2Rvd25yZXYueG1sUEsFBgAAAAAEAAQA8wAAAP4E&#10;AAAAAA==&#10;" w14:anchorId="210CED6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1440" behindDoc="0" locked="0" layoutInCell="1" allowOverlap="1" wp14:editId="4049EE09" wp14:anchorId="255EC8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1" name="Rectangle 7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1" style="position:absolute;margin-left:104pt;margin-top:11pt;width:79pt;height:159pt;z-index:2592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/vnAEAABY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1HuxB0nDFNdX0ek9NmAF3nTSeRmFI/U6Sul16u/r/C76/95l+b9&#10;LFzPI3W72mTcXNxDf37GPG7piYMdYeqkHl2UYuIWdpJ+HhUaKcYvgT1qPt2uGu55SZbrZs2ziCVh&#10;2vv3VRX0ADwVOqEUx4juMDDhZdGTP2bzi7K3QcndfZ8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8zP75wBAAAW&#10;AwAADgAAAAAAAAAAAAAAAAAuAgAAZHJzL2Uyb0RvYy54bWxQSwECLQAUAAYACAAAACEArtatUNsA&#10;AAAKAQAADwAAAAAAAAAAAAAAAAD2AwAAZHJzL2Rvd25yZXYueG1sUEsFBgAAAAAEAAQA8wAAAP4E&#10;AAAAAA==&#10;" w14:anchorId="255EC8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2464" behindDoc="0" locked="0" layoutInCell="1" allowOverlap="1" wp14:editId="2AD850FE" wp14:anchorId="6F3DA4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2" name="Rectangle 7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2" style="position:absolute;margin-left:104pt;margin-top:11pt;width:79pt;height:159pt;z-index:2592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Nmmw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uDm4g760xPmcUuPHOwIUyf16KIUE7ewk/T7oNBIMX4P7FFzs7pquOclWa6bNc8iloRp&#10;7z5WVdAD8FTohFIcIrr9wISXRU/+mM0vyt4GJXf3Y17YX8Z5+w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fMpNmmwEAABYD&#10;AAAOAAAAAAAAAAAAAAAAAC4CAABkcnMvZTJvRG9jLnhtbFBLAQItABQABgAIAAAAIQCu1q1Q2wAA&#10;AAoBAAAPAAAAAAAAAAAAAAAAAPUDAABkcnMvZG93bnJldi54bWxQSwUGAAAAAAQABADzAAAA/QQA&#10;AAAA&#10;" w14:anchorId="6F3DA4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3488" behindDoc="0" locked="0" layoutInCell="1" allowOverlap="1" wp14:editId="10CE8C3F" wp14:anchorId="47A7F0D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3" name="Rectangle 7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3" style="position:absolute;margin-left:104pt;margin-top:11pt;width:79pt;height:159pt;z-index:2592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Nzmw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fyJK7ZYZjq8jsipW8GvMiXTiIPo2ikjj8ovT59f8L/LvXzLc27&#10;WbieV2q1WmbcHNxBf3rCvG7pkY0dYeqkHl2UYuIRdpJ+HxQaKcbvgTVqblZXDc+8OMt1s+ZdxOIw&#10;7d3HqAp6AN4KnVCKQ0S3H5hwqVt4sfils7dFydP96Bf2l3Xevg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mBBNzmwEAABYD&#10;AAAOAAAAAAAAAAAAAAAAAC4CAABkcnMvZTJvRG9jLnhtbFBLAQItABQABgAIAAAAIQCu1q1Q2wAA&#10;AAoBAAAPAAAAAAAAAAAAAAAAAPUDAABkcnMvZG93bnJldi54bWxQSwUGAAAAAAQABADzAAAA/QQA&#10;AAAA&#10;" w14:anchorId="47A7F0D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4512" behindDoc="0" locked="0" layoutInCell="1" allowOverlap="1" wp14:editId="60CBED06" wp14:anchorId="5EE70C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4" name="Rectangle 7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4" style="position:absolute;margin-left:104pt;margin-top:11pt;width:79pt;height:159pt;z-index:2592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NN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sm4ubiD/vSEedzSIwc7wtRJPbooxcQt7CT9Pig0UozfA3vU3Ky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LV+TTZwBAAAW&#10;AwAADgAAAAAAAAAAAAAAAAAuAgAAZHJzL2Uyb0RvYy54bWxQSwECLQAUAAYACAAAACEArtatUNsA&#10;AAAKAQAADwAAAAAAAAAAAAAAAAD2AwAAZHJzL2Rvd25yZXYueG1sUEsFBgAAAAAEAAQA8wAAAP4E&#10;AAAAAA==&#10;" w14:anchorId="5EE70C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5536" behindDoc="0" locked="0" layoutInCell="1" allowOverlap="1" wp14:editId="5AB96574" wp14:anchorId="0A50D9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5" name="Rectangle 7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5" style="position:absolute;margin-left:104pt;margin-top:11pt;width:79pt;height:162pt;z-index:2592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v4rn5wBAAAW&#10;AwAADgAAAAAAAAAAAAAAAAAuAgAAZHJzL2Uyb0RvYy54bWxQSwECLQAUAAYACAAAACEAe0uO1NsA&#10;AAAKAQAADwAAAAAAAAAAAAAAAAD2AwAAZHJzL2Rvd25yZXYueG1sUEsFBgAAAAAEAAQA8wAAAP4E&#10;AAAAAA==&#10;" w14:anchorId="0A50D9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6560" behindDoc="0" locked="0" layoutInCell="1" allowOverlap="1" wp14:editId="68CEE251" wp14:anchorId="1575F1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6" name="Rectangle 7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6" style="position:absolute;margin-left:104pt;margin-top:11pt;width:79pt;height:162pt;z-index:2592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v3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1+q/edAQAA&#10;FgMAAA4AAAAAAAAAAAAAAAAALgIAAGRycy9lMm9Eb2MueG1sUEsBAi0AFAAGAAgAAAAhAHtLjtTb&#10;AAAACgEAAA8AAAAAAAAAAAAAAAAA9wMAAGRycy9kb3ducmV2LnhtbFBLBQYAAAAABAAEAPMAAAD/&#10;BAAAAAA=&#10;" w14:anchorId="1575F1E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7584" behindDoc="0" locked="0" layoutInCell="1" allowOverlap="1" wp14:editId="532CA1E2" wp14:anchorId="63CD39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7" name="Rectangle 7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7" style="position:absolute;margin-left:104pt;margin-top:11pt;width:79pt;height:162pt;z-index:2592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i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J1fZFwU3Htu/0DpHGL9xT04MeWy8EEzkZqYcvxZStAcTb8deRRdVmfV9TznMwX1YJmEXJC&#10;tNefq8LJ3tNUyAicbQOYTU+E51lP+pjMz8reByV193Oe2R/HefU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Egr4pwBAAAW&#10;AwAADgAAAAAAAAAAAAAAAAAuAgAAZHJzL2Uyb0RvYy54bWxQSwECLQAUAAYACAAAACEAe0uO1NsA&#10;AAAKAQAADwAAAAAAAAAAAAAAAAD2AwAAZHJzL2Rvd25yZXYueG1sUEsFBgAAAAAEAAQA8wAAAP4E&#10;AAAAAA==&#10;" w14:anchorId="63CD39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8608" behindDoc="0" locked="0" layoutInCell="1" allowOverlap="1" wp14:editId="4D87ED33" wp14:anchorId="724B4A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8" name="Rectangle 7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8" style="position:absolute;margin-left:104pt;margin-top:11pt;width:79pt;height:135pt;z-index:2592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8LqbZwBAAAW&#10;AwAADgAAAAAAAAAAAAAAAAAuAgAAZHJzL2Uyb0RvYy54bWxQSwECLQAUAAYACAAAACEAsUqaJdsA&#10;AAAKAQAADwAAAAAAAAAAAAAAAAD2AwAAZHJzL2Rvd25yZXYueG1sUEsFBgAAAAAEAAQA8wAAAP4E&#10;AAAAAA==&#10;" w14:anchorId="724B4AF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69632" behindDoc="0" locked="0" layoutInCell="1" allowOverlap="1" wp14:editId="0B48A7ED" wp14:anchorId="72A3A6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9" name="Rectangle 7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9" style="position:absolute;margin-left:104pt;margin-top:11pt;width:79pt;height:135pt;z-index:2592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p4mw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qpFWaWEYIrTa48h3iuwLG1ajtSM7JHY/w3x/ernFXp3+j/t4rSZ&#10;mOkIej5fJNxU3EB3eMI0bvGRgh5gbLkcjOdspBa2PLzuBCrOhj+OPKoX88uaep6TalkvaRYxJ0R7&#10;87UqnOyBpkJG5Gzn0Wx7IlxlPeljMj8r+xiU1N2veWZ/Guf1G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9Gp4mwEAABYD&#10;AAAOAAAAAAAAAAAAAAAAAC4CAABkcnMvZTJvRG9jLnhtbFBLAQItABQABgAIAAAAIQCxSpol2wAA&#10;AAoBAAAPAAAAAAAAAAAAAAAAAPUDAABkcnMvZG93bnJldi54bWxQSwUGAAAAAAQABADzAAAA/QQA&#10;AAAA&#10;" w14:anchorId="72A3A6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0656" behindDoc="0" locked="0" layoutInCell="1" allowOverlap="1" wp14:editId="3A218A5B" wp14:anchorId="7D5ED5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70" name="Rectangle 7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0" style="position:absolute;margin-left:104pt;margin-top:11pt;width:79pt;height:135pt;z-index:2592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w+u8mwEAABYD&#10;AAAOAAAAAAAAAAAAAAAAAC4CAABkcnMvZTJvRG9jLnhtbFBLAQItABQABgAIAAAAIQCxSpol2wAA&#10;AAoBAAAPAAAAAAAAAAAAAAAAAPUDAABkcnMvZG93bnJldi54bWxQSwUGAAAAAAQABADzAAAA/QQA&#10;AAAA&#10;" w14:anchorId="7D5ED51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1680" behindDoc="0" locked="0" layoutInCell="1" allowOverlap="1" wp14:editId="3B90DBB7" wp14:anchorId="33C585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1" name="Rectangle 7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1" style="position:absolute;margin-left:104pt;margin-top:11pt;width:79pt;height:162pt;z-index:2592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CQqGJwBAAAW&#10;AwAADgAAAAAAAAAAAAAAAAAuAgAAZHJzL2Uyb0RvYy54bWxQSwECLQAUAAYACAAAACEAe0uO1NsA&#10;AAAKAQAADwAAAAAAAAAAAAAAAAD2AwAAZHJzL2Rvd25yZXYueG1sUEsFBgAAAAAEAAQA8wAAAP4E&#10;AAAAAA==&#10;" w14:anchorId="33C585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2704" behindDoc="0" locked="0" layoutInCell="1" allowOverlap="1" wp14:editId="0E334058" wp14:anchorId="3F49D3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2" name="Rectangle 7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2" style="position:absolute;margin-left:104pt;margin-top:11pt;width:79pt;height:162pt;z-index:2592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9l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Kbi7uoD89Yh639MDBjjB1Uo8uSjFxCztJvw4KjRTjt8AeNTer64Z7XpLlulnzLGJJ&#10;mPbubVUFPQBPhU4oxSGi2w9MeFn05I/Z/KLsdVByd9/mhf1lnLe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dv32WdAQAA&#10;FgMAAA4AAAAAAAAAAAAAAAAALgIAAGRycy9lMm9Eb2MueG1sUEsBAi0AFAAGAAgAAAAhAHtLjtTb&#10;AAAACgEAAA8AAAAAAAAAAAAAAAAA9wMAAGRycy9kb3ducmV2LnhtbFBLBQYAAAAABAAEAPMAAAD/&#10;BAAAAAA=&#10;" w14:anchorId="3F49D3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3728" behindDoc="0" locked="0" layoutInCell="1" allowOverlap="1" wp14:editId="08EB101F" wp14:anchorId="5F382B8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3" name="Rectangle 7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3" style="position:absolute;margin-left:104pt;margin-top:11pt;width:79pt;height:60pt;z-index:2592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KJpM7TaAAAA&#10;CgEAAA8AAAAAAAAAAAAAAAAA9QMAAGRycy9kb3ducmV2LnhtbFBLBQYAAAAABAAEAPMAAAD8BAAA&#10;AAA=&#10;" w14:anchorId="5F382B8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4752" behindDoc="0" locked="0" layoutInCell="1" allowOverlap="1" wp14:editId="011ED2BB" wp14:anchorId="3CD637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4" name="Rectangle 7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4" style="position:absolute;margin-left:104pt;margin-top:11pt;width:79pt;height:60pt;z-index:2592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CiaTO02gAA&#10;AAoBAAAPAAAAAAAAAAAAAAAAAPYDAABkcnMvZG93bnJldi54bWxQSwUGAAAAAAQABADzAAAA/QQA&#10;AAAA&#10;" w14:anchorId="3CD6379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5776" behindDoc="0" locked="0" layoutInCell="1" allowOverlap="1" wp14:editId="52FCB771" wp14:anchorId="1686F8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5" name="Rectangle 7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5" style="position:absolute;margin-left:104pt;margin-top:11pt;width:79pt;height:60pt;z-index:2592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CiaTO02gAA&#10;AAoBAAAPAAAAAAAAAAAAAAAAAPYDAABkcnMvZG93bnJldi54bWxQSwUGAAAAAAQABADzAAAA/QQA&#10;AAAA&#10;" w14:anchorId="1686F8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6800" behindDoc="0" locked="0" layoutInCell="1" allowOverlap="1" wp14:editId="23D173A4" wp14:anchorId="44163A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6" name="Rectangle 7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6" style="position:absolute;margin-left:104pt;margin-top:11pt;width:79pt;height:60pt;z-index:2592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CiaTO02gAA&#10;AAoBAAAPAAAAAAAAAAAAAAAAAPYDAABkcnMvZG93bnJldi54bWxQSwUGAAAAAAQABADzAAAA/QQA&#10;AAAA&#10;" w14:anchorId="44163A9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7824" behindDoc="0" locked="0" layoutInCell="1" allowOverlap="1" wp14:editId="1118E2C2" wp14:anchorId="354E1F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7" name="Rectangle 7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7" style="position:absolute;margin-left:104pt;margin-top:11pt;width:79pt;height:60pt;z-index:2592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CiaTO02gAA&#10;AAoBAAAPAAAAAAAAAAAAAAAAAPYDAABkcnMvZG93bnJldi54bWxQSwUGAAAAAAQABADzAAAA/QQA&#10;AAAA&#10;" w14:anchorId="354E1F7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8848" behindDoc="0" locked="0" layoutInCell="1" allowOverlap="1" wp14:editId="166120EB" wp14:anchorId="02BFE2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8" name="Rectangle 7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8" style="position:absolute;margin-left:104pt;margin-top:11pt;width:79pt;height:60pt;z-index:2592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CiaTO02gAA&#10;AAoBAAAPAAAAAAAAAAAAAAAAAPYDAABkcnMvZG93bnJldi54bWxQSwUGAAAAAAQABADzAAAA/QQA&#10;AAAA&#10;" w14:anchorId="02BFE28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79872" behindDoc="0" locked="0" layoutInCell="1" allowOverlap="1" wp14:editId="4121F943" wp14:anchorId="273897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9" name="Rectangle 7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9" style="position:absolute;margin-left:104pt;margin-top:11pt;width:79pt;height:60pt;z-index:2592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omkztNoA&#10;AAAKAQAADwAAAAAAAAAAAAAAAAD3AwAAZHJzL2Rvd25yZXYueG1sUEsFBgAAAAAEAAQA8wAAAP4E&#10;AAAAAA==&#10;" w14:anchorId="273897B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0896" behindDoc="0" locked="0" layoutInCell="1" allowOverlap="1" wp14:editId="59535926" wp14:anchorId="4F6463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0" name="Rectangle 7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0" style="position:absolute;margin-left:104pt;margin-top:11pt;width:79pt;height:60pt;z-index:2592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omkztNoA&#10;AAAKAQAADwAAAAAAAAAAAAAAAAD3AwAAZHJzL2Rvd25yZXYueG1sUEsFBgAAAAAEAAQA8wAAAP4E&#10;AAAAAA==&#10;" w14:anchorId="4F6463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1920" behindDoc="0" locked="0" layoutInCell="1" allowOverlap="1" wp14:editId="42C11617" wp14:anchorId="6D8FDA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1" name="Rectangle 7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1" style="position:absolute;margin-left:104pt;margin-top:11pt;width:79pt;height:60pt;z-index:2592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CiaTO02gAA&#10;AAoBAAAPAAAAAAAAAAAAAAAAAPYDAABkcnMvZG93bnJldi54bWxQSwUGAAAAAAQABADzAAAA/QQA&#10;AAAA&#10;" w14:anchorId="6D8FDA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2944" behindDoc="0" locked="0" layoutInCell="1" allowOverlap="1" wp14:editId="3A5A0645" wp14:anchorId="04793E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2" name="Rectangle 7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2" style="position:absolute;margin-left:104pt;margin-top:11pt;width:79pt;height:60pt;z-index:2592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omkztNoAAAAK&#10;AQAADwAAAAAAAAAAAAAAAAD0AwAAZHJzL2Rvd25yZXYueG1sUEsFBgAAAAAEAAQA8wAAAPsEAAAA&#10;AA==&#10;" w14:anchorId="04793E5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3968" behindDoc="0" locked="0" layoutInCell="1" allowOverlap="1" wp14:editId="249F3E8B" wp14:anchorId="2AAF5D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3" name="Rectangle 7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3" style="position:absolute;margin-left:104pt;margin-top:11pt;width:79pt;height:60pt;z-index:2592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omkztNoAAAAK&#10;AQAADwAAAAAAAAAAAAAAAAD0AwAAZHJzL2Rvd25yZXYueG1sUEsFBgAAAAAEAAQA8wAAAPsEAAAA&#10;AA==&#10;" w14:anchorId="2AAF5D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4992" behindDoc="0" locked="0" layoutInCell="1" allowOverlap="1" wp14:editId="05011214" wp14:anchorId="0C2F13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4" name="Rectangle 7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4" style="position:absolute;margin-left:104pt;margin-top:11pt;width:79pt;height:60pt;z-index:2592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KJpM7TaAAAA&#10;CgEAAA8AAAAAAAAAAAAAAAAA9QMAAGRycy9kb3ducmV2LnhtbFBLBQYAAAAABAAEAPMAAAD8BAAA&#10;AAA=&#10;" w14:anchorId="0C2F13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6016" behindDoc="0" locked="0" layoutInCell="1" allowOverlap="1" wp14:editId="6D1BF7A8" wp14:anchorId="151F4E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5" name="Rectangle 7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5" style="position:absolute;margin-left:104pt;margin-top:11pt;width:79pt;height:60pt;z-index:2592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omkztNoA&#10;AAAKAQAADwAAAAAAAAAAAAAAAAD3AwAAZHJzL2Rvd25yZXYueG1sUEsFBgAAAAAEAAQA8wAAAP4E&#10;AAAAAA==&#10;" w14:anchorId="151F4EB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7040" behindDoc="0" locked="0" layoutInCell="1" allowOverlap="1" wp14:editId="37630C0D" wp14:anchorId="64F8C9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6" name="Rectangle 7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6" style="position:absolute;margin-left:104pt;margin-top:11pt;width:79pt;height:60pt;z-index:2592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KJpM7TaAAAA&#10;CgEAAA8AAAAAAAAAAAAAAAAA9QMAAGRycy9kb3ducmV2LnhtbFBLBQYAAAAABAAEAPMAAAD8BAAA&#10;AAA=&#10;" w14:anchorId="64F8C9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8064" behindDoc="0" locked="0" layoutInCell="1" allowOverlap="1" wp14:editId="312BDC57" wp14:anchorId="6DD220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7" name="Rectangle 7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7" style="position:absolute;margin-left:104pt;margin-top:11pt;width:79pt;height:60pt;z-index:2592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CiaTO02gAA&#10;AAoBAAAPAAAAAAAAAAAAAAAAAPYDAABkcnMvZG93bnJldi54bWxQSwUGAAAAAAQABADzAAAA/QQA&#10;AAAA&#10;" w14:anchorId="6DD2203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89088" behindDoc="0" locked="0" layoutInCell="1" allowOverlap="1" wp14:editId="6B949FC6" wp14:anchorId="7AB0CC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8" name="Rectangle 7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8" style="position:absolute;margin-left:104pt;margin-top:11pt;width:79pt;height:60pt;z-index:2592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CiaTO02gAA&#10;AAoBAAAPAAAAAAAAAAAAAAAAAPYDAABkcnMvZG93bnJldi54bWxQSwUGAAAAAAQABADzAAAA/QQA&#10;AAAA&#10;" w14:anchorId="7AB0CC2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0112" behindDoc="0" locked="0" layoutInCell="1" allowOverlap="1" wp14:editId="1F904FB9" wp14:anchorId="3FC26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9" name="Rectangle 7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9" style="position:absolute;margin-left:104pt;margin-top:11pt;width:79pt;height:60pt;z-index:2592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CiaTO02gAA&#10;AAoBAAAPAAAAAAAAAAAAAAAAAPYDAABkcnMvZG93bnJldi54bWxQSwUGAAAAAAQABADzAAAA/QQA&#10;AAAA&#10;" w14:anchorId="3FC2645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1136" behindDoc="0" locked="0" layoutInCell="1" allowOverlap="1" wp14:editId="402B43F5" wp14:anchorId="7E4F38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0" name="Rectangle 7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0" style="position:absolute;margin-left:104pt;margin-top:11pt;width:79pt;height:60pt;z-index:2592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omkztNoA&#10;AAAKAQAADwAAAAAAAAAAAAAAAAD3AwAAZHJzL2Rvd25yZXYueG1sUEsFBgAAAAAEAAQA8wAAAP4E&#10;AAAAAA==&#10;" w14:anchorId="7E4F38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2160" behindDoc="0" locked="0" layoutInCell="1" allowOverlap="1" wp14:editId="2633E432" wp14:anchorId="56DAE2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1" name="Rectangle 7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1" style="position:absolute;margin-left:104pt;margin-top:11pt;width:79pt;height:60pt;z-index:2592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KJpM7TaAAAA&#10;CgEAAA8AAAAAAAAAAAAAAAAA9QMAAGRycy9kb3ducmV2LnhtbFBLBQYAAAAABAAEAPMAAAD8BAAA&#10;AAA=&#10;" w14:anchorId="56DAE2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3184" behindDoc="0" locked="0" layoutInCell="1" allowOverlap="1" wp14:editId="5DBE94A0" wp14:anchorId="2FC619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2" name="Rectangle 7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2" style="position:absolute;margin-left:104pt;margin-top:11pt;width:79pt;height:60pt;z-index:2592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KJpM7TaAAAA&#10;CgEAAA8AAAAAAAAAAAAAAAAA9QMAAGRycy9kb3ducmV2LnhtbFBLBQYAAAAABAAEAPMAAAD8BAAA&#10;AAA=&#10;" w14:anchorId="2FC6191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4208" behindDoc="0" locked="0" layoutInCell="1" allowOverlap="1" wp14:editId="2920EC86" wp14:anchorId="73589A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3" name="Rectangle 7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3" style="position:absolute;margin-left:104pt;margin-top:11pt;width:79pt;height:60pt;z-index:2592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KJpM7TaAAAA&#10;CgEAAA8AAAAAAAAAAAAAAAAA9QMAAGRycy9kb3ducmV2LnhtbFBLBQYAAAAABAAEAPMAAAD8BAAA&#10;AAA=&#10;" w14:anchorId="73589A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5232" behindDoc="0" locked="0" layoutInCell="1" allowOverlap="1" wp14:editId="05279183" wp14:anchorId="6F1EA1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4" name="Rectangle 7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4" style="position:absolute;margin-left:104pt;margin-top:11pt;width:79pt;height:60pt;z-index:2592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CiaTO02gAA&#10;AAoBAAAPAAAAAAAAAAAAAAAAAPYDAABkcnMvZG93bnJldi54bWxQSwUGAAAAAAQABADzAAAA/QQA&#10;AAAA&#10;" w14:anchorId="6F1EA1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6256" behindDoc="0" locked="0" layoutInCell="1" allowOverlap="1" wp14:editId="32DD9F9C" wp14:anchorId="5A05FD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5" name="Rectangle 7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5" style="position:absolute;margin-left:104pt;margin-top:11pt;width:79pt;height:60pt;z-index:2592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CiaTO02gAA&#10;AAoBAAAPAAAAAAAAAAAAAAAAAPYDAABkcnMvZG93bnJldi54bWxQSwUGAAAAAAQABADzAAAA/QQA&#10;AAAA&#10;" w14:anchorId="5A05FD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7280" behindDoc="0" locked="0" layoutInCell="1" allowOverlap="1" wp14:editId="0408C1C5" wp14:anchorId="7B40E7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6" name="Rectangle 7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6" style="position:absolute;margin-left:104pt;margin-top:11pt;width:79pt;height:60pt;z-index:2592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CiaTO02gAA&#10;AAoBAAAPAAAAAAAAAAAAAAAAAPYDAABkcnMvZG93bnJldi54bWxQSwUGAAAAAAQABADzAAAA/QQA&#10;AAAA&#10;" w14:anchorId="7B40E7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8304" behindDoc="0" locked="0" layoutInCell="1" allowOverlap="1" wp14:editId="5F06AC5B" wp14:anchorId="5EFE5B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7" name="Rectangle 7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7" style="position:absolute;margin-left:104pt;margin-top:11pt;width:79pt;height:60pt;z-index:2592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omkztNoA&#10;AAAKAQAADwAAAAAAAAAAAAAAAAD3AwAAZHJzL2Rvd25yZXYueG1sUEsFBgAAAAAEAAQA8wAAAP4E&#10;AAAAAA==&#10;" w14:anchorId="5EFE5B6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299328" behindDoc="0" locked="0" layoutInCell="1" allowOverlap="1" wp14:editId="40E5106A" wp14:anchorId="1E0F02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8" name="Rectangle 7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8" style="position:absolute;margin-left:104pt;margin-top:11pt;width:79pt;height:60pt;z-index:2592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CiaTO02gAA&#10;AAoBAAAPAAAAAAAAAAAAAAAAAPYDAABkcnMvZG93bnJldi54bWxQSwUGAAAAAAQABADzAAAA/QQA&#10;AAAA&#10;" w14:anchorId="1E0F02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0352" behindDoc="0" locked="0" layoutInCell="1" allowOverlap="1" wp14:editId="393E8274" wp14:anchorId="2EB38D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799" name="Rectangle 7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9" style="position:absolute;margin-left:104pt;margin-top:11pt;width:79pt;height:48pt;z-index:2593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fI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7WqV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RdnyJ0BAAAV&#10;AwAADgAAAAAAAAAAAAAAAAAuAgAAZHJzL2Uyb0RvYy54bWxQSwECLQAUAAYACAAAACEAuU4FbtoA&#10;AAAKAQAADwAAAAAAAAAAAAAAAAD3AwAAZHJzL2Rvd25yZXYueG1sUEsFBgAAAAAEAAQA8wAAAP4E&#10;AAAAAA==&#10;" w14:anchorId="2EB38D3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1376" behindDoc="0" locked="0" layoutInCell="1" allowOverlap="1" wp14:editId="064343C7" wp14:anchorId="2E1F6A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0" name="Rectangle 7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0" style="position:absolute;margin-left:104pt;margin-top:11pt;width:79pt;height:48pt;z-index:2593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5U2d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HiDmDJ0BAAAV&#10;AwAADgAAAAAAAAAAAAAAAAAuAgAAZHJzL2Uyb0RvYy54bWxQSwECLQAUAAYACAAAACEAuU4FbtoA&#10;AAAKAQAADwAAAAAAAAAAAAAAAAD3AwAAZHJzL2Rvd25yZXYueG1sUEsFBgAAAAAEAAQA8wAAAP4E&#10;AAAAAA==&#10;" w14:anchorId="2E1F6A7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2400" behindDoc="0" locked="0" layoutInCell="1" allowOverlap="1" wp14:editId="56EF6246" wp14:anchorId="5D8BCA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1" name="Rectangle 7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1" style="position:absolute;margin-left:104pt;margin-top:11pt;width:79pt;height:48pt;z-index:2593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YZ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eVMn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5xZmGZ0BAAAV&#10;AwAADgAAAAAAAAAAAAAAAAAuAgAAZHJzL2Uyb0RvYy54bWxQSwECLQAUAAYACAAAACEAuU4FbtoA&#10;AAAKAQAADwAAAAAAAAAAAAAAAAD3AwAAZHJzL2Rvd25yZXYueG1sUEsFBgAAAAAEAAQA8wAAAP4E&#10;AAAAAA==&#10;" w14:anchorId="5D8BCA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3424" behindDoc="0" locked="0" layoutInCell="1" allowOverlap="1" wp14:editId="093642CA" wp14:anchorId="389A0E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2" name="Rectangle 7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2" style="position:absolute;margin-left:104pt;margin-top:11pt;width:79pt;height:48pt;z-index:2593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kFmwEAABUDAAAOAAAAZHJzL2Uyb0RvYy54bWysUstO6zAQ3SPxD5b3NGl4pVFTNgh0pas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r0Cy1LScqRZZIvE7m+I77/+/4XuHZ9PWZzW&#10;EzMdbdRFnXFTcw3d/hHTtsUHCnqAseVyMJ6zkSbY8vC6Fag4G/44sqi6vjivaOS5mNdVT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IqjKQWbAQAAFQMA&#10;AA4AAAAAAAAAAAAAAAAALgIAAGRycy9lMm9Eb2MueG1sUEsBAi0AFAAGAAgAAAAhALlOBW7aAAAA&#10;CgEAAA8AAAAAAAAAAAAAAAAA9QMAAGRycy9kb3ducmV2LnhtbFBLBQYAAAAABAAEAPMAAAD8BAAA&#10;AAA=&#10;" w14:anchorId="389A0E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4448" behindDoc="0" locked="0" layoutInCell="1" allowOverlap="1" wp14:editId="60FF49D6" wp14:anchorId="01ACE5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3" name="Rectangle 7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3" style="position:absolute;margin-left:104pt;margin-top:11pt;width:79pt;height:48pt;z-index:2593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OVqRCbAQAAFQMA&#10;AA4AAAAAAAAAAAAAAAAALgIAAGRycy9lMm9Eb2MueG1sUEsBAi0AFAAGAAgAAAAhALlOBW7aAAAA&#10;CgEAAA8AAAAAAAAAAAAAAAAA9QMAAGRycy9kb3ducmV2LnhtbFBLBQYAAAAABAAEAPMAAAD8BAAA&#10;AAA=&#10;" w14:anchorId="01ACE5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5472" behindDoc="0" locked="0" layoutInCell="1" allowOverlap="1" wp14:editId="40580E06" wp14:anchorId="3CC082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4" name="Rectangle 7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4" style="position:absolute;margin-left:104pt;margin-top:11pt;width:79pt;height:48pt;z-index:2593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ku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VcJNzbXv9o+Qti0+UNCDH1suBxM4G2mCLcfXrQDF2fDHkUXV9cV5RSPPxbyualpFyAWx&#10;Xn/uCid7T0shI3C2DWA2PRGeZz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4zikunAEAABUD&#10;AAAOAAAAAAAAAAAAAAAAAC4CAABkcnMvZTJvRG9jLnhtbFBLAQItABQABgAIAAAAIQC5TgVu2gAA&#10;AAoBAAAPAAAAAAAAAAAAAAAAAPYDAABkcnMvZG93bnJldi54bWxQSwUGAAAAAAQABADzAAAA/QQA&#10;AAAA&#10;" w14:anchorId="3CC0826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6496" behindDoc="0" locked="0" layoutInCell="1" allowOverlap="1" wp14:editId="74166333" wp14:anchorId="0D1EDD2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5" name="Rectangle 7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5" style="position:absolute;margin-left:104pt;margin-top:11pt;width:79pt;height:48pt;z-index:2593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k7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Vb1IuKm5he74jGnb4hMFPcDYcjkYz9lIE2x5eNsLVJwND44sqn5eLSoaeS7mdVXT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ipO50BAAAV&#10;AwAADgAAAAAAAAAAAAAAAAAuAgAAZHJzL2Uyb0RvYy54bWxQSwECLQAUAAYACAAAACEAuU4FbtoA&#10;AAAKAQAADwAAAAAAAAAAAAAAAAD3AwAAZHJzL2Rvd25yZXYueG1sUEsFBgAAAAAEAAQA8wAAAP4E&#10;AAAAAA==&#10;" w14:anchorId="0D1EDD2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7520" behindDoc="0" locked="0" layoutInCell="1" allowOverlap="1" wp14:editId="0A6C14F7" wp14:anchorId="19E893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6" name="Rectangle 7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6" style="position:absolute;margin-left:104pt;margin-top:11pt;width:79pt;height:48pt;z-index:2593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lTnQEAABUDAAAOAAAAZHJzL2Uyb0RvYy54bWysUk1P4zAQva/Ef7B8p0lDYd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F4t65IslXR0vbxZUk4oxflyAIz3yluWkpYDzSJbJA6PGD9+/fML3Ts/n7I4&#10;bSdmOtqoRb1IuKm59d3xGdK2xScKevBjy+VgAmcjTbDl+LYXoDgbHhxZVP1cXF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ngpU50BAAAV&#10;AwAADgAAAAAAAAAAAAAAAAAuAgAAZHJzL2Uyb0RvYy54bWxQSwECLQAUAAYACAAAACEAuU4FbtoA&#10;AAAKAQAADwAAAAAAAAAAAAAAAAD3AwAAZHJzL2Rvd25yZXYueG1sUEsFBgAAAAAEAAQA8wAAAP4E&#10;AAAAAA==&#10;" w14:anchorId="19E893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8544" behindDoc="0" locked="0" layoutInCell="1" allowOverlap="1" wp14:editId="426C97BF" wp14:anchorId="6F6CF7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7" name="Rectangle 7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7" style="position:absolute;margin-left:104pt;margin-top:11pt;width:79pt;height:48pt;z-index:2593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lGnAEAABUDAAAOAAAAZHJzL2Uyb0RvYy54bWysUstO6zAQ3SPxD5b3NGl4pVFTNoirK6E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h8FlqWk5UizyBaJ3X2I77/+/4XuHZ9PWZzW&#10;EzMdbdRFfZlwU3MN3f4R07bFBwp6gLHlcjCes5Em2PLwuhWoOBv+OrKour44r2jkuZjXVU2riLkg&#10;1uvPXeFkD7QUMiJnW49m0xPhedaTHibvs7KPPUnD/Vxn9sdtXr0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TqlGnAEAABUD&#10;AAAOAAAAAAAAAAAAAAAAAC4CAABkcnMvZTJvRG9jLnhtbFBLAQItABQABgAIAAAAIQC5TgVu2gAA&#10;AAoBAAAPAAAAAAAAAAAAAAAAAPYDAABkcnMvZG93bnJldi54bWxQSwUGAAAAAAQABADzAAAA/QQA&#10;AAAA&#10;" w14:anchorId="6F6CF7D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09568" behindDoc="0" locked="0" layoutInCell="1" allowOverlap="1" wp14:editId="1BD75262" wp14:anchorId="5B064D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8" name="Rectangle 7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8" style="position:absolute;margin-left:104pt;margin-top:11pt;width:79pt;height:48pt;z-index:2593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l4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bqul4k3NTc+u74DGnb4hMFPfix5XIwgbORJthyfNsLUJwND44sqn5eX1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BUpeJ0BAAAV&#10;AwAADgAAAAAAAAAAAAAAAAAuAgAAZHJzL2Uyb0RvYy54bWxQSwECLQAUAAYACAAAACEAuU4FbtoA&#10;AAAKAQAADwAAAAAAAAAAAAAAAAD3AwAAZHJzL2Rvd25yZXYueG1sUEsFBgAAAAAEAAQA8wAAAP4E&#10;AAAAAA==&#10;" w14:anchorId="5B064D7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0592" behindDoc="0" locked="0" layoutInCell="1" allowOverlap="1" wp14:editId="0A13FE7D" wp14:anchorId="2E80464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9" name="Rectangle 7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9" style="position:absolute;margin-left:104pt;margin-top:11pt;width:79pt;height:48pt;z-index:2593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lt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ZX2T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SOpbZ0BAAAV&#10;AwAADgAAAAAAAAAAAAAAAAAuAgAAZHJzL2Uyb0RvYy54bWxQSwECLQAUAAYACAAAACEAuU4FbtoA&#10;AAAKAQAADwAAAAAAAAAAAAAAAAD3AwAAZHJzL2Rvd25yZXYueG1sUEsFBgAAAAAEAAQA8wAAAP4E&#10;AAAAAA==&#10;" w14:anchorId="2E8046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1616" behindDoc="0" locked="0" layoutInCell="1" allowOverlap="1" wp14:editId="4D8B011F" wp14:anchorId="3C16B0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0" name="Rectangle 7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0" style="position:absolute;margin-left:104pt;margin-top:11pt;width:79pt;height:48pt;z-index:2593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ipmw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dcJNzbXv9o+Qti0+UNCDH1suBxM4G2mCLcfXrQDF2fDHkUXV9cV5RSPPxbyuCIhBLoj1&#10;+nNXONl7WgoZgbNtALPpifA860kPk/dZ2ceepOF+rjP74zav3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UKKmbAQAAFQMA&#10;AA4AAAAAAAAAAAAAAAAALgIAAGRycy9lMm9Eb2MueG1sUEsBAi0AFAAGAAgAAAAhALlOBW7aAAAA&#10;CgEAAA8AAAAAAAAAAAAAAAAA9QMAAGRycy9kb3ducmV2LnhtbFBLBQYAAAAABAAEAPMAAAD8BAAA&#10;AAA=&#10;" w14:anchorId="3C16B0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2640" behindDoc="0" locked="0" layoutInCell="1" allowOverlap="1" wp14:editId="48F03116" wp14:anchorId="68B6D4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1" name="Rectangle 7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1" style="position:absolute;margin-left:104pt;margin-top:11pt;width:79pt;height:48pt;z-index:2593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8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1k3CTc2N7w8vkLYtPlPQo586LkcTOJtogh3H3zsBirPxwZFF1fXlRUUjz8WyrmpaRcgF&#10;sd587QonB09LISNwtgtgtgMRXmY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yKovJ0BAAAV&#10;AwAADgAAAAAAAAAAAAAAAAAuAgAAZHJzL2Uyb0RvYy54bWxQSwECLQAUAAYACAAAACEAuU4FbtoA&#10;AAAKAQAADwAAAAAAAAAAAAAAAAD3AwAAZHJzL2Rvd25yZXYueG1sUEsFBgAAAAAEAAQA8wAAAP4E&#10;AAAAAA==&#10;" w14:anchorId="68B6D4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3664" behindDoc="0" locked="0" layoutInCell="1" allowOverlap="1" wp14:editId="7AF00235" wp14:anchorId="4197E3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2" name="Rectangle 7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2" style="position:absolute;margin-left:104pt;margin-top:11pt;width:79pt;height:48pt;z-index:2593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3B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Z9zUXEO3f8S0bfGBgh5gbLkcjOdspAm2PLxuBSrOhj+OLKquL84rGnku5otqQ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RpXcGbAQAAFQMA&#10;AA4AAAAAAAAAAAAAAAAALgIAAGRycy9lMm9Eb2MueG1sUEsBAi0AFAAGAAgAAAAhALlOBW7aAAAA&#10;CgEAAA8AAAAAAAAAAAAAAAAA9QMAAGRycy9kb3ducmV2LnhtbFBLBQYAAAAABAAEAPMAAAD8BAAA&#10;AAA=&#10;" w14:anchorId="4197E31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4688" behindDoc="0" locked="0" layoutInCell="1" allowOverlap="1" wp14:editId="40D09741" wp14:anchorId="64919A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3" name="Rectangle 7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3" style="position:absolute;margin-left:104pt;margin-top:11pt;width:79pt;height:48pt;z-index:2593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3U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l3U84Sbkmvo9o+Yti0+kNEDjC2Xg/GcjTTBlofXrUDF2fDHkUTV9cV5RSPPwXxRLWg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1f3dSbAQAAFQMA&#10;AA4AAAAAAAAAAAAAAAAALgIAAGRycy9lMm9Eb2MueG1sUEsBAi0AFAAGAAgAAAAhALlOBW7aAAAA&#10;CgEAAA8AAAAAAAAAAAAAAAAA9QMAAGRycy9kb3ducmV2LnhtbFBLBQYAAAAABAAEAPMAAAD8BAAA&#10;AAA=&#10;" w14:anchorId="64919A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5712" behindDoc="0" locked="0" layoutInCell="1" allowOverlap="1" wp14:editId="5985B7BC" wp14:anchorId="1D4775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4" name="Rectangle 7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4" style="position:absolute;margin-left:104pt;margin-top:11pt;width:79pt;height:48pt;z-index:2593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q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Vwk3NdfQ7R8xbVt8oKAHGFsuB+M5G2mCLQ+vW4GKs+GPI4uq64vzikaei/miWtAqYi6I&#10;9fpzVzjZAy2FjMjZ1qP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2BF3qnAEAABUD&#10;AAAOAAAAAAAAAAAAAAAAAC4CAABkcnMvZTJvRG9jLnhtbFBLAQItABQABgAIAAAAIQC5TgVu2gAA&#10;AAoBAAAPAAAAAAAAAAAAAAAAAPYDAABkcnMvZG93bnJldi54bWxQSwUGAAAAAAQABADzAAAA/QQA&#10;AAAA&#10;" w14:anchorId="1D4775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6736" behindDoc="0" locked="0" layoutInCell="1" allowOverlap="1" wp14:editId="1A9BD166" wp14:anchorId="79E67E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5" name="Rectangle 7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5" style="position:absolute;margin-left:104pt;margin-top:11pt;width:79pt;height:48pt;z-index:2593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/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VS8SbmpufXd8hrRt8YmCHvzYcjmYwNlIE2w5vu0FKM6GB0cWVT+vFh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zLd/50BAAAV&#10;AwAADgAAAAAAAAAAAAAAAAAuAgAAZHJzL2Uyb0RvYy54bWxQSwECLQAUAAYACAAAACEAuU4FbtoA&#10;AAAKAQAADwAAAAAAAAAAAAAAAAD3AwAAZHJzL2Rvd25yZXYueG1sUEsFBgAAAAAEAAQA8wAAAP4E&#10;AAAAAA==&#10;" w14:anchorId="79E67E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7760" behindDoc="0" locked="0" layoutInCell="1" allowOverlap="1" wp14:editId="7A2F42DE" wp14:anchorId="66BCF5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6" name="Rectangle 7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6" style="position:absolute;margin-left:104pt;margin-top:11pt;width:79pt;height:48pt;z-index:2593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US8SbmpufXd8hrRt8YmCHvzYcjmYwNlIE2w5vu0FKM6GB0cWVT8XVx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Jdl50BAAAV&#10;AwAADgAAAAAAAAAAAAAAAAAuAgAAZHJzL2Uyb0RvYy54bWxQSwECLQAUAAYACAAAACEAuU4FbtoA&#10;AAAKAQAADwAAAAAAAAAAAAAAAAD3AwAAZHJzL2Rvd25yZXYueG1sUEsFBgAAAAAEAAQA8wAAAP4E&#10;AAAAAA==&#10;" w14:anchorId="66BCF5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8784" behindDoc="0" locked="0" layoutInCell="1" allowOverlap="1" wp14:editId="664B6C95" wp14:anchorId="022526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7" name="Rectangle 7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7" style="position:absolute;margin-left:104pt;margin-top:11pt;width:79pt;height:48pt;z-index:2593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2C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Rf1ZcJNzbXv9o+Qti0+UNCDH1suBxM4G2mCLcfXrQDF2fDXkUXV9cV5RSPPxXxRLWgVIRfE&#10;ev25K5zsPS2FjMDZNoD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hN2CnAEAABUD&#10;AAAOAAAAAAAAAAAAAAAAAC4CAABkcnMvZTJvRG9jLnhtbFBLAQItABQABgAIAAAAIQC5TgVu2gAA&#10;AAoBAAAPAAAAAAAAAAAAAAAAAPYDAABkcnMvZG93bnJldi54bWxQSwUGAAAAAAQABADzAAAA/QQA&#10;AAAA&#10;" w14:anchorId="022526B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19808" behindDoc="0" locked="0" layoutInCell="1" allowOverlap="1" wp14:editId="47F96576" wp14:anchorId="769187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8" name="Rectangle 7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8" style="position:absolute;margin-left:104pt;margin-top:11pt;width:79pt;height:48pt;z-index:2593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8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6rhcJNzW30B2fMW1bfKKgBxhbLgfjORtpgi0Pb3uBirPhwZFF1c/rq4pGnov5slrS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t9dvJ0BAAAV&#10;AwAADgAAAAAAAAAAAAAAAAAuAgAAZHJzL2Uyb0RvYy54bWxQSwECLQAUAAYACAAAACEAuU4FbtoA&#10;AAAKAQAADwAAAAAAAAAAAAAAAAD3AwAAZHJzL2Rvd25yZXYueG1sUEsFBgAAAAAEAAQA8wAAAP4E&#10;AAAAAA==&#10;" w14:anchorId="7691871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0832" behindDoc="0" locked="0" layoutInCell="1" allowOverlap="1" wp14:editId="7AA2A87E" wp14:anchorId="45B638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9" name="Rectangle 7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9" style="position:absolute;margin-left:104pt;margin-top:11pt;width:79pt;height:48pt;z-index:2593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2p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Wd8k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+ndqZ0BAAAV&#10;AwAADgAAAAAAAAAAAAAAAAAuAgAAZHJzL2Uyb0RvYy54bWxQSwECLQAUAAYACAAAACEAuU4FbtoA&#10;AAAKAQAADwAAAAAAAAAAAAAAAAD3AwAAZHJzL2Rvd25yZXYueG1sUEsFBgAAAAAEAAQA8wAAAP4E&#10;AAAAAA==&#10;" w14:anchorId="45B638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1856" behindDoc="0" locked="0" layoutInCell="1" allowOverlap="1" wp14:editId="673BC0F7" wp14:anchorId="4D26DEB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0" name="Rectangle 7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0" style="position:absolute;margin-left:104pt;margin-top:11pt;width:79pt;height:60pt;z-index:2593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CiaTO02gAA&#10;AAoBAAAPAAAAAAAAAAAAAAAAAPYDAABkcnMvZG93bnJldi54bWxQSwUGAAAAAAQABADzAAAA/QQA&#10;AAAA&#10;" w14:anchorId="4D26DEB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2880" behindDoc="0" locked="0" layoutInCell="1" allowOverlap="1" wp14:editId="4F5888F5" wp14:anchorId="7A66A86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1" name="Rectangle 7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1" style="position:absolute;margin-left:104pt;margin-top:11pt;width:79pt;height:60pt;z-index:2593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omkztNoA&#10;AAAKAQAADwAAAAAAAAAAAAAAAAD3AwAAZHJzL2Rvd25yZXYueG1sUEsFBgAAAAAEAAQA8wAAAP4E&#10;AAAAAA==&#10;" w14:anchorId="7A66A8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3904" behindDoc="0" locked="0" layoutInCell="1" allowOverlap="1" wp14:editId="7ADAACB8" wp14:anchorId="128B08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2" name="Rectangle 7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2" style="position:absolute;margin-left:104pt;margin-top:11pt;width:79pt;height:60pt;z-index:2593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KJpM7TaAAAA&#10;CgEAAA8AAAAAAAAAAAAAAAAA9QMAAGRycy9kb3ducmV2LnhtbFBLBQYAAAAABAAEAPMAAAD8BAAA&#10;AAA=&#10;" w14:anchorId="128B08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4928" behindDoc="0" locked="0" layoutInCell="1" allowOverlap="1" wp14:editId="3A8742E2" wp14:anchorId="322117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3" name="Rectangle 7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3" style="position:absolute;margin-left:104pt;margin-top:11pt;width:79pt;height:48pt;z-index:2593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6P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9TLj5uQO+tMj5m1LD2zsCFMn9eiiFBNPsJP066DQSDF+CyxR8/nTdcMjL8Fy1ax4FbEE&#10;zHr3NquCHoCXQieU4hDR7QcmXOoWXqx96ex1T/Jw38aF/WWbt7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rBH6PnAEAABUD&#10;AAAOAAAAAAAAAAAAAAAAAC4CAABkcnMvZTJvRG9jLnhtbFBLAQItABQABgAIAAAAIQC5TgVu2gAA&#10;AAoBAAAPAAAAAAAAAAAAAAAAAPYDAABkcnMvZG93bnJldi54bWxQSwUGAAAAAAQABADzAAAA/QQA&#10;AAAA&#10;" w14:anchorId="322117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5952" behindDoc="0" locked="0" layoutInCell="1" allowOverlap="1" wp14:editId="7488C707" wp14:anchorId="721D99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4" name="Rectangle 7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4" style="position:absolute;margin-left:104pt;margin-top:11pt;width:79pt;height:48pt;z-index:2593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x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1E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F/+sZ0BAAAV&#10;AwAADgAAAAAAAAAAAAAAAAAuAgAAZHJzL2Uyb0RvYy54bWxQSwECLQAUAAYACAAAACEAuU4FbtoA&#10;AAAKAQAADwAAAAAAAAAAAAAAAAD3AwAAZHJzL2Rvd25yZXYueG1sUEsFBgAAAAAEAAQA8wAAAP4E&#10;AAAAAA==&#10;" w14:anchorId="721D99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6976" behindDoc="0" locked="0" layoutInCell="1" allowOverlap="1" wp14:editId="75C02A22" wp14:anchorId="3E484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5" name="Rectangle 7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5" style="position:absolute;margin-left:104pt;margin-top:11pt;width:79pt;height:48pt;z-index:2593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k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6qVcZNzf30J8fMW9beuBgR5g6qUcXpZh4gp2kn0eFRorxa2CLmk8fV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Wl+pJ0BAAAV&#10;AwAADgAAAAAAAAAAAAAAAAAuAgAAZHJzL2Uyb0RvYy54bWxQSwECLQAUAAYACAAAACEAuU4FbtoA&#10;AAAKAQAADwAAAAAAAAAAAAAAAAD3AwAAZHJzL2Rvd25yZXYueG1sUEsFBgAAAAAEAAQA8wAAAP4E&#10;AAAAAA==&#10;" w14:anchorId="3E4846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8000" behindDoc="0" locked="0" layoutInCell="1" allowOverlap="1" wp14:editId="49AEE554" wp14:anchorId="681D5E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6" name="Rectangle 7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6" style="position:absolute;margin-left:104pt;margin-top:11pt;width:79pt;height:60pt;z-index:2593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CiaTO02gAA&#10;AAoBAAAPAAAAAAAAAAAAAAAAAPYDAABkcnMvZG93bnJldi54bWxQSwUGAAAAAAQABADzAAAA/QQA&#10;AAAA&#10;" w14:anchorId="681D5E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29024" behindDoc="0" locked="0" layoutInCell="1" allowOverlap="1" wp14:editId="10187DB0" wp14:anchorId="55A0AC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7" name="Rectangle 7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ノー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7" style="position:absolute;margin-left:104pt;margin-top:11pt;width:79pt;height:60pt;z-index:2593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omkztNoA&#10;AAAKAQAADwAAAAAAAAAAAAAAAAD3AwAAZHJzL2Rvd25yZXYueG1sUEsFBgAAAAAEAAQA8wAAAP4E&#10;AAAAAA==&#10;" w14:anchorId="55A0AC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w:t>キーの問題</w:t>
      </w:r>
    </w:p>
    <w:tbl>
      <w:tblPr>
        <w:tblStyle w:val="TableGrid"/>
        <w:tblW w:w="1439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7010"/>
        <w:gridCol w:w="7380"/>
      </w:tblGrid>
      <w:tr w:rsidR="00C940CA" w:rsidTr="00C940CA">
        <w:trPr>
          <w:trHeight w:val="576"/>
        </w:trPr>
        <w:tc>
          <w:tcPr>
            <w:tcW w:w="7010" w:type="dxa"/>
            <w:shd w:val="clear" w:color="auto" w:fill="F2F2F2" w:themeFill="background1" w:themeFillShade="F2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940CA"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問題の説明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>行動計画</w:t>
            </w: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C562A" w:rsidR="00790912" w:rsidP="00790912" w:rsidRDefault="00790912">
      <w:pPr>
        <w:bidi w:val="false"/>
        <w:rPr>
          <w:rFonts w:ascii="Century Gothic" w:hAnsi="Century Gothic"/>
          <w:color w:val="000000" w:themeColor="text1"/>
          <w:sz w:val="15"/>
          <w:szCs w:val="15"/>
        </w:rPr>
      </w:pPr>
    </w:p>
    <w:p w:rsidR="00C940CA" w:rsidP="00790912" w:rsidRDefault="00C940CA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</w:p>
    <w:p w:rsidR="00043D7E" w:rsidP="001952BD" w:rsidRDefault="00043D7E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  <w:sectPr w:rsidR="00043D7E" w:rsidSect="00C940CA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:rsidRPr="00C940CA" w:rsidR="00C940CA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1072" behindDoc="0" locked="0" layoutInCell="1" allowOverlap="1" wp14:editId="419509CE" wp14:anchorId="169A896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8" name="Rectangle 7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8" style="position:absolute;margin-left:210pt;margin-top:-1pt;width:79pt;height:49pt;z-index:2593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NvDJfLb&#10;AAAACQEAAA8AAAAAAAAAAAAAAAAA9wMAAGRycy9kb3ducmV2LnhtbFBLBQYAAAAABAAEAPMAAAD/&#10;BAAAAAA=&#10;" w14:anchorId="169A896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2096" behindDoc="0" locked="0" layoutInCell="1" allowOverlap="1" wp14:editId="3654ACC0" wp14:anchorId="0DA60D3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9" name="Rectangle 7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9" style="position:absolute;margin-left:210pt;margin-top:-1pt;width:79pt;height:49pt;z-index:2593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28Ml8tsA&#10;AAAJAQAADwAAAAAAAAAAAAAAAAD2AwAAZHJzL2Rvd25yZXYueG1sUEsFBgAAAAAEAAQA8wAAAP4E&#10;AAAAAA==&#10;" w14:anchorId="0DA60D3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3120" behindDoc="0" locked="0" layoutInCell="1" allowOverlap="1" wp14:editId="24E631F4" wp14:anchorId="697412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0" name="Rectangle 7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0" style="position:absolute;margin-left:210pt;margin-top:-1pt;width:79pt;height:49pt;z-index:2593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NvDJfLb&#10;AAAACQEAAA8AAAAAAAAAAAAAAAAA9wMAAGRycy9kb3ducmV2LnhtbFBLBQYAAAAABAAEAPMAAAD/&#10;BAAAAAA=&#10;" w14:anchorId="697412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4144" behindDoc="0" locked="0" layoutInCell="1" allowOverlap="1" wp14:editId="4998F3CC" wp14:anchorId="2E17295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1" name="Rectangle 7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1" style="position:absolute;margin-left:210pt;margin-top:-1pt;width:79pt;height:49pt;z-index:2593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NvDJfLb&#10;AAAACQEAAA8AAAAAAAAAAAAAAAAA9wMAAGRycy9kb3ducmV2LnhtbFBLBQYAAAAABAAEAPMAAAD/&#10;BAAAAAA=&#10;" w14:anchorId="2E17295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5168" behindDoc="0" locked="0" layoutInCell="1" allowOverlap="1" wp14:editId="6F0332AD" wp14:anchorId="0BCDBE1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2" name="Rectangle 7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2" style="position:absolute;margin-left:210pt;margin-top:-1pt;width:79pt;height:49pt;z-index:2593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28Ml8tsA&#10;AAAJAQAADwAAAAAAAAAAAAAAAAD2AwAAZHJzL2Rvd25yZXYueG1sUEsFBgAAAAAEAAQA8wAAAP4E&#10;AAAAAA==&#10;" w14:anchorId="0BCDBE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6192" behindDoc="0" locked="0" layoutInCell="1" allowOverlap="1" wp14:editId="12B340B6" wp14:anchorId="68BC16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3" name="Rectangle 7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3" style="position:absolute;margin-left:210pt;margin-top:-1pt;width:79pt;height:49pt;z-index:2593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28Ml8tsA&#10;AAAJAQAADwAAAAAAAAAAAAAAAAD2AwAAZHJzL2Rvd25yZXYueG1sUEsFBgAAAAAEAAQA8wAAAP4E&#10;AAAAAA==&#10;" w14:anchorId="68BC16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7216" behindDoc="0" locked="0" layoutInCell="1" allowOverlap="1" wp14:editId="2E70D8D0" wp14:anchorId="01C645C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4" name="Rectangle 7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4" style="position:absolute;margin-left:210pt;margin-top:-1pt;width:79pt;height:49pt;z-index:259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NvDJfLb&#10;AAAACQEAAA8AAAAAAAAAAAAAAAAA9wMAAGRycy9kb3ducmV2LnhtbFBLBQYAAAAABAAEAPMAAAD/&#10;BAAAAAA=&#10;" w14:anchorId="01C645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8240" behindDoc="0" locked="0" layoutInCell="1" allowOverlap="1" wp14:editId="6DEA439F" wp14:anchorId="3A3A696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5" name="Rectangle 7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5" style="position:absolute;margin-left:210pt;margin-top:-1pt;width:79pt;height:49pt;z-index:2593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NvDJfLb&#10;AAAACQEAAA8AAAAAAAAAAAAAAAAA9wMAAGRycy9kb3ducmV2LnhtbFBLBQYAAAAABAAEAPMAAAD/&#10;BAAAAAA=&#10;" w14:anchorId="3A3A69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39264" behindDoc="0" locked="0" layoutInCell="1" allowOverlap="1" wp14:editId="29087CFC" wp14:anchorId="4F3115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6" name="Rectangle 7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6" style="position:absolute;margin-left:210pt;margin-top:-1pt;width:79pt;height:49pt;z-index:2593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NvDJfLb&#10;AAAACQEAAA8AAAAAAAAAAAAAAAAA9wMAAGRycy9kb3ducmV2LnhtbFBLBQYAAAAABAAEAPMAAAD/&#10;BAAAAAA=&#10;" w14:anchorId="4F31153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0288" behindDoc="0" locked="0" layoutInCell="1" allowOverlap="1" wp14:editId="7B1C9982" wp14:anchorId="45AF8F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7" name="Rectangle 7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7" style="position:absolute;margin-left:210pt;margin-top:-1pt;width:79pt;height:49pt;z-index:2593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NvDJfLb&#10;AAAACQEAAA8AAAAAAAAAAAAAAAAA9wMAAGRycy9kb3ducmV2LnhtbFBLBQYAAAAABAAEAPMAAAD/&#10;BAAAAAA=&#10;" w14:anchorId="45AF8F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1312" behindDoc="0" locked="0" layoutInCell="1" allowOverlap="1" wp14:editId="37192C53" wp14:anchorId="133A1A8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8" name="Rectangle 7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8" style="position:absolute;margin-left:210pt;margin-top:-1pt;width:79pt;height:49pt;z-index:2593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NvDJfLb&#10;AAAACQEAAA8AAAAAAAAAAAAAAAAA9wMAAGRycy9kb3ducmV2LnhtbFBLBQYAAAAABAAEAPMAAAD/&#10;BAAAAAA=&#10;" w14:anchorId="133A1A8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2336" behindDoc="0" locked="0" layoutInCell="1" allowOverlap="1" wp14:editId="5F9A9CE7" wp14:anchorId="5BC6403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9" name="Rectangle 7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9" style="position:absolute;margin-left:210pt;margin-top:-1pt;width:79pt;height:49pt;z-index:259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NvDJfLb&#10;AAAACQEAAA8AAAAAAAAAAAAAAAAA9wMAAGRycy9kb3ducmV2LnhtbFBLBQYAAAAABAAEAPMAAAD/&#10;BAAAAAA=&#10;" w14:anchorId="5BC640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3360" behindDoc="0" locked="0" layoutInCell="1" allowOverlap="1" wp14:editId="2220E9F3" wp14:anchorId="49822D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0" name="Rectangle 7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0" style="position:absolute;margin-left:210pt;margin-top:-1pt;width:79pt;height:49pt;z-index:2593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NvDJfLb&#10;AAAACQEAAA8AAAAAAAAAAAAAAAAA9wMAAGRycy9kb3ducmV2LnhtbFBLBQYAAAAABAAEAPMAAAD/&#10;BAAAAAA=&#10;" w14:anchorId="49822DB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4384" behindDoc="0" locked="0" layoutInCell="1" allowOverlap="1" wp14:editId="3933295C" wp14:anchorId="63BBDDA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1" name="Rectangle 7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1" style="position:absolute;margin-left:210pt;margin-top:-1pt;width:79pt;height:49pt;z-index:2593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NvDJfLb&#10;AAAACQEAAA8AAAAAAAAAAAAAAAAA9wMAAGRycy9kb3ducmV2LnhtbFBLBQYAAAAABAAEAPMAAAD/&#10;BAAAAAA=&#10;" w14:anchorId="63BBDD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5408" behindDoc="0" locked="0" layoutInCell="1" allowOverlap="1" wp14:editId="2A164A2A" wp14:anchorId="7AC6722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2" name="Rectangle 7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2" style="position:absolute;margin-left:210pt;margin-top:-1pt;width:79pt;height:49pt;z-index:2593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yR4eRJwBAAAV&#10;AwAADgAAAAAAAAAAAAAAAAAuAgAAZHJzL2Uyb0RvYy54bWxQSwECLQAUAAYACAAAACEA28Ml8tsA&#10;AAAJAQAADwAAAAAAAAAAAAAAAAD2AwAAZHJzL2Rvd25yZXYueG1sUEsFBgAAAAAEAAQA8wAAAP4E&#10;AAAAAA==&#10;" w14:anchorId="7AC672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6432" behindDoc="0" locked="0" layoutInCell="1" allowOverlap="1" wp14:editId="7CCDB0F6" wp14:anchorId="3427FAC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3" name="Rectangle 7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3" style="position:absolute;margin-left:210pt;margin-top:-1pt;width:79pt;height:49pt;z-index:2593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MCieUZwBAAAV&#10;AwAADgAAAAAAAAAAAAAAAAAuAgAAZHJzL2Uyb0RvYy54bWxQSwECLQAUAAYACAAAACEA28Ml8tsA&#10;AAAJAQAADwAAAAAAAAAAAAAAAAD2AwAAZHJzL2Rvd25yZXYueG1sUEsFBgAAAAAEAAQA8wAAAP4E&#10;AAAAAA==&#10;" w14:anchorId="3427FA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7456" behindDoc="0" locked="0" layoutInCell="1" allowOverlap="1" wp14:editId="093885EA" wp14:anchorId="7A0ABE6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4" name="Rectangle 7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4" style="position:absolute;margin-left:210pt;margin-top:-1pt;width:79pt;height:49pt;z-index:259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tzHm+dAQAA&#10;FQMAAA4AAAAAAAAAAAAAAAAALgIAAGRycy9lMm9Eb2MueG1sUEsBAi0AFAAGAAgAAAAhANvDJfLb&#10;AAAACQEAAA8AAAAAAAAAAAAAAAAA9wMAAGRycy9kb3ducmV2LnhtbFBLBQYAAAAABAAEAPMAAAD/&#10;BAAAAAA=&#10;" w14:anchorId="7A0ABE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8480" behindDoc="0" locked="0" layoutInCell="1" allowOverlap="1" wp14:editId="44655041" wp14:anchorId="5876108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5" name="Rectangle 7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5" style="position:absolute;margin-left:210pt;margin-top:-1pt;width:79pt;height:49pt;z-index:2593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JFnnqdAQAA&#10;FQMAAA4AAAAAAAAAAAAAAAAALgIAAGRycy9lMm9Eb2MueG1sUEsBAi0AFAAGAAgAAAAhANvDJfLb&#10;AAAACQEAAA8AAAAAAAAAAAAAAAAA9wMAAGRycy9kb3ducmV2LnhtbFBLBQYAAAAABAAEAPMAAAD/&#10;BAAAAAA=&#10;" w14:anchorId="5876108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49504" behindDoc="0" locked="0" layoutInCell="1" allowOverlap="1" wp14:editId="7CCBD9A3" wp14:anchorId="7DC4AA7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6" name="Rectangle 7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6" style="position:absolute;margin-left:210pt;margin-top:-1pt;width:79pt;height:49pt;z-index:2593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LcUeEpwBAAAV&#10;AwAADgAAAAAAAAAAAAAAAAAuAgAAZHJzL2Uyb0RvYy54bWxQSwECLQAUAAYACAAAACEA28Ml8tsA&#10;AAAJAQAADwAAAAAAAAAAAAAAAAD2AwAAZHJzL2Rvd25yZXYueG1sUEsFBgAAAAAEAAQA8wAAAP4E&#10;AAAAAA==&#10;" w14:anchorId="7DC4AA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0528" behindDoc="0" locked="0" layoutInCell="1" allowOverlap="1" wp14:editId="666568CA" wp14:anchorId="336936B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7" name="Rectangle 7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7" style="position:absolute;margin-left:210pt;margin-top:-1pt;width:79pt;height:49pt;z-index:2593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TzngedAQAA&#10;FQMAAA4AAAAAAAAAAAAAAAAALgIAAGRycy9lMm9Eb2MueG1sUEsBAi0AFAAGAAgAAAAhANvDJfLb&#10;AAAACQEAAA8AAAAAAAAAAAAAAAAA9wMAAGRycy9kb3ducmV2LnhtbFBLBQYAAAAABAAEAPMAAAD/&#10;BAAAAAA=&#10;" w14:anchorId="336936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1552" behindDoc="0" locked="0" layoutInCell="1" allowOverlap="1" wp14:editId="4115A9F3" wp14:anchorId="5B720AD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8" name="Rectangle 7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8" style="position:absolute;margin-left:210pt;margin-top:-1pt;width:79pt;height:49pt;z-index:2593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+oHjmdAQAA&#10;FQMAAA4AAAAAAAAAAAAAAAAALgIAAGRycy9lMm9Eb2MueG1sUEsBAi0AFAAGAAgAAAAhANvDJfLb&#10;AAAACQEAAA8AAAAAAAAAAAAAAAAA9wMAAGRycy9kb3ducmV2LnhtbFBLBQYAAAAABAAEAPMAAAD/&#10;BAAAAAA=&#10;" w14:anchorId="5B720A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2576" behindDoc="0" locked="0" layoutInCell="1" allowOverlap="1" wp14:editId="7A9F1806" wp14:anchorId="7725A7B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9" name="Rectangle 7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9" style="position:absolute;margin-left:210pt;margin-top:-1pt;width:79pt;height:49pt;z-index:259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p6eLJwBAAAV&#10;AwAADgAAAAAAAAAAAAAAAAAuAgAAZHJzL2Uyb0RvYy54bWxQSwECLQAUAAYACAAAACEA28Ml8tsA&#10;AAAJAQAADwAAAAAAAAAAAAAAAAD2AwAAZHJzL2Rvd25yZXYueG1sUEsFBgAAAAAEAAQA8wAAAP4E&#10;AAAAAA==&#10;" w14:anchorId="7725A7B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3600" behindDoc="0" locked="0" layoutInCell="1" allowOverlap="1" wp14:editId="231BE548" wp14:anchorId="44699F9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0" name="Rectangle 7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0" style="position:absolute;margin-left:210pt;margin-top:-1pt;width:79pt;height:49pt;z-index:2593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GpH+idAQAA&#10;FQMAAA4AAAAAAAAAAAAAAAAALgIAAGRycy9lMm9Eb2MueG1sUEsBAi0AFAAGAAgAAAAhANvDJfLb&#10;AAAACQEAAA8AAAAAAAAAAAAAAAAA9wMAAGRycy9kb3ducmV2LnhtbFBLBQYAAAAABAAEAPMAAAD/&#10;BAAAAAA=&#10;" w14:anchorId="44699F9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4624" behindDoc="0" locked="0" layoutInCell="1" allowOverlap="1" wp14:editId="75CB50A5" wp14:anchorId="0037BFF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1" name="Rectangle 7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1" style="position:absolute;margin-left:210pt;margin-top:-1pt;width:79pt;height:49pt;z-index:2593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ifn/2dAQAA&#10;FQMAAA4AAAAAAAAAAAAAAAAALgIAAGRycy9lMm9Eb2MueG1sUEsBAi0AFAAGAAgAAAAhANvDJfLb&#10;AAAACQEAAA8AAAAAAAAAAAAAAAAA9wMAAGRycy9kb3ducmV2LnhtbFBLBQYAAAAABAAEAPMAAAD/&#10;BAAAAAA=&#10;" w14:anchorId="0037BF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0224" behindDoc="0" locked="0" layoutInCell="1" allowOverlap="1" wp14:editId="5914A1FD" wp14:anchorId="13E1D0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2" name="Rectangle 7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2" style="position:absolute;margin-left:210pt;margin-top:11pt;width:77pt;height:162pt;z-index:259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BRnA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OMm4ob6A9PmMYtPlLQI0wdl6PxnE3Uwo6HvzuBirPx3pFH9WVzXlPPc1It6yXNIuaE&#10;aG8+VoWTA9BUyIic7Tya7UCEq6wnfUzmZ2Xvg5K6+zHP7E/jvH4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O0loFGcAQAA&#10;FgMAAA4AAAAAAAAAAAAAAAAALgIAAGRycy9lMm9Eb2MueG1sUEsBAi0AFAAGAAgAAAAhAMXESR/c&#10;AAAACgEAAA8AAAAAAAAAAAAAAAAA9gMAAGRycy9kb3ducmV2LnhtbFBLBQYAAAAABAAEAPMAAAD/&#10;BAAAAAA=&#10;" w14:anchorId="13E1D0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1248" behindDoc="0" locked="0" layoutInCell="1" allowOverlap="1" wp14:editId="52596360" wp14:anchorId="07974C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3" name="Rectangle 7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3" style="position:absolute;margin-left:210pt;margin-top:11pt;width:79pt;height:162pt;z-index:259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KOnQEAABYDAAAOAAAAZHJzL2Uyb0RvYy54bWysUsFu2zAMvQ/YPwi6L3acbE2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9XtpmZJNaeaer2+YYdhquvviJS+GPAiXzqJPIyikTp9o/Ty9PcT/netn29p&#10;3s/C9bxSH1fLjJuDe+jPj5jXLT2wsSNMndSji1JMPMJO0s+jQiPF+DWwRs3NetXwzIuz3DQb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NjKOnQEA&#10;ABYDAAAOAAAAAAAAAAAAAAAAAC4CAABkcnMvZTJvRG9jLnhtbFBLAQItABQABgAIAAAAIQC2Y/vm&#10;3AAAAAoBAAAPAAAAAAAAAAAAAAAAAPcDAABkcnMvZG93bnJldi54bWxQSwUGAAAAAAQABADzAAAA&#10;AAUAAAAA&#10;" w14:anchorId="07974C5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2272" behindDoc="0" locked="0" layoutInCell="1" allowOverlap="1" wp14:editId="042C0EC8" wp14:anchorId="4A4640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4" name="Rectangle 7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4" style="position:absolute;margin-left:210pt;margin-top:11pt;width:77pt;height:162pt;z-index:259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9IoHqcAQAA&#10;FgMAAA4AAAAAAAAAAAAAAAAALgIAAGRycy9lMm9Eb2MueG1sUEsBAi0AFAAGAAgAAAAhAMXESR/c&#10;AAAACgEAAA8AAAAAAAAAAAAAAAAA9gMAAGRycy9kb3ducmV2LnhtbFBLBQYAAAAABAAEAPMAAAD/&#10;BAAAAAA=&#10;" w14:anchorId="4A4640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3296" behindDoc="0" locked="0" layoutInCell="1" allowOverlap="1" wp14:editId="105A6942" wp14:anchorId="293FD1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5" name="Rectangle 7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5" style="position:absolute;margin-left:210pt;margin-top:11pt;width:77pt;height:162pt;z-index:259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mfiBvnQEA&#10;ABYDAAAOAAAAAAAAAAAAAAAAAC4CAABkcnMvZTJvRG9jLnhtbFBLAQItABQABgAIAAAAIQDFxEkf&#10;3AAAAAoBAAAPAAAAAAAAAAAAAAAAAPcDAABkcnMvZG93bnJldi54bWxQSwUGAAAAAAQABADzAAAA&#10;AAUAAAAA&#10;" w14:anchorId="293FD1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4320" behindDoc="0" locked="0" layoutInCell="1" allowOverlap="1" wp14:editId="38D1703D" wp14:anchorId="7784B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6" name="Rectangle 7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6" style="position:absolute;margin-left:210pt;margin-top:11pt;width:79pt;height:162pt;z-index:259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LN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2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CduyzZ4B&#10;AAAWAwAADgAAAAAAAAAAAAAAAAAuAgAAZHJzL2Uyb0RvYy54bWxQSwECLQAUAAYACAAAACEAtmP7&#10;5twAAAAKAQAADwAAAAAAAAAAAAAAAAD4AwAAZHJzL2Rvd25yZXYueG1sUEsFBgAAAAAEAAQA8wAA&#10;AAEFAAAAAA==&#10;" w14:anchorId="7784B2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5344" behindDoc="0" locked="0" layoutInCell="1" allowOverlap="1" wp14:editId="7FC29FFB" wp14:anchorId="55CB9F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7" name="Rectangle 7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7" style="position:absolute;margin-left:210pt;margin-top:11pt;width:77pt;height:162pt;z-index:2593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wyCASnQEA&#10;ABYDAAAOAAAAAAAAAAAAAAAAAC4CAABkcnMvZTJvRG9jLnhtbFBLAQItABQABgAIAAAAIQDFxEkf&#10;3AAAAAoBAAAPAAAAAAAAAAAAAAAAAPcDAABkcnMvZG93bnJldi54bWxQSwUGAAAAAAQABADzAAAA&#10;AAUAAAAA&#10;" w14:anchorId="55CB9F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6368" behindDoc="0" locked="0" layoutInCell="1" allowOverlap="1" wp14:editId="210CBB8F" wp14:anchorId="6880676D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8" name="Rectangle 7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8" style="position:absolute;margin-left:211pt;margin-top:11pt;width:77pt;height:162pt;z-index:2593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PuToCydAQAA&#10;FgMAAA4AAAAAAAAAAAAAAAAALgIAAGRycy9lMm9Eb2MueG1sUEsBAi0AFAAGAAgAAAAhAKtB1Sbb&#10;AAAACgEAAA8AAAAAAAAAAAAAAAAA9wMAAGRycy9kb3ducmV2LnhtbFBLBQYAAAAABAAEAPMAAAD/&#10;BAAAAAA=&#10;" w14:anchorId="6880676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7392" behindDoc="0" locked="0" layoutInCell="1" allowOverlap="1" wp14:editId="65E1527C" wp14:anchorId="008413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9" name="Rectangle 7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9" style="position:absolute;margin-left:210pt;margin-top:11pt;width:79pt;height:162pt;z-index:2593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KAMvOcAQAA&#10;FgMAAA4AAAAAAAAAAAAAAAAALgIAAGRycy9lMm9Eb2MueG1sUEsBAi0AFAAGAAgAAAAhALZj++bc&#10;AAAACgEAAA8AAAAAAAAAAAAAAAAA9gMAAGRycy9kb3ducmV2LnhtbFBLBQYAAAAABAAEAPMAAAD/&#10;BAAAAAA=&#10;" w14:anchorId="008413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8416" behindDoc="0" locked="0" layoutInCell="1" allowOverlap="1" wp14:editId="257558B3" wp14:anchorId="102639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0" name="Rectangle 7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0" style="position:absolute;margin-left:210pt;margin-top:11pt;width:77pt;height:162pt;z-index:259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H9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Nlwk3FDfSHJ0zjFh8p6BGmjsvReM4mamHHw9+dQMXZeO/Io/qyOa+p5zmplvWSZhFz&#10;QrQ3H6vCyQFoKmREznYezXYgwlXWkz4m87Oy90FJ3f2YZ/ancV6/Ag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AlkqH9nQEA&#10;ABYDAAAOAAAAAAAAAAAAAAAAAC4CAABkcnMvZTJvRG9jLnhtbFBLAQItABQABgAIAAAAIQDFxEkf&#10;3AAAAAoBAAAPAAAAAAAAAAAAAAAAAPcDAABkcnMvZG93bnJldi54bWxQSwUGAAAAAAQABADzAAAA&#10;AAUAAAAA&#10;" w14:anchorId="102639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89440" behindDoc="0" locked="0" layoutInCell="1" allowOverlap="1" wp14:editId="09A22ABA" wp14:anchorId="21D87F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1" name="Rectangle 7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1" style="position:absolute;margin-left:210pt;margin-top:11pt;width:77pt;height:162pt;z-index:2593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o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eXGdcFNx4/vDPaRxi3cU9OinjsvRBM4mamHH8XknQHE2/nHkUX3VXNTU85xUy3pJswg5&#10;Idqb91Xh5OBpKmQEznYBzHYgwlXWkz4m87Oyt0FJ3X2fZ/ancV6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cpCHonQEA&#10;ABYDAAAOAAAAAAAAAAAAAAAAAC4CAABkcnMvZTJvRG9jLnhtbFBLAQItABQABgAIAAAAIQDFxEkf&#10;3AAAAAoBAAAPAAAAAAAAAAAAAAAAAPcDAABkcnMvZG93bnJldi54bWxQSwUGAAAAAAQABADzAAAA&#10;AAUAAAAA&#10;" w14:anchorId="21D87F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0464" behindDoc="0" locked="0" layoutInCell="1" allowOverlap="1" wp14:editId="20BBDEF6" wp14:anchorId="2D4DE7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2" name="Rectangle 7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2" style="position:absolute;margin-left:210pt;margin-top:11pt;width:79pt;height:162pt;z-index:2593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+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0Kbi7uoD89Yh639MDBjjB1Uo8uSjFxCztJvw4KjRTjt8AeNTer64Z7XpLlulnzLGJJ&#10;mPbubVUFPQBPhU4oxSGi2w9MeFn05I/Z/KLsdVByd9/mhf1lnL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Ef2+rnQEA&#10;ABYDAAAOAAAAAAAAAAAAAAAAAC4CAABkcnMvZTJvRG9jLnhtbFBLAQItABQABgAIAAAAIQC2Y/vm&#10;3AAAAAoBAAAPAAAAAAAAAAAAAAAAAPcDAABkcnMvZG93bnJldi54bWxQSwUGAAAAAAQABADzAAAA&#10;AAUAAAAA&#10;" w14:anchorId="2D4DE7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1488" behindDoc="0" locked="0" layoutInCell="1" allowOverlap="1" wp14:editId="61F5771E" wp14:anchorId="626544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3" name="Rectangle 7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3" style="position:absolute;margin-left:210pt;margin-top:11pt;width:79pt;height:162pt;z-index:2593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++nQEAABY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6tlxs3BHfSnR8zrlh7Y2BGmTurRRSkmHmEn6ddBoZFi/BZYo+Zmdd3wzIuzXDdr3kUs&#10;DtPevY2qoAfgrdAJpThEdPuBCZe6hReLXzp7XZQ83bd+YX9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9Se++nQEA&#10;ABYDAAAOAAAAAAAAAAAAAAAAAC4CAABkcnMvZTJvRG9jLnhtbFBLAQItABQABgAIAAAAIQC2Y/vm&#10;3AAAAAoBAAAPAAAAAAAAAAAAAAAAAPcDAABkcnMvZG93bnJldi54bWxQSwUGAAAAAAQABADzAAAA&#10;AAUAAAAA&#10;" w14:anchorId="626544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2512" behindDoc="0" locked="0" layoutInCell="1" allowOverlap="1" wp14:editId="7417D1E9" wp14:anchorId="20E7B5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4" name="Rectangle 7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4" style="position:absolute;margin-left:210pt;margin-top:11pt;width:79pt;height:162pt;z-index:2593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A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2ajJuLO+hPj5jHLT1wsCNMndSji1JM3MJO0q+DQiPF+C2wR83N6rrhnpdkuW7WPItY&#10;Eqa9e1tVQQ/AU6ETSnGI6PYDE14WPfljNr8oex2U3N23eWF/Geftb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dhJvgJ4B&#10;AAAWAwAADgAAAAAAAAAAAAAAAAAuAgAAZHJzL2Uyb0RvYy54bWxQSwECLQAUAAYACAAAACEAtmP7&#10;5twAAAAKAQAADwAAAAAAAAAAAAAAAAD4AwAAZHJzL2Rvd25yZXYueG1sUEsFBgAAAAAEAAQA8wAA&#10;AAEFAAAAAA==&#10;" w14:anchorId="20E7B5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3536" behindDoc="0" locked="0" layoutInCell="1" allowOverlap="1" wp14:editId="3F40E065" wp14:anchorId="50DCBC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5" name="Rectangle 7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5" style="position:absolute;margin-left:210pt;margin-top:11pt;width:79pt;height:162pt;z-index:2593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V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vMm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jyTvlZ4B&#10;AAAWAwAADgAAAAAAAAAAAAAAAAAuAgAAZHJzL2Uyb0RvYy54bWxQSwECLQAUAAYACAAAACEAtmP7&#10;5twAAAAKAQAADwAAAAAAAAAAAAAAAAD4AwAAZHJzL2Rvd25yZXYueG1sUEsFBgAAAAAEAAQA8wAA&#10;AAEFAAAAAA==&#10;" w14:anchorId="50DCBCB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4560" behindDoc="0" locked="0" layoutInCell="1" allowOverlap="1" wp14:editId="4B56FB54" wp14:anchorId="36ED5E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6" name="Rectangle 7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6" style="position:absolute;margin-left:210pt;margin-top:11pt;width:79pt;height:162pt;z-index:2593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/9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IXdZ1wU3Htu/0DpHGL9xT04MeWy8EEzkZqYcvxZStAcTb8deRRdVmfV9TznMwX1YJmEXJC&#10;tNefq8LJ3tNUyAicbQOYTU+E51lP+pjMz8reByV193Oe2R/HefU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Ckb/2cAQAA&#10;FgMAAA4AAAAAAAAAAAAAAAAALgIAAGRycy9lMm9Eb2MueG1sUEsBAi0AFAAGAAgAAAAhALZj++bc&#10;AAAACgEAAA8AAAAAAAAAAAAAAAAA9gMAAGRycy9kb3ducmV2LnhtbFBLBQYAAAAABAAEAPMAAAD/&#10;BAAAAAA=&#10;" w14:anchorId="36ED5EB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5584" behindDoc="0" locked="0" layoutInCell="1" allowOverlap="1" wp14:editId="5CD76023" wp14:anchorId="62F49A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7" name="Rectangle 7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7" style="position:absolute;margin-left:210pt;margin-top:11pt;width:79pt;height:162pt;z-index:2593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o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a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mZLv6J4B&#10;AAAWAwAADgAAAAAAAAAAAAAAAAAuAgAAZHJzL2Uyb0RvYy54bWxQSwECLQAUAAYACAAAACEAtmP7&#10;5twAAAAKAQAADwAAAAAAAAAAAAAAAAD4AwAAZHJzL2Rvd25yZXYueG1sUEsFBgAAAAAEAAQA8wAA&#10;AAEFAAAAAA==&#10;" w14:anchorId="62F49A7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6608" behindDoc="0" locked="0" layoutInCell="1" allowOverlap="1" wp14:editId="27141333" wp14:anchorId="4D8FF7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8" name="Rectangle 7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8" style="position:absolute;margin-left:210pt;margin-top:11pt;width:79pt;height:162pt;z-index:2593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W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q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slv1p4B&#10;AAAWAwAADgAAAAAAAAAAAAAAAAAuAgAAZHJzL2Uyb0RvYy54bWxQSwECLQAUAAYACAAAACEAtmP7&#10;5twAAAAKAQAADwAAAAAAAAAAAAAAAAD4AwAAZHJzL2Rvd25yZXYueG1sUEsFBgAAAAAEAAQA8wAA&#10;AAEFAAAAAA==&#10;" w14:anchorId="4D8FF7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7632" behindDoc="0" locked="0" layoutInCell="1" allowOverlap="1" wp14:editId="27BD5355" wp14:anchorId="483156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9" name="Rectangle 7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9" style="position:absolute;margin-left:210pt;margin-top:11pt;width:79pt;height:162pt;z-index:2593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/D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tM24u7qE/P2Iet/TAwY4wdVKPLkoxcQs7ST+PCo0U49fAHjXr1U3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//vw54B&#10;AAAWAwAADgAAAAAAAAAAAAAAAAAuAgAAZHJzL2Uyb0RvYy54bWxQSwECLQAUAAYACAAAACEAtmP7&#10;5twAAAAKAQAADwAAAAAAAAAAAAAAAAD4AwAAZHJzL2Rvd25yZXYueG1sUEsFBgAAAAAEAAQA8wAA&#10;AAEFAAAAAA==&#10;" w14:anchorId="483156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8656" behindDoc="0" locked="0" layoutInCell="1" allowOverlap="1" wp14:editId="26B36CDF" wp14:anchorId="2532BE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0" name="Rectangle 7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0" style="position:absolute;margin-left:210pt;margin-top:11pt;width:79pt;height:162pt;z-index:2593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H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izr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zIbgecAQAA&#10;FgMAAA4AAAAAAAAAAAAAAAAALgIAAGRycy9lMm9Eb2MueG1sUEsBAi0AFAAGAAgAAAAhALZj++bc&#10;AAAACgEAAA8AAAAAAAAAAAAAAAAA9gMAAGRycy9kb3ducmV2LnhtbFBLBQYAAAAABAAEAPMAAAD/&#10;BAAAAAA=&#10;" w14:anchorId="2532BE1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99680" behindDoc="0" locked="0" layoutInCell="1" allowOverlap="1" wp14:editId="43884135" wp14:anchorId="4C646B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1" name="Rectangle 7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1" style="position:absolute;margin-left:210pt;margin-top:11pt;width:79pt;height:162pt;z-index:2593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4S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q42GTcX99CfHzGPW3rgYEeYOqlHF6WYuIWdpJ9HhUaK8Wtgj5rb1U3DPS/Jct2seR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tf7uEp4B&#10;AAAWAwAADgAAAAAAAAAAAAAAAAAuAgAAZHJzL2Uyb0RvYy54bWxQSwECLQAUAAYACAAAACEAtmP7&#10;5twAAAAKAQAADwAAAAAAAAAAAAAAAAD4AwAAZHJzL2Rvd25yZXYueG1sUEsFBgAAAAAEAAQA8wAA&#10;AAEFAAAAAA==&#10;" w14:anchorId="4C646B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0704" behindDoc="0" locked="0" layoutInCell="1" allowOverlap="1" wp14:editId="25B806E2" wp14:anchorId="5D3A6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2" name="Rectangle 7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2" style="position:absolute;margin-left:210pt;margin-top:11pt;width:79pt;height:162pt;z-index:2594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tvnQ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KtRtvnQEA&#10;ABYDAAAOAAAAAAAAAAAAAAAAAC4CAABkcnMvZTJvRG9jLnhtbFBLAQItABQABgAIAAAAIQC2Y/vm&#10;3AAAAAoBAAAPAAAAAAAAAAAAAAAAAPcDAABkcnMvZG93bnJldi54bWxQSwUGAAAAAAQABADzAAAA&#10;AAUAAAAA&#10;" w14:anchorId="5D3A6EC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1728" behindDoc="0" locked="0" layoutInCell="1" allowOverlap="1" wp14:editId="5AF3E61D" wp14:anchorId="1FECCF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3" name="Rectangle 7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3" style="position:absolute;margin-left:210pt;margin-top:11pt;width:79pt;height:162pt;z-index:2594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g5t6nQEA&#10;ABYDAAAOAAAAAAAAAAAAAAAAAC4CAABkcnMvZTJvRG9jLnhtbFBLAQItABQABgAIAAAAIQC2Y/vm&#10;3AAAAAoBAAAPAAAAAAAAAAAAAAAAAPcDAABkcnMvZG93bnJldi54bWxQSwUGAAAAAAQABADzAAAA&#10;AAUAAAAA&#10;" w14:anchorId="1FECCFF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2752" behindDoc="0" locked="0" layoutInCell="1" allowOverlap="1" wp14:editId="14BD35E6" wp14:anchorId="59CFD2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4" name="Rectangle 7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4" style="position:absolute;margin-left:210pt;margin-top:11pt;width:79pt;height:162pt;z-index:2594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tE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+NgbRJ4B&#10;AAAWAwAADgAAAAAAAAAAAAAAAAAuAgAAZHJzL2Uyb0RvYy54bWxQSwECLQAUAAYACAAAACEAtmP7&#10;5twAAAAKAQAADwAAAAAAAAAAAAAAAAD4AwAAZHJzL2Rvd25yZXYueG1sUEsFBgAAAAAEAAQA8wAA&#10;AAEFAAAAAA==&#10;" w14:anchorId="59CFD22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3776" behindDoc="0" locked="0" layoutInCell="1" allowOverlap="1" wp14:editId="024D3D89" wp14:anchorId="39C980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5" name="Rectangle 7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5" style="position:absolute;margin-left:210pt;margin-top:11pt;width:79pt;height:162pt;z-index:2594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tRngEAABYDAAAOAAAAZHJzL2Uyb0RvYy54bWysUsFu2zAMvQ/YPwi6L3acd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6u7Tc2Waj5q6vX6lhOGqa6vI1L6bMCLvOkkcjOKR+r0ldLL1d9X+N31/7xL&#10;834WrueRurlZZdxc3EN/fsI8bumRgx1h6qQeXZRi4hZ2kn4eFRopxi+BPWpu16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e6bUZ4B&#10;AAAWAwAADgAAAAAAAAAAAAAAAAAuAgAAZHJzL2Uyb0RvYy54bWxQSwECLQAUAAYACAAAACEAtmP7&#10;5twAAAAKAQAADwAAAAAAAAAAAAAAAAD4AwAAZHJzL2Rvd25yZXYueG1sUEsFBgAAAAAEAAQA8wAA&#10;AAEFAAAAAA==&#10;" w14:anchorId="39C9805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4800" behindDoc="0" locked="0" layoutInCell="1" allowOverlap="1" wp14:editId="3BE37EB6" wp14:anchorId="683E5F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6" name="Rectangle 7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6" style="position:absolute;margin-left:210pt;margin-top:11pt;width:79pt;height:162pt;z-index:2594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s5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6uMm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7m4bOZ4B&#10;AAAWAwAADgAAAAAAAAAAAAAAAAAuAgAAZHJzL2Uyb0RvYy54bWxQSwECLQAUAAYACAAAACEAtmP7&#10;5twAAAAKAQAADwAAAAAAAAAAAAAAAAD4AwAAZHJzL2Rvd25yZXYueG1sUEsFBgAAAAAEAAQA8wAA&#10;AAEFAAAAAA==&#10;" w14:anchorId="683E5F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5824" behindDoc="0" locked="0" layoutInCell="1" allowOverlap="1" wp14:editId="654E245A" wp14:anchorId="2180CD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7" name="Rectangle 7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7" style="position:absolute;margin-left:210pt;margin-top:11pt;width:79pt;height:162pt;z-index:2594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sngEAABYDAAAOAAAAZHJzL2Uyb0RvYy54bWysUsFu2zAMvQ/YPwi6L3bcZ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LScMU11fR6T02YAXedNJ5GYUj9TpK6WXq7+v8Lvr/3mX&#10;5v0sXM8jtV6vM24u7qE/P2Eet/TIwY4wdVKPLkoxcQs7ST+PCo0U45fAHjW3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F1ibLJ4B&#10;AAAWAwAADgAAAAAAAAAAAAAAAAAuAgAAZHJzL2Uyb0RvYy54bWxQSwECLQAUAAYACAAAACEAtmP7&#10;5twAAAAKAQAADwAAAAAAAAAAAAAAAAD4AwAAZHJzL2Rvd25yZXYueG1sUEsFBgAAAAAEAAQA8wAA&#10;AAEFAAAAAA==&#10;" w14:anchorId="2180CD3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6848" behindDoc="0" locked="0" layoutInCell="1" allowOverlap="1" wp14:editId="75E8BE78" wp14:anchorId="01D57B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8" name="Rectangle 7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8" style="position:absolute;margin-left:210pt;margin-top:11pt;width:79pt;height:162pt;z-index:2594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HAMbEp4B&#10;AAAWAwAADgAAAAAAAAAAAAAAAAAuAgAAZHJzL2Uyb0RvYy54bWxQSwECLQAUAAYACAAAACEAtmP7&#10;5twAAAAKAQAADwAAAAAAAAAAAAAAAAD4AwAAZHJzL2Rvd25yZXYueG1sUEsFBgAAAAAEAAQA8wAA&#10;AAEFAAAAAA==&#10;" w14:anchorId="01D57B5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7872" behindDoc="0" locked="0" layoutInCell="1" allowOverlap="1" wp14:editId="38449CB3" wp14:anchorId="7CDFFE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9" name="Rectangle 7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9" style="position:absolute;margin-left:210pt;margin-top:11pt;width:79pt;height:162pt;z-index:2594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sHngEAABYDAAAOAAAAZHJzL2Uyb0RvYy54bWysUsFu2zAMvQ/YPwi6L3bcdEm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mhOGqa6vI1L6bMCLvOkkcjOKR+r0ldLL1d9X+N31/7xL&#10;834WrueRur1dZ9xc3EN/fsI8bumRgx1h6qQeXZRi4hZ2kn4eFRopxi+BPWrW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5TWbB54B&#10;AAAWAwAADgAAAAAAAAAAAAAAAAAuAgAAZHJzL2Uyb0RvYy54bWxQSwECLQAUAAYACAAAACEAtmP7&#10;5twAAAAKAQAADwAAAAAAAAAAAAAAAAD4AwAAZHJzL2Rvd25yZXYueG1sUEsFBgAAAAAEAAQA8wAA&#10;AAEFAAAAAA==&#10;" w14:anchorId="7CDFFE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8896" behindDoc="0" locked="0" layoutInCell="1" allowOverlap="1" wp14:editId="14389930" wp14:anchorId="3B3C52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0" name="Rectangle 7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0" style="position:absolute;margin-left:210pt;margin-top:11pt;width:79pt;height:162pt;z-index:259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rD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F3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ICGsOcAQAA&#10;FgMAAA4AAAAAAAAAAAAAAAAALgIAAGRycy9lMm9Eb2MueG1sUEsBAi0AFAAGAAgAAAAhALZj++bc&#10;AAAACgEAAA8AAAAAAAAAAAAAAAAA9gMAAGRycy9kb3ducmV2LnhtbFBLBQYAAAAABAAEAPMAAAD/&#10;BAAAAAA=&#10;" w14:anchorId="3B3C529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09920" behindDoc="0" locked="0" layoutInCell="1" allowOverlap="1" wp14:editId="35B816E8" wp14:anchorId="5A597A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1" name="Rectangle 7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1" style="position:absolute;margin-left:210pt;margin-top:11pt;width:79pt;height:162pt;z-index:2594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OzSa1p4B&#10;AAAWAwAADgAAAAAAAAAAAAAAAAAuAgAAZHJzL2Uyb0RvYy54bWxQSwECLQAUAAYACAAAACEAtmP7&#10;5twAAAAKAQAADwAAAAAAAAAAAAAAAAD4AwAAZHJzL2Rvd25yZXYueG1sUEsFBgAAAAAEAAQA8wAA&#10;AAEFAAAAAA==&#10;" w14:anchorId="5A597A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0944" behindDoc="0" locked="0" layoutInCell="1" allowOverlap="1" wp14:editId="08D34E64" wp14:anchorId="725382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2" name="Rectangle 7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2" style="position:absolute;margin-left:210pt;margin-top:11pt;width:79pt;height:162pt;z-index:2594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f4nQ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7Pf4nQEA&#10;ABYDAAAOAAAAAAAAAAAAAAAAAC4CAABkcnMvZTJvRG9jLnhtbFBLAQItABQABgAIAAAAIQC2Y/vm&#10;3AAAAAoBAAAPAAAAAAAAAAAAAAAAAPcDAABkcnMvZG93bnJldi54bWxQSwUGAAAAAAQABADzAAAA&#10;AAUAAAAA&#10;" w14:anchorId="725382F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1968" behindDoc="0" locked="0" layoutInCell="1" allowOverlap="1" wp14:editId="3130FBD2" wp14:anchorId="2D7309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3" name="Rectangle 7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3" style="position:absolute;margin-left:210pt;margin-top:11pt;width:79pt;height:162pt;z-index:2594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g2nftnQEA&#10;ABYDAAAOAAAAAAAAAAAAAAAAAC4CAABkcnMvZTJvRG9jLnhtbFBLAQItABQABgAIAAAAIQC2Y/vm&#10;3AAAAAoBAAAPAAAAAAAAAAAAAAAAAPcDAABkcnMvZG93bnJldi54bWxQSwUGAAAAAAQABADzAAAA&#10;AAUAAAAA&#10;" w14:anchorId="2D73091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2992" behindDoc="0" locked="0" layoutInCell="1" allowOverlap="1" wp14:editId="17DD118C" wp14:anchorId="3F396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4" name="Rectangle 7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4" style="position:absolute;margin-left:210pt;margin-top:11pt;width:79pt;height:162pt;z-index:2594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T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4H3054B&#10;AAAWAwAADgAAAAAAAAAAAAAAAAAuAgAAZHJzL2Uyb0RvYy54bWxQSwECLQAUAAYACAAAACEAtmP7&#10;5twAAAAKAQAADwAAAAAAAAAAAAAAAAD4AwAAZHJzL2Rvd25yZXYueG1sUEsFBgAAAAAEAAQA8wAA&#10;AAEFAAAAAA==&#10;" w14:anchorId="3F3964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4016" behindDoc="0" locked="0" layoutInCell="1" allowOverlap="1" wp14:editId="1AB31C9A" wp14:anchorId="16F6F2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5" name="Rectangle 7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5" style="position:absolute;margin-left:210pt;margin-top:11pt;width:79pt;height:135pt;z-index:259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3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v55PU+4qbjx3eEB0rjFewp68GPL5WACZyO1sOX4shOgOBv+OPKovvkxr6nnOakW9YJmEXJC&#10;tDfnVeFk72kqZATOdgHMtifCVdaTPibzs7K3QUndPc8z+9M4r/4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mY2d5wBAAAW&#10;AwAADgAAAAAAAAAAAAAAAAAuAgAAZHJzL2Uyb0RvYy54bWxQSwECLQAUAAYACAAAACEAfGLvF9sA&#10;AAAKAQAADwAAAAAAAAAAAAAAAAD2AwAAZHJzL2Rvd25yZXYueG1sUEsFBgAAAAAEAAQA8wAAAP4E&#10;AAAAAA==&#10;" w14:anchorId="16F6F2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5040" behindDoc="0" locked="0" layoutInCell="1" allowOverlap="1" wp14:editId="5EDBF1EB" wp14:anchorId="645D00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6" name="Rectangle 7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6" style="position:absolute;margin-left:210pt;margin-top:11pt;width:79pt;height:135pt;z-index:259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YfnQEAABYDAAAOAAAAZHJzL2Uyb0RvYy54bWysUk1vGyEQvVfqf0Dc6/1Imj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Hm+uMm4s7GE5PmMctPXKwE8y91JOLUszcwl7Sz4NCI8X0JbBH7e31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PXmth+dAQAA&#10;FgMAAA4AAAAAAAAAAAAAAAAALgIAAGRycy9lMm9Eb2MueG1sUEsBAi0AFAAGAAgAAAAhAHxi7xfb&#10;AAAACgEAAA8AAAAAAAAAAAAAAAAA9wMAAGRycy9kb3ducmV2LnhtbFBLBQYAAAAABAAEAPMAAAD/&#10;BAAAAAA=&#10;" w14:anchorId="645D00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6064" behindDoc="0" locked="0" layoutInCell="1" allowOverlap="1" wp14:editId="4CDB9F2E" wp14:anchorId="36DCBA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7" name="Rectangle 7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7" style="position:absolute;margin-left:210pt;margin-top:11pt;width:79pt;height:135pt;z-index:259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KnQEAABYDAAAOAAAAZHJzL2Uyb0RvYy54bWysUk1vGyEQvVfqf0Dc6/1Ikz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1zXXGzcUdDKcnzOOWHjnYCeZe6slFKWZuYS/p50GhkWL6Etij9vbj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AzQNgqdAQAA&#10;FgMAAA4AAAAAAAAAAAAAAAAALgIAAGRycy9lMm9Eb2MueG1sUEsBAi0AFAAGAAgAAAAhAHxi7xfb&#10;AAAACgEAAA8AAAAAAAAAAAAAAAAA9wMAAGRycy9kb3ducmV2LnhtbFBLBQYAAAAABAAEAPMAAAD/&#10;BAAAAAA=&#10;" w14:anchorId="36DCBA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7088" behindDoc="0" locked="0" layoutInCell="1" allowOverlap="1" wp14:editId="7D7D0E15" wp14:anchorId="207682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8" name="Rectangle 7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8" style="position:absolute;margin-left:210pt;margin-top:11pt;width:79pt;height:135pt;z-index:259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4u2NJwBAAAW&#10;AwAADgAAAAAAAAAAAAAAAAAuAgAAZHJzL2Uyb0RvYy54bWxQSwECLQAUAAYACAAAACEAfGLvF9sA&#10;AAAKAQAADwAAAAAAAAAAAAAAAAD2AwAAZHJzL2Rvd25yZXYueG1sUEsFBgAAAAAEAAQA8wAAAP4E&#10;AAAAAA==&#10;" w14:anchorId="207682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8112" behindDoc="0" locked="0" layoutInCell="1" allowOverlap="1" wp14:editId="1F174E45" wp14:anchorId="419228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9" name="Rectangle 7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9" style="position:absolute;margin-left:210pt;margin-top:11pt;width:79pt;height:135pt;z-index:259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Yh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rh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/r02IZwBAAAW&#10;AwAADgAAAAAAAAAAAAAAAAAuAgAAZHJzL2Uyb0RvYy54bWxQSwECLQAUAAYACAAAACEAfGLvF9sA&#10;AAAKAQAADwAAAAAAAAAAAAAAAAD2AwAAZHJzL2Rvd25yZXYueG1sUEsFBgAAAAAEAAQA8wAAAP4E&#10;AAAAAA==&#10;" w14:anchorId="419228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19136" behindDoc="0" locked="0" layoutInCell="1" allowOverlap="1" wp14:editId="30E9831F" wp14:anchorId="5C2274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0" name="Rectangle 7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0" style="position:absolute;margin-left:210pt;margin-top:11pt;width:79pt;height:135pt;z-index:259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fl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IvLJ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irflmwEAABYD&#10;AAAOAAAAAAAAAAAAAAAAAC4CAABkcnMvZTJvRG9jLnhtbFBLAQItABQABgAIAAAAIQB8Yu8X2wAA&#10;AAoBAAAPAAAAAAAAAAAAAAAAAPUDAABkcnMvZG93bnJldi54bWxQSwUGAAAAAAQABADzAAAA/QQA&#10;AAAA&#10;" w14:anchorId="5C2274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0160" behindDoc="0" locked="0" layoutInCell="1" allowOverlap="1" wp14:editId="129F9D45" wp14:anchorId="095811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1" name="Rectangle 7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1" style="position:absolute;margin-left:210pt;margin-top:11pt;width:79pt;height:135pt;z-index:259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Lw38JwBAAAW&#10;AwAADgAAAAAAAAAAAAAAAAAuAgAAZHJzL2Uyb0RvYy54bWxQSwECLQAUAAYACAAAACEAfGLvF9sA&#10;AAAKAQAADwAAAAAAAAAAAAAAAAD2AwAAZHJzL2Rvd25yZXYueG1sUEsFBgAAAAAEAAQA8wAAAP4E&#10;AAAAAA==&#10;" w14:anchorId="095811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1184" behindDoc="0" locked="0" layoutInCell="1" allowOverlap="1" wp14:editId="75D03D55" wp14:anchorId="10610A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2" name="Rectangle 7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2" style="position:absolute;margin-left:210pt;margin-top:11pt;width:79pt;height:135pt;z-index:259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KNmw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uDm4h6G8yPmcUsPHOwEcy/15KIUM7ewl/TzqNBIMX0J7FG7fn/Tcs9L0mzaDc8iloRp&#10;719XVdAj8FTohFIcI7rDyISboid/zOYXZS+Dkrv7Oi/sr+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f98KNmwEAABYD&#10;AAAOAAAAAAAAAAAAAAAAAC4CAABkcnMvZTJvRG9jLnhtbFBLAQItABQABgAIAAAAIQB8Yu8X2wAA&#10;AAoBAAAPAAAAAAAAAAAAAAAAAPUDAABkcnMvZG93bnJldi54bWxQSwUGAAAAAAQABADzAAAA/QQA&#10;AAAA&#10;" w14:anchorId="10610A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2208" behindDoc="0" locked="0" layoutInCell="1" allowOverlap="1" wp14:editId="02A50BF9" wp14:anchorId="50CDCF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3" name="Rectangle 7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3" style="position:absolute;margin-left:210pt;margin-top:11pt;width:79pt;height:135pt;z-index:259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wUKYmwEAABYD&#10;AAAOAAAAAAAAAAAAAAAAAC4CAABkcnMvZTJvRG9jLnhtbFBLAQItABQABgAIAAAAIQB8Yu8X2wAA&#10;AAoBAAAPAAAAAAAAAAAAAAAAAPUDAABkcnMvZG93bnJldi54bWxQSwUGAAAAAAQABADzAAAA/QQA&#10;AAAA&#10;" w14:anchorId="50CDCF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3232" behindDoc="0" locked="0" layoutInCell="1" allowOverlap="1" wp14:editId="0B207564" wp14:anchorId="10C907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4" name="Rectangle 7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4" style="position:absolute;margin-left:210pt;margin-top:11pt;width:79pt;height:135pt;z-index:259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Km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s24ubiH4fyIedzSAwc7wdxLPbkoxcwt7CX9PCo0UkxfAnvUrt/ftN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ZrCppwBAAAW&#10;AwAADgAAAAAAAAAAAAAAAAAuAgAAZHJzL2Uyb0RvYy54bWxQSwECLQAUAAYACAAAACEAfGLvF9sA&#10;AAAKAQAADwAAAAAAAAAAAAAAAAD2AwAAZHJzL2Rvd25yZXYueG1sUEsFBgAAAAAEAAQA8wAAAP4E&#10;AAAAAA==&#10;" w14:anchorId="10C907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4256" behindDoc="0" locked="0" layoutInCell="1" allowOverlap="1" wp14:editId="0C39B5B9" wp14:anchorId="774424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5" name="Rectangle 7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5" style="position:absolute;margin-left:210pt;margin-top:11pt;width:79pt;height:135pt;z-index:2594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z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O/FPOGm4sZ3hydI4xYfKejBjy2XgwmcjdTCluPrToDibLhz5FG9+DWvqec5qZb1kmYRckK0&#10;N5+rwsne01TICJztAphtT4SrrCd9TOZnZe+Dkrr7Oc/sT+O8/g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rEKzmwEAABYD&#10;AAAOAAAAAAAAAAAAAAAAAC4CAABkcnMvZTJvRG9jLnhtbFBLAQItABQABgAIAAAAIQB8Yu8X2wAA&#10;AAoBAAAPAAAAAAAAAAAAAAAAAPUDAABkcnMvZG93bnJldi54bWxQSwUGAAAAAAQABADzAAAA/QQA&#10;AAAA&#10;" w14:anchorId="7744248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5280" behindDoc="0" locked="0" layoutInCell="1" allowOverlap="1" wp14:editId="358F7E1D" wp14:anchorId="1CFD1E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6" name="Rectangle 7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6" style="position:absolute;margin-left:210pt;margin-top:11pt;width:79pt;height:135pt;z-index:259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LbmwEAABYDAAAOAAAAZHJzL2Uyb0RvYy54bWysUstOIzEQvCPxD5bvZB7AJo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2peVikhmOL4OgDGO+UtS5uWAzUjeyR2/zC+Xf24Qu+O/6ddnNYT&#10;Mx1BX84vEm4qrn23f4A0bvGegh782HI5mMDZSC1sOb5sBSjOhr+OPKrnF+c19Twn1aJe0CxCToj2&#10;+nNVONl7mgoZgbNtALPpiXCV9aSPyfys7H1QUnc/55n9cZxXr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7LMLbmwEAABYD&#10;AAAOAAAAAAAAAAAAAAAAAC4CAABkcnMvZTJvRG9jLnhtbFBLAQItABQABgAIAAAAIQB8Yu8X2wAA&#10;AAoBAAAPAAAAAAAAAAAAAAAAAPUDAABkcnMvZG93bnJldi54bWxQSwUGAAAAAAQABADzAAAA/QQA&#10;AAAA&#10;" w14:anchorId="1CFD1E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6304" behindDoc="0" locked="0" layoutInCell="1" allowOverlap="1" wp14:editId="7A6E2F76" wp14:anchorId="5CE5E4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7" name="Rectangle 7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7" style="position:absolute;margin-left:210pt;margin-top:11pt;width:79pt;height:135pt;z-index:2594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O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+XXCTcUNdIdnTOMW1xT0AGPL5WA8ZyO1sOXhz06g4mx4cORRPb+6rKnnOakW9YJmEXNC&#10;tDefq8LJHmgqZETOdh7NtifCVdaTPibzs7KPQUnd/Zxn9udxXr0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hpCzpwBAAAW&#10;AwAADgAAAAAAAAAAAAAAAAAuAgAAZHJzL2Uyb0RvYy54bWxQSwECLQAUAAYACAAAACEAfGLvF9sA&#10;AAAKAQAADwAAAAAAAAAAAAAAAAD2AwAAZHJzL2Rvd25yZXYueG1sUEsFBgAAAAAEAAQA8wAAAP4E&#10;AAAAAA==&#10;" w14:anchorId="5CE5E42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7328" behindDoc="0" locked="0" layoutInCell="1" allowOverlap="1" wp14:editId="0D597ECE" wp14:anchorId="701FC1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8" name="Rectangle 7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8" style="position:absolute;margin-left:210pt;margin-top:11pt;width:79pt;height:135pt;z-index:259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Lw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Ft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UHC8JwBAAAW&#10;AwAADgAAAAAAAAAAAAAAAAAuAgAAZHJzL2Uyb0RvYy54bWxQSwECLQAUAAYACAAAACEAfGLvF9sA&#10;AAAKAQAADwAAAAAAAAAAAAAAAAD2AwAAZHJzL2Rvd25yZXYueG1sUEsFBgAAAAAEAAQA8wAAAP4E&#10;AAAAAA==&#10;" w14:anchorId="701FC1C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8352" behindDoc="0" locked="0" layoutInCell="1" allowOverlap="1" wp14:editId="04581EE8" wp14:anchorId="3D626F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9" name="Rectangle 7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9" style="position:absolute;margin-left:210pt;margin-top:11pt;width:79pt;height:135pt;z-index:2594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Ll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ep1xc3EPw/kR87ilBw52grmXenJRiplb2Ev6eVRopJi+BPaoXb+/abnnJWk27YZnEUvC&#10;tPevqyroEXgqdEIpjhHdYWTCTdGTP2bzi7KXQcndfZ0X9tdx3v0C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HdC5ZwBAAAW&#10;AwAADgAAAAAAAAAAAAAAAAAuAgAAZHJzL2Uyb0RvYy54bWxQSwECLQAUAAYACAAAACEAfGLvF9sA&#10;AAAKAQAADwAAAAAAAAAAAAAAAAD2AwAAZHJzL2Rvd25yZXYueG1sUEsFBgAAAAAEAAQA8wAAAP4E&#10;AAAAAA==&#10;" w14:anchorId="3D626F6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29376" behindDoc="0" locked="0" layoutInCell="1" allowOverlap="1" wp14:editId="5FD7F39D" wp14:anchorId="43A65A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0" name="Rectangle 7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0" style="position:absolute;margin-left:210pt;margin-top:11pt;width:79pt;height:159pt;z-index:259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CkGulecAQAA&#10;FgMAAA4AAAAAAAAAAAAAAAAALgIAAGRycy9lMm9Eb2MueG1sUEsBAi0AFAAGAAgAAAAhAGP+2GLc&#10;AAAACgEAAA8AAAAAAAAAAAAAAAAA9gMAAGRycy9kb3ducmV2LnhtbFBLBQYAAAAABAAEAPMAAAD/&#10;BAAAAAA=&#10;" w14:anchorId="43A65A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0400" behindDoc="0" locked="0" layoutInCell="1" allowOverlap="1" wp14:editId="5BAAF640" wp14:anchorId="7AA9B5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1" name="Rectangle 7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1" style="position:absolute;margin-left:210pt;margin-top:11pt;width:79pt;height:159pt;z-index:259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" w14:anchorId="7AA9B5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1424" behindDoc="0" locked="0" layoutInCell="1" allowOverlap="1" wp14:editId="0323E808" wp14:anchorId="48B5D7C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2" name="Rectangle 7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2" style="position:absolute;margin-left:210pt;margin-top:11pt;width:79pt;height:159pt;z-index:259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Vemw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W3BzcQfD6QnzuKVHDnaCuZd6clGKmVvYS/p5UGikmL4E9qj5+P6m4Z6XZN02Lc8iloRp&#10;795WVdAj8FTohFIcIrr9yITXRU/+mM0vyl4HJXf3bV7YX8Z5+ws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YV1XpsBAAAW&#10;AwAADgAAAAAAAAAAAAAAAAAuAgAAZHJzL2Uyb0RvYy54bWxQSwECLQAUAAYACAAAACEAY/7YYtwA&#10;AAAKAQAADwAAAAAAAAAAAAAAAAD1AwAAZHJzL2Rvd25yZXYueG1sUEsFBgAAAAAEAAQA8wAAAP4E&#10;AAAAAA==&#10;" w14:anchorId="48B5D7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2448" behindDoc="0" locked="0" layoutInCell="1" allowOverlap="1" wp14:editId="0E0D9693" wp14:anchorId="13891C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3" name="Rectangle 7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3" style="position:absolute;margin-left:210pt;margin-top:11pt;width:79pt;height:159pt;z-index:259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RLP1S5sBAAAW&#10;AwAADgAAAAAAAAAAAAAAAAAuAgAAZHJzL2Uyb0RvYy54bWxQSwECLQAUAAYACAAAACEAY/7YYtwA&#10;AAAKAQAADwAAAAAAAAAAAAAAAAD1AwAAZHJzL2Rvd25yZXYueG1sUEsFBgAAAAAEAAQA8wAAAP4E&#10;AAAAAA==&#10;" w14:anchorId="13891C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3472" behindDoc="0" locked="0" layoutInCell="1" allowOverlap="1" wp14:editId="1C2C5ABF" wp14:anchorId="3A564F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4" name="Rectangle 7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4" style="position:absolute;margin-left:210pt;margin-top:11pt;width:79pt;height:159pt;z-index:259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V1nA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22TcXNzBcHrCPG7pkYOdYO6lnlyUYuYW9pJ+HhQaKaYvgT1qPr6/abjnJVm3TcuziCVh&#10;2ru3VRX0CDwVOqEUh4huPzLhd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/odXWcAQAA&#10;FgMAAA4AAAAAAAAAAAAAAAAALgIAAGRycy9lMm9Eb2MueG1sUEsBAi0AFAAGAAgAAAAhAGP+2GLc&#10;AAAACgEAAA8AAAAAAAAAAAAAAAAA9gMAAGRycy9kb3ducmV2LnhtbFBLBQYAAAAABAAEAPMAAAD/&#10;BAAAAAA=&#10;" w14:anchorId="3A564F4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4496" behindDoc="0" locked="0" layoutInCell="1" allowOverlap="1" wp14:editId="1DE0CCA0" wp14:anchorId="6CA1FF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5" name="Rectangle 7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5" style="position:absolute;margin-left:210pt;margin-top:11pt;width:79pt;height:159pt;z-index:259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be9WCcAQAA&#10;FgMAAA4AAAAAAAAAAAAAAAAALgIAAGRycy9lMm9Eb2MueG1sUEsBAi0AFAAGAAgAAAAhAGP+2GLc&#10;AAAACgEAAA8AAAAAAAAAAAAAAAAA9gMAAGRycy9kb3ducmV2LnhtbFBLBQYAAAAABAAEAPMAAAD/&#10;BAAAAAA=&#10;" w14:anchorId="6CA1FF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5520" behindDoc="0" locked="0" layoutInCell="1" allowOverlap="1" wp14:editId="0A54DE35" wp14:anchorId="5416D0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6" name="Rectangle 7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6" style="position:absolute;margin-left:210pt;margin-top:11pt;width:79pt;height:162pt;z-index:259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3P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9SL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/JTc+cAQAA&#10;FgMAAA4AAAAAAAAAAAAAAAAALgIAAGRycy9lMm9Eb2MueG1sUEsBAi0AFAAGAAgAAAAhALZj++bc&#10;AAAACgEAAA8AAAAAAAAAAAAAAAAA9gMAAGRycy9kb3ducmV2LnhtbFBLBQYAAAAABAAEAPMAAAD/&#10;BAAAAAA=&#10;" w14:anchorId="5416D0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6544" behindDoc="0" locked="0" layoutInCell="1" allowOverlap="1" wp14:editId="66AB8F12" wp14:anchorId="74DD3E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7" name="Rectangle 7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7" style="position:absolute;margin-left:210pt;margin-top:11pt;width:79pt;height:162pt;z-index:259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3a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9U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b/zdqcAQAA&#10;FgMAAA4AAAAAAAAAAAAAAAAALgIAAGRycy9lMm9Eb2MueG1sUEsBAi0AFAAGAAgAAAAhALZj++bc&#10;AAAACgEAAA8AAAAAAAAAAAAAAAAA9gMAAGRycy9kb3ducmV2LnhtbFBLBQYAAAAABAAEAPMAAAD/&#10;BAAAAAA=&#10;" w14:anchorId="74DD3E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7568" behindDoc="0" locked="0" layoutInCell="1" allowOverlap="1" wp14:editId="3986C798" wp14:anchorId="5E9C9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8" name="Rectangle 7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8" style="position:absolute;margin-left:210pt;margin-top:11pt;width:79pt;height:162pt;z-index:259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3k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k/9UXCTcW17/aPkMYtPlDQgx9bLgcTOBuphS3H160Axdlw78ij6nJxXlHPczKvq5pmEXJC&#10;tNefq8LJ3tNUyAicbQOYTU+E51lP+pjMz8reByV193Oe2R/HefU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2kTeScAQAA&#10;FgMAAA4AAAAAAAAAAAAAAAAALgIAAGRycy9lMm9Eb2MueG1sUEsBAi0AFAAGAAgAAAAhALZj++bc&#10;AAAACgEAAA8AAAAAAAAAAAAAAAAA9gMAAGRycy9kb3ducmV2LnhtbFBLBQYAAAAABAAEAPMAAAD/&#10;BAAAAAA=&#10;" w14:anchorId="5E9C9E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8592" behindDoc="0" locked="0" layoutInCell="1" allowOverlap="1" wp14:editId="64E615A8" wp14:anchorId="02A3E7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09" name="Rectangle 7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9" style="position:absolute;margin-left:210pt;margin-top:11pt;width:79pt;height:135pt;z-index:259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A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LEOMQJwBAAAW&#10;AwAADgAAAAAAAAAAAAAAAAAuAgAAZHJzL2Uyb0RvYy54bWxQSwECLQAUAAYACAAAACEAfGLvF9sA&#10;AAAKAQAADwAAAAAAAAAAAAAAAAD2AwAAZHJzL2Rvd25yZXYueG1sUEsFBgAAAAAEAAQA8wAAAP4E&#10;AAAAAA==&#10;" w14:anchorId="02A3E7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39616" behindDoc="0" locked="0" layoutInCell="1" allowOverlap="1" wp14:editId="5E7CF983" wp14:anchorId="69D9AA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0" name="Rectangle 7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0" style="position:absolute;margin-left:210pt;margin-top:11pt;width:79pt;height:135pt;z-index:259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E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oSbihvfHx4gjVu8p6BHP3VcjiZwNlELO44vOwGKs/HWkUf15c+Lmnqek6qpCYhBToj2&#10;5n1VODl4mgoZgbNdALMdiHCV9aSPyfys7G1QUnff55n9aZzX/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LdA2EmwEAABYD&#10;AAAOAAAAAAAAAAAAAAAAAC4CAABkcnMvZTJvRG9jLnhtbFBLAQItABQABgAIAAAAIQB8Yu8X2wAA&#10;AAoBAAAPAAAAAAAAAAAAAAAAAPUDAABkcnMvZG93bnJldi54bWxQSwUGAAAAAAQABADzAAAA/QQA&#10;AAAA&#10;" w14:anchorId="69D9AA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0640" behindDoc="0" locked="0" layoutInCell="1" allowOverlap="1" wp14:editId="05BE3F81" wp14:anchorId="7B7D01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1" name="Rectangle 7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1" style="position:absolute;margin-left:210pt;margin-top:11pt;width:79pt;height:135pt;z-index:259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R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r5q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8kKNkZwBAAAW&#10;AwAADgAAAAAAAAAAAAAAAAAuAgAAZHJzL2Uyb0RvYy54bWxQSwECLQAUAAYACAAAACEAfGLvF9sA&#10;AAAKAQAADwAAAAAAAAAAAAAAAAD2AwAAZHJzL2Rvd25yZXYueG1sUEsFBgAAAAAEAAQA8wAAAP4E&#10;AAAAAA==&#10;" w14:anchorId="7B7D01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1664" behindDoc="0" locked="0" layoutInCell="1" allowOverlap="1" wp14:editId="2E95BCDD" wp14:anchorId="6E96E9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2" name="Rectangle 7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2" style="position:absolute;margin-left:210pt;margin-top:11pt;width:79pt;height:162pt;z-index:259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ldnQ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m4Kbi7uoT8/Yh639MDBjjB1Uo8uSjFxCztJP48KjRTj18AeNberm4Z7XpLlulnzLGJJ&#10;mPb+bVUFPQBPhU4oxTGiOwxMeFn05I/Z/KLsdVByd9/mhf11nH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F2DldnQEA&#10;ABYDAAAOAAAAAAAAAAAAAAAAAC4CAABkcnMvZTJvRG9jLnhtbFBLAQItABQABgAIAAAAIQC2Y/vm&#10;3AAAAAoBAAAPAAAAAAAAAAAAAAAAAPcDAABkcnMvZG93bnJldi54bWxQSwUGAAAAAAQABADzAAAA&#10;AAUAAAAA&#10;" w14:anchorId="6E96E9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2688" behindDoc="0" locked="0" layoutInCell="1" allowOverlap="1" wp14:editId="31C047FD" wp14:anchorId="417B49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3" name="Rectangle 7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3" style="position:absolute;margin-left:210pt;margin-top:11pt;width:79pt;height:162pt;z-index:259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87rlInQEA&#10;ABYDAAAOAAAAAAAAAAAAAAAAAC4CAABkcnMvZTJvRG9jLnhtbFBLAQItABQABgAIAAAAIQC2Y/vm&#10;3AAAAAoBAAAPAAAAAAAAAAAAAAAAAPcDAABkcnMvZG93bnJldi54bWxQSwUGAAAAAAQABADzAAAA&#10;AAUAAAAA&#10;" w14:anchorId="417B498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3712" behindDoc="0" locked="0" layoutInCell="1" allowOverlap="1" wp14:editId="7EA51ED2" wp14:anchorId="389672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4" name="Rectangle 7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4" style="position:absolute;margin-left:210pt;margin-top:11pt;width:79pt;height:60pt;z-index:259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3WHhbZ0BAAAV&#10;AwAADgAAAAAAAAAAAAAAAAAuAgAAZHJzL2Uyb0RvYy54bWxQSwECLQAUAAYACAAAACEAb0FGhtoA&#10;AAAKAQAADwAAAAAAAAAAAAAAAAD3AwAAZHJzL2Rvd25yZXYueG1sUEsFBgAAAAAEAAQA8wAAAP4E&#10;AAAAAA==&#10;" w14:anchorId="389672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4736" behindDoc="0" locked="0" layoutInCell="1" allowOverlap="1" wp14:editId="4D0457F8" wp14:anchorId="1F9C5F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5" name="Rectangle 7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5" style="position:absolute;margin-left:210pt;margin-top:11pt;width:79pt;height:60pt;z-index:259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FdheJ0BAAAV&#10;AwAADgAAAAAAAAAAAAAAAAAuAgAAZHJzL2Uyb0RvYy54bWxQSwECLQAUAAYACAAAACEAb0FGhtoA&#10;AAAKAQAADwAAAAAAAAAAAAAAAAD3AwAAZHJzL2Rvd25yZXYueG1sUEsFBgAAAAAEAAQA8wAAAP4E&#10;AAAAAA==&#10;" w14:anchorId="1F9C5F6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5760" behindDoc="0" locked="0" layoutInCell="1" allowOverlap="1" wp14:editId="7DC1B062" wp14:anchorId="3AAF9A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6" name="Rectangle 7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6" style="position:absolute;margin-left:210pt;margin-top:11pt;width:79pt;height:60pt;z-index:259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L1+EQnAEAABUD&#10;AAAOAAAAAAAAAAAAAAAAAC4CAABkcnMvZTJvRG9jLnhtbFBLAQItABQABgAIAAAAIQBvQUaG2gAA&#10;AAoBAAAPAAAAAAAAAAAAAAAAAPYDAABkcnMvZG93bnJldi54bWxQSwUGAAAAAAQABADzAAAA/QQA&#10;AAAA&#10;" w14:anchorId="3AAF9A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6784" behindDoc="0" locked="0" layoutInCell="1" allowOverlap="1" wp14:editId="1993F1E7" wp14:anchorId="0A988E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7" name="Rectangle 7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7" style="position:absolute;margin-left:210pt;margin-top:11pt;width:79pt;height:60pt;z-index:259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uFhBZ0BAAAV&#10;AwAADgAAAAAAAAAAAAAAAAAuAgAAZHJzL2Uyb0RvYy54bWxQSwECLQAUAAYACAAAACEAb0FGhtoA&#10;AAAKAQAADwAAAAAAAAAAAAAAAAD3AwAAZHJzL2Rvd25yZXYueG1sUEsFBgAAAAAEAAQA8wAAAP4E&#10;AAAAAA==&#10;" w14:anchorId="0A988E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7808" behindDoc="0" locked="0" layoutInCell="1" allowOverlap="1" wp14:editId="1FBDAAFA" wp14:anchorId="5BB3E7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8" name="Rectangle 7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8" style="position:absolute;margin-left:210pt;margin-top:11pt;width:79pt;height:60pt;z-index:259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E7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brhO50BAAAV&#10;AwAADgAAAAAAAAAAAAAAAAAuAgAAZHJzL2Uyb0RvYy54bWxQSwECLQAUAAYACAAAACEAb0FGhtoA&#10;AAAKAQAADwAAAAAAAAAAAAAAAAD3AwAAZHJzL2Rvd25yZXYueG1sUEsFBgAAAAAEAAQA8wAAAP4E&#10;AAAAAA==&#10;" w14:anchorId="5BB3E7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8832" behindDoc="0" locked="0" layoutInCell="1" allowOverlap="1" wp14:editId="3827C3B4" wp14:anchorId="4A54F4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9" name="Rectangle 7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9" style="position:absolute;margin-left:210pt;margin-top:11pt;width:79pt;height:60pt;z-index:259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AjGEunAEAABUD&#10;AAAOAAAAAAAAAAAAAAAAAC4CAABkcnMvZTJvRG9jLnhtbFBLAQItABQABgAIAAAAIQBvQUaG2gAA&#10;AAoBAAAPAAAAAAAAAAAAAAAAAPYDAABkcnMvZG93bnJldi54bWxQSwUGAAAAAAQABADzAAAA/QQA&#10;AAAA&#10;" w14:anchorId="4A54F4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49856" behindDoc="0" locked="0" layoutInCell="1" allowOverlap="1" wp14:editId="4F621E60" wp14:anchorId="688B9F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0" name="Rectangle 7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0" style="position:absolute;margin-left:210pt;margin-top:11pt;width:79pt;height:60pt;z-index:259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Dq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2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7vg6p0BAAAV&#10;AwAADgAAAAAAAAAAAAAAAAAuAgAAZHJzL2Uyb0RvYy54bWxQSwECLQAUAAYACAAAACEAb0FGhtoA&#10;AAAKAQAADwAAAAAAAAAAAAAAAAD3AwAAZHJzL2Rvd25yZXYueG1sUEsFBgAAAAAEAAQA8wAAAP4E&#10;AAAAAA==&#10;" w14:anchorId="688B9F1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0880" behindDoc="0" locked="0" layoutInCell="1" allowOverlap="1" wp14:editId="251BF88B" wp14:anchorId="023422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1" name="Rectangle 7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1" style="position:absolute;margin-left:210pt;margin-top:11pt;width:79pt;height:60pt;z-index:259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o1g/50BAAAV&#10;AwAADgAAAAAAAAAAAAAAAAAuAgAAZHJzL2Uyb0RvYy54bWxQSwECLQAUAAYACAAAACEAb0FGhtoA&#10;AAAKAQAADwAAAAAAAAAAAAAAAAD3AwAAZHJzL2Rvd25yZXYueG1sUEsFBgAAAAAEAAQA8wAAAP4E&#10;AAAAAA==&#10;" w14:anchorId="0234227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1904" behindDoc="0" locked="0" layoutInCell="1" allowOverlap="1" wp14:editId="43410792" wp14:anchorId="3D1AABE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2" name="Rectangle 7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2" style="position:absolute;margin-left:210pt;margin-top:11pt;width:79pt;height:60pt;z-index:259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+LLCJoBAAAVAwAA&#10;DgAAAAAAAAAAAAAAAAAuAgAAZHJzL2Uyb0RvYy54bWxQSwECLQAUAAYACAAAACEAb0FGhtoAAAAK&#10;AQAADwAAAAAAAAAAAAAAAAD0AwAAZHJzL2Rvd25yZXYueG1sUEsFBgAAAAAEAAQA8wAAAPsEAAAA&#10;AA==&#10;" w14:anchorId="3D1AABE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2928" behindDoc="0" locked="0" layoutInCell="1" allowOverlap="1" wp14:editId="25BEB024" wp14:anchorId="30CC39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3" name="Rectangle 7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3" style="position:absolute;margin-left:210pt;margin-top:11pt;width:79pt;height:60pt;z-index:259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sd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62XGzck99OcnzNuWHtnYEaZO6tFFKSaeYCfp51GhkWL8Glii5u5m1fDIS7BcN2teRSwB&#10;s96/z6qgB+Cl0AmlOEZ0h4EJl7qFF2tfOnvbkzzc93Fhf9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a1EsdnAEAABUD&#10;AAAOAAAAAAAAAAAAAAAAAC4CAABkcnMvZTJvRG9jLnhtbFBLAQItABQABgAIAAAAIQBvQUaG2gAA&#10;AAoBAAAPAAAAAAAAAAAAAAAAAPYDAABkcnMvZG93bnJldi54bWxQSwUGAAAAAAQABADzAAAA/QQA&#10;AAAA&#10;" w14:anchorId="30CC39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3952" behindDoc="0" locked="0" layoutInCell="1" allowOverlap="1" wp14:editId="5B20BEEE" wp14:anchorId="1F7809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4" name="Rectangle 7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4" style="position:absolute;margin-left:210pt;margin-top:11pt;width:79pt;height:60pt;z-index:259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s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ZuMm5t76M9PmLctPXKwI0yd1KOLUkw8wU7Sz6NCI8X4NbBFzd3N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Y/LI50BAAAV&#10;AwAADgAAAAAAAAAAAAAAAAAuAgAAZHJzL2Uyb0RvYy54bWxQSwECLQAUAAYACAAAACEAb0FGhtoA&#10;AAAKAQAADwAAAAAAAAAAAAAAAAD3AwAAZHJzL2Rvd25yZXYueG1sUEsFBgAAAAAEAAQA8wAAAP4E&#10;AAAAAA==&#10;" w14:anchorId="1F7809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4976" behindDoc="0" locked="0" layoutInCell="1" allowOverlap="1" wp14:editId="2A9BFA06" wp14:anchorId="12498C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5" name="Rectangle 7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5" style="position:absolute;margin-left:210pt;margin-top:11pt;width:79pt;height:60pt;z-index:259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LlLNp0BAAAV&#10;AwAADgAAAAAAAAAAAAAAAAAuAgAAZHJzL2Uyb0RvYy54bWxQSwECLQAUAAYACAAAACEAb0FGhtoA&#10;AAAKAQAADwAAAAAAAAAAAAAAAAD3AwAAZHJzL2Rvd25yZXYueG1sUEsFBgAAAAAEAAQA8wAAAP4E&#10;AAAAAA==&#10;" w14:anchorId="12498C6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6000" behindDoc="0" locked="0" layoutInCell="1" allowOverlap="1" wp14:editId="1B78DCC9" wp14:anchorId="3CD391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6" name="Rectangle 7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6" style="position:absolute;margin-left:210pt;margin-top:11pt;width:79pt;height:60pt;z-index:259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te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RTlP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znLXp0BAAAV&#10;AwAADgAAAAAAAAAAAAAAAAAuAgAAZHJzL2Uyb0RvYy54bWxQSwECLQAUAAYACAAAACEAb0FGhtoA&#10;AAAKAQAADwAAAAAAAAAAAAAAAAD3AwAAZHJzL2Rvd25yZXYueG1sUEsFBgAAAAAEAAQA8wAAAP4E&#10;AAAAAA==&#10;" w14:anchorId="3CD3914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7024" behindDoc="0" locked="0" layoutInCell="1" allowOverlap="1" wp14:editId="4586DBAC" wp14:anchorId="06BAC0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7" name="Rectangle 7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7" style="position:absolute;margin-left:210pt;margin-top:11pt;width:79pt;height:60pt;z-index:259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tL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W3/MuLm5h/78hHnb0iMHO8LUST26KMXEE+wk/TwqNFKMXwJb1Nzd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g9LS50BAAAV&#10;AwAADgAAAAAAAAAAAAAAAAAuAgAAZHJzL2Uyb0RvYy54bWxQSwECLQAUAAYACAAAACEAb0FGhtoA&#10;AAAKAQAADwAAAAAAAAAAAAAAAAD3AwAAZHJzL2Rvd25yZXYueG1sUEsFBgAAAAAEAAQA8wAAAP4E&#10;AAAAAA==&#10;" w14:anchorId="06BAC0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8048" behindDoc="0" locked="0" layoutInCell="1" allowOverlap="1" wp14:editId="3CDD3292" wp14:anchorId="61A61E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8" name="Rectangle 7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8" style="position:absolute;margin-left:210pt;margin-top:11pt;width:79pt;height:60pt;z-index:259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VTLdZ0BAAAV&#10;AwAADgAAAAAAAAAAAAAAAAAuAgAAZHJzL2Uyb0RvYy54bWxQSwECLQAUAAYACAAAACEAb0FGhtoA&#10;AAAKAQAADwAAAAAAAAAAAAAAAAD3AwAAZHJzL2Rvd25yZXYueG1sUEsFBgAAAAAEAAQA8wAAAP4E&#10;AAAAAA==&#10;" w14:anchorId="61A61E1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59072" behindDoc="0" locked="0" layoutInCell="1" allowOverlap="1" wp14:editId="023DF197" wp14:anchorId="0CE9D9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9" name="Rectangle 7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9" style="position:absolute;margin-left:210pt;margin-top:11pt;width:79pt;height:60pt;z-index:259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GJLYJ0BAAAV&#10;AwAADgAAAAAAAAAAAAAAAAAuAgAAZHJzL2Uyb0RvYy54bWxQSwECLQAUAAYACAAAACEAb0FGhtoA&#10;AAAKAQAADwAAAAAAAAAAAAAAAAD3AwAAZHJzL2Rvd25yZXYueG1sUEsFBgAAAAAEAAQA8wAAAP4E&#10;AAAAAA==&#10;" w14:anchorId="0CE9D9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0096" behindDoc="0" locked="0" layoutInCell="1" allowOverlap="1" wp14:editId="00809C5F" wp14:anchorId="1D69D7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0" name="Rectangle 7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0" style="position:absolute;margin-left:210pt;margin-top:11pt;width:79pt;height:60pt;z-index:259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tVyqSbAQAAFQMA&#10;AA4AAAAAAAAAAAAAAAAALgIAAGRycy9lMm9Eb2MueG1sUEsBAi0AFAAGAAgAAAAhAG9BRobaAAAA&#10;CgEAAA8AAAAAAAAAAAAAAAAA9QMAAGRycy9kb3ducmV2LnhtbFBLBQYAAAAABAAEAPMAAAD8BAAA&#10;AAA=&#10;" w14:anchorId="1D69D7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1120" behindDoc="0" locked="0" layoutInCell="1" allowOverlap="1" wp14:editId="2D09C833" wp14:anchorId="60FB8A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1" name="Rectangle 7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1" style="position:absolute;margin-left:210pt;margin-top:11pt;width:79pt;height:60pt;z-index:259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mNKsZ0BAAAV&#10;AwAADgAAAAAAAAAAAAAAAAAuAgAAZHJzL2Uyb0RvYy54bWxQSwECLQAUAAYACAAAACEAb0FGhtoA&#10;AAAKAQAADwAAAAAAAAAAAAAAAAD3AwAAZHJzL2Rvd25yZXYueG1sUEsFBgAAAAAEAAQA8wAAAP4E&#10;AAAAAA==&#10;" w14:anchorId="60FB8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2144" behindDoc="0" locked="0" layoutInCell="1" allowOverlap="1" wp14:editId="48EFFD52" wp14:anchorId="6B5222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2" name="Rectangle 7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2" style="position:absolute;margin-left:210pt;margin-top:11pt;width:79pt;height:60pt;z-index:259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0ov8ybAQAAFQMA&#10;AA4AAAAAAAAAAAAAAAAALgIAAGRycy9lMm9Eb2MueG1sUEsBAi0AFAAGAAgAAAAhAG9BRobaAAAA&#10;CgEAAA8AAAAAAAAAAAAAAAAA9QMAAGRycy9kb3ducmV2LnhtbFBLBQYAAAAABAAEAPMAAAD8BAAA&#10;AAA=&#10;" w14:anchorId="6B5222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3168" behindDoc="0" locked="0" layoutInCell="1" allowOverlap="1" wp14:editId="64F13FAC" wp14:anchorId="39D615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3" name="Rectangle 7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3" style="position:absolute;margin-left:210pt;margin-top:11pt;width:79pt;height:60pt;z-index:259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QeP9mbAQAAFQMA&#10;AA4AAAAAAAAAAAAAAAAALgIAAGRycy9lMm9Eb2MueG1sUEsBAi0AFAAGAAgAAAAhAG9BRobaAAAA&#10;CgEAAA8AAAAAAAAAAAAAAAAA9QMAAGRycy9kb3ducmV2LnhtbFBLBQYAAAAABAAEAPMAAAD8BAAA&#10;AAA=&#10;" w14:anchorId="39D615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4192" behindDoc="0" locked="0" layoutInCell="1" allowOverlap="1" wp14:editId="174F5975" wp14:anchorId="1624A8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4" name="Rectangle 7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4" style="position:absolute;margin-left:210pt;margin-top:11pt;width:79pt;height:60pt;z-index:259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fRb/nnAEAABUD&#10;AAAOAAAAAAAAAAAAAAAAAC4CAABkcnMvZTJvRG9jLnhtbFBLAQItABQABgAIAAAAIQBvQUaG2gAA&#10;AAoBAAAPAAAAAAAAAAAAAAAAAPYDAABkcnMvZG93bnJldi54bWxQSwUGAAAAAAQABADzAAAA/QQA&#10;AAAA&#10;" w14:anchorId="1624A80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5216" behindDoc="0" locked="0" layoutInCell="1" allowOverlap="1" wp14:editId="3CF72794" wp14:anchorId="5A279E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5" name="Rectangle 7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5" style="position:absolute;margin-left:210pt;margin-top:11pt;width:79pt;height:60pt;z-index:259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mcz/ynAEAABUD&#10;AAAOAAAAAAAAAAAAAAAAAC4CAABkcnMvZTJvRG9jLnhtbFBLAQItABQABgAIAAAAIQBvQUaG2gAA&#10;AAoBAAAPAAAAAAAAAAAAAAAAAPYDAABkcnMvZG93bnJldi54bWxQSwUGAAAAAAQABADzAAAA/QQA&#10;AAAA&#10;" w14:anchorId="5A279E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6240" behindDoc="0" locked="0" layoutInCell="1" allowOverlap="1" wp14:editId="16C08D01" wp14:anchorId="70B6254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6" name="Rectangle 7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6" style="position:absolute;margin-left:210pt;margin-top:11pt;width:79pt;height:60pt;z-index:259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fO/mp0BAAAV&#10;AwAADgAAAAAAAAAAAAAAAAAuAgAAZHJzL2Uyb0RvYy54bWxQSwECLQAUAAYACAAAACEAb0FGhtoA&#10;AAAKAQAADwAAAAAAAAAAAAAAAAD3AwAAZHJzL2Rvd25yZXYueG1sUEsFBgAAAAAEAAQA8wAAAP4E&#10;AAAAAA==&#10;" w14:anchorId="70B6254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7264" behindDoc="0" locked="0" layoutInCell="1" allowOverlap="1" wp14:editId="0FF68C8A" wp14:anchorId="73EE17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7" name="Rectangle 7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7" style="position:absolute;margin-left:210pt;margin-top:11pt;width:79pt;height:60pt;z-index:259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MU/j50BAAAV&#10;AwAADgAAAAAAAAAAAAAAAAAuAgAAZHJzL2Uyb0RvYy54bWxQSwECLQAUAAYACAAAACEAb0FGhtoA&#10;AAAKAQAADwAAAAAAAAAAAAAAAAD3AwAAZHJzL2Rvd25yZXYueG1sUEsFBgAAAAAEAAQA8wAAAP4E&#10;AAAAAA==&#10;" w14:anchorId="73EE170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8288" behindDoc="0" locked="0" layoutInCell="1" allowOverlap="1" wp14:editId="6C77DCE5" wp14:anchorId="007A3C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8" name="Rectangle 7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8" style="position:absolute;margin-left:210pt;margin-top:11pt;width:79pt;height:60pt;z-index:259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56/sZ0BAAAV&#10;AwAADgAAAAAAAAAAAAAAAAAuAgAAZHJzL2Uyb0RvYy54bWxQSwECLQAUAAYACAAAACEAb0FGhtoA&#10;AAAKAQAADwAAAAAAAAAAAAAAAAD3AwAAZHJzL2Rvd25yZXYueG1sUEsFBgAAAAAEAAQA8wAAAP4E&#10;AAAAAA==&#10;" w14:anchorId="007A3C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69312" behindDoc="0" locked="0" layoutInCell="1" allowOverlap="1" wp14:editId="48B298D4" wp14:anchorId="4D6221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9" name="Rectangle 7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9" style="position:absolute;margin-left:210pt;margin-top:11pt;width:79pt;height:60pt;z-index:259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wqg/pJ0BAAAV&#10;AwAADgAAAAAAAAAAAAAAAAAuAgAAZHJzL2Uyb0RvYy54bWxQSwECLQAUAAYACAAAACEAb0FGhtoA&#10;AAAKAQAADwAAAAAAAAAAAAAAAAD3AwAAZHJzL2Rvd25yZXYueG1sUEsFBgAAAAAEAAQA8wAAAP4E&#10;AAAAAA==&#10;" w14:anchorId="4D6221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0336" behindDoc="0" locked="0" layoutInCell="1" allowOverlap="1" wp14:editId="6FA48899" wp14:anchorId="069DD2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0" name="Rectangle 7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0" style="position:absolute;margin-left:210pt;margin-top:11pt;width:79pt;height:48pt;z-index:259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Mgxu2dAQAA&#10;FQMAAA4AAAAAAAAAAAAAAAAALgIAAGRycy9lMm9Eb2MueG1sUEsBAi0AFAAGAAgAAAAhAHRmcFzb&#10;AAAACgEAAA8AAAAAAAAAAAAAAAAA9wMAAGRycy9kb3ducmV2LnhtbFBLBQYAAAAABAAEAPMAAAD/&#10;BAAAAAA=&#10;" w14:anchorId="069DD2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1360" behindDoc="0" locked="0" layoutInCell="1" allowOverlap="1" wp14:editId="65A0AA51" wp14:anchorId="16195A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1" name="Rectangle 7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1" style="position:absolute;margin-left:210pt;margin-top:11pt;width:79pt;height:48pt;z-index:259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b4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y6pJ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oWRvidAQAA&#10;FQMAAA4AAAAAAAAAAAAAAAAALgIAAGRycy9lMm9Eb2MueG1sUEsBAi0AFAAGAAgAAAAhAHRmcFzb&#10;AAAACgEAAA8AAAAAAAAAAAAAAAAA9wMAAGRycy9kb3ducmV2LnhtbFBLBQYAAAAABAAEAPMAAAD/&#10;BAAAAAA=&#10;" w14:anchorId="16195A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2384" behindDoc="0" locked="0" layoutInCell="1" allowOverlap="1" wp14:editId="6C59CC15" wp14:anchorId="5FB2E0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2" name="Rectangle 7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2" style="position:absolute;margin-left:210pt;margin-top:11pt;width:79pt;height:48pt;z-index:259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vW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o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M4r1pwBAAAV&#10;AwAADgAAAAAAAAAAAAAAAAAuAgAAZHJzL2Uyb0RvYy54bWxQSwECLQAUAAYACAAAACEAdGZwXNsA&#10;AAAKAQAADwAAAAAAAAAAAAAAAAD2AwAAZHJzL2Rvd25yZXYueG1sUEsFBgAAAAAEAAQA8wAAAP4E&#10;AAAAAA==&#10;" w14:anchorId="5FB2E07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3408" behindDoc="0" locked="0" layoutInCell="1" allowOverlap="1" wp14:editId="6432E1C0" wp14:anchorId="4BF72A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3" name="Rectangle 7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3" style="position:absolute;margin-left:210pt;margin-top:11pt;width:79pt;height:48pt;z-index:259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vD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firw5wBAAAV&#10;AwAADgAAAAAAAAAAAAAAAAAuAgAAZHJzL2Uyb0RvYy54bWxQSwECLQAUAAYACAAAACEAdGZwXNsA&#10;AAAKAQAADwAAAAAAAAAAAAAAAAD2AwAAZHJzL2Rvd25yZXYueG1sUEsFBgAAAAAEAAQA8wAAAP4E&#10;AAAAAA==&#10;" w14:anchorId="4BF72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4432" behindDoc="0" locked="0" layoutInCell="1" allowOverlap="1" wp14:editId="477ABE83" wp14:anchorId="0F0B81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4" name="Rectangle 7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4" style="position:absolute;margin-left:210pt;margin-top:11pt;width:79pt;height:48pt;z-index:259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v9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i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qjK/2dAQAA&#10;FQMAAA4AAAAAAAAAAAAAAAAALgIAAGRycy9lMm9Eb2MueG1sUEsBAi0AFAAGAAgAAAAhAHRmcFzb&#10;AAAACgEAAA8AAAAAAAAAAAAAAAAA9wMAAGRycy9kb3ducmV2LnhtbFBLBQYAAAAABAAEAPMAAAD/&#10;BAAAAAA=&#10;" w14:anchorId="0F0B81A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5456" behindDoc="0" locked="0" layoutInCell="1" allowOverlap="1" wp14:editId="46C016EB" wp14:anchorId="4AEB7A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5" name="Rectangle 7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5" style="position:absolute;margin-left:210pt;margin-top:11pt;width:79pt;height:48pt;z-index:259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v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z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OVq+idAQAA&#10;FQMAAA4AAAAAAAAAAAAAAAAALgIAAGRycy9lMm9Eb2MueG1sUEsBAi0AFAAGAAgAAAAhAHRmcFzb&#10;AAAACgEAAA8AAAAAAAAAAAAAAAAA9wMAAGRycy9kb3ducmV2LnhtbFBLBQYAAAAABAAEAPMAAAD/&#10;BAAAAAA=&#10;" w14:anchorId="4AEB7A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6480" behindDoc="0" locked="0" layoutInCell="1" allowOverlap="1" wp14:editId="663CEF7C" wp14:anchorId="523C16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6" name="Rectangle 7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6" style="position:absolute;margin-left:210pt;margin-top:11pt;width:79pt;height:48pt;z-index:259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uA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Nb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wVK4CdAQAA&#10;FQMAAA4AAAAAAAAAAAAAAAAALgIAAGRycy9lMm9Eb2MueG1sUEsBAi0AFAAGAAgAAAAhAHRmcFzb&#10;AAAACgEAAA8AAAAAAAAAAAAAAAAA9wMAAGRycy9kb3ducmV2LnhtbFBLBQYAAAAABAAEAPMAAAD/&#10;BAAAAAA=&#10;" w14:anchorId="523C16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7504" behindDoc="0" locked="0" layoutInCell="1" allowOverlap="1" wp14:editId="3540BBBB" wp14:anchorId="4ABC4F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7" name="Rectangle 7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7" style="position:absolute;margin-left:210pt;margin-top:11pt;width:79pt;height:48pt;z-index:259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uV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mt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Ujq5WdAQAA&#10;FQMAAA4AAAAAAAAAAAAAAAAALgIAAGRycy9lMm9Eb2MueG1sUEsBAi0AFAAGAAgAAAAhAHRmcFzb&#10;AAAACgEAAA8AAAAAAAAAAAAAAAAA9wMAAGRycy9kb3ducmV2LnhtbFBLBQYAAAAABAAEAPMAAAD/&#10;BAAAAAA=&#10;" w14:anchorId="4ABC4F7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8528" behindDoc="0" locked="0" layoutInCell="1" allowOverlap="1" wp14:editId="266191BD" wp14:anchorId="0F6EBD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8" name="Rectangle 7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8" style="position:absolute;margin-left:210pt;margin-top:11pt;width:79pt;height:48pt;z-index:259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ur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l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54K6udAQAA&#10;FQMAAA4AAAAAAAAAAAAAAAAALgIAAGRycy9lMm9Eb2MueG1sUEsBAi0AFAAGAAgAAAAhAHRmcFzb&#10;AAAACgEAAA8AAAAAAAAAAAAAAAAA9wMAAGRycy9kb3ducmV2LnhtbFBLBQYAAAAABAAEAPMAAAD/&#10;BAAAAAA=&#10;" w14:anchorId="0F6EBD5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79552" behindDoc="0" locked="0" layoutInCell="1" allowOverlap="1" wp14:editId="699EF638" wp14:anchorId="0820B3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9" name="Rectangle 7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9" style="position:absolute;margin-left:210pt;margin-top:11pt;width:79pt;height:48pt;z-index:259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+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Nb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Oq76dAQAA&#10;FQMAAA4AAAAAAAAAAAAAAAAALgIAAGRycy9lMm9Eb2MueG1sUEsBAi0AFAAGAAgAAAAhAHRmcFzb&#10;AAAACgEAAA8AAAAAAAAAAAAAAAAA9wMAAGRycy9kb3ducmV2LnhtbFBLBQYAAAAABAAEAPMAAAD/&#10;BAAAAAA=&#10;" w14:anchorId="0820B3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0576" behindDoc="0" locked="0" layoutInCell="1" allowOverlap="1" wp14:editId="724BE51B" wp14:anchorId="1258C3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0" name="Rectangle 7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0" style="position:absolute;margin-left:210pt;margin-top:11pt;width:79pt;height:48pt;z-index:259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B5KnqdAQAA&#10;FQMAAA4AAAAAAAAAAAAAAAAALgIAAGRycy9lMm9Eb2MueG1sUEsBAi0AFAAGAAgAAAAhAHRmcFzb&#10;AAAACgEAAA8AAAAAAAAAAAAAAAAA9wMAAGRycy9kb3ducmV2LnhtbFBLBQYAAAAABAAEAPMAAAD/&#10;BAAAAAA=&#10;" w14:anchorId="1258C3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1600" behindDoc="0" locked="0" layoutInCell="1" allowOverlap="1" wp14:editId="1791DA91" wp14:anchorId="64A135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1" name="Rectangle 7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1" style="position:absolute;margin-left:210pt;margin-top:11pt;width:79pt;height:48pt;z-index:259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pv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1Q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U+qb5wBAAAV&#10;AwAADgAAAAAAAAAAAAAAAAAuAgAAZHJzL2Uyb0RvYy54bWxQSwECLQAUAAYACAAAACEAdGZwXNsA&#10;AAAKAQAADwAAAAAAAAAAAAAAAAD2AwAAZHJzL2Rvd25yZXYueG1sUEsFBgAAAAAEAAQA8wAAAP4E&#10;AAAAAA==&#10;" w14:anchorId="64A1359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2624" behindDoc="0" locked="0" layoutInCell="1" allowOverlap="1" wp14:editId="6BF3C095" wp14:anchorId="517AB8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2" name="Rectangle 7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2" style="position:absolute;margin-left:210pt;margin-top:11pt;width:79pt;height:48pt;z-index:259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8S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gRfEpwBAAAV&#10;AwAADgAAAAAAAAAAAAAAAAAuAgAAZHJzL2Uyb0RvYy54bWxQSwECLQAUAAYACAAAACEAdGZwXNsA&#10;AAAKAQAADwAAAAAAAAAAAAAAAAD2AwAAZHJzL2Rvd25yZXYueG1sUEsFBgAAAAAEAAQA8wAAAP4E&#10;AAAAAA==&#10;" w14:anchorId="517AB80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3648" behindDoc="0" locked="0" layoutInCell="1" allowOverlap="1" wp14:editId="2AEDC50C" wp14:anchorId="013009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3" name="Rectangle 7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3" style="position:absolute;margin-left:210pt;margin-top:11pt;width:79pt;height:48pt;z-index:259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8H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1a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zLfB5wBAAAV&#10;AwAADgAAAAAAAAAAAAAAAAAuAgAAZHJzL2Uyb0RvYy54bWxQSwECLQAUAAYACAAAACEAdGZwXNsA&#10;AAAKAQAADwAAAAAAAAAAAAAAAAD2AwAAZHJzL2Rvd25yZXYueG1sUEsFBgAAAAAEAAQA8wAAAP4E&#10;AAAAAA==&#10;" w14:anchorId="013009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4672" behindDoc="0" locked="0" layoutInCell="1" allowOverlap="1" wp14:editId="526E47C4" wp14:anchorId="7EAD1E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4" name="Rectangle 7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4" style="position:absolute;margin-left:210pt;margin-top:11pt;width:79pt;height:48pt;z-index:259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GlfOZwBAAAV&#10;AwAADgAAAAAAAAAAAAAAAAAuAgAAZHJzL2Uyb0RvYy54bWxQSwECLQAUAAYACAAAACEAdGZwXNsA&#10;AAAKAQAADwAAAAAAAAAAAAAAAAD2AwAAZHJzL2Rvd25yZXYueG1sUEsFBgAAAAAEAAQA8wAAAP4E&#10;AAAAAA==&#10;" w14:anchorId="7EAD1E3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5696" behindDoc="0" locked="0" layoutInCell="1" allowOverlap="1" wp14:editId="5AB0A219" wp14:anchorId="6BC409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5" name="Rectangle 7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5" style="position:absolute;margin-left:210pt;margin-top:11pt;width:79pt;height:48pt;z-index:259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s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1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1f3yydAQAA&#10;FQMAAA4AAAAAAAAAAAAAAAAALgIAAGRycy9lMm9Eb2MueG1sUEsBAi0AFAAGAAgAAAAhAHRmcFzb&#10;AAAACgEAAA8AAAAAAAAAAAAAAAAA9wMAAGRycy9kb3ducmV2LnhtbFBLBQYAAAAABAAEAPMAAAD/&#10;BAAAAAA=&#10;" w14:anchorId="6BC409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6720" behindDoc="0" locked="0" layoutInCell="1" allowOverlap="1" wp14:editId="614A16D1" wp14:anchorId="454774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6" name="Rectangle 7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6" style="position:absolute;margin-left:210pt;margin-top:11pt;width:79pt;height:48pt;z-index:259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9E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fXSb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t9fRJwBAAAV&#10;AwAADgAAAAAAAAAAAAAAAAAuAgAAZHJzL2Uyb0RvYy54bWxQSwECLQAUAAYACAAAACEAdGZwXNsA&#10;AAAKAQAADwAAAAAAAAAAAAAAAAD2AwAAZHJzL2Rvd25yZXYueG1sUEsFBgAAAAAEAAQA8wAAAP4E&#10;AAAAAA==&#10;" w14:anchorId="4547746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7744" behindDoc="0" locked="0" layoutInCell="1" allowOverlap="1" wp14:editId="0CD51E45" wp14:anchorId="725A49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7" name="Rectangle 7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7" style="position:absolute;margin-left:210pt;margin-top:11pt;width:79pt;height:48pt;z-index:259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9R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PL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+nfUZwBAAAV&#10;AwAADgAAAAAAAAAAAAAAAAAuAgAAZHJzL2Uyb0RvYy54bWxQSwECLQAUAAYACAAAACEAdGZwXNsA&#10;AAAKAQAADwAAAAAAAAAAAAAAAAD2AwAAZHJzL2Rvd25yZXYueG1sUEsFBgAAAAAEAAQA8wAAAP4E&#10;AAAAAA==&#10;" w14:anchorId="725A49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8768" behindDoc="0" locked="0" layoutInCell="1" allowOverlap="1" wp14:editId="294BE39F" wp14:anchorId="66F6E8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8" name="Rectangle 7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8" style="position:absolute;margin-left:210pt;margin-top:11pt;width:79pt;height:48pt;z-index:259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9v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CyX2+dAQAA&#10;FQMAAA4AAAAAAAAAAAAAAAAALgIAAGRycy9lMm9Eb2MueG1sUEsBAi0AFAAGAAgAAAAhAHRmcFzb&#10;AAAACgEAAA8AAAAAAAAAAAAAAAAA9wMAAGRycy9kb3ducmV2LnhtbFBLBQYAAAAABAAEAPMAAAD/&#10;BAAAAAA=&#10;" w14:anchorId="66F6E8B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89792" behindDoc="0" locked="0" layoutInCell="1" allowOverlap="1" wp14:editId="347CF13A" wp14:anchorId="5F6804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9" name="Rectangle 7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9" style="position:absolute;margin-left:210pt;margin-top:11pt;width:79pt;height:48pt;z-index:259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96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fXSfc1NxAe3jEtG3xgYLuYWi47I3nbKAJNjy87gQqzvo7RxZV15ezikaei+miWtAqYi6I&#10;9eZzVzjZAS2FjMjZzqPZdkR4mvWkh8n7rOx9T9JwP9eZ/Wmb1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YTfepwBAAAV&#10;AwAADgAAAAAAAAAAAAAAAAAuAgAAZHJzL2Uyb0RvYy54bWxQSwECLQAUAAYACAAAACEAdGZwXNsA&#10;AAAKAQAADwAAAAAAAAAAAAAAAAD2AwAAZHJzL2Rvd25yZXYueG1sUEsFBgAAAAAEAAQA8wAAAP4E&#10;AAAAAA==&#10;" w14:anchorId="5F68046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0816" behindDoc="0" locked="0" layoutInCell="1" allowOverlap="1" wp14:editId="688D8B6B" wp14:anchorId="383F1E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0" name="Rectangle 7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0" style="position:absolute;margin-left:210pt;margin-top:11pt;width:79pt;height:48pt;z-index:259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6+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agTbmpuoTs+Ydq2+EhBDzC2XA7GczbSBFse/u4FKs6Ge0cWVTc/FhWNPBfzuqppFTEX&#10;xHr7sSuc7IGWQkbkbO/R7HoiPM960sPkfVb2vidpuB/rzP68zZ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6zXr6dAQAA&#10;FQMAAA4AAAAAAAAAAAAAAAAALgIAAGRycy9lMm9Eb2MueG1sUEsBAi0AFAAGAAgAAAAhAHRmcFzb&#10;AAAACgEAAA8AAAAAAAAAAAAAAAAA9wMAAGRycy9kb3ducmV2LnhtbFBLBQYAAAAABAAEAPMAAAD/&#10;BAAAAAA=&#10;" w14:anchorId="383F1E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1840" behindDoc="0" locked="0" layoutInCell="1" allowOverlap="1" wp14:editId="0A8E8DCF" wp14:anchorId="192A65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1" name="Rectangle 7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1" style="position:absolute;margin-left:210pt;margin-top:11pt;width:79pt;height:60pt;z-index:259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Ym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0ybm7uoT8/Yd629MjBjjB1Uo8uSjHxBDtJP48KjRTj18AWNXc3q4ZHXorlulnzKmIp&#10;mPX+fVcFPQAvhU4oxTGiOwxMeFn05IfZ+6LsbU/ycN/X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TqmJp0BAAAV&#10;AwAADgAAAAAAAAAAAAAAAAAuAgAAZHJzL2Uyb0RvYy54bWxQSwECLQAUAAYACAAAACEAb0FGhtoA&#10;AAAKAQAADwAAAAAAAAAAAAAAAAD3AwAAZHJzL2Rvd25yZXYueG1sUEsFBgAAAAAEAAQA8wAAAP4E&#10;AAAAAA==&#10;" w14:anchorId="192A65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2864" behindDoc="0" locked="0" layoutInCell="1" allowOverlap="1" wp14:editId="33723F1B" wp14:anchorId="19E2F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2" name="Rectangle 7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2" style="position:absolute;margin-left:210pt;margin-top:11pt;width:79pt;height:60pt;z-index:259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qv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5xk3NDbSHJ0zbFh8p6B6GhsveeM4GmmDDw+tOoOKsv3NkUXU5n1U08lxMF9WCVhFzQaw3&#10;X7vCyQ5oKWREznYezbYjwtOsJz1M3mdlH3uShvu1zuxP27x+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GcT6r5oBAAAVAwAA&#10;DgAAAAAAAAAAAAAAAAAuAgAAZHJzL2Uyb0RvYy54bWxQSwECLQAUAAYACAAAACEAb0FGhtoAAAAK&#10;AQAADwAAAAAAAAAAAAAAAAD0AwAAZHJzL2Rvd25yZXYueG1sUEsFBgAAAAAEAAQA8wAAAPsEAAAA&#10;AA==&#10;" w14:anchorId="19E2F8D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3888" behindDoc="0" locked="0" layoutInCell="1" allowOverlap="1" wp14:editId="2EA02F72" wp14:anchorId="40EBBC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3" name="Rectangle 7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3" style="position:absolute;margin-left:210pt;margin-top:11pt;width:79pt;height:60pt;z-index:259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4PJ6upoBAAAVAwAA&#10;DgAAAAAAAAAAAAAAAAAuAgAAZHJzL2Uyb0RvYy54bWxQSwECLQAUAAYACAAAACEAb0FGhtoAAAAK&#10;AQAADwAAAAAAAAAAAAAAAAD0AwAAZHJzL2Rvd25yZXYueG1sUEsFBgAAAAAEAAQA8wAAAPsEAAAA&#10;AA==&#10;" w14:anchorId="40EBBC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4912" behindDoc="0" locked="0" layoutInCell="1" allowOverlap="1" wp14:editId="54DFD52F" wp14:anchorId="5248FB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4" name="Rectangle 7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4" style="position:absolute;margin-left:210pt;margin-top:11pt;width:79pt;height:48pt;z-index:259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IJ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TY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0WggmdAQAA&#10;FQMAAA4AAAAAAAAAAAAAAAAALgIAAGRycy9lMm9Eb2MueG1sUEsBAi0AFAAGAAgAAAAhAHRmcFzb&#10;AAAACgEAAA8AAAAAAAAAAAAAAAAA9wMAAGRycy9kb3ducmV2LnhtbFBLBQYAAAAABAAEAPMAAAD/&#10;BAAAAAA=&#10;" w14:anchorId="5248FB5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5936" behindDoc="0" locked="0" layoutInCell="1" allowOverlap="1" wp14:editId="33833C37" wp14:anchorId="2A024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5" name="Rectangle 7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5" style="position:absolute;margin-left:210pt;margin-top:11pt;width:79pt;height:48pt;z-index:259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Ic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/nCX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CACHJwBAAAV&#10;AwAADgAAAAAAAAAAAAAAAAAuAgAAZHJzL2Uyb0RvYy54bWxQSwECLQAUAAYACAAAACEAdGZwXNsA&#10;AAAKAQAADwAAAAAAAAAAAAAAAAD2AwAAZHJzL2Rvd25yZXYueG1sUEsFBgAAAAAEAAQA8wAAAP4E&#10;AAAAAA==&#10;" w14:anchorId="2A0240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6960" behindDoc="0" locked="0" layoutInCell="1" allowOverlap="1" wp14:editId="2D08BBCA" wp14:anchorId="4CA9E6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6" name="Rectangle 7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6" style="position:absolute;margin-left:210pt;margin-top:11pt;width:79pt;height:48pt;z-index:259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6CCdJwBAAAV&#10;AwAADgAAAAAAAAAAAAAAAAAuAgAAZHJzL2Uyb0RvYy54bWxQSwECLQAUAAYACAAAACEAdGZwXNsA&#10;AAAKAQAADwAAAAAAAAAAAAAAAAD2AwAAZHJzL2Rvd25yZXYueG1sUEsFBgAAAAAEAAQA8wAAAP4E&#10;AAAAAA==&#10;" w14:anchorId="4CA9E6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7984" behindDoc="0" locked="0" layoutInCell="1" allowOverlap="1" wp14:editId="317D46D0" wp14:anchorId="431902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7" name="Rectangle 7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7" style="position:absolute;margin-left:210pt;margin-top:11pt;width:79pt;height:60pt;z-index:259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KXrsnAEAABUD&#10;AAAOAAAAAAAAAAAAAAAAAC4CAABkcnMvZTJvRG9jLnhtbFBLAQItABQABgAIAAAAIQBvQUaG2gAA&#10;AAoBAAAPAAAAAAAAAAAAAAAAAPYDAABkcnMvZG93bnJldi54bWxQSwUGAAAAAAQABADzAAAA/QQA&#10;AAAA&#10;" w14:anchorId="431902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499008" behindDoc="0" locked="0" layoutInCell="1" allowOverlap="1" wp14:editId="14A88AAE" wp14:anchorId="2E1271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8" name="Rectangle 7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8" style="position:absolute;margin-left:210pt;margin-top:11pt;width:79pt;height:60pt;z-index:259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cvrSnAEAABUD&#10;AAAOAAAAAAAAAAAAAAAAAC4CAABkcnMvZTJvRG9jLnhtbFBLAQItABQABgAIAAAAIQBvQUaG2gAA&#10;AAoBAAAPAAAAAAAAAAAAAAAAAPYDAABkcnMvZG93bnJldi54bWxQSwUGAAAAAAQABADzAAAA/QQA&#10;AAAA&#10;" w14:anchorId="2E1271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5648" behindDoc="0" locked="0" layoutInCell="1" allowOverlap="1" wp14:editId="56A0B08E" wp14:anchorId="20DCEDE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69" name="Rectangle 7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9" style="position:absolute;margin-left:104pt;margin-top:-1pt;width:79pt;height:48pt;z-index:2593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JK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u1ur3LuLm5h/78hHnb0iMHO8LUST26KMXEE+wk/TwqNFKMXwJb1Nzd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PsCSp0B&#10;AAAVAwAADgAAAAAAAAAAAAAAAAAuAgAAZHJzL2Uyb0RvYy54bWxQSwECLQAUAAYACAAAACEAe5uv&#10;ld0AAAAJAQAADwAAAAAAAAAAAAAAAAD3AwAAZHJzL2Rvd25yZXYueG1sUEsFBgAAAAAEAAQA8wAA&#10;AAEFAAAAAA==&#10;" w14:anchorId="20DCED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6672" behindDoc="0" locked="0" layoutInCell="1" allowOverlap="1" wp14:editId="0035353C" wp14:anchorId="6DA223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0" name="Rectangle 7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0" style="position:absolute;margin-left:104pt;margin-top:-1pt;width:79pt;height:48pt;z-index:2593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OO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ZqcV0n3NTc+u74DGnb4hMFPfix5XIwgbORJthyfNsLUJwND44sqn5eX1U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8yDjp0B&#10;AAAVAwAADgAAAAAAAAAAAAAAAAAuAgAAZHJzL2Uyb0RvYy54bWxQSwECLQAUAAYACAAAACEAe5uv&#10;ld0AAAAJAQAADwAAAAAAAAAAAAAAAAD3AwAAZHJzL2Rvd25yZXYueG1sUEsFBgAAAAAEAAQA8wAA&#10;AAEFAAAAAA==&#10;" w14:anchorId="6DA223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7696" behindDoc="0" locked="0" layoutInCell="1" allowOverlap="1" wp14:editId="285CAB23" wp14:anchorId="1447FA5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1" name="Rectangle 7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1" style="position:absolute;margin-left:104pt;margin-top:-1pt;width:79pt;height:48pt;z-index:2593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Ob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1aXN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voDm50B&#10;AAAVAwAADgAAAAAAAAAAAAAAAAAuAgAAZHJzL2Uyb0RvYy54bWxQSwECLQAUAAYACAAAACEAe5uv&#10;ld0AAAAJAQAADwAAAAAAAAAAAAAAAAD3AwAAZHJzL2Rvd25yZXYueG1sUEsFBgAAAAAEAAQA8wAA&#10;AAEFAAAAAA==&#10;" w14:anchorId="1447FA5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8720" behindDoc="0" locked="0" layoutInCell="1" allowOverlap="1" wp14:editId="4EE6AC16" wp14:anchorId="061E2E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2" name="Rectangle 7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2" style="position:absolute;margin-left:104pt;margin-top:-1pt;width:79pt;height:48pt;z-index:2593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bmnA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gtubu6hPz9i3rb0wMGOMHVSjy5KMfEEO0k/jwqNFOPXwBY1nz7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RsfbmnAEA&#10;ABUDAAAOAAAAAAAAAAAAAAAAAC4CAABkcnMvZTJvRG9jLnhtbFBLAQItABQABgAIAAAAIQB7m6+V&#10;3QAAAAkBAAAPAAAAAAAAAAAAAAAAAPYDAABkcnMvZG93bnJldi54bWxQSwUGAAAAAAQABADzAAAA&#10;AAUAAAAA&#10;" w14:anchorId="061E2E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59744" behindDoc="0" locked="0" layoutInCell="1" allowOverlap="1" wp14:editId="6A958F0E" wp14:anchorId="0264A8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3" name="Rectangle 7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3" style="position:absolute;margin-left:104pt;margin-top:-1pt;width:79pt;height:48pt;z-index:2593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bznAEAABUDAAAOAAAAZHJzL2Uyb0RvYy54bWysUsFu2zAMvQ/YPwi6L3bcNUu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3m9WGfUaprp8jUvpiwIvsdBJ5FkUidfpG6eXp7yf871o+e2ne&#10;z8L1vFGr22XGzck99OdHzNuWHtjYEaZO6tFFKSaeYCfp51GhkWL8Glii5tPHm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h3bznAEA&#10;ABUDAAAOAAAAAAAAAAAAAAAAAC4CAABkcnMvZTJvRG9jLnhtbFBLAQItABQABgAIAAAAIQB7m6+V&#10;3QAAAAkBAAAPAAAAAAAAAAAAAAAAAPYDAABkcnMvZG93bnJldi54bWxQSwUGAAAAAAQABADzAAAA&#10;AAUAAAAA&#10;" w14:anchorId="0264A8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0768" behindDoc="0" locked="0" layoutInCell="1" allowOverlap="1" wp14:editId="777884FF" wp14:anchorId="069E06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4" name="Rectangle 7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4" style="position:absolute;margin-left:104pt;margin-top:-1pt;width:79pt;height:48pt;z-index:2593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bN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puMm5t76M+PmLctPXCwI0yd1KOLUkw8wU7Sz6NCI8X4NbBFzaePN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o9z2zZ0B&#10;AAAVAwAADgAAAAAAAAAAAAAAAAAuAgAAZHJzL2Uyb0RvYy54bWxQSwECLQAUAAYACAAAACEAe5uv&#10;ld0AAAAJAQAADwAAAAAAAAAAAAAAAAD3AwAAZHJzL2Rvd25yZXYueG1sUEsFBgAAAAAEAAQA8wAA&#10;AAEFAAAAAA==&#10;" w14:anchorId="069E06D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1792" behindDoc="0" locked="0" layoutInCell="1" allowOverlap="1" wp14:editId="578966C0" wp14:anchorId="65931B4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5" name="Rectangle 7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5" style="position:absolute;margin-left:104pt;margin-top:-1pt;width:79pt;height:48pt;z-index:2593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bY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fzhJ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6nbYnAEA&#10;ABUDAAAOAAAAAAAAAAAAAAAAAC4CAABkcnMvZTJvRG9jLnhtbFBLAQItABQABgAIAAAAIQB7m6+V&#10;3QAAAAkBAAAPAAAAAAAAAAAAAAAAAPYDAABkcnMvZG93bnJldi54bWxQSwUGAAAAAAQABADzAAAA&#10;AAUAAAAA&#10;" w14:anchorId="65931B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2816" behindDoc="0" locked="0" layoutInCell="1" allowOverlap="1" wp14:editId="6EFF4983" wp14:anchorId="4D37C14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6" name="Rectangle 7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6" style="position:absolute;margin-left:104pt;margin-top:-1pt;width:79pt;height:48pt;z-index:2593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awnQEAABUDAAAOAAAAZHJzL2Uyb0RvYy54bWysUsFu2zAMvQ/YPwi6L3bcNku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d3m9WGc0aprpcjUvpswIucdBJ5FsUidfpK6eXX37/wvevzOUvz&#10;fhau541a3d1m3NzcQ39+wrxt6ZGDHWHqpB5dlGLiCXaSfh4VGinGL4Etaj7e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tWr2sJ0B&#10;AAAVAwAADgAAAAAAAAAAAAAAAAAuAgAAZHJzL2Uyb0RvYy54bWxQSwECLQAUAAYACAAAACEAe5uv&#10;ld0AAAAJAQAADwAAAAAAAAAAAAAAAAD3AwAAZHJzL2Rvd25yZXYueG1sUEsFBgAAAAAEAAQA8wAA&#10;AAEFAAAAAA==&#10;" w14:anchorId="4D37C1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3840" behindDoc="0" locked="0" layoutInCell="1" allowOverlap="1" wp14:editId="62BCFCE0" wp14:anchorId="52B41CA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7" name="Rectangle 7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7" style="position:absolute;margin-left:104pt;margin-top:-1pt;width:79pt;height:48pt;z-index:2593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XHalnAEA&#10;ABUDAAAOAAAAAAAAAAAAAAAAAC4CAABkcnMvZTJvRG9jLnhtbFBLAQItABQABgAIAAAAIQB7m6+V&#10;3QAAAAkBAAAPAAAAAAAAAAAAAAAAAPYDAABkcnMvZG93bnJldi54bWxQSwUGAAAAAAQABADzAAAA&#10;AAUAAAAA&#10;" w14:anchorId="52B41C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4864" behindDoc="0" locked="0" layoutInCell="1" allowOverlap="1" wp14:editId="72134A30" wp14:anchorId="073E0A0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8" name="Rectangle 7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8" style="position:absolute;margin-left:104pt;margin-top:-1pt;width:79pt;height:48pt;z-index:2593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ab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l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Rwf2m50B&#10;AAAVAwAADgAAAAAAAAAAAAAAAAAuAgAAZHJzL2Uyb0RvYy54bWxQSwECLQAUAAYACAAAACEAe5uv&#10;ld0AAAAJAQAADwAAAAAAAAAAAAAAAAD3AwAAZHJzL2Rvd25yZXYueG1sUEsFBgAAAAAEAAQA8wAA&#10;AAEFAAAAAA==&#10;" w14:anchorId="073E0A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5888" behindDoc="0" locked="0" layoutInCell="1" allowOverlap="1" wp14:editId="75ADAA91" wp14:anchorId="6912149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9" name="Rectangle 7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9" style="position:absolute;margin-left:104pt;margin-top:-1pt;width:79pt;height:48pt;z-index:2593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aO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1a3d5l3NzcQ39+wrxt6ZGDHWHqpB5dlGLiCXaSfh4VGinGL4Etau4+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vjF2jp0B&#10;AAAVAwAADgAAAAAAAAAAAAAAAAAuAgAAZHJzL2Uyb0RvYy54bWxQSwECLQAUAAYACAAAACEAe5uv&#10;ld0AAAAJAQAADwAAAAAAAAAAAAAAAAD3AwAAZHJzL2Rvd25yZXYueG1sUEsFBgAAAAAEAAQA8wAA&#10;AAEFAAAAAA==&#10;" w14:anchorId="691214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6912" behindDoc="0" locked="0" layoutInCell="1" allowOverlap="1" wp14:editId="0DEBD098" wp14:anchorId="22756D3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0" name="Rectangle 7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0" style="position:absolute;margin-left:104pt;margin-top:-1pt;width:79pt;height:48pt;z-index:2593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Qb3Sp0B&#10;AAAVAwAADgAAAAAAAAAAAAAAAAAuAgAAZHJzL2Uyb0RvYy54bWxQSwECLQAUAAYACAAAACEAe5uv&#10;ld0AAAAJAQAADwAAAAAAAAAAAAAAAAD3AwAAZHJzL2Rvd25yZXYueG1sUEsFBgAAAAAEAAQA8wAA&#10;AAEFAAAAAA==&#10;" w14:anchorId="22756D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7936" behindDoc="0" locked="0" layoutInCell="1" allowOverlap="1" wp14:editId="70BACD65" wp14:anchorId="2AAE032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1" name="Rectangle 7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1" style="position:absolute;margin-left:104pt;margin-top:-1pt;width:79pt;height:48pt;z-index:259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YDB3X50B&#10;AAAVAwAADgAAAAAAAAAAAAAAAAAuAgAAZHJzL2Uyb0RvYy54bWxQSwECLQAUAAYACAAAACEAe5uv&#10;ld0AAAAJAQAADwAAAAAAAAAAAAAAAAD3AwAAZHJzL2Rvd25yZXYueG1sUEsFBgAAAAAEAAQA8wAA&#10;AAEFAAAAAA==&#10;" w14:anchorId="2AAE03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8960" behindDoc="0" locked="0" layoutInCell="1" allowOverlap="1" wp14:editId="7F88DC98" wp14:anchorId="496695A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2" name="Rectangle 7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2" style="position:absolute;margin-left:104pt;margin-top:-1pt;width:79pt;height:48pt;z-index:2593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px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gU3N/fQn58wb1t65GBHmDqpRxelmHiCnaSfR4VGivFLYIuaj+/vGh55KZbrZs2riKVg&#10;1vu3XRX0ALwUOqEUx4juMDDhZdGTH2bvi7LXPcnDfVsX9tdt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C6BpxnAEA&#10;ABUDAAAOAAAAAAAAAAAAAAAAAC4CAABkcnMvZTJvRG9jLnhtbFBLAQItABQABgAIAAAAIQB7m6+V&#10;3QAAAAkBAAAPAAAAAAAAAAAAAAAAAPYDAABkcnMvZG93bnJldi54bWxQSwUGAAAAAAQABADzAAAA&#10;AAUAAAAA&#10;" w14:anchorId="496695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69984" behindDoc="0" locked="0" layoutInCell="1" allowOverlap="1" wp14:editId="16FA2E65" wp14:anchorId="4083AF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3" name="Rectangle 7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3" style="position:absolute;margin-left:104pt;margin-top:-1pt;width:79pt;height:48pt;z-index:2593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pk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1TLj5uQe+vMT5m1Lj2zsCFMn9eiiFBNPsJP086jQSDF+CSxR8/H9XcMjL8Fy3ax5FbEE&#10;zHr/NquCHoCXQieU4hjRHQYmXOoWXqx96ex1T/Jw38a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73ppknAEA&#10;ABUDAAAOAAAAAAAAAAAAAAAAAC4CAABkcnMvZTJvRG9jLnhtbFBLAQItABQABgAIAAAAIQB7m6+V&#10;3QAAAAkBAAAPAAAAAAAAAAAAAAAAAPYDAABkcnMvZG93bnJldi54bWxQSwUGAAAAAAQABADzAAAA&#10;AAUAAAAA&#10;" w14:anchorId="4083AF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1008" behindDoc="0" locked="0" layoutInCell="1" allowOverlap="1" wp14:editId="29E1968F" wp14:anchorId="16D2A3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4" name="Rectangle 7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4" style="position:absolute;margin-left:104pt;margin-top:-1pt;width:79pt;height:48pt;z-index:2593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pa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k3Gzc099OcnzNuWHjnYEaZO6tFFKSaeYCfp51GhkWL8Etii5uP7u4ZHXorlulnzKmIp&#10;mPX+bVcFPQAvhU4oxTGiOwxMeFn05IfZ+6LsdU/ycN/W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cIUaWp0B&#10;AAAVAwAADgAAAAAAAAAAAAAAAAAuAgAAZHJzL2Uyb0RvYy54bWxQSwECLQAUAAYACAAAACEAe5uv&#10;ld0AAAAJAQAADwAAAAAAAAAAAAAAAAD3AwAAZHJzL2Rvd25yZXYueG1sUEsFBgAAAAAEAAQA8wAA&#10;AAEFAAAAAA==&#10;" w14:anchorId="16D2A3C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2032" behindDoc="0" locked="0" layoutInCell="1" allowOverlap="1" wp14:editId="6023404F" wp14:anchorId="4E59A53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5" name="Rectangle 7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5" style="position:absolute;margin-left:104pt;margin-top:-1pt;width:79pt;height:48pt;z-index:2593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pP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61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bOaT50B&#10;AAAVAwAADgAAAAAAAAAAAAAAAAAuAgAAZHJzL2Uyb0RvYy54bWxQSwECLQAUAAYACAAAACEAe5uv&#10;ld0AAAAJAQAADwAAAAAAAAAAAAAAAAD3AwAAZHJzL2Rvd25yZXYueG1sUEsFBgAAAAAEAAQA8wAA&#10;AAEFAAAAAA==&#10;" w14:anchorId="4E59A53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3056" behindDoc="0" locked="0" layoutInCell="1" allowOverlap="1" wp14:editId="6345A057" wp14:anchorId="43670C0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6" name="Rectangle 7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6" style="position:absolute;margin-left:104pt;margin-top:-1pt;width:79pt;height:48pt;z-index:2593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on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rW4zbm7uoT8/Yt629MDBjjB1Uo8uSjHxBDtJP48KjRTj18AWNZ9u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jMaJ50B&#10;AAAVAwAADgAAAAAAAAAAAAAAAAAuAgAAZHJzL2Uyb0RvYy54bWxQSwECLQAUAAYACAAAACEAe5uv&#10;ld0AAAAJAQAADwAAAAAAAAAAAAAAAAD3AwAAZHJzL2Rvd25yZXYueG1sUEsFBgAAAAAEAAQA8wAA&#10;AAEFAAAAAA==&#10;" w14:anchorId="43670C0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4080" behindDoc="0" locked="0" layoutInCell="1" allowOverlap="1" wp14:editId="0740B8B7" wp14:anchorId="0125191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7" name="Rectangle 7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7" style="position:absolute;margin-left:104pt;margin-top:-1pt;width:79pt;height:48pt;z-index:2593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oy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Vr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wWaMp0B&#10;AAAVAwAADgAAAAAAAAAAAAAAAAAuAgAAZHJzL2Uyb0RvYy54bWxQSwECLQAUAAYACAAAACEAe5uv&#10;ld0AAAAJAQAADwAAAAAAAAAAAAAAAAD3AwAAZHJzL2Rvd25yZXYueG1sUEsFBgAAAAAEAAQA8wAA&#10;AAEFAAAAAA==&#10;" w14:anchorId="0125191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5104" behindDoc="0" locked="0" layoutInCell="1" allowOverlap="1" wp14:editId="2EB3F2EE" wp14:anchorId="58FAF5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8" name="Rectangle 7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8" style="position:absolute;margin-left:104pt;margin-top:-1pt;width:79pt;height:48pt;z-index:259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XhoMnAEA&#10;ABUDAAAOAAAAAAAAAAAAAAAAAC4CAABkcnMvZTJvRG9jLnhtbFBLAQItABQABgAIAAAAIQB7m6+V&#10;3QAAAAkBAAAPAAAAAAAAAAAAAAAAAPYDAABkcnMvZG93bnJldi54bWxQSwUGAAAAAAQABADzAAAA&#10;AAUAAAAA&#10;" w14:anchorId="58FAF5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6128" behindDoc="0" locked="0" layoutInCell="1" allowOverlap="1" wp14:editId="3F4F53A8" wp14:anchorId="487B5A9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9" name="Rectangle 7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9" style="position:absolute;margin-left:104pt;margin-top:-1pt;width:79pt;height:48pt;z-index:259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Z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rW4zbm7uoT8/Yt629MDBjjB1Uo8uSjHxBDtJP48KjRTj18AWNbc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bWiaGZ0B&#10;AAAVAwAADgAAAAAAAAAAAAAAAAAuAgAAZHJzL2Uyb0RvYy54bWxQSwECLQAUAAYACAAAACEAe5uv&#10;ld0AAAAJAQAADwAAAAAAAAAAAAAAAAD3AwAAZHJzL2Rvd25yZXYueG1sUEsFBgAAAAAEAAQA8wAA&#10;AAEFAAAAAA==&#10;" w14:anchorId="487B5A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7152" behindDoc="0" locked="0" layoutInCell="1" allowOverlap="1" wp14:editId="50D325C7" wp14:anchorId="6149371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0" name="Rectangle 7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0" style="position:absolute;margin-left:104pt;margin-top:-1pt;width:79pt;height:48pt;z-index:259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8b3Z0B&#10;AAAVAwAADgAAAAAAAAAAAAAAAAAuAgAAZHJzL2Uyb0RvYy54bWxQSwECLQAUAAYACAAAACEAe5uv&#10;ld0AAAAJAQAADwAAAAAAAAAAAAAAAAD3AwAAZHJzL2Rvd25yZXYueG1sUEsFBgAAAAAEAAQA8wAA&#10;AAEFAAAAAA==&#10;" w14:anchorId="614937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8176" behindDoc="0" locked="0" layoutInCell="1" allowOverlap="1" wp14:editId="40E8E1E5" wp14:anchorId="4F5D148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1" name="Rectangle 7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1" style="position:absolute;margin-left:104pt;margin-top:-1pt;width:79pt;height:48pt;z-index:259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vI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qxqBNuam6gOzxh2rb4SEEPMLZcDsZzNtIEWx5edwIVZ8OdI4uqq1+X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aZvInAEA&#10;ABUDAAAOAAAAAAAAAAAAAAAAAC4CAABkcnMvZTJvRG9jLnhtbFBLAQItABQABgAIAAAAIQB7m6+V&#10;3QAAAAkBAAAPAAAAAAAAAAAAAAAAAPYDAABkcnMvZG93bnJldi54bWxQSwUGAAAAAAQABADzAAAA&#10;AAUAAAAA&#10;" w14:anchorId="4F5D14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379200" behindDoc="0" locked="0" layoutInCell="1" allowOverlap="1" wp14:editId="417F55F2" wp14:anchorId="412EF52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2" name="Rectangle 7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2" style="position:absolute;margin-left:104pt;margin-top:-1pt;width:79pt;height:48pt;z-index:259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61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Rbc3NxDf37EvG3pgYMdYeqkHl2UYuIJdpJ+HhUaKcavgS1qbj/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Im61nAEA&#10;ABUDAAAOAAAAAAAAAAAAAAAAAC4CAABkcnMvZTJvRG9jLnhtbFBLAQItABQABgAIAAAAIQB7m6+V&#10;3QAAAAkBAAAPAAAAAAAAAAAAAAAAAPYDAABkcnMvZG93bnJldi54bWxQSwUGAAAAAAQABADzAAAA&#10;AAUAAAAA&#10;" w14:anchorId="412EF52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0032" behindDoc="0" locked="0" layoutInCell="1" allowOverlap="1" wp14:editId="2120D73E" wp14:anchorId="4D1106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3" name="Rectangle 7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3" style="position:absolute;margin-left:104pt;margin-top:11pt;width:77pt;height:162pt;z-index:259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mVpc/JwBAAAW&#10;AwAADgAAAAAAAAAAAAAAAAAuAgAAZHJzL2Uyb0RvYy54bWxQSwECLQAUAAYACAAAACEAqingg9sA&#10;AAAKAQAADwAAAAAAAAAAAAAAAAD2AwAAZHJzL2Rvd25yZXYueG1sUEsFBgAAAAAEAAQA8wAAAP4E&#10;AAAAAA==&#10;" w14:anchorId="4D1106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1056" behindDoc="0" locked="0" layoutInCell="1" allowOverlap="1" wp14:editId="63866109" wp14:anchorId="03EE2E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4" name="Rectangle 7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4" style="position:absolute;margin-left:104pt;margin-top:11pt;width:79pt;height:162pt;z-index:259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4I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btdN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IkzgidAQAA&#10;FgMAAA4AAAAAAAAAAAAAAAAALgIAAGRycy9lMm9Eb2MueG1sUEsBAi0AFAAGAAgAAAAhAHtLjtTb&#10;AAAACgEAAA8AAAAAAAAAAAAAAAAA9wMAAGRycy9kb3ducmV2LnhtbFBLBQYAAAAABAAEAPMAAAD/&#10;BAAAAAA=&#10;" w14:anchorId="03EE2E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2080" behindDoc="0" locked="0" layoutInCell="1" allowOverlap="1" wp14:editId="481AE39B" wp14:anchorId="35458C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5" name="Rectangle 7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5" style="position:absolute;margin-left:104pt;margin-top:11pt;width:77pt;height:162pt;z-index:259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s3XNedAQAA&#10;FgMAAA4AAAAAAAAAAAAAAAAALgIAAGRycy9lMm9Eb2MueG1sUEsBAi0AFAAGAAgAAAAhAKop4IPb&#10;AAAACgEAAA8AAAAAAAAAAAAAAAAA9wMAAGRycy9kb3ducmV2LnhtbFBLBQYAAAAABAAEAPMAAAD/&#10;BAAAAAA=&#10;" w14:anchorId="35458C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3104" behindDoc="0" locked="0" layoutInCell="1" allowOverlap="1" wp14:editId="256327C8" wp14:anchorId="4A9A88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6" name="Rectangle 7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6" style="position:absolute;margin-left:104pt;margin-top:11pt;width:77pt;height:162pt;z-index:259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y/nQEAABY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hqpq2WTcFNxC/3xCdO4xUcKeoSp43I0nrOJWtjx8LYXqDgbHxx5VC+bnzX1PCfVql7RLGJO&#10;iPb2c1U4OQBNhYzI2d6j2Q1EuMp60sdkflb2MSipu5/zzP48zps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S33L+dAQAA&#10;FgMAAA4AAAAAAAAAAAAAAAAALgIAAGRycy9lMm9Eb2MueG1sUEsBAi0AFAAGAAgAAAAhAKop4IPb&#10;AAAACgEAAA8AAAAAAAAAAAAAAAAA9wMAAGRycy9kb3ducmV2LnhtbFBLBQYAAAAABAAEAPMAAAD/&#10;BAAAAAA=&#10;" w14:anchorId="4A9A88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4128" behindDoc="0" locked="0" layoutInCell="1" allowOverlap="1" wp14:editId="7900CB07" wp14:anchorId="67F9E6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7" name="Rectangle 7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7" style="position:absolute;margin-left:104pt;margin-top:11pt;width:79pt;height:162pt;z-index:259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9pE5gngEA&#10;ABYDAAAOAAAAAAAAAAAAAAAAAC4CAABkcnMvZTJvRG9jLnhtbFBLAQItABQABgAIAAAAIQB7S47U&#10;2wAAAAoBAAAPAAAAAAAAAAAAAAAAAPgDAABkcnMvZG93bnJldi54bWxQSwUGAAAAAAQABADzAAAA&#10;AAUAAAAA&#10;" w14:anchorId="67F9E6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5152" behindDoc="0" locked="0" layoutInCell="1" allowOverlap="1" wp14:editId="0E11F82C" wp14:anchorId="2E79B4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8" name="Rectangle 7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イェス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8" style="position:absolute;margin-left:104pt;margin-top:11pt;width:77pt;height:162pt;z-index:259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Hba3JSdAQAA&#10;FgMAAA4AAAAAAAAAAAAAAAAALgIAAGRycy9lMm9Eb2MueG1sUEsBAi0AFAAGAAgAAAAhAKop4IPb&#10;AAAACgEAAA8AAAAAAAAAAAAAAAAA9wMAAGRycy9kb3ducmV2LnhtbFBLBQYAAAAABAAEAPMAAAD/&#10;BAAAAAA=&#10;" w14:anchorId="2E79B4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イェス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6176" behindDoc="0" locked="0" layoutInCell="1" allowOverlap="1" wp14:editId="29987375" wp14:anchorId="626A785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9" name="Rectangle 7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9" style="position:absolute;margin-left:105pt;margin-top:11pt;width:77pt;height:162pt;z-index:259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CP7FyBnQEA&#10;ABYDAAAOAAAAAAAAAAAAAAAAAC4CAABkcnMvZTJvRG9jLnhtbFBLAQItABQABgAIAAAAIQBMIlYz&#10;3AAAAAoBAAAPAAAAAAAAAAAAAAAAAPcDAABkcnMvZG93bnJldi54bWxQSwUGAAAAAAQABADzAAAA&#10;AAUAAAAA&#10;" w14:anchorId="626A78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7200" behindDoc="0" locked="0" layoutInCell="1" allowOverlap="1" wp14:editId="7A62C579" wp14:anchorId="58922A0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0" name="Rectangle 8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0" style="position:absolute;margin-left:104pt;margin-top:11pt;width:79pt;height:162pt;z-index:259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+P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ln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P7Pj5wBAAAW&#10;AwAADgAAAAAAAAAAAAAAAAAuAgAAZHJzL2Uyb0RvYy54bWxQSwECLQAUAAYACAAAACEAe0uO1NsA&#10;AAAKAQAADwAAAAAAAAAAAAAAAAD2AwAAZHJzL2Rvd25yZXYueG1sUEsFBgAAAAAEAAQA8wAAAP4E&#10;AAAAAA==&#10;" w14:anchorId="58922A0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8224" behindDoc="0" locked="0" layoutInCell="1" allowOverlap="1" wp14:editId="128B9C4C" wp14:anchorId="3A3EB3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1" name="Rectangle 8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1" style="position:absolute;margin-left:104pt;margin-top:11pt;width:77pt;height:162pt;z-index:259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FHtXVCdAQAA&#10;FgMAAA4AAAAAAAAAAAAAAAAALgIAAGRycy9lMm9Eb2MueG1sUEsBAi0AFAAGAAgAAAAhAKop4IPb&#10;AAAACgEAAA8AAAAAAAAAAAAAAAAA9wMAAGRycy9kb3ducmV2LnhtbFBLBQYAAAAABAAEAPMAAAD/&#10;BAAAAAA=&#10;" w14:anchorId="3A3EB3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09248" behindDoc="0" locked="0" layoutInCell="1" allowOverlap="1" wp14:editId="0CFE096B" wp14:anchorId="10F7C9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2" name="Rectangle 8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2" style="position:absolute;margin-left:104pt;margin-top:11pt;width:77pt;height:162pt;z-index:259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JMnAEAABY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3UzTLjpuIW+uMTpnGLjxT0CFPH5Wg8ZxO1sOPhz16g4mz86cij+ra5rqnnOamW9ZJmEXNC&#10;tLdfq8LJAWgqZETO9h7NbiDCVdaTPibzs7KPQUnd/Zpn9udxXr8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PFgSTJwBAAAW&#10;AwAADgAAAAAAAAAAAAAAAAAuAgAAZHJzL2Uyb0RvYy54bWxQSwECLQAUAAYACAAAACEAqingg9sA&#10;AAAKAQAADwAAAAAAAAAAAAAAAAD2AwAAZHJzL2Rvd25yZXYueG1sUEsFBgAAAAAEAAQA8wAAAP4E&#10;AAAAAA==&#10;" w14:anchorId="10F7C99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0272" behindDoc="0" locked="0" layoutInCell="1" allowOverlap="1" wp14:editId="2D7E7CAC" wp14:anchorId="08BBF3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3" name="Rectangle 8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3" style="position:absolute;margin-left:104pt;margin-top:11pt;width:79pt;height:162pt;z-index:259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FS4CTmwEAABYD&#10;AAAOAAAAAAAAAAAAAAAAAC4CAABkcnMvZTJvRG9jLnhtbFBLAQItABQABgAIAAAAIQB7S47U2wAA&#10;AAoBAAAPAAAAAAAAAAAAAAAAAPUDAABkcnMvZG93bnJldi54bWxQSwUGAAAAAAQABADzAAAA/QQA&#10;AAAA&#10;" w14:anchorId="08BBF3A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1296" behindDoc="0" locked="0" layoutInCell="1" allowOverlap="1" wp14:editId="4FB4753B" wp14:anchorId="68819E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4" name="Rectangle 8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4" style="position:absolute;margin-left:104pt;margin-top:11pt;width:79pt;height:162pt;z-index:259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t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VwU3ED3eEJ07jFRwp6gLHlcjCes5Fa2PLwthOoOBseHHlUXS8uK+p5TuZ1VdMsYk6I&#10;9uZzVTjZA02FjMjZzqPZ9kR4nvWkj8n8rOxjUFJ3P+eZ/WmcV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AArZwBAAAW&#10;AwAADgAAAAAAAAAAAAAAAAAuAgAAZHJzL2Uyb0RvYy54bWxQSwECLQAUAAYACAAAACEAe0uO1NsA&#10;AAAKAQAADwAAAAAAAAAAAAAAAAD2AwAAZHJzL2Rvd25yZXYueG1sUEsFBgAAAAAEAAQA8wAAAP4E&#10;AAAAAA==&#10;" w14:anchorId="68819E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2320" behindDoc="0" locked="0" layoutInCell="1" allowOverlap="1" wp14:editId="46CABC85" wp14:anchorId="590242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5" name="Rectangle 8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5" style="position:absolute;margin-left:104pt;margin-top:11pt;width:79pt;height:162pt;z-index:259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C4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hd1IuEm4ob6A6PmMYtPlDQA4wtl4PxnI3UwpaHl51Axdlw78ij6nK5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yaAuJwBAAAW&#10;AwAADgAAAAAAAAAAAAAAAAAuAgAAZHJzL2Uyb0RvYy54bWxQSwECLQAUAAYACAAAACEAe0uO1NsA&#10;AAAKAQAADwAAAAAAAAAAAAAAAAD2AwAAZHJzL2Rvd25yZXYueG1sUEsFBgAAAAAEAAQA8wAAAP4E&#10;AAAAAA==&#10;" w14:anchorId="590242D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3344" behindDoc="0" locked="0" layoutInCell="1" allowOverlap="1" wp14:editId="5B1223C7" wp14:anchorId="6AAF1D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6" name="Rectangle 8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6" style="position:absolute;margin-left:104pt;margin-top:11pt;width:79pt;height:162pt;z-index:259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DQ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JX9SLhpuLGd4cnSOMWHynowY8tl4MJnI3Uwpbj206A4mx4cORRdb24rKjnOZnXVU2zCDkh&#10;2pvPVeFk72kqZATOdgHMtifC86wnfUzmZ2Ufg5K6+znP7E/jvPoH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KYA0JwBAAAW&#10;AwAADgAAAAAAAAAAAAAAAAAuAgAAZHJzL2Uyb0RvYy54bWxQSwECLQAUAAYACAAAACEAe0uO1NsA&#10;AAAKAQAADwAAAAAAAAAAAAAAAAD2AwAAZHJzL2Rvd25yZXYueG1sUEsFBgAAAAAEAAQA8wAAAP4E&#10;AAAAAA==&#10;" w14:anchorId="6AAF1DA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4368" behindDoc="0" locked="0" layoutInCell="1" allowOverlap="1" wp14:editId="532BAA22" wp14:anchorId="61F370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7" name="Rectangle 8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7" style="position:absolute;margin-left:104pt;margin-top:11pt;width:79pt;height:162pt;z-index:259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DF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mL+k/CTcW17/aPkMYtPlDQgx9bLgcTOBuphS3H160Axdlw78ij6nJxXlHPczKvq5pmEXJC&#10;tNefq8LJ3tNUyAicbQOYTU+E51lP+pjMz8reByV193Oe2R/HefU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ZCAxZwBAAAW&#10;AwAADgAAAAAAAAAAAAAAAAAuAgAAZHJzL2Uyb0RvYy54bWxQSwECLQAUAAYACAAAACEAe0uO1NsA&#10;AAAKAQAADwAAAAAAAAAAAAAAAAD2AwAAZHJzL2Rvd25yZXYueG1sUEsFBgAAAAAEAAQA8wAAAP4E&#10;AAAAAA==&#10;" w14:anchorId="61F3706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5392" behindDoc="0" locked="0" layoutInCell="1" allowOverlap="1" wp14:editId="7A2A2F27" wp14:anchorId="4D2AB3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8" name="Rectangle 8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8" style="position:absolute;margin-left:104pt;margin-top:11pt;width:79pt;height:162pt;z-index:259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D7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gt62XCTcUNdIdHTOMWHyjoAcaWy8F4zkZqYcvDy06g4my4d+RRdbm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ssA+5wBAAAW&#10;AwAADgAAAAAAAAAAAAAAAAAuAgAAZHJzL2Uyb0RvYy54bWxQSwECLQAUAAYACAAAACEAe0uO1NsA&#10;AAAKAQAADwAAAAAAAAAAAAAAAAD2AwAAZHJzL2Rvd25yZXYueG1sUEsFBgAAAAAEAAQA8wAAAP4E&#10;AAAAAA==&#10;" w14:anchorId="4D2AB33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6416" behindDoc="0" locked="0" layoutInCell="1" allowOverlap="1" wp14:editId="5A4BF5EC" wp14:anchorId="3F5FD3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9" name="Rectangle 8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9" style="position:absolute;margin-left:104pt;margin-top:11pt;width:79pt;height:162pt;z-index:259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Du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6m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/2A7pwBAAAW&#10;AwAADgAAAAAAAAAAAAAAAAAuAgAAZHJzL2Uyb0RvYy54bWxQSwECLQAUAAYACAAAACEAe0uO1NsA&#10;AAAKAQAADwAAAAAAAAAAAAAAAAD2AwAAZHJzL2Rvd25yZXYueG1sUEsFBgAAAAAEAAQA8wAAAP4E&#10;AAAAAA==&#10;" w14:anchorId="3F5FD3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7440" behindDoc="0" locked="0" layoutInCell="1" allowOverlap="1" wp14:editId="67555C95" wp14:anchorId="2F2631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0" name="Rectangle 8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0" style="position:absolute;margin-left:104pt;margin-top:11pt;width:79pt;height:162pt;z-index:259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Eqmw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1wU3ED3eEJ07jFRwp6gLHlcjCes5Fa2PLwthOoOBseHHlUXS8uK+p5TuZ1RUAMc0K0&#10;N5+rwskeaCpkRM52Hs22J8LzrCd9TOZnZR+Dkrr7Oc/sT+O8+gc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0ygEqmwEAABYD&#10;AAAOAAAAAAAAAAAAAAAAAC4CAABkcnMvZTJvRG9jLnhtbFBLAQItABQABgAIAAAAIQB7S47U2wAA&#10;AAoBAAAPAAAAAAAAAAAAAAAAAPUDAABkcnMvZG93bnJldi54bWxQSwUGAAAAAAQABADzAAAA/QQA&#10;AAAA&#10;" w14:anchorId="2F2631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8464" behindDoc="0" locked="0" layoutInCell="1" allowOverlap="1" wp14:editId="7DC04C6C" wp14:anchorId="50CDAF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1" name="Rectangle 8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1" style="position:absolute;margin-left:104pt;margin-top:11pt;width:79pt;height:162pt;z-index:259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E/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62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yBP5wBAAAW&#10;AwAADgAAAAAAAAAAAAAAAAAuAgAAZHJzL2Uyb0RvYy54bWxQSwECLQAUAAYACAAAACEAe0uO1NsA&#10;AAAKAQAADwAAAAAAAAAAAAAAAAD2AwAAZHJzL2Rvd25yZXYueG1sUEsFBgAAAAAEAAQA8wAAAP4E&#10;AAAAAA==&#10;" w14:anchorId="50CDAF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19488" behindDoc="0" locked="0" layoutInCell="1" allowOverlap="1" wp14:editId="30A70693" wp14:anchorId="5540C3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2" name="Rectangle 8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2" style="position:absolute;margin-left:104pt;margin-top:11pt;width:79pt;height:162pt;z-index:259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RC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K3dEKdAQAA&#10;FgMAAA4AAAAAAAAAAAAAAAAALgIAAGRycy9lMm9Eb2MueG1sUEsBAi0AFAAGAAgAAAAhAHtLjtTb&#10;AAAACgEAAA8AAAAAAAAAAAAAAAAA9wMAAGRycy9kb3ducmV2LnhtbFBLBQYAAAAABAAEAPMAAAD/&#10;BAAAAAA=&#10;" w14:anchorId="5540C3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0512" behindDoc="0" locked="0" layoutInCell="1" allowOverlap="1" wp14:editId="1C21E418" wp14:anchorId="12B3F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3" name="Rectangle 8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3" style="position:absolute;margin-left:104pt;margin-top:11pt;width:79pt;height:162pt;z-index:259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4H0V5wBAAAW&#10;AwAADgAAAAAAAAAAAAAAAAAuAgAAZHJzL2Uyb0RvYy54bWxQSwECLQAUAAYACAAAACEAe0uO1NsA&#10;AAAKAQAADwAAAAAAAAAAAAAAAAD2AwAAZHJzL2Rvd25yZXYueG1sUEsFBgAAAAAEAAQA8wAAAP4E&#10;AAAAAA==&#10;" w14:anchorId="12B3F0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1536" behindDoc="0" locked="0" layoutInCell="1" allowOverlap="1" wp14:editId="12C7D4E2" wp14:anchorId="5B381D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4" name="Rectangle 8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4" style="position:absolute;margin-left:104pt;margin-top:11pt;width:79pt;height:162pt;z-index:259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Rp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sm4+biHvrzE+ZxS48c7AhTJ/XoohQTt7CT9POo0Egxfg3sUXO3umm45yVZrps1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DadGmdAQAA&#10;FgMAAA4AAAAAAAAAAAAAAAAALgIAAGRycy9lMm9Eb2MueG1sUEsBAi0AFAAGAAgAAAAhAHtLjtTb&#10;AAAACgEAAA8AAAAAAAAAAAAAAAAA9wMAAGRycy9kb3ducmV2LnhtbFBLBQYAAAAABAAEAPMAAAD/&#10;BAAAAAA=&#10;" w14:anchorId="5B381D4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2560" behindDoc="0" locked="0" layoutInCell="1" allowOverlap="1" wp14:editId="5802B4AB" wp14:anchorId="173E9C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5" name="Rectangle 8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5" style="position:absolute;margin-left:104pt;margin-top:11pt;width:79pt;height:162pt;z-index:259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R8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F0sZ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57PR8mwEAABYD&#10;AAAOAAAAAAAAAAAAAAAAAC4CAABkcnMvZTJvRG9jLnhtbFBLAQItABQABgAIAAAAIQB7S47U2wAA&#10;AAoBAAAPAAAAAAAAAAAAAAAAAPUDAABkcnMvZG93bnJldi54bWxQSwUGAAAAAAQABADzAAAA/QQA&#10;AAAA&#10;" w14:anchorId="173E9C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3584" behindDoc="0" locked="0" layoutInCell="1" allowOverlap="1" wp14:editId="145E49F2" wp14:anchorId="7AD9E6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6" name="Rectangle 8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6" style="position:absolute;margin-left:104pt;margin-top:11pt;width:79pt;height:162pt;z-index:259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QU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WbHQUngEA&#10;ABYDAAAOAAAAAAAAAAAAAAAAAC4CAABkcnMvZTJvRG9jLnhtbFBLAQItABQABgAIAAAAIQB7S47U&#10;2wAAAAoBAAAPAAAAAAAAAAAAAAAAAPgDAABkcnMvZG93bnJldi54bWxQSwUGAAAAAAQABADzAAAA&#10;AAUAAAAA&#10;" w14:anchorId="7AD9E6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4608" behindDoc="0" locked="0" layoutInCell="1" allowOverlap="1" wp14:editId="5319C760" wp14:anchorId="004787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7" name="Rectangle 8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ノノノノノノ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7" style="position:absolute;margin-left:104pt;margin-top:11pt;width:79pt;height:162pt;z-index:259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QB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bj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vWvQBngEA&#10;ABYDAAAOAAAAAAAAAAAAAAAAAC4CAABkcnMvZTJvRG9jLnhtbFBLAQItABQABgAIAAAAIQB7S47U&#10;2wAAAAoBAAAPAAAAAAAAAAAAAAAAAPgDAABkcnMvZG93bnJldi54bWxQSwUGAAAAAAQABADzAAAA&#10;AAUAAAAA&#10;" w14:anchorId="0047872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ノノノノノノ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5632" behindDoc="0" locked="0" layoutInCell="1" allowOverlap="1" wp14:editId="4219F523" wp14:anchorId="1F029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8" name="Rectangle 8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8" style="position:absolute;margin-left:104pt;margin-top:11pt;width:79pt;height:162pt;z-index:259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Q/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NV/O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AXQ/ngEA&#10;ABYDAAAOAAAAAAAAAAAAAAAAAC4CAABkcnMvZTJvRG9jLnhtbFBLAQItABQABgAIAAAAIQB7S47U&#10;2wAAAAoBAAAPAAAAAAAAAAAAAAAAAPgDAABkcnMvZG93bnJldi54bWxQSwUGAAAAAAQABADzAAAA&#10;AAUAAAAA&#10;" w14:anchorId="1F029BA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6656" behindDoc="0" locked="0" layoutInCell="1" allowOverlap="1" wp14:editId="7D309B1D" wp14:anchorId="78DE24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9" name="Rectangle 8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9" style="position:absolute;margin-left:104pt;margin-top:11pt;width:79pt;height:162pt;z-index:259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q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NV8t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dN/QqngEA&#10;ABYDAAAOAAAAAAAAAAAAAAAAAC4CAABkcnMvZTJvRG9jLnhtbFBLAQItABQABgAIAAAAIQB7S47U&#10;2wAAAAoBAAAPAAAAAAAAAAAAAAAAAPgDAABkcnMvZG93bnJldi54bWxQSwUGAAAAAAQABADzAAAA&#10;AAUAAAAA&#10;" w14:anchorId="78DE24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7680" behindDoc="0" locked="0" layoutInCell="1" allowOverlap="1" wp14:editId="56A8C933" wp14:anchorId="4CBBAB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0" name="Rectangle 8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0" style="position:absolute;margin-left:104pt;margin-top:11pt;width:79pt;height:162pt;z-index:259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Xu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egB17pwBAAAW&#10;AwAADgAAAAAAAAAAAAAAAAAuAgAAZHJzL2Uyb0RvYy54bWxQSwECLQAUAAYACAAAACEAe0uO1NsA&#10;AAAKAQAADwAAAAAAAAAAAAAAAAD2AwAAZHJzL2Rvd25yZXYueG1sUEsFBgAAAAAEAAQA8wAAAP4E&#10;AAAAAA==&#10;" w14:anchorId="4CBBAB5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8704" behindDoc="0" locked="0" layoutInCell="1" allowOverlap="1" wp14:editId="1A3F9DEB" wp14:anchorId="243B83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1" name="Rectangle 8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1" style="position:absolute;margin-left:104pt;margin-top:11pt;width:79pt;height:162pt;z-index:259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X7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NvX7ngEA&#10;ABYDAAAOAAAAAAAAAAAAAAAAAC4CAABkcnMvZTJvRG9jLnhtbFBLAQItABQABgAIAAAAIQB7S47U&#10;2wAAAAoBAAAPAAAAAAAAAAAAAAAAAPgDAABkcnMvZG93bnJldi54bWxQSwUGAAAAAAQABADzAAAA&#10;AAUAAAAA&#10;" w14:anchorId="243B83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29728" behindDoc="0" locked="0" layoutInCell="1" allowOverlap="1" wp14:editId="4F886DDB" wp14:anchorId="1599FC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2" name="Rectangle 8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2" style="position:absolute;margin-left:104pt;margin-top:11pt;width:79pt;height:162pt;z-index:259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k7NcZmwEAABYD&#10;AAAOAAAAAAAAAAAAAAAAAC4CAABkcnMvZTJvRG9jLnhtbFBLAQItABQABgAIAAAAIQB7S47U2wAA&#10;AAoBAAAPAAAAAAAAAAAAAAAAAPUDAABkcnMvZG93bnJldi54bWxQSwUGAAAAAAQABADzAAAA/QQA&#10;AAAA&#10;" w14:anchorId="1599FC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0752" behindDoc="0" locked="0" layoutInCell="1" allowOverlap="1" wp14:editId="3F9D6F60" wp14:anchorId="3FEB44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3" name="Rectangle 8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3" style="position:absolute;margin-left:104pt;margin-top:11pt;width:79pt;height:162pt;z-index:259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cM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db3MuDm4h/78jHnd0hMbO8LUST26KMXEI+wk/TwqNFKMXwJr1KxXtw3PvDjLTbPhXcTi&#10;MO39+6gKegDeCp1QimNEdxiYcKlbeLH4pbO3RcnTfe8X9td1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dpXDJwBAAAW&#10;AwAADgAAAAAAAAAAAAAAAAAuAgAAZHJzL2Uyb0RvYy54bWxQSwECLQAUAAYACAAAACEAe0uO1NsA&#10;AAAKAQAADwAAAAAAAAAAAAAAAAD2AwAAZHJzL2Rvd25yZXYueG1sUEsFBgAAAAAEAAQA8wAAAP4E&#10;AAAAAA==&#10;" w14:anchorId="3FEB44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1776" behindDoc="0" locked="0" layoutInCell="1" allowOverlap="1" wp14:editId="7AC9B093" wp14:anchorId="15C67D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4" name="Rectangle 8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4" style="position:absolute;margin-left:104pt;margin-top:11pt;width:79pt;height:162pt;z-index:259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cy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nWTcXNxD/35GfO4pScOdoSpk3p0UYqJW9hJ+nlUaKQYvwT2qFmvbhvueUmWm2bDs4gl&#10;Ydr791UV9AA8FTqhFMeI7jAw4WXRkz9m84uyt0HJ3X2f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aB1zKdAQAA&#10;FgMAAA4AAAAAAAAAAAAAAAAALgIAAGRycy9lMm9Eb2MueG1sUEsBAi0AFAAGAAgAAAAhAHtLjtTb&#10;AAAACgEAAA8AAAAAAAAAAAAAAAAA9wMAAGRycy9kb3ducmV2LnhtbFBLBQYAAAAABAAEAPMAAAD/&#10;BAAAAAA=&#10;" w14:anchorId="15C67D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2800" behindDoc="0" locked="0" layoutInCell="1" allowOverlap="1" wp14:editId="49B9E10D" wp14:anchorId="2687FB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5" name="Rectangle 8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5" style="position:absolute;margin-left:104pt;margin-top:11pt;width:79pt;height:162pt;z-index:259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cn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NvUq4+biAfrLE+ZxS48c7AhTJ/XoohQTt7CT9POk0EgxfgnsUbNZrxrueUmW22bL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+3VyedAQAA&#10;FgMAAA4AAAAAAAAAAAAAAAAALgIAAGRycy9lMm9Eb2MueG1sUEsBAi0AFAAGAAgAAAAhAHtLjtTb&#10;AAAACgEAAA8AAAAAAAAAAAAAAAAA9wMAAGRycy9kb3ducmV2LnhtbFBLBQYAAAAABAAEAPMAAAD/&#10;BAAAAAA=&#10;" w14:anchorId="2687FB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3824" behindDoc="0" locked="0" layoutInCell="1" allowOverlap="1" wp14:editId="2096B6F1" wp14:anchorId="7AFB95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6" name="Rectangle 8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6" style="position:absolute;margin-left:104pt;margin-top:11pt;width:79pt;height:135pt;z-index:259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b+mg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CvRNxs3FHQynZ8zjlp442AnmXurJRSlmbmEv6edBoZFi+hLYo/b25r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jmlv6aAQAAFgMA&#10;AA4AAAAAAAAAAAAAAAAALgIAAGRycy9lMm9Eb2MueG1sUEsBAi0AFAAGAAgAAAAhALFKmiXbAAAA&#10;CgEAAA8AAAAAAAAAAAAAAAAA9AMAAGRycy9kb3ducmV2LnhtbFBLBQYAAAAABAAEAPMAAAD8BAAA&#10;AAA=&#10;" w14:anchorId="7AFB95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4848" behindDoc="0" locked="0" layoutInCell="1" allowOverlap="1" wp14:editId="6176DAB6" wp14:anchorId="50F4FC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7" name="Rectangle 8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7" style="position:absolute;margin-left:104pt;margin-top:11pt;width:79pt;height:135pt;z-index:259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br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CvSHjJuLOxhOT5jHLT1ysBPMvdSTi1LM3MJe0s+DQiPF9CWwR+3t+5uWe16SZt2ueRaxJEx7&#10;97aqgh6Bp0InlOIQ0e1HJtwUPfljNr8oex2U3N23eWF/GeftL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0BbrmwEAABYD&#10;AAAOAAAAAAAAAAAAAAAAAC4CAABkcnMvZTJvRG9jLnhtbFBLAQItABQABgAIAAAAIQCxSpol2wAA&#10;AAoBAAAPAAAAAAAAAAAAAAAAAPUDAABkcnMvZG93bnJldi54bWxQSwUGAAAAAAQABADzAAAA/QQA&#10;AAAA&#10;" w14:anchorId="50F4FC1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5872" behindDoc="0" locked="0" layoutInCell="1" allowOverlap="1" wp14:editId="5A56E204" wp14:anchorId="27B15D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8" name="Rectangle 8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8" style="position:absolute;margin-left:104pt;margin-top:11pt;width:79pt;height:135pt;z-index:259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bVmg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Bfom4+biDobTM+ZxS08c7ARzL/XkohQzt7CX9POg0EgxfQnsUXv76b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qLltWaAQAAFgMA&#10;AA4AAAAAAAAAAAAAAAAALgIAAGRycy9lMm9Eb2MueG1sUEsBAi0AFAAGAAgAAAAhALFKmiXbAAAA&#10;CgEAAA8AAAAAAAAAAAAAAAAA9AMAAGRycy9kb3ducmV2LnhtbFBLBQYAAAAABAAEAPMAAAD8BAAA&#10;AAA=&#10;" w14:anchorId="27B15D5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6896" behindDoc="0" locked="0" layoutInCell="1" allowOverlap="1" wp14:editId="22E9DC35" wp14:anchorId="5229A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9" name="Rectangle 8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9" style="position:absolute;margin-left:104pt;margin-top:11pt;width:79pt;height:135pt;z-index:259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bAmg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CvQ64+biHobzI+ZxSw8c7ARzL/XkohQzt7CX9POo0EgxfQ3sUbv+eNN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O9FsCaAQAAFgMA&#10;AA4AAAAAAAAAAAAAAAAALgIAAGRycy9lMm9Eb2MueG1sUEsBAi0AFAAGAAgAAAAhALFKmiXbAAAA&#10;CgEAAA8AAAAAAAAAAAAAAAAA9AMAAGRycy9kb3ducmV2LnhtbFBLBQYAAAAABAAEAPMAAAD8BAAA&#10;AAA=&#10;" w14:anchorId="5229A69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7920" behindDoc="0" locked="0" layoutInCell="1" allowOverlap="1" wp14:editId="3AF27A9A" wp14:anchorId="00B1AA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0" name="Rectangle 8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0" style="position:absolute;margin-left:104pt;margin-top:11pt;width:79pt;height:135pt;z-index:259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OSKlwSaAQAAFgMA&#10;AA4AAAAAAAAAAAAAAAAALgIAAGRycy9lMm9Eb2MueG1sUEsBAi0AFAAGAAgAAAAhALFKmiXbAAAA&#10;CgEAAA8AAAAAAAAAAAAAAAAA9AMAAGRycy9kb3ducmV2LnhtbFBLBQYAAAAABAAEAPMAAAD8BAAA&#10;AAA=&#10;" w14:anchorId="00B1AA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8944" behindDoc="0" locked="0" layoutInCell="1" allowOverlap="1" wp14:editId="1C953948" wp14:anchorId="035630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1" name="Rectangle 8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1" style="position:absolute;margin-left:104pt;margin-top:11pt;width:79pt;height:135pt;z-index:259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Rmg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BXqTcXNxD8P5EfO4pQcOdoK5l3pyUYqZW9hL+nlUaKSYvgb2qL39eNNyz0vSrNs1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B28FxGaAQAAFgMA&#10;AA4AAAAAAAAAAAAAAAAALgIAAGRycy9lMm9Eb2MueG1sUEsBAi0AFAAGAAgAAAAhALFKmiXbAAAA&#10;CgEAAA8AAAAAAAAAAAAAAAAA9AMAAGRycy9kb3ducmV2LnhtbFBLBQYAAAAABAAEAPMAAAD8BAAA&#10;AAA=&#10;" w14:anchorId="035630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39968" behindDoc="0" locked="0" layoutInCell="1" allowOverlap="1" wp14:editId="153A82D7" wp14:anchorId="23C344F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2" name="Rectangle 8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2" style="position:absolute;margin-left:104pt;margin-top:11pt;width:79pt;height:135pt;z-index:259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Jsmg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RTcHNxB8PpEfO4pQcOdoK5l3pyUYqZW9hLejkoNFJM3wJ71F5/vmq55yVp1u2aZxFLwrR3&#10;76sq6BF4KnRCKQ4R3X5kwk3Rkz9m84uyt0HJ3X2fF/aXc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KL34myaAQAAFgMA&#10;AA4AAAAAAAAAAAAAAAAALgIAAGRycy9lMm9Eb2MueG1sUEsBAi0AFAAGAAgAAAAhALFKmiXbAAAA&#10;CgEAAA8AAAAAAAAAAAAAAAAA9AMAAGRycy9kb3ducmV2LnhtbFBLBQYAAAAABAAEAPMAAAD8BAAA&#10;AAA=&#10;" w14:anchorId="23C344F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0992" behindDoc="0" locked="0" layoutInCell="1" allowOverlap="1" wp14:editId="041A8A72" wp14:anchorId="00BA3F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3" name="Rectangle 8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3" style="position:absolute;margin-left:104pt;margin-top:11pt;width:79pt;height:135pt;z-index:259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J5mg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MnTTZNwc3MFwesS8bumBjZ1g7qWeXJRi5hH2kl4OCo0U07fAGrXXn69annlxmnW75l3E4jDt&#10;3fuoCnoE3gqdUIpDRLcfmXCpW3ix+KWzt0XJ033vF/aXd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vBYnmaAQAAFgMA&#10;AA4AAAAAAAAAAAAAAAAALgIAAGRycy9lMm9Eb2MueG1sUEsBAi0AFAAGAAgAAAAhALFKmiXbAAAA&#10;CgEAAA8AAAAAAAAAAAAAAAAA9AMAAGRycy9kb3ducmV2LnhtbFBLBQYAAAAABAAEAPMAAAD8BAAA&#10;AAA=&#10;" w14:anchorId="00BA3F4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2016" behindDoc="0" locked="0" layoutInCell="1" allowOverlap="1" wp14:editId="283AE08F" wp14:anchorId="093DF0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4" name="Rectangle 8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4" style="position:absolute;margin-left:104pt;margin-top:11pt;width:79pt;height:135pt;z-index:259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TTZtxc3MFwesQ8bumBg51g7qWeXJRi5hb2kl4OCo0U07fAHrXXn69a7nlJmnW75lnEkjDt&#10;3fuqCnoEngqdUIpDRLcfmXBT9OSP2fyi7G1Qcnff54X9ZZy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muJHmwEAABYD&#10;AAAOAAAAAAAAAAAAAAAAAC4CAABkcnMvZTJvRG9jLnhtbFBLAQItABQABgAIAAAAIQCxSpol2wAA&#10;AAoBAAAPAAAAAAAAAAAAAAAAAPUDAABkcnMvZG93bnJldi54bWxQSwUGAAAAAAQABADzAAAA/QQA&#10;AAAA&#10;" w14:anchorId="093DF0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3040" behindDoc="0" locked="0" layoutInCell="1" allowOverlap="1" wp14:editId="36E81677" wp14:anchorId="75C58E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5" name="Rectangle 8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5" style="position:absolute;margin-left:104pt;margin-top:11pt;width:79pt;height:135pt;z-index:259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JS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nSzzri5uIfh/Ih53NIDBzvB3Es9uSjFzC3sJf08KjRSTF8De9TefFy3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rGJSmwEAABYD&#10;AAAOAAAAAAAAAAAAAAAAAC4CAABkcnMvZTJvRG9jLnhtbFBLAQItABQABgAIAAAAIQCxSpol2wAA&#10;AAoBAAAPAAAAAAAAAAAAAAAAAPUDAABkcnMvZG93bnJldi54bWxQSwUGAAAAAAQABADzAAAA/QQA&#10;AAAA&#10;" w14:anchorId="75C58E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4064" behindDoc="0" locked="0" layoutInCell="1" allowOverlap="1" wp14:editId="611C636B" wp14:anchorId="00B2A9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6" name="Rectangle 8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6" style="position:absolute;margin-left:104pt;margin-top:11pt;width:79pt;height:135pt;z-index:259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I6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MnRzk3FzcQfD6RnzuKUnDnaCuZd6clGKmVvYS/p5UGikmL4E9qi9vbl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GLOI6mwEAABYD&#10;AAAOAAAAAAAAAAAAAAAAAC4CAABkcnMvZTJvRG9jLnhtbFBLAQItABQABgAIAAAAIQCxSpol2wAA&#10;AAoBAAAPAAAAAAAAAAAAAAAAAPUDAABkcnMvZG93bnJldi54bWxQSwUGAAAAAAQABADzAAAA/QQA&#10;AAAA&#10;" w14:anchorId="00B2A9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5088" behindDoc="0" locked="0" layoutInCell="1" allowOverlap="1" wp14:editId="5067AEAF" wp14:anchorId="191EDF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7" name="Rectangle 8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7" style="position:absolute;margin-left:104pt;margin-top:11pt;width:79pt;height:135pt;z-index:259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Iv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MnTzIePm4g6G0xPmcUuPHOwEcy/15KIUM7ewl/TzoNBIMX0J7FF7+/6m5Z6XpFm3a55FLAnT&#10;3r2tqqBH4KnQCaU4RHT7kQk3RU/+mM0vyl4HJXf3bV7YX8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/GmIvmwEAABYD&#10;AAAOAAAAAAAAAAAAAAAAAC4CAABkcnMvZTJvRG9jLnhtbFBLAQItABQABgAIAAAAIQCxSpol2wAA&#10;AAoBAAAPAAAAAAAAAAAAAAAAAPUDAABkcnMvZG93bnJldi54bWxQSwUGAAAAAAQABADzAAAA/QQA&#10;AAAA&#10;" w14:anchorId="191EDF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6112" behindDoc="0" locked="0" layoutInCell="1" allowOverlap="1" wp14:editId="4304246E" wp14:anchorId="34A542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8" name="Rectangle 8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8" style="position:absolute;margin-left:104pt;margin-top:11pt;width:79pt;height:135pt;z-index:259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IRmw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Gbq5ybi5uIPh9Ix53NITBzvB3Es9uSjFzC3sJf08KDRSTF8Ce9Tefrp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0QeIRmwEAABYD&#10;AAAOAAAAAAAAAAAAAAAAAC4CAABkcnMvZTJvRG9jLnhtbFBLAQItABQABgAIAAAAIQCxSpol2wAA&#10;AAoBAAAPAAAAAAAAAAAAAAAAAPUDAABkcnMvZG93bnJldi54bWxQSwUGAAAAAAQABADzAAAA/QQA&#10;AAAA&#10;" w14:anchorId="34A542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7136" behindDoc="0" locked="0" layoutInCell="1" allowOverlap="1" wp14:editId="5A313907" wp14:anchorId="10F67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9" name="Rectangle 8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9" style="position:absolute;margin-left:104pt;margin-top:11pt;width:79pt;height:135pt;z-index:259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IEmw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nSzzri5uIfh/Ih53NIDBzvB3Es9uSjFzC3sJf08KjRSTF8De9SuP960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Nd2IEmwEAABYD&#10;AAAOAAAAAAAAAAAAAAAAAC4CAABkcnMvZTJvRG9jLnhtbFBLAQItABQABgAIAAAAIQCxSpol2wAA&#10;AAoBAAAPAAAAAAAAAAAAAAAAAPUDAABkcnMvZG93bnJldi54bWxQSwUGAAAAAAQABADzAAAA/QQA&#10;AAAA&#10;" w14:anchorId="10F6769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8160" behindDoc="0" locked="0" layoutInCell="1" allowOverlap="1" wp14:editId="31960747" wp14:anchorId="2D65B3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40" name="Rectangle 8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0" style="position:absolute;margin-left:104pt;margin-top:11pt;width:79pt;height:135pt;z-index:259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PA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rJuGm4hb64wOmcYv3FPQIU8flaDxnE7Ww4+FlL1BxNt458qi+/LWsqec5qZq6oVnEnBDt&#10;7eeqcHIAmgoZkbO9R7MbiHCV9aSPyfys7H1QUnc/55n9eZw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QOPAmwEAABYD&#10;AAAOAAAAAAAAAAAAAAAAAC4CAABkcnMvZTJvRG9jLnhtbFBLAQItABQABgAIAAAAIQCxSpol2wAA&#10;AAoBAAAPAAAAAAAAAAAAAAAAAPUDAABkcnMvZG93bnJldi54bWxQSwUGAAAAAAQABADzAAAA/QQA&#10;AAAA&#10;" w14:anchorId="2D65B3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49184" behindDoc="0" locked="0" layoutInCell="1" allowOverlap="1" wp14:editId="59D324CA" wp14:anchorId="63A206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1" name="Rectangle 8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1" style="position:absolute;margin-left:104pt;margin-top:11pt;width:79pt;height:159pt;z-index:259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qj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ciVtOGKa6vo5I6bMBL/Kml8jNKB6p01dKL1d/X+F31//zLi37&#10;RbiBR+qu2WTcXNzDcH7CPG7pkYOdYO6lnlyUYuYW9pJ+HhUaKaYvgT1q7z7etNzzkjTrds2ziCVh&#10;2vu3VRX0CDwVOqEUx4juMDLhp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7TAao5wBAAAW&#10;AwAADgAAAAAAAAAAAAAAAAAuAgAAZHJzL2Uyb0RvYy54bWxQSwECLQAUAAYACAAAACEArtatUNsA&#10;AAAKAQAADwAAAAAAAAAAAAAAAAD2AwAAZHJzL2Rvd25yZXYueG1sUEsFBgAAAAAEAAQA8wAAAP4E&#10;AAAAAA==&#10;" w14:anchorId="63A206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0208" behindDoc="0" locked="0" layoutInCell="1" allowOverlap="1" wp14:editId="27C5A013" wp14:anchorId="143747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2" name="Rectangle 8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2" style="position:absolute;margin-left:104pt;margin-top:11pt;width:79pt;height:159pt;z-index:259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eNmw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FNxc3EJ/fMY8bumJgx1h6qQeXZRi4hZ2kn7vFRopxm+BPWpuvl413POSLFfNimcRS8K0&#10;t5+rKugBeCp0Qin2Ed1uYMLLoid/zOYXZe+Dkrv7OS/sz+O8eQ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P6HeNmwEAABYD&#10;AAAOAAAAAAAAAAAAAAAAAC4CAABkcnMvZTJvRG9jLnhtbFBLAQItABQABgAIAAAAIQCu1q1Q2wAA&#10;AAoBAAAPAAAAAAAAAAAAAAAAAPUDAABkcnMvZG93bnJldi54bWxQSwUGAAAAAAQABADzAAAA/QQA&#10;AAAA&#10;" w14:anchorId="143747A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1232" behindDoc="0" locked="0" layoutInCell="1" allowOverlap="1" wp14:editId="43A24B12" wp14:anchorId="639AC5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3" name="Rectangle 8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3" style="position:absolute;margin-left:104pt;margin-top:11pt;width:79pt;height:159pt;z-index:259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eYmwEAABY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0y4ybg1voj8+Y1y09sbEjTJ3Uo4tSTDzCTtLvvUIjxfgtsEbNzderhmdenOWqWfEuYnGY&#10;9vZzVAU9AG+FTijFPqLbDUy41C28WPzS2fui5Ol+9gv78zpvX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3veYmwEAABYD&#10;AAAOAAAAAAAAAAAAAAAAAC4CAABkcnMvZTJvRG9jLnhtbFBLAQItABQABgAIAAAAIQCu1q1Q2wAA&#10;AAoBAAAPAAAAAAAAAAAAAAAAAPUDAABkcnMvZG93bnJldi54bWxQSwUGAAAAAAQABADzAAAA/QQA&#10;AAAA&#10;" w14:anchorId="639AC5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2256" behindDoc="0" locked="0" layoutInCell="1" allowOverlap="1" wp14:editId="1CDF963C" wp14:anchorId="4426BA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4" name="Rectangle 8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4" style="position:absolute;margin-left:104pt;margin-top:11pt;width:79pt;height:159pt;z-index:259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mnA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NBk3F7fQH58xj1t64mBHmDqpRxelmLiFnaTfe4VGivFbYI+am69XDfe8JMtVs+JZxJIw&#10;7e3nqgp6AJ4KnVCKfUS3G5jwsujJH7P5Rdn7oOTufs4L+/M4b1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/YV3ppwBAAAW&#10;AwAADgAAAAAAAAAAAAAAAAAuAgAAZHJzL2Uyb0RvYy54bWxQSwECLQAUAAYACAAAACEArtatUNsA&#10;AAAKAQAADwAAAAAAAAAAAAAAAAD2AwAAZHJzL2Rvd25yZXYueG1sUEsFBgAAAAAEAAQA8wAAAP4E&#10;AAAAAA==&#10;" w14:anchorId="4426BA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3280" behindDoc="0" locked="0" layoutInCell="1" allowOverlap="1" wp14:editId="547D6017" wp14:anchorId="489342F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5" name="Rectangle 8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5" style="position:absolute;margin-left:104pt;margin-top:11pt;width:79pt;height:159pt;z-index:259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eznAEAABY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q6WWXcXNxBf3rCPG7pkYMdYeqkHl2UYuIWdpJ+HxQaKcYfgT1qrr+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BLP3s5wBAAAW&#10;AwAADgAAAAAAAAAAAAAAAAAuAgAAZHJzL2Uyb0RvYy54bWxQSwECLQAUAAYACAAAACEArtatUNsA&#10;AAAKAQAADwAAAAAAAAAAAAAAAAD2AwAAZHJzL2Rvd25yZXYueG1sUEsFBgAAAAAEAAQA8wAAAP4E&#10;AAAAAA==&#10;" w14:anchorId="489342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4304" behindDoc="0" locked="0" layoutInCell="1" allowOverlap="1" wp14:editId="60143D4B" wp14:anchorId="68DC22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6" name="Rectangle 8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6" style="position:absolute;margin-left:104pt;margin-top:11pt;width:79pt;height:159pt;z-index:259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6zN325wBAAAW&#10;AwAADgAAAAAAAAAAAAAAAAAuAgAAZHJzL2Uyb0RvYy54bWxQSwECLQAUAAYACAAAACEArtatUNsA&#10;AAAKAQAADwAAAAAAAAAAAAAAAAD2AwAAZHJzL2Rvd25yZXYueG1sUEsFBgAAAAAEAAQA8wAAAP4E&#10;AAAAAA==&#10;" w14:anchorId="68DC221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5328" behindDoc="0" locked="0" layoutInCell="1" allowOverlap="1" wp14:editId="6CF8DD33" wp14:anchorId="038052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7" name="Rectangle 8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7" style="position:absolute;margin-left:104pt;margin-top:11pt;width:79pt;height:162pt;z-index:259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8J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ZuPGTcX99CfHzGPW3rgYEeYOqlHF6WYuIWdpJ9HhUaK8Wtgj5r16qbhnpdkuWk2PItY&#10;Eqa9f1tVQQ/AU6ETSnGM6A4DE14WPfljNr8oex2U3N23eWF/Hefd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ks8JngEA&#10;ABYDAAAOAAAAAAAAAAAAAAAAAC4CAABkcnMvZTJvRG9jLnhtbFBLAQItABQABgAIAAAAIQB7S47U&#10;2wAAAAoBAAAPAAAAAAAAAAAAAAAAAPgDAABkcnMvZG93bnJldi54bWxQSwUGAAAAAAQABADzAAAA&#10;AAUAAAAA&#10;" w14:anchorId="038052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6352" behindDoc="0" locked="0" layoutInCell="1" allowOverlap="1" wp14:editId="2FB44EED" wp14:anchorId="224AEE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8" name="Rectangle 8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8" style="position:absolute;margin-left:104pt;margin-top:11pt;width:79pt;height:162pt;z-index:259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83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s1t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/JTzedAQAA&#10;FgMAAA4AAAAAAAAAAAAAAAAALgIAAGRycy9lMm9Eb2MueG1sUEsBAi0AFAAGAAgAAAAhAHtLjtTb&#10;AAAACgEAAA8AAAAAAAAAAAAAAAAA9wMAAGRycy9kb3ducmV2LnhtbFBLBQYAAAAABAAEAPMAAAD/&#10;BAAAAAA=&#10;" w14:anchorId="224AEE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7376" behindDoc="0" locked="0" layoutInCell="1" allowOverlap="1" wp14:editId="6B5F0AE3" wp14:anchorId="3344A4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9" name="Rectangle 8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9" style="position:absolute;margin-left:104pt;margin-top:11pt;width:79pt;height:162pt;z-index:259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8i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s0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b/zyKdAQAA&#10;FgMAAA4AAAAAAAAAAAAAAAAALgIAAGRycy9lMm9Eb2MueG1sUEsBAi0AFAAGAAgAAAAhAHtLjtTb&#10;AAAACgEAAA8AAAAAAAAAAAAAAAAA9wMAAGRycy9kb3ducmV2LnhtbFBLBQYAAAAABAAEAPMAAAD/&#10;BAAAAAA=&#10;" w14:anchorId="3344A4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8400" behindDoc="0" locked="0" layoutInCell="1" allowOverlap="1" wp14:editId="609AC4E8" wp14:anchorId="3831912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0" name="Rectangle 8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0" style="position:absolute;margin-left:104pt;margin-top:11pt;width:79pt;height:135pt;z-index:259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9XmQ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" w14:anchorId="383191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59424" behindDoc="0" locked="0" layoutInCell="1" allowOverlap="1" wp14:editId="69BE2ABE" wp14:anchorId="2C80F1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1" name="Rectangle 8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1" style="position:absolute;margin-left:104pt;margin-top:11pt;width:79pt;height:135pt;z-index:259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9C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brdZ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AL49CmwEAABYD&#10;AAAOAAAAAAAAAAAAAAAAAC4CAABkcnMvZTJvRG9jLnhtbFBLAQItABQABgAIAAAAIQCxSpol2wAA&#10;AAoBAAAPAAAAAAAAAAAAAAAAAPUDAABkcnMvZG93bnJldi54bWxQSwUGAAAAAAQABADzAAAA/QQA&#10;AAAA&#10;" w14:anchorId="2C80F1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0448" behindDoc="0" locked="0" layoutInCell="1" allowOverlap="1" wp14:editId="624DD32A" wp14:anchorId="3F7ABA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2" name="Rectangle 8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2" style="position:absolute;margin-left:104pt;margin-top:11pt;width:79pt;height:135pt;z-index:259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o/mg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vS64ObiHobzI+ZxSw8c7ARzL/XkohQzt7CX9POo0EgxfQ3sUXvzcd1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P9kej+aAQAAFgMA&#10;AA4AAAAAAAAAAAAAAAAALgIAAGRycy9lMm9Eb2MueG1sUEsBAi0AFAAGAAgAAAAhALFKmiXbAAAA&#10;CgEAAA8AAAAAAAAAAAAAAAAA9AMAAGRycy9kb3ducmV2LnhtbFBLBQYAAAAABAAEAPMAAAD8BAAA&#10;AAA=&#10;" w14:anchorId="3F7ABA6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1472" behindDoc="0" locked="0" layoutInCell="1" allowOverlap="1" wp14:editId="5A5EC180" wp14:anchorId="5EAAD2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3" name="Rectangle 8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3" style="position:absolute;margin-left:104pt;margin-top:11pt;width:79pt;height:162pt;z-index:259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oO7m5wBAAAW&#10;AwAADgAAAAAAAAAAAAAAAAAuAgAAZHJzL2Uyb0RvYy54bWxQSwECLQAUAAYACAAAACEAe0uO1NsA&#10;AAAKAQAADwAAAAAAAAAAAAAAAAD2AwAAZHJzL2Rvd25yZXYueG1sUEsFBgAAAAAEAAQA8wAAAP4E&#10;AAAAAA==&#10;" w14:anchorId="5EAAD2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2496" behindDoc="0" locked="0" layoutInCell="1" allowOverlap="1" wp14:editId="228101BB" wp14:anchorId="00323D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4" name="Rectangle 8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4" style="position:absolute;margin-left:104pt;margin-top:11pt;width:79pt;height:162pt;z-index:259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XYO6WdAQAA&#10;FgMAAA4AAAAAAAAAAAAAAAAALgIAAGRycy9lMm9Eb2MueG1sUEsBAi0AFAAGAAgAAAAhAHtLjtTb&#10;AAAACgEAAA8AAAAAAAAAAAAAAAAA9wMAAGRycy9kb3ducmV2LnhtbFBLBQYAAAAABAAEAPMAAAD/&#10;BAAAAAA=&#10;" w14:anchorId="00323DF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3520" behindDoc="0" locked="0" layoutInCell="1" allowOverlap="1" wp14:editId="1C1C0F66" wp14:anchorId="4A2C2F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5" name="Rectangle 8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5" style="position:absolute;margin-left:104pt;margin-top:11pt;width:79pt;height:60pt;z-index:259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OmOrnAEAABUD&#10;AAAOAAAAAAAAAAAAAAAAAC4CAABkcnMvZTJvRG9jLnhtbFBLAQItABQABgAIAAAAIQCiaTO02gAA&#10;AAoBAAAPAAAAAAAAAAAAAAAAAPYDAABkcnMvZG93bnJldi54bWxQSwUGAAAAAAQABADzAAAA/QQA&#10;AAAA&#10;" w14:anchorId="4A2C2F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4544" behindDoc="0" locked="0" layoutInCell="1" allowOverlap="1" wp14:editId="1791D1C7" wp14:anchorId="7B877B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6" name="Rectangle 8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6" style="position:absolute;margin-left:104pt;margin-top:11pt;width:79pt;height:60pt;z-index:259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5uuPDnAEAABUD&#10;AAAOAAAAAAAAAAAAAAAAAC4CAABkcnMvZTJvRG9jLnhtbFBLAQItABQABgAIAAAAIQCiaTO02gAA&#10;AAoBAAAPAAAAAAAAAAAAAAAAAPYDAABkcnMvZG93bnJldi54bWxQSwUGAAAAAAQABADzAAAA/QQA&#10;AAAA&#10;" w14:anchorId="7B877B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5568" behindDoc="0" locked="0" layoutInCell="1" allowOverlap="1" wp14:editId="61DCB8F6" wp14:anchorId="502977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7" name="Rectangle 8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7" style="position:absolute;margin-left:104pt;margin-top:11pt;width:79pt;height:60pt;z-index:259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jGPWnAEAABUD&#10;AAAOAAAAAAAAAAAAAAAAAC4CAABkcnMvZTJvRG9jLnhtbFBLAQItABQABgAIAAAAIQCiaTO02gAA&#10;AAoBAAAPAAAAAAAAAAAAAAAAAPYDAABkcnMvZG93bnJldi54bWxQSwUGAAAAAAQABADzAAAA/QQA&#10;AAAA&#10;" w14:anchorId="5029779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6592" behindDoc="0" locked="0" layoutInCell="1" allowOverlap="1" wp14:editId="70196E6C" wp14:anchorId="6BB093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8" name="Rectangle 8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8" style="position:absolute;margin-left:104pt;margin-top:11pt;width:79pt;height:60pt;z-index:259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9fj6J0BAAAV&#10;AwAADgAAAAAAAAAAAAAAAAAuAgAAZHJzL2Uyb0RvYy54bWxQSwECLQAUAAYACAAAACEAomkztNoA&#10;AAAKAQAADwAAAAAAAAAAAAAAAAD3AwAAZHJzL2Rvd25yZXYueG1sUEsFBgAAAAAEAAQA8wAAAP4E&#10;AAAAAA==&#10;" w14:anchorId="6BB093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7616" behindDoc="0" locked="0" layoutInCell="1" allowOverlap="1" wp14:editId="247A9B79" wp14:anchorId="1AAE1C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9" name="Rectangle 8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9" style="position:absolute;margin-left:104pt;margin-top:11pt;width:79pt;height:60pt;z-index:259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uFj/Z0BAAAV&#10;AwAADgAAAAAAAAAAAAAAAAAuAgAAZHJzL2Uyb0RvYy54bWxQSwECLQAUAAYACAAAACEAomkztNoA&#10;AAAKAQAADwAAAAAAAAAAAAAAAAD3AwAAZHJzL2Rvd25yZXYueG1sUEsFBgAAAAAEAAQA8wAAAP4E&#10;AAAAAA==&#10;" w14:anchorId="1AAE1C2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8640" behindDoc="0" locked="0" layoutInCell="1" allowOverlap="1" wp14:editId="59730789" wp14:anchorId="0EAB37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0" name="Rectangle 8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0" style="position:absolute;margin-left:104pt;margin-top:11pt;width:79pt;height:60pt;z-index:259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V1uI5nAEAABUD&#10;AAAOAAAAAAAAAAAAAAAAAC4CAABkcnMvZTJvRG9jLnhtbFBLAQItABQABgAIAAAAIQCiaTO02gAA&#10;AAoBAAAPAAAAAAAAAAAAAAAAAPYDAABkcnMvZG93bnJldi54bWxQSwUGAAAAAAQABADzAAAA/QQA&#10;AAAA&#10;" w14:anchorId="0EAB373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69664" behindDoc="0" locked="0" layoutInCell="1" allowOverlap="1" wp14:editId="4B4B4CAA" wp14:anchorId="2CF4ED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1" name="Rectangle 8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1" style="position:absolute;margin-left:104pt;margin-top:11pt;width:79pt;height:60pt;z-index:259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OBiLJ0BAAAV&#10;AwAADgAAAAAAAAAAAAAAAAAuAgAAZHJzL2Uyb0RvYy54bWxQSwECLQAUAAYACAAAACEAomkztNoA&#10;AAAKAQAADwAAAAAAAAAAAAAAAAD3AwAAZHJzL2Rvd25yZXYueG1sUEsFBgAAAAAEAAQA8wAAAP4E&#10;AAAAAA==&#10;" w14:anchorId="2CF4ED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0688" behindDoc="0" locked="0" layoutInCell="1" allowOverlap="1" wp14:editId="0F43CD49" wp14:anchorId="22C8D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2" name="Rectangle 8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2" style="position:absolute;margin-left:104pt;margin-top:11pt;width:79pt;height:60pt;z-index:259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QePqWbAQAAFQMA&#10;AA4AAAAAAAAAAAAAAAAALgIAAGRycy9lMm9Eb2MueG1sUEsBAi0AFAAGAAgAAAAhAKJpM7TaAAAA&#10;CgEAAA8AAAAAAAAAAAAAAAAA9QMAAGRycy9kb3ducmV2LnhtbFBLBQYAAAAABAAEAPMAAAD8BAAA&#10;AAA=&#10;" w14:anchorId="22C8DFF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1712" behindDoc="0" locked="0" layoutInCell="1" allowOverlap="1" wp14:editId="7516F735" wp14:anchorId="37272D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3" name="Rectangle 8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3" style="position:absolute;margin-left:104pt;margin-top:11pt;width:79pt;height:60pt;z-index:259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0ovrCbAQAAFQMA&#10;AA4AAAAAAAAAAAAAAAAALgIAAGRycy9lMm9Eb2MueG1sUEsBAi0AFAAGAAgAAAAhAKJpM7TaAAAA&#10;CgEAAA8AAAAAAAAAAAAAAAAA9QMAAGRycy9kb3ducmV2LnhtbFBLBQYAAAAABAAEAPMAAAD8BAAA&#10;AAA=&#10;" w14:anchorId="37272DD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2736" behindDoc="0" locked="0" layoutInCell="1" allowOverlap="1" wp14:editId="38D7825B" wp14:anchorId="0D16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4" name="Rectangle 8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4" style="position:absolute;margin-left:104pt;margin-top:11pt;width:79pt;height:60pt;z-index:259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cz6OnAEAABUD&#10;AAAOAAAAAAAAAAAAAAAAAC4CAABkcnMvZTJvRG9jLnhtbFBLAQItABQABgAIAAAAIQCiaTO02gAA&#10;AAoBAAAPAAAAAAAAAAAAAAAAAPYDAABkcnMvZG93bnJldi54bWxQSwUGAAAAAAQABADzAAAA/QQA&#10;AAAA&#10;" w14:anchorId="0D16A57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3760" behindDoc="0" locked="0" layoutInCell="1" allowOverlap="1" wp14:editId="189CB2D0" wp14:anchorId="3EB09D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5" name="Rectangle 8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5" style="position:absolute;margin-left:104pt;margin-top:11pt;width:79pt;height:60pt;z-index:259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/Rb6bnAEAABUD&#10;AAAOAAAAAAAAAAAAAAAAAC4CAABkcnMvZTJvRG9jLnhtbFBLAQItABQABgAIAAAAIQCiaTO02gAA&#10;AAoBAAAPAAAAAAAAAAAAAAAAAPYDAABkcnMvZG93bnJldi54bWxQSwUGAAAAAAQABADzAAAA/QQA&#10;AAAA&#10;" w14:anchorId="3EB09DA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4784" behindDoc="0" locked="0" layoutInCell="1" allowOverlap="1" wp14:editId="4EA0E9C2" wp14:anchorId="4E8490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6" name="Rectangle 8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6" style="position:absolute;margin-left:104pt;margin-top:11pt;width:79pt;height:60pt;z-index:259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QxT7znAEAABUD&#10;AAAOAAAAAAAAAAAAAAAAAC4CAABkcnMvZTJvRG9jLnhtbFBLAQItABQABgAIAAAAIQCiaTO02gAA&#10;AAoBAAAPAAAAAAAAAAAAAAAAAPYDAABkcnMvZG93bnJldi54bWxQSwUGAAAAAAQABADzAAAA/QQA&#10;AAAA&#10;" w14:anchorId="4E84904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5808" behindDoc="0" locked="0" layoutInCell="1" allowOverlap="1" wp14:editId="14FC1C77" wp14:anchorId="0E34A7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7" name="Rectangle 8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7" style="position:absolute;margin-left:104pt;margin-top:11pt;width:79pt;height:60pt;z-index:259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6fO+5p0BAAAV&#10;AwAADgAAAAAAAAAAAAAAAAAuAgAAZHJzL2Uyb0RvYy54bWxQSwECLQAUAAYACAAAACEAomkztNoA&#10;AAAKAQAADwAAAAAAAAAAAAAAAAD3AwAAZHJzL2Rvd25yZXYueG1sUEsFBgAAAAAEAAQA8wAAAP4E&#10;AAAAAA==&#10;" w14:anchorId="0E34A7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6832" behindDoc="0" locked="0" layoutInCell="1" allowOverlap="1" wp14:editId="003D8531" wp14:anchorId="26DCD0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8" name="Rectangle 8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8" style="position:absolute;margin-left:104pt;margin-top:11pt;width:79pt;height:60pt;z-index:259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qD7YnAEAABUD&#10;AAAOAAAAAAAAAAAAAAAAAC4CAABkcnMvZTJvRG9jLnhtbFBLAQItABQABgAIAAAAIQCiaTO02gAA&#10;AAoBAAAPAAAAAAAAAAAAAAAAAPYDAABkcnMvZG93bnJldi54bWxQSwUGAAAAAAQABADzAAAA/QQA&#10;AAAA&#10;" w14:anchorId="26DCD0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7856" behindDoc="0" locked="0" layoutInCell="1" allowOverlap="1" wp14:editId="410A06C5" wp14:anchorId="532B59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9" name="Rectangle 8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9" style="position:absolute;margin-left:104pt;margin-top:11pt;width:79pt;height:60pt;z-index:259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nr7NnAEAABUD&#10;AAAOAAAAAAAAAAAAAAAAAC4CAABkcnMvZTJvRG9jLnhtbFBLAQItABQABgAIAAAAIQCiaTO02gAA&#10;AAoBAAAPAAAAAAAAAAAAAAAAAPYDAABkcnMvZG93bnJldi54bWxQSwUGAAAAAAQABADzAAAA/QQA&#10;AAAA&#10;" w14:anchorId="532B59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8880" behindDoc="0" locked="0" layoutInCell="1" allowOverlap="1" wp14:editId="33918FD8" wp14:anchorId="38B284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0" name="Rectangle 8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0" style="position:absolute;margin-left:104pt;margin-top:11pt;width:79pt;height:60pt;z-index:259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8J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2WdcFNzB93pCdO2xUcKeoCx5XIwnrORJtjy8OcgUHE23DuyqFotFxWNPBfzuqppFTEX&#10;xHr3tSuc7IGWQkbk7ODR7HsiPM960sPkfVb2sSdpuF/rzP6yzd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Kk/CZ0BAAAV&#10;AwAADgAAAAAAAAAAAAAAAAAuAgAAZHJzL2Uyb0RvYy54bWxQSwECLQAUAAYACAAAACEAomkztNoA&#10;AAAKAQAADwAAAAAAAAAAAAAAAAD3AwAAZHJzL2Rvd25yZXYueG1sUEsFBgAAAAAEAAQA8wAAAP4E&#10;AAAAAA==&#10;" w14:anchorId="38B2847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79904" behindDoc="0" locked="0" layoutInCell="1" allowOverlap="1" wp14:editId="5461F680" wp14:anchorId="724822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1" name="Rectangle 8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1" style="position:absolute;margin-left:104pt;margin-top:11pt;width:79pt;height:60pt;z-index:259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Fn78cnAEAABUD&#10;AAAOAAAAAAAAAAAAAAAAAC4CAABkcnMvZTJvRG9jLnhtbFBLAQItABQABgAIAAAAIQCiaTO02gAA&#10;AAoBAAAPAAAAAAAAAAAAAAAAAPYDAABkcnMvZG93bnJldi54bWxQSwUGAAAAAAQABADzAAAA/QQA&#10;AAAA&#10;" w14:anchorId="7248228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0928" behindDoc="0" locked="0" layoutInCell="1" allowOverlap="1" wp14:editId="57AB044A" wp14:anchorId="4D3A7B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2" name="Rectangle 8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2" style="position:absolute;margin-left:104pt;margin-top:11pt;width:79pt;height:60pt;z-index:259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ph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lXFTc+PbwwOkbYv3FHTvh4bL3gTOBppgw/FlJ0Bx1v91ZFE1v5xVNPJcTBfVglYRckGs&#10;N5+7wsnO01LICJztAphtR4SnWU96mLzPyt73JA33c53Zn7Z5/Qo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rUSmGbAQAAFQMA&#10;AA4AAAAAAAAAAAAAAAAALgIAAGRycy9lMm9Eb2MueG1sUEsBAi0AFAAGAAgAAAAhAKJpM7TaAAAA&#10;CgEAAA8AAAAAAAAAAAAAAAAA9QMAAGRycy9kb3ducmV2LnhtbFBLBQYAAAAABAAEAPMAAAD8BAAA&#10;AAA=&#10;" w14:anchorId="4D3A7B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1952" behindDoc="0" locked="0" layoutInCell="1" allowOverlap="1" wp14:editId="153BCD4B" wp14:anchorId="56D06E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3" name="Rectangle 8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3" style="position:absolute;margin-left:104pt;margin-top:11pt;width:79pt;height:60pt;z-index:259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p0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ZpfTRNuSm58e3iAtG3xnozu/dBw2ZvA2UATbDi+7AQozvq/jiSq5pezikaeg+miWtAqQg6I&#10;9eZzVjjZeVoKGYGzXQCz7Yhwrpt5kfa5s/c9ScP9HGf2p21ev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PiynSbAQAAFQMA&#10;AA4AAAAAAAAAAAAAAAAALgIAAGRycy9lMm9Eb2MueG1sUEsBAi0AFAAGAAgAAAAhAKJpM7TaAAAA&#10;CgEAAA8AAAAAAAAAAAAAAAAA9QMAAGRycy9kb3ducmV2LnhtbFBLBQYAAAAABAAEAPMAAAD8BAAA&#10;AAA=&#10;" w14:anchorId="56D06E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2976" behindDoc="0" locked="0" layoutInCell="1" allowOverlap="1" wp14:editId="47F556CA" wp14:anchorId="323F78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4" name="Rectangle 8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4" style="position:absolute;margin-left:104pt;margin-top:11pt;width:79pt;height:60pt;z-index:259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uUpKnAEAABUD&#10;AAAOAAAAAAAAAAAAAAAAAC4CAABkcnMvZTJvRG9jLnhtbFBLAQItABQABgAIAAAAIQCiaTO02gAA&#10;AAoBAAAPAAAAAAAAAAAAAAAAAPYDAABkcnMvZG93bnJldi54bWxQSwUGAAAAAAQABADzAAAA/QQA&#10;AAAA&#10;" w14:anchorId="323F78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4000" behindDoc="0" locked="0" layoutInCell="1" allowOverlap="1" wp14:editId="2B529B8D" wp14:anchorId="2A0F62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5" name="Rectangle 8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5" style="position:absolute;margin-left:104pt;margin-top:11pt;width:79pt;height:60pt;z-index:259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p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u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j8pfnAEAABUD&#10;AAAOAAAAAAAAAAAAAAAAAC4CAABkcnMvZTJvRG9jLnhtbFBLAQItABQABgAIAAAAIQCiaTO02gAA&#10;AAoBAAAPAAAAAAAAAAAAAAAAAPYDAABkcnMvZG93bnJldi54bWxQSwUGAAAAAAQABADzAAAA/QQA&#10;AAAA&#10;" w14:anchorId="2A0F62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5024" behindDoc="0" locked="0" layoutInCell="1" allowOverlap="1" wp14:editId="25F16520" wp14:anchorId="1B2643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6" name="Rectangle 8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6" style="position:absolute;margin-left:104pt;margin-top:11pt;width:79pt;height:60pt;z-index:259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o3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6t5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ng9KN50BAAAV&#10;AwAADgAAAAAAAAAAAAAAAAAuAgAAZHJzL2Uyb0RvYy54bWxQSwECLQAUAAYACAAAACEAomkztNoA&#10;AAAKAQAADwAAAAAAAAAAAAAAAAD3AwAAZHJzL2Rvd25yZXYueG1sUEsFBgAAAAAEAAQA8wAAAP4E&#10;AAAAAA==&#10;" w14:anchorId="1B26435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6048" behindDoc="0" locked="0" layoutInCell="1" allowOverlap="1" wp14:editId="6A24FBA9" wp14:anchorId="38C149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7" name="Rectangle 8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7" style="position:absolute;margin-left:104pt;margin-top:11pt;width:79pt;height:60pt;z-index:259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nOcoinAEAABUD&#10;AAAOAAAAAAAAAAAAAAAAAC4CAABkcnMvZTJvRG9jLnhtbFBLAQItABQABgAIAAAAIQCiaTO02gAA&#10;AAoBAAAPAAAAAAAAAAAAAAAAAPYDAABkcnMvZG93bnJldi54bWxQSwUGAAAAAAQABADzAAAA/QQA&#10;AAAA&#10;" w14:anchorId="38C149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7072" behindDoc="0" locked="0" layoutInCell="1" allowOverlap="1" wp14:editId="111EC03E" wp14:anchorId="27D77E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8" name="Rectangle 8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8" style="position:absolute;margin-left:104pt;margin-top:11pt;width:79pt;height:60pt;z-index:259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oc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uk64qbmB9vCIadviAwXdw9Bw2RvP2UATbHh43QlUnPV/HVlUzS9nFY08F9NFtaBVxFwQ&#10;683nrnCyA1oKGZGznUez7YjwNOtJD5P3Wdn7nqThfq4z+9M2r/8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sYkocnAEAABUD&#10;AAAOAAAAAAAAAAAAAAAAAC4CAABkcnMvZTJvRG9jLnhtbFBLAQItABQABgAIAAAAIQCiaTO02gAA&#10;AAoBAAAPAAAAAAAAAAAAAAAAAPYDAABkcnMvZG93bnJldi54bWxQSwUGAAAAAAQABADzAAAA/QQA&#10;AAAA&#10;" w14:anchorId="27D77E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8096" behindDoc="0" locked="0" layoutInCell="1" allowOverlap="1" wp14:editId="196C65A4" wp14:anchorId="63C1B5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9" name="Rectangle 8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9" style="position:absolute;margin-left:104pt;margin-top:11pt;width:79pt;height:60pt;z-index:259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oJ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+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VVMoJnAEAABUD&#10;AAAOAAAAAAAAAAAAAAAAAC4CAABkcnMvZTJvRG9jLnhtbFBLAQItABQABgAIAAAAIQCiaTO02gAA&#10;AAoBAAAPAAAAAAAAAAAAAAAAAPYDAABkcnMvZG93bnJldi54bWxQSwUGAAAAAAQABADzAAAA/QQA&#10;AAAA&#10;" w14:anchorId="63C1B5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89120" behindDoc="0" locked="0" layoutInCell="1" allowOverlap="1" wp14:editId="5B341BB3" wp14:anchorId="6E840E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80" name="Rectangle 8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0" style="position:absolute;margin-left:104pt;margin-top:11pt;width:79pt;height:60pt;z-index:259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smNLzZ0BAAAV&#10;AwAADgAAAAAAAAAAAAAAAAAuAgAAZHJzL2Uyb0RvYy54bWxQSwECLQAUAAYACAAAACEAomkztNoA&#10;AAAKAQAADwAAAAAAAAAAAAAAAAD3AwAAZHJzL2Rvd25yZXYueG1sUEsFBgAAAAAEAAQA8wAAAP4E&#10;AAAAAA==&#10;" w14:anchorId="6E840EA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0144" behindDoc="0" locked="0" layoutInCell="1" allowOverlap="1" wp14:editId="181CA11D" wp14:anchorId="791790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1" name="Rectangle 8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1" style="position:absolute;margin-left:104pt;margin-top:11pt;width:79pt;height:48pt;z-index:259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eqzVZ0BAAAV&#10;AwAADgAAAAAAAAAAAAAAAAAuAgAAZHJzL2Uyb0RvYy54bWxQSwECLQAUAAYACAAAACEAuU4FbtoA&#10;AAAKAQAADwAAAAAAAAAAAAAAAAD3AwAAZHJzL2Rvd25yZXYueG1sUEsFBgAAAAAEAAQA8wAAAP4E&#10;AAAAAA==&#10;" w14:anchorId="791790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1168" behindDoc="0" locked="0" layoutInCell="1" allowOverlap="1" wp14:editId="27DF8F74" wp14:anchorId="1D5D85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2" name="Rectangle 8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2" style="position:absolute;margin-left:104pt;margin-top:11pt;width:79pt;height:48pt;z-index:259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57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RXc3NxDf37EvG3pgYMdYeqkHl2UYuIJdpJ+HhUaKcavgS1qbj/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vMt57nAEAABUD&#10;AAAOAAAAAAAAAAAAAAAAAC4CAABkcnMvZTJvRG9jLnhtbFBLAQItABQABgAIAAAAIQC5TgVu2gAA&#10;AAoBAAAPAAAAAAAAAAAAAAAAAPYDAABkcnMvZG93bnJldi54bWxQSwUGAAAAAAQABADzAAAA/QQA&#10;AAAA&#10;" w14:anchorId="1D5D85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2192" behindDoc="0" locked="0" layoutInCell="1" allowOverlap="1" wp14:editId="7C6677BC" wp14:anchorId="468F24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3" name="Rectangle 8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3" style="position:absolute;margin-left:104pt;margin-top:11pt;width:79pt;height:48pt;z-index:259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5unAEAABUDAAAOAAAAZHJzL2Uyb0RvYy54bWysUsFu2zAMvQ/YPwi6L3bcLU2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fNqsN+4xSXT9HpPTFgBfZ6STyLIpE6vSN0svT30/437V89tK8&#10;n4XreaNuV8uMm5N76M+PmLctPbCxI0yd1KOLUkw8wU7Sz6NCI8X4NbBEze3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WBF5unAEAABUD&#10;AAAOAAAAAAAAAAAAAAAAAC4CAABkcnMvZTJvRG9jLnhtbFBLAQItABQABgAIAAAAIQC5TgVu2gAA&#10;AAoBAAAPAAAAAAAAAAAAAAAAAPYDAABkcnMvZG93bnJldi54bWxQSwUGAAAAAAQABADzAAAA/QQA&#10;AAAA&#10;" w14:anchorId="468F240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3216" behindDoc="0" locked="0" layoutInCell="1" allowOverlap="1" wp14:editId="2F0880FA" wp14:anchorId="020C5A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4" name="Rectangle 8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4" style="position:absolute;margin-left:104pt;margin-top:11pt;width:79pt;height:48pt;z-index:259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5Q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TUZNzf30J8fMW9beuBgR5g6qUcXpZh4gp2kn0eFRorxa2CLmt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V/eUJ0BAAAV&#10;AwAADgAAAAAAAAAAAAAAAAAuAgAAZHJzL2Uyb0RvYy54bWxQSwECLQAUAAYACAAAACEAuU4FbtoA&#10;AAAKAQAADwAAAAAAAAAAAAAAAAD3AwAAZHJzL2Rvd25yZXYueG1sUEsFBgAAAAAEAAQA8wAAAP4E&#10;AAAAAA==&#10;" w14:anchorId="020C5AE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4240" behindDoc="0" locked="0" layoutInCell="1" allowOverlap="1" wp14:editId="23F91FEE" wp14:anchorId="7448B2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5" name="Rectangle 8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5" style="position:absolute;margin-left:104pt;margin-top:11pt;width:79pt;height:48pt;z-index:259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5F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3U9nyXc1NxAe3jEtG3xgYLuYWi47I3nbKAJNjy87gQqzvo7RxZV15ezikaei+miWtAqYi6I&#10;9eZzVzjZAS2FjMjZzqPZdkR4mvWkh8n7rOx9T9JwP9eZ/Wmb1/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kaV5FnAEAABUD&#10;AAAOAAAAAAAAAAAAAAAAAC4CAABkcnMvZTJvRG9jLnhtbFBLAQItABQABgAIAAAAIQC5TgVu2gAA&#10;AAoBAAAPAAAAAAAAAAAAAAAAAPYDAABkcnMvZG93bnJldi54bWxQSwUGAAAAAAQABADzAAAA/QQA&#10;AAAA&#10;" w14:anchorId="7448B2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5264" behindDoc="0" locked="0" layoutInCell="1" allowOverlap="1" wp14:editId="79CFB206" wp14:anchorId="274AC0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6" name="Rectangle 8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6" style="position:absolute;margin-left:104pt;margin-top:11pt;width:79pt;height:48pt;z-index:259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4t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t1t7rNuLm5h/78hHnb0iMHO8LUST26KMXEE+wk/TwqNFKMXwJb1Nz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+neLZ0BAAAV&#10;AwAADgAAAAAAAAAAAAAAAAAuAgAAZHJzL2Uyb0RvYy54bWxQSwECLQAUAAYACAAAACEAuU4FbtoA&#10;AAAKAQAADwAAAAAAAAAAAAAAAAD3AwAAZHJzL2Rvd25yZXYueG1sUEsFBgAAAAAEAAQA8wAAAP4E&#10;AAAAAA==&#10;" w14:anchorId="274AC0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6288" behindDoc="0" locked="0" layoutInCell="1" allowOverlap="1" wp14:editId="4492B656" wp14:anchorId="2FED7A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7" name="Rectangle 8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7" style="position:absolute;margin-left:104pt;margin-top:11pt;width:79pt;height:48pt;z-index:259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44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26W91m3NzcQ39+wrxt6ZGDHWHqpB5dlGLiCXaSfh4VGinGL4Etau4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t9eOJ0BAAAV&#10;AwAADgAAAAAAAAAAAAAAAAAuAgAAZHJzL2Uyb0RvYy54bWxQSwECLQAUAAYACAAAACEAuU4FbtoA&#10;AAAKAQAADwAAAAAAAAAAAAAAAAD3AwAAZHJzL2Rvd25yZXYueG1sUEsFBgAAAAAEAAQA8wAAAP4E&#10;AAAAAA==&#10;" w14:anchorId="2FED7AF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7312" behindDoc="0" locked="0" layoutInCell="1" allowOverlap="1" wp14:editId="36686D6A" wp14:anchorId="4B69D6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8" name="Rectangle 8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8" style="position:absolute;margin-left:104pt;margin-top:11pt;width:79pt;height:48pt;z-index:259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4G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a0ybm7uoT8/Yt629MDBjjB1Uo8uSjHxBDtJP48KjRTj18AWNbc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YTeBp0BAAAV&#10;AwAADgAAAAAAAAAAAAAAAAAuAgAAZHJzL2Uyb0RvYy54bWxQSwECLQAUAAYACAAAACEAuU4FbtoA&#10;AAAKAQAADwAAAAAAAAAAAAAAAAD3AwAAZHJzL2Rvd25yZXYueG1sUEsFBgAAAAAEAAQA8wAAAP4E&#10;AAAAAA==&#10;" w14:anchorId="4B69D6F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8336" behindDoc="0" locked="0" layoutInCell="1" allowOverlap="1" wp14:editId="5B50AFDB" wp14:anchorId="5F3A51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9" name="Rectangle 8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9" style="position:absolute;margin-left:104pt;margin-top:11pt;width:79pt;height:48pt;z-index:259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4T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myf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Asl4TnAEAABUD&#10;AAAOAAAAAAAAAAAAAAAAAC4CAABkcnMvZTJvRG9jLnhtbFBLAQItABQABgAIAAAAIQC5TgVu2gAA&#10;AAoBAAAPAAAAAAAAAAAAAAAAAPYDAABkcnMvZG93bnJldi54bWxQSwUGAAAAAAQABADzAAAA/QQA&#10;AAAA&#10;" w14:anchorId="5F3A51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599360" behindDoc="0" locked="0" layoutInCell="1" allowOverlap="1" wp14:editId="1A8CD398" wp14:anchorId="417758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0" name="Rectangle 8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0" style="position:absolute;margin-left:104pt;margin-top:11pt;width:79pt;height:48pt;z-index:259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nhd/XnAEAABUD&#10;AAAOAAAAAAAAAAAAAAAAAC4CAABkcnMvZTJvRG9jLnhtbFBLAQItABQABgAIAAAAIQC5TgVu2gAA&#10;AAoBAAAPAAAAAAAAAAAAAAAAAPYDAABkcnMvZG93bnJldi54bWxQSwUGAAAAAAQABADzAAAA/QQA&#10;AAAA&#10;" w14:anchorId="4177588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0384" behindDoc="0" locked="0" layoutInCell="1" allowOverlap="1" wp14:editId="7B5C7A5B" wp14:anchorId="279E34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1" name="Rectangle 8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1" style="position:absolute;margin-left:104pt;margin-top:11pt;width:79pt;height:48pt;z-index:259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es1/CnAEAABUD&#10;AAAOAAAAAAAAAAAAAAAAAC4CAABkcnMvZTJvRG9jLnhtbFBLAQItABQABgAIAAAAIQC5TgVu2gAA&#10;AAoBAAAPAAAAAAAAAAAAAAAAAPYDAABkcnMvZG93bnJldi54bWxQSwUGAAAAAAQABADzAAAA/QQA&#10;AAAA&#10;" w14:anchorId="279E34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1408" behindDoc="0" locked="0" layoutInCell="1" allowOverlap="1" wp14:editId="0D50D7C9" wp14:anchorId="25CEE5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2" name="Rectangle 8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2" style="position:absolute;margin-left:104pt;margin-top:11pt;width:79pt;height:48pt;z-index:259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q/nA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Sq4ubmH/vyIedvSAwc7wtRJPbooxcQT7CT9PCo0UoxfA1vUrD7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h+Kq/nAEAABUD&#10;AAAOAAAAAAAAAAAAAAAAAC4CAABkcnMvZTJvRG9jLnhtbFBLAQItABQABgAIAAAAIQC5TgVu2gAA&#10;AAoBAAAPAAAAAAAAAAAAAAAAAPYDAABkcnMvZG93bnJldi54bWxQSwUGAAAAAAQABADzAAAA/QQA&#10;AAAA&#10;" w14:anchorId="25CEE5C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2432" behindDoc="0" locked="0" layoutInCell="1" allowOverlap="1" wp14:editId="625883EF" wp14:anchorId="7172F6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3" name="Rectangle 8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3" style="position:absolute;margin-left:104pt;margin-top:11pt;width:79pt;height:48pt;z-index:259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qqnAEAABUDAAAOAAAAZHJzL2Uyb0RvYy54bWysUsFu2zAMvQ/YPwi6L3bcrUm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c1mXbOkmq8+bW437DNKdf0ckdIXA15kp5PIsygSqdM3Si9Pfz/hf9fy2Uvz&#10;fhau541arZYZNyf30J8fMW9bemBjR5g6qUcXpZh4gp2kn0eFRorxa2CJmtX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YziqqnAEAABUD&#10;AAAOAAAAAAAAAAAAAAAAAC4CAABkcnMvZTJvRG9jLnhtbFBLAQItABQABgAIAAAAIQC5TgVu2gAA&#10;AAoBAAAPAAAAAAAAAAAAAAAAAPYDAABkcnMvZG93bnJldi54bWxQSwUGAAAAAAQABADzAAAA/QQA&#10;AAAA&#10;" w14:anchorId="7172F61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3456" behindDoc="0" locked="0" layoutInCell="1" allowOverlap="1" wp14:editId="05EEFE46" wp14:anchorId="78CA5A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4" name="Rectangle 8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4" style="position:absolute;margin-left:104pt;margin-top:11pt;width:79pt;height:48pt;z-index:259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qU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Woybm7uoT8/Yt629MDBjjB1Uo8uSjHxBDtJP48KjRTj18AWNa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5WqlJ0BAAAV&#10;AwAADgAAAAAAAAAAAAAAAAAuAgAAZHJzL2Uyb0RvYy54bWxQSwECLQAUAAYACAAAACEAuU4FbtoA&#10;AAAKAQAADwAAAAAAAAAAAAAAAAD3AwAAZHJzL2Rvd25yZXYueG1sUEsFBgAAAAAEAAQA8wAAAP4E&#10;AAAAAA==&#10;" w14:anchorId="78CA5A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4480" behindDoc="0" locked="0" layoutInCell="1" allowOverlap="1" wp14:editId="7FB97605" wp14:anchorId="3C9D75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5" name="Rectangle 8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5" style="position:absolute;margin-left:104pt;margin-top:11pt;width:79pt;height:48pt;z-index:259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qB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fzxJuam58e3iEtG3xgYLu/dBw2ZvA2UATbDi+7gQozvq/jiyq5n9mFY08F9NFtaBVhFwQ&#10;683nrnCy87QUMgJnuwB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qoyqBnAEAABUD&#10;AAAOAAAAAAAAAAAAAAAAAC4CAABkcnMvZTJvRG9jLnhtbFBLAQItABQABgAIAAAAIQC5TgVu2gAA&#10;AAoBAAAPAAAAAAAAAAAAAAAAAPYDAABkcnMvZG93bnJldi54bWxQSwUGAAAAAAQABADzAAAA/QQA&#10;AAAA&#10;" w14:anchorId="3C9D75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5504" behindDoc="0" locked="0" layoutInCell="1" allowOverlap="1" wp14:editId="3698CAF7" wp14:anchorId="08F192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6" name="Rectangle 8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6" style="position:absolute;margin-left:104pt;margin-top:11pt;width:79pt;height:48pt;z-index:259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rp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anWb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SOq6Z0BAAAV&#10;AwAADgAAAAAAAAAAAAAAAAAuAgAAZHJzL2Uyb0RvYy54bWxQSwECLQAUAAYACAAAACEAuU4FbtoA&#10;AAAKAQAADwAAAAAAAAAAAAAAAAD3AwAAZHJzL2Rvd25yZXYueG1sUEsFBgAAAAAEAAQA8wAAAP4E&#10;AAAAAA==&#10;" w14:anchorId="08F192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6528" behindDoc="0" locked="0" layoutInCell="1" allowOverlap="1" wp14:editId="4007A52C" wp14:anchorId="1EAF24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7" name="Rectangle 8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7" style="position:absolute;margin-left:104pt;margin-top:11pt;width:79pt;height:48pt;z-index:259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r8nQEAABUDAAAOAAAAZHJzL2Uyb0RvYy54bWysUsFu2zAMvQ/YPwi6L3bctU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9uN3cbzhmlul6OSOmzAS9y0knkWRSL1OkrpZdff//C967P5yzN&#10;+1m4njdqtbrNuLm5h/78hHnb0iMHO8LUST26KMXEE+wk/TwqNFKMXwJb1Kw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BUq/J0BAAAV&#10;AwAADgAAAAAAAAAAAAAAAAAuAgAAZHJzL2Uyb0RvYy54bWxQSwECLQAUAAYACAAAACEAuU4FbtoA&#10;AAAKAQAADwAAAAAAAAAAAAAAAAD3AwAAZHJzL2Rvd25yZXYueG1sUEsFBgAAAAAEAAQA8wAAAP4E&#10;AAAAAA==&#10;" w14:anchorId="1EAF24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7552" behindDoc="0" locked="0" layoutInCell="1" allowOverlap="1" wp14:editId="5C328F09" wp14:anchorId="005872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8" name="Rectangle 8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8" style="position:absolute;margin-left:104pt;margin-top:11pt;width:79pt;height:48pt;z-index:259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rC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nyX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3TqrCnAEAABUD&#10;AAAOAAAAAAAAAAAAAAAAAC4CAABkcnMvZTJvRG9jLnhtbFBLAQItABQABgAIAAAAIQC5TgVu2gAA&#10;AAoBAAAPAAAAAAAAAAAAAAAAAPYDAABkcnMvZG93bnJldi54bWxQSwUGAAAAAAQABADzAAAA/QQA&#10;AAAA&#10;" w14:anchorId="005872A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8576" behindDoc="0" locked="0" layoutInCell="1" allowOverlap="1" wp14:editId="74EB2AE3" wp14:anchorId="1AA632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9" name="Rectangle 8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9" style="position:absolute;margin-left:104pt;margin-top:11pt;width:79pt;height:48pt;z-index:259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X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Vpl3NzcQ39+xLxt6YGDHWHqpB5dlGLiCXaSfh4VGinGr4EtalY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ngq150BAAAV&#10;AwAADgAAAAAAAAAAAAAAAAAuAgAAZHJzL2Uyb0RvYy54bWxQSwECLQAUAAYACAAAACEAuU4FbtoA&#10;AAAKAQAADwAAAAAAAAAAAAAAAAD3AwAAZHJzL2Rvd25yZXYueG1sUEsFBgAAAAAEAAQA8wAAAP4E&#10;AAAAAA==&#10;" w14:anchorId="1AA632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09600" behindDoc="0" locked="0" layoutInCell="1" allowOverlap="1" wp14:editId="3744F6C3" wp14:anchorId="7CD94B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0" name="Rectangle 8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0" style="position:absolute;margin-left:104pt;margin-top:11pt;width:79pt;height:48pt;z-index:259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U+rE50BAAAV&#10;AwAADgAAAAAAAAAAAAAAAAAuAgAAZHJzL2Uyb0RvYy54bWxQSwECLQAUAAYACAAAACEAuU4FbtoA&#10;AAAKAQAADwAAAAAAAAAAAAAAAAD3AwAAZHJzL2Rvd25yZXYueG1sUEsFBgAAAAAEAAQA8wAAAP4E&#10;AAAAAA==&#10;" w14:anchorId="7CD94B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0624" behindDoc="0" locked="0" layoutInCell="1" allowOverlap="1" wp14:editId="0F4C26FE" wp14:anchorId="6BBB66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1" name="Rectangle 8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1" style="position:absolute;margin-left:104pt;margin-top:11pt;width:79pt;height:48pt;z-index:259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HkrBp0BAAAV&#10;AwAADgAAAAAAAAAAAAAAAAAuAgAAZHJzL2Uyb0RvYy54bWxQSwECLQAUAAYACAAAACEAuU4FbtoA&#10;AAAKAQAADwAAAAAAAAAAAAAAAAD3AwAAZHJzL2Rvd25yZXYueG1sUEsFBgAAAAAEAAQA8wAAAP4E&#10;AAAAAA==&#10;" w14:anchorId="6BBB663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1648" behindDoc="0" locked="0" layoutInCell="1" allowOverlap="1" wp14:editId="1A92425B" wp14:anchorId="778092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2" name="Rectangle 8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2" style="position:absolute;margin-left:104pt;margin-top:11pt;width:79pt;height:60pt;z-index:259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tzHJebAQAAFQMA&#10;AA4AAAAAAAAAAAAAAAAALgIAAGRycy9lMm9Eb2MueG1sUEsBAi0AFAAGAAgAAAAhAKJpM7TaAAAA&#10;CgEAAA8AAAAAAAAAAAAAAAAA9QMAAGRycy9kb3ducmV2LnhtbFBLBQYAAAAABAAEAPMAAAD8BAAA&#10;AAA=&#10;" w14:anchorId="778092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2672" behindDoc="0" locked="0" layoutInCell="1" allowOverlap="1" wp14:editId="7398D755" wp14:anchorId="78085B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3" name="Rectangle 8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3" style="position:absolute;margin-left:104pt;margin-top:11pt;width:79pt;height:60pt;z-index:259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JFnIKbAQAAFQMA&#10;AA4AAAAAAAAAAAAAAAAALgIAAGRycy9lMm9Eb2MueG1sUEsBAi0AFAAGAAgAAAAhAKJpM7TaAAAA&#10;CgEAAA8AAAAAAAAAAAAAAAAA9QMAAGRycy9kb3ducmV2LnhtbFBLBQYAAAAABAAEAPMAAAD8BAAA&#10;AAA=&#10;" w14:anchorId="78085B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3696" behindDoc="0" locked="0" layoutInCell="1" allowOverlap="1" wp14:editId="47EE727B" wp14:anchorId="4989D6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4" name="Rectangle 8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4" style="position:absolute;margin-left:104pt;margin-top:11pt;width:79pt;height:60pt;z-index:259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Hhy8nAEAABUD&#10;AAAOAAAAAAAAAAAAAAAAAC4CAABkcnMvZTJvRG9jLnhtbFBLAQItABQABgAIAAAAIQCiaTO02gAA&#10;AAoBAAAPAAAAAAAAAAAAAAAAAPYDAABkcnMvZG93bnJldi54bWxQSwUGAAAAAAQABADzAAAA/QQA&#10;AAAA&#10;" w14:anchorId="4989D64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4720" behindDoc="0" locked="0" layoutInCell="1" allowOverlap="1" wp14:editId="2B1CC109" wp14:anchorId="21AAA8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5" name="Rectangle 8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5" style="position:absolute;margin-left:104pt;margin-top:11pt;width:79pt;height:48pt;z-index:259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Qk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t1XS8SbmpufHd4grRt8ZGCHvzYcjmYwNlIE2w5vu0EKM6GO0cWVdcXi4pGnot5XdW0ipAL&#10;Yr352hVO9p6WQkbgbBfAbHsiPM960sPkfVb2uSdpuF/rzP60zet3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tpfkJJ0BAAAV&#10;AwAADgAAAAAAAAAAAAAAAAAuAgAAZHJzL2Uyb0RvYy54bWxQSwECLQAUAAYACAAAACEAuU4FbtoA&#10;AAAKAQAADwAAAAAAAAAAAAAAAAD3AwAAZHJzL2Rvd25yZXYueG1sUEsFBgAAAAAEAAQA8wAAAP4E&#10;AAAAAA==&#10;" w14:anchorId="21AAA8D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5744" behindDoc="0" locked="0" layoutInCell="1" allowOverlap="1" wp14:editId="1CF8FE10" wp14:anchorId="09264A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6" name="Rectangle 8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6" style="position:absolute;margin-left:104pt;margin-top:11pt;width:79pt;height:48pt;z-index:259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R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m3qZ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RdkTJ0BAAAV&#10;AwAADgAAAAAAAAAAAAAAAAAuAgAAZHJzL2Uyb0RvYy54bWxQSwECLQAUAAYACAAAACEAuU4FbtoA&#10;AAAKAQAADwAAAAAAAAAAAAAAAAD3AwAAZHJzL2Rvd25yZXYueG1sUEsFBgAAAAAEAAQA8wAAAP4E&#10;AAAAAA==&#10;" w14:anchorId="09264A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6768" behindDoc="0" locked="0" layoutInCell="1" allowOverlap="1" wp14:editId="4509EC21" wp14:anchorId="173771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7" name="Rectangle 8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7" style="position:absolute;margin-left:104pt;margin-top:11pt;width:79pt;height:48pt;z-index:259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CHkWZ0BAAAV&#10;AwAADgAAAAAAAAAAAAAAAAAuAgAAZHJzL2Uyb0RvYy54bWxQSwECLQAUAAYACAAAACEAuU4FbtoA&#10;AAAKAQAADwAAAAAAAAAAAAAAAAD3AwAAZHJzL2Rvd25yZXYueG1sUEsFBgAAAAAEAAQA8wAAAP4E&#10;AAAAAA==&#10;" w14:anchorId="1737718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7792" behindDoc="0" locked="0" layoutInCell="1" allowOverlap="1" wp14:editId="30220952" wp14:anchorId="28B483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8" name="Rectangle 8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8" style="position:absolute;margin-left:104pt;margin-top:11pt;width:79pt;height:60pt;z-index:259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q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ZX2TcFNz57vTE6Rti48U9ODHlsvBBM5GmmDL8e0gQHE2/HZkUbW8Xl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cUc6p0BAAAV&#10;AwAADgAAAAAAAAAAAAAAAAAuAgAAZHJzL2Uyb0RvYy54bWxQSwECLQAUAAYACAAAACEAomkztNoA&#10;AAAKAQAADwAAAAAAAAAAAAAAAAD3AwAAZHJzL2Rvd25yZXYueG1sUEsFBgAAAAAEAAQA8wAAAP4E&#10;AAAAAA==&#10;" w14:anchorId="28B483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18816" behindDoc="0" locked="0" layoutInCell="1" allowOverlap="1" wp14:editId="4CF706C7" wp14:anchorId="24CC4E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9" name="Rectangle 8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ノー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9" style="position:absolute;margin-left:104pt;margin-top:11pt;width:79pt;height:60pt;z-index:259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85z/nAEAABUD&#10;AAAOAAAAAAAAAAAAAAAAAC4CAABkcnMvZTJvRG9jLnhtbFBLAQItABQABgAIAAAAIQCiaTO02gAA&#10;AAoBAAAPAAAAAAAAAAAAAAAAAPYDAABkcnMvZG93bnJldi54bWxQSwUGAAAAAAQABADzAAAA/QQA&#10;AAAA&#10;" w14:anchorId="24CC4E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ノー</w:t>
                      </w:r>
                    </w:p>
                  </w:txbxContent>
                </v:textbox>
              </v:rect>
            </w:pict>
          </mc:Fallback>
        </mc:AlternateContent>
      </w:r>
      <w:r w:rsidR="00D13C51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w:t>ハイレベルなプロジェクト要件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C940CA" w:rsidTr="00E31C76">
        <w:trPr>
          <w:trHeight w:val="5040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940CA" w:rsidP="009372B2" w:rsidRDefault="00C940C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C940CA" w:rsidP="009372B2" w:rsidRDefault="00C940CA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1C76" w:rsidP="00E31C76" w:rsidRDefault="00E31C76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C940CA" w:rsidR="00E31C76" w:rsidP="00E31C76" w:rsidRDefault="00E31C76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0864" behindDoc="0" locked="0" layoutInCell="1" allowOverlap="1" wp14:editId="16C3F8CB" wp14:anchorId="3BCBDC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0" name="Rectangle 8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0" style="position:absolute;margin-left:210pt;margin-top:-1pt;width:79pt;height:49pt;z-index:259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07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zrhpuYWuuMzpm2LTxT0AGPL5WA8ZyNNsOXh716g4my4d2RRtbxaVDTyXMzrioAY5oJY&#10;b792hZM90FLIiJztPZpdT4TnWU96mLzPyj72JA33a53Zn7d58wY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B07mwEAABUD&#10;AAAOAAAAAAAAAAAAAAAAAC4CAABkcnMvZTJvRG9jLnhtbFBLAQItABQABgAIAAAAIQDbwyXy2wAA&#10;AAkBAAAPAAAAAAAAAAAAAAAAAPUDAABkcnMvZG93bnJldi54bWxQSwUGAAAAAAQABADzAAAA/QQA&#10;AAAA&#10;" w14:anchorId="3BCBDC0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1888" behindDoc="0" locked="0" layoutInCell="1" allowOverlap="1" wp14:editId="780CE355" wp14:anchorId="772C42D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1" name="Rectangle 8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1" style="position:absolute;margin-left:210pt;margin-top:-1pt;width:79pt;height:49pt;z-index:259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0u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1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vKdLpwBAAAV&#10;AwAADgAAAAAAAAAAAAAAAAAuAgAAZHJzL2Uyb0RvYy54bWxQSwECLQAUAAYACAAAACEA28Ml8tsA&#10;AAAJAQAADwAAAAAAAAAAAAAAAAD2AwAAZHJzL2Rvd25yZXYueG1sUEsFBgAAAAAEAAQA8wAAAP4E&#10;AAAAAA==&#10;" w14:anchorId="772C42D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2912" behindDoc="0" locked="0" layoutInCell="1" allowOverlap="1" wp14:editId="64614716" wp14:anchorId="217A1AC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2" name="Rectangle 8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2" style="position:absolute;margin-left:210pt;margin-top:-1pt;width:79pt;height:49pt;z-index:259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28Ml8tsA&#10;AAAJAQAADwAAAAAAAAAAAAAAAAD2AwAAZHJzL2Rvd25yZXYueG1sUEsFBgAAAAAEAAQA8wAAAP4E&#10;AAAAAA==&#10;" w14:anchorId="217A1A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3936" behindDoc="0" locked="0" layoutInCell="1" allowOverlap="1" wp14:editId="73142D5D" wp14:anchorId="02F1033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3" name="Rectangle 8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3" style="position:absolute;margin-left:210pt;margin-top:-1pt;width:79pt;height:49pt;z-index:259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h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t8uMm5MH6C9PmLctPbKxI0yd1KOLUkw8wU7Sz5NCI8X4JbBEzfpu1fDIS7DcNBteRSwB&#10;sz68zaqgB+Cl0AmlOEV0x4EJl7qFF2tfOnvdkzzct3Fhf9vm/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I/oRpwBAAAV&#10;AwAADgAAAAAAAAAAAAAAAAAuAgAAZHJzL2Uyb0RvYy54bWxQSwECLQAUAAYACAAAACEA28Ml8tsA&#10;AAAJAQAADwAAAAAAAAAAAAAAAAD2AwAAZHJzL2Rvd25yZXYueG1sUEsFBgAAAAAEAAQA8wAAAP4E&#10;AAAAAA==&#10;" w14:anchorId="02F1033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4960" behindDoc="0" locked="0" layoutInCell="1" allowOverlap="1" wp14:editId="44A03084" wp14:anchorId="681D3C5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4" name="Rectangle 8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4" style="position:absolute;margin-left:210pt;margin-top:-1pt;width:79pt;height:49pt;z-index:259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h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j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fUaHidAQAA&#10;FQMAAA4AAAAAAAAAAAAAAAAALgIAAGRycy9lMm9Eb2MueG1sUEsBAi0AFAAGAAgAAAAhANvDJfLb&#10;AAAACQEAAA8AAAAAAAAAAAAAAAAA9wMAAGRycy9kb3ducmV2LnhtbFBLBQYAAAAABAAEAPMAAAD/&#10;BAAAAAA=&#10;" w14:anchorId="681D3C5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5984" behindDoc="0" locked="0" layoutInCell="1" allowOverlap="1" wp14:editId="43A2C499" wp14:anchorId="507215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5" name="Rectangle 8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5" style="position:absolute;margin-left:210pt;margin-top:-1pt;width:79pt;height:49pt;z-index:259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NvDJfLb&#10;AAAACQEAAA8AAAAAAAAAAAAAAAAA9wMAAGRycy9kb3ducmV2LnhtbFBLBQYAAAAABAAEAPMAAAD/&#10;BAAAAAA=&#10;" w14:anchorId="5072152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7008" behindDoc="0" locked="0" layoutInCell="1" allowOverlap="1" wp14:editId="490945B0" wp14:anchorId="565D015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6" name="Rectangle 8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6" style="position:absolute;margin-left:210pt;margin-top:-1pt;width:79pt;height:49pt;z-index:259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gF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U+4qbmF9viMadviEwXdw9Bw2RvP2UATbHh42wtUnPX3jiyqFvNZRSPPxXRZLWkVMRfE&#10;evu5K5zsgJZCRuRs79HsOiI8zXrSw+R9VvaxJ2m4n+vM/rzNm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JoBZwBAAAV&#10;AwAADgAAAAAAAAAAAAAAAAAuAgAAZHJzL2Uyb0RvYy54bWxQSwECLQAUAAYACAAAACEA28Ml8tsA&#10;AAAJAQAADwAAAAAAAAAAAAAAAAD2AwAAZHJzL2Rvd25yZXYueG1sUEsFBgAAAAAEAAQA8wAAAP4E&#10;AAAAAA==&#10;" w14:anchorId="565D015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8032" behindDoc="0" locked="0" layoutInCell="1" allowOverlap="1" wp14:editId="78FB44BA" wp14:anchorId="03C35E0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7" name="Rectangle 8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7" style="position:absolute;margin-left:210pt;margin-top:-1pt;width:79pt;height:49pt;z-index:259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gQ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q+vEq4qbmB9vCAadviPQXdw9Bw2RvP2UATbHh42QlUnPV/HVlUzS9nFY08F9NFtaBVxFwQ&#10;683nrnCyA1oKGZGznUez7YjwNOtJD5P3Wdn7nqThfq4z+9M2r1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6FToEJwBAAAV&#10;AwAADgAAAAAAAAAAAAAAAAAuAgAAZHJzL2Uyb0RvYy54bWxQSwECLQAUAAYACAAAACEA28Ml8tsA&#10;AAAJAQAADwAAAAAAAAAAAAAAAAD2AwAAZHJzL2Rvd25yZXYueG1sUEsFBgAAAAAEAAQA8wAAAP4E&#10;AAAAAA==&#10;" w14:anchorId="03C35E0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29056" behindDoc="0" locked="0" layoutInCell="1" allowOverlap="1" wp14:editId="410AADBF" wp14:anchorId="5A887C0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8" name="Rectangle 8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8" style="position:absolute;margin-left:210pt;margin-top:-1pt;width:79pt;height:49pt;z-index:259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DbwyXy2wAA&#10;AAkBAAAPAAAAAAAAAAAAAAAAAPUDAABkcnMvZG93bnJldi54bWxQSwUGAAAAAAQABADzAAAA/QQA&#10;AAAA&#10;" w14:anchorId="5A887C0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0080" behindDoc="0" locked="0" layoutInCell="1" allowOverlap="1" wp14:editId="298A51F9" wp14:anchorId="51B861B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9" name="Rectangle 8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9" style="position:absolute;margin-left:210pt;margin-top:-1pt;width:79pt;height:49pt;z-index:259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NvDJfLb&#10;AAAACQEAAA8AAAAAAAAAAAAAAAAA9wMAAGRycy9kb3ducmV2LnhtbFBLBQYAAAAABAAEAPMAAAD/&#10;BAAAAAA=&#10;" w14:anchorId="51B861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1104" behindDoc="0" locked="0" layoutInCell="1" allowOverlap="1" wp14:editId="178700B5" wp14:anchorId="3A778DC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0" name="Rectangle 8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0" style="position:absolute;margin-left:210pt;margin-top:-1pt;width:79pt;height:49pt;z-index:259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28Ml8tsA&#10;AAAJAQAADwAAAAAAAAAAAAAAAAD2AwAAZHJzL2Rvd25yZXYueG1sUEsFBgAAAAAEAAQA8wAAAP4E&#10;AAAAAA==&#10;" w14:anchorId="3A778D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2128" behindDoc="0" locked="0" layoutInCell="1" allowOverlap="1" wp14:editId="097EC656" wp14:anchorId="3132EB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1" name="Rectangle 8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1" style="position:absolute;margin-left:210pt;margin-top:-1pt;width:79pt;height:49pt;z-index:259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NvDJfLb&#10;AAAACQEAAA8AAAAAAAAAAAAAAAAA9wMAAGRycy9kb3ducmV2LnhtbFBLBQYAAAAABAAEAPMAAAD/&#10;BAAAAAA=&#10;" w14:anchorId="3132EB6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3152" behindDoc="0" locked="0" layoutInCell="1" allowOverlap="1" wp14:editId="081BA540" wp14:anchorId="5F8B8FE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2" name="Rectangle 8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2" style="position:absolute;margin-left:210pt;margin-top:-1pt;width:79pt;height:49pt;z-index:259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DbwyXy2wAA&#10;AAkBAAAPAAAAAAAAAAAAAAAAAPUDAABkcnMvZG93bnJldi54bWxQSwUGAAAAAAQABADzAAAA/QQA&#10;AAAA&#10;" w14:anchorId="5F8B8FE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4176" behindDoc="0" locked="0" layoutInCell="1" allowOverlap="1" wp14:editId="22A94168" wp14:anchorId="279F3B0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3" name="Rectangle 8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3" style="position:absolute;margin-left:210pt;margin-top:-1pt;width:79pt;height:49pt;z-index:259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NvDJfLbAAAA&#10;CQEAAA8AAAAAAAAAAAAAAAAA9AMAAGRycy9kb3ducmV2LnhtbFBLBQYAAAAABAAEAPMAAAD8BAAA&#10;AAA=&#10;" w14:anchorId="279F3B0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5200" behindDoc="0" locked="0" layoutInCell="1" allowOverlap="1" wp14:editId="5791E468" wp14:anchorId="523F0AE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4" name="Rectangle 8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4" style="position:absolute;margin-left:210pt;margin-top:-1pt;width:79pt;height:49pt;z-index:259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DbwyXy2wAA&#10;AAkBAAAPAAAAAAAAAAAAAAAAAPUDAABkcnMvZG93bnJldi54bWxQSwUGAAAAAAQABADzAAAA/QQA&#10;AAAA&#10;" w14:anchorId="523F0AE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6224" behindDoc="0" locked="0" layoutInCell="1" allowOverlap="1" wp14:editId="42767E0B" wp14:anchorId="12F455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5" name="Rectangle 8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5" style="position:absolute;margin-left:210pt;margin-top:-1pt;width:79pt;height:49pt;z-index:259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DbwyXy2wAA&#10;AAkBAAAPAAAAAAAAAAAAAAAAAPUDAABkcnMvZG93bnJldi54bWxQSwUGAAAAAAQABADzAAAA/QQA&#10;AAAA&#10;" w14:anchorId="12F455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7248" behindDoc="0" locked="0" layoutInCell="1" allowOverlap="1" wp14:editId="40E1655B" wp14:anchorId="56CE3C0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6" name="Rectangle 8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6" style="position:absolute;margin-left:210pt;margin-top:-1pt;width:79pt;height:49pt;z-index:259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28Ml8tsA&#10;AAAJAQAADwAAAAAAAAAAAAAAAAD2AwAAZHJzL2Rvd25yZXYueG1sUEsFBgAAAAAEAAQA8wAAAP4E&#10;AAAAAA==&#10;" w14:anchorId="56CE3C0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8272" behindDoc="0" locked="0" layoutInCell="1" allowOverlap="1" wp14:editId="1618BE38" wp14:anchorId="21FA30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7" name="Rectangle 8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7" style="position:absolute;margin-left:210pt;margin-top:-1pt;width:79pt;height:49pt;z-index:259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NvDJfLb&#10;AAAACQEAAA8AAAAAAAAAAAAAAAAA9wMAAGRycy9kb3ducmV2LnhtbFBLBQYAAAAABAAEAPMAAAD/&#10;BAAAAAA=&#10;" w14:anchorId="21FA303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39296" behindDoc="0" locked="0" layoutInCell="1" allowOverlap="1" wp14:editId="76BB8760" wp14:anchorId="4E4637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8" name="Rectangle 8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8" style="position:absolute;margin-left:210pt;margin-top:-1pt;width:79pt;height:49pt;z-index:259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DbwyXy2wAA&#10;AAkBAAAPAAAAAAAAAAAAAAAAAPUDAABkcnMvZG93bnJldi54bWxQSwUGAAAAAAQABADzAAAA/QQA&#10;AAAA&#10;" w14:anchorId="4E46371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0320" behindDoc="0" locked="0" layoutInCell="1" allowOverlap="1" wp14:editId="6863752F" wp14:anchorId="134565E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9" name="Rectangle 8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9" style="position:absolute;margin-left:210pt;margin-top:-1pt;width:79pt;height:49pt;z-index:259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28Ml8tsA&#10;AAAJAQAADwAAAAAAAAAAAAAAAAD2AwAAZHJzL2Rvd25yZXYueG1sUEsFBgAAAAAEAAQA8wAAAP4E&#10;AAAAAA==&#10;" w14:anchorId="134565E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1344" behindDoc="0" locked="0" layoutInCell="1" allowOverlap="1" wp14:editId="1412AFAC" wp14:anchorId="4A9368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0" name="Rectangle 8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0" style="position:absolute;margin-left:210pt;margin-top:-1pt;width:79pt;height:49pt;z-index:259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DbwyXy2wAA&#10;AAkBAAAPAAAAAAAAAAAAAAAAAPUDAABkcnMvZG93bnJldi54bWxQSwUGAAAAAAQABADzAAAA/QQA&#10;AAAA&#10;" w14:anchorId="4A93683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2368" behindDoc="0" locked="0" layoutInCell="1" allowOverlap="1" wp14:editId="50C8BF75" wp14:anchorId="2BEA263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1" name="Rectangle 8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1" style="position:absolute;margin-left:210pt;margin-top:-1pt;width:79pt;height:49pt;z-index:259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DbwyXy2wAA&#10;AAkBAAAPAAAAAAAAAAAAAAAAAPUDAABkcnMvZG93bnJldi54bWxQSwUGAAAAAAQABADzAAAA/QQA&#10;AAAA&#10;" w14:anchorId="2BEA263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3392" behindDoc="0" locked="0" layoutInCell="1" allowOverlap="1" wp14:editId="1A1740BD" wp14:anchorId="4065BD2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2" name="Rectangle 8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2" style="position:absolute;margin-left:210pt;margin-top:-1pt;width:79pt;height:49pt;z-index:259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28Ml8tsA&#10;AAAJAQAADwAAAAAAAAAAAAAAAAD2AwAAZHJzL2Rvd25yZXYueG1sUEsFBgAAAAAEAAQA8wAAAP4E&#10;AAAAAA==&#10;" w14:anchorId="4065BD2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4416" behindDoc="0" locked="0" layoutInCell="1" allowOverlap="1" wp14:editId="7A60B037" wp14:anchorId="091B60E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3" name="Rectangle 8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3" style="position:absolute;margin-left:210pt;margin-top:-1pt;width:79pt;height:49pt;z-index:259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DbwyXy2wAA&#10;AAkBAAAPAAAAAAAAAAAAAAAAAPUDAABkcnMvZG93bnJldi54bWxQSwUGAAAAAAQABADzAAAA/QQA&#10;AAAA&#10;" w14:anchorId="091B60E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0016" behindDoc="0" locked="0" layoutInCell="1" allowOverlap="1" wp14:editId="5EC5CAD2" wp14:anchorId="6A5520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4" name="Rectangle 8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4" style="position:absolute;margin-left:210pt;margin-top:11pt;width:77pt;height:162pt;z-index:259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lenAEAABY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llVSfcVNz4/vACadziMwU9+qnjcjSBs4la2HF83wlQnI2Pjjyqr5vLmnqek2pZL2kWISdE&#10;e/O1KpwcPE2FjMDZLoDZDkS4ynrSx2R+VvY5KKm7X/PM/jTO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O9yV6cAQAA&#10;FgMAAA4AAAAAAAAAAAAAAAAALgIAAGRycy9lMm9Eb2MueG1sUEsBAi0AFAAGAAgAAAAhAMXESR/c&#10;AAAACgEAAA8AAAAAAAAAAAAAAAAA9gMAAGRycy9kb3ducmV2LnhtbFBLBQYAAAAABAAEAPMAAAD/&#10;BAAAAAA=&#10;" w14:anchorId="6A5520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1040" behindDoc="0" locked="0" layoutInCell="1" allowOverlap="1" wp14:editId="350FB8CA" wp14:anchorId="6502BC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5" name="Rectangle 8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5" style="position:absolute;margin-left:210pt;margin-top:11pt;width:79pt;height:162pt;z-index:259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uB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1VTLhJuKW+iPz5jGLT5R0CNMHZej8ZxN1MKOh9e9QMXZ+NORR/X1allTz3NSNXVDs4g5&#10;Idrbj1Xh5AA0FTIiZ3uPZjcQ4SrrSR+T+VnZ+6Ck7n7MM/vzOG/+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rluBnQEA&#10;ABYDAAAOAAAAAAAAAAAAAAAAAC4CAABkcnMvZTJvRG9jLnhtbFBLAQItABQABgAIAAAAIQC2Y/vm&#10;3AAAAAoBAAAPAAAAAAAAAAAAAAAAAPcDAABkcnMvZG93bnJldi54bWxQSwUGAAAAAAQABADzAAAA&#10;AAUAAAAA&#10;" w14:anchorId="6502BC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2064" behindDoc="0" locked="0" layoutInCell="1" allowOverlap="1" wp14:editId="6A6F8F8F" wp14:anchorId="3730E9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6" name="Rectangle 8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6" style="position:absolute;margin-left:210pt;margin-top:11pt;width:77pt;height:162pt;z-index:259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kj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gtqyb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GULySOcAQAA&#10;FgMAAA4AAAAAAAAAAAAAAAAALgIAAGRycy9lMm9Eb2MueG1sUEsBAi0AFAAGAAgAAAAhAMXESR/c&#10;AAAACgEAAA8AAAAAAAAAAAAAAAAA9gMAAGRycy9kb3ducmV2LnhtbFBLBQYAAAAABAAEAPMAAAD/&#10;BAAAAAA=&#10;" w14:anchorId="3730E93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3088" behindDoc="0" locked="0" layoutInCell="1" allowOverlap="1" wp14:editId="328301CC" wp14:anchorId="54E364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7" name="Rectangle 8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7" style="position:absolute;margin-left:210pt;margin-top:11pt;width:77pt;height:162pt;z-index:259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k2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srpIuKm4gf5wj2nc4h0FPcLUcTkaz9lELex4eN4JVJyNfxx5VF82P2vqeU6qZb2kWcSc&#10;EO3Nx6pwcgCaChmRs51Hsx2IcJX1pI/J/KzsbVBSdz/mmf1pnNcv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PUk2nQEA&#10;ABYDAAAOAAAAAAAAAAAAAAAAAC4CAABkcnMvZTJvRG9jLnhtbFBLAQItABQABgAIAAAAIQDFxEkf&#10;3AAAAAoBAAAPAAAAAAAAAAAAAAAAAPcDAABkcnMvZG93bnJldi54bWxQSwUGAAAAAAQABADzAAAA&#10;AAUAAAAA&#10;" w14:anchorId="54E3641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4112" behindDoc="0" locked="0" layoutInCell="1" allowOverlap="1" wp14:editId="0A49D146" wp14:anchorId="66E8C1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8" name="Rectangle 8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8" style="position:absolute;margin-left:210pt;margin-top:11pt;width:79pt;height:162pt;z-index:259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vC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1VRXCTcVt9AfnzCNW3ykoEeYOi5H4zmbqIUdD297gYqz8bcjj+rr5WVNPc9J1dQNzSLm&#10;hGhvv1eFkwPQVMiInO09mt1AhKusJ31M5mdln4OSuvs9z+zP47x+B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Q9vCnQEA&#10;ABYDAAAOAAAAAAAAAAAAAAAAAC4CAABkcnMvZTJvRG9jLnhtbFBLAQItABQABgAIAAAAIQC2Y/vm&#10;3AAAAAoBAAAPAAAAAAAAAAAAAAAAAPcDAABkcnMvZG93bnJldi54bWxQSwUGAAAAAAQABADzAAAA&#10;AAUAAAAA&#10;" w14:anchorId="66E8C1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5136" behindDoc="0" locked="0" layoutInCell="1" allowOverlap="1" wp14:editId="664BBB76" wp14:anchorId="4CEE1F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9" name="Rectangle 8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9" style="position:absolute;margin-left:210pt;margin-top:11pt;width:77pt;height:162pt;z-index:259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d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q2qZcFNxC/3xCdO4xUcKeoSp43I0nrOJWtjx8LoXqDgb7x15VC+bq5p6npNqVa9oFjEn&#10;RHv7sSqcHICmQkbkbO/R7AYiXGU96WMyPyt7H5TU3Y95Zn8e581f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uUEkdnQEA&#10;ABYDAAAOAAAAAAAAAAAAAAAAAC4CAABkcnMvZTJvRG9jLnhtbFBLAQItABQABgAIAAAAIQDFxEkf&#10;3AAAAAoBAAAPAAAAAAAAAAAAAAAAAPcDAABkcnMvZG93bnJldi54bWxQSwUGAAAAAAQABADzAAAA&#10;AAUAAAAA&#10;" w14:anchorId="4CEE1FE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6160" behindDoc="0" locked="0" layoutInCell="1" allowOverlap="1" wp14:editId="3D75869B" wp14:anchorId="02637B15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0" name="Rectangle 8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0" style="position:absolute;margin-left:211pt;margin-top:11pt;width:77pt;height:162pt;z-index:259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ElnyNmdAQAA&#10;FgMAAA4AAAAAAAAAAAAAAAAALgIAAGRycy9lMm9Eb2MueG1sUEsBAi0AFAAGAAgAAAAhAKtB1Sbb&#10;AAAACgEAAA8AAAAAAAAAAAAAAAAA9wMAAGRycy9kb3ducmV2LnhtbFBLBQYAAAAABAAEAPMAAAD/&#10;BAAAAAA=&#10;" w14:anchorId="02637B1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7184" behindDoc="0" locked="0" layoutInCell="1" allowOverlap="1" wp14:editId="523D2A43" wp14:anchorId="60B9C8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1" name="Rectangle 8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1" style="position:absolute;margin-left:210pt;margin-top:11pt;width:79pt;height:162pt;z-index:259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wdFoGnQEA&#10;ABYDAAAOAAAAAAAAAAAAAAAAAC4CAABkcnMvZTJvRG9jLnhtbFBLAQItABQABgAIAAAAIQC2Y/vm&#10;3AAAAAoBAAAPAAAAAAAAAAAAAAAAAPcDAABkcnMvZG93bnJldi54bWxQSwUGAAAAAAQABADzAAAA&#10;AAUAAAAA&#10;" w14:anchorId="60B9C8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8208" behindDoc="0" locked="0" layoutInCell="1" allowOverlap="1" wp14:editId="69CB72CB" wp14:anchorId="0F8B30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2" name="Rectangle 8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2" style="position:absolute;margin-left:210pt;margin-top:11pt;width:77pt;height:162pt;z-index:259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Uokl4psBAAAW&#10;AwAADgAAAAAAAAAAAAAAAAAuAgAAZHJzL2Uyb0RvYy54bWxQSwECLQAUAAYACAAAACEAxcRJH9wA&#10;AAAKAQAADwAAAAAAAAAAAAAAAAD1AwAAZHJzL2Rvd25yZXYueG1sUEsFBgAAAAAEAAQA8wAAAP4E&#10;AAAAAA==&#10;" w14:anchorId="0F8B305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79232" behindDoc="0" locked="0" layoutInCell="1" allowOverlap="1" wp14:editId="3A2D8613" wp14:anchorId="3CFFBE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3" name="Rectangle 8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3" style="position:absolute;margin-left:210pt;margin-top:11pt;width:77pt;height:162pt;z-index:259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q7+l95sBAAAW&#10;AwAADgAAAAAAAAAAAAAAAAAuAgAAZHJzL2Uyb0RvYy54bWxQSwECLQAUAAYACAAAACEAxcRJH9wA&#10;AAAKAQAADwAAAAAAAAAAAAAAAAD1AwAAZHJzL2Rvd25yZXYueG1sUEsFBgAAAAAEAAQA8wAAAP4E&#10;AAAAAA==&#10;" w14:anchorId="3CFFBE1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0256" behindDoc="0" locked="0" layoutInCell="1" allowOverlap="1" wp14:editId="08CFA0DF" wp14:anchorId="7F7D66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4" name="Rectangle 8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4" style="position:absolute;margin-left:210pt;margin-top:11pt;width:79pt;height:162pt;z-index:259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cD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k2TcXNxB/3pCfO4pUcOdoSpk3p0UYqJW9hJ+n1QaKQYvwf2qLlZXTXc85IwzppnEUvC&#10;tHcfqyroAXgqdEIpDhHdfmDCy6Inf8zmF2Vvg5K7+zEv7C/j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DBNwOcAQAA&#10;FgMAAA4AAAAAAAAAAAAAAAAALgIAAGRycy9lMm9Eb2MueG1sUEsBAi0AFAAGAAgAAAAhALZj++bc&#10;AAAACgEAAA8AAAAAAAAAAAAAAAAA9gMAAGRycy9kb3ducmV2LnhtbFBLBQYAAAAABAAEAPMAAAD/&#10;BAAAAAA=&#10;" w14:anchorId="7F7D666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1280" behindDoc="0" locked="0" layoutInCell="1" allowOverlap="1" wp14:editId="667C1E76" wp14:anchorId="205B37E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5" name="Rectangle 8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5" style="position:absolute;margin-left:210pt;margin-top:11pt;width:79pt;height:162pt;z-index:259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cWnA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Ns0q4+biHvrzM+ZxS08c7AhTJ/XoohQTt7CT9POo0EgxfgnsUXO7XjX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n3txacAQAA&#10;FgMAAA4AAAAAAAAAAAAAAAAALgIAAGRycy9lMm9Eb2MueG1sUEsBAi0AFAAGAAgAAAAhALZj++bc&#10;AAAACgEAAA8AAAAAAAAAAAAAAAAA9gMAAGRycy9kb3ducmV2LnhtbFBLBQYAAAAABAAEAPMAAAD/&#10;BAAAAAA=&#10;" w14:anchorId="205B37E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2304" behindDoc="0" locked="0" layoutInCell="1" allowOverlap="1" wp14:editId="7B928A32" wp14:anchorId="42A97F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6" name="Rectangle 8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6" style="position:absolute;margin-left:210pt;margin-top:11pt;width:79pt;height:162pt;z-index:259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d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q4+biDvrTE+ZxS48c7AhTJ/XoohQTt7CT9Pug0Egxfg/sUXOzumq45yVhnD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3N36cAQAA&#10;FgMAAA4AAAAAAAAAAAAAAAAALgIAAGRycy9lMm9Eb2MueG1sUEsBAi0AFAAGAAgAAAAhALZj++bc&#10;AAAACgEAAA8AAAAAAAAAAAAAAAAA9gMAAGRycy9kb3ducmV2LnhtbFBLBQYAAAAABAAEAPMAAAD/&#10;BAAAAAA=&#10;" w14:anchorId="42A97F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3328" behindDoc="0" locked="0" layoutInCell="1" allowOverlap="1" wp14:editId="26879B0A" wp14:anchorId="3FCC95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7" name="Rectangle 8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7" style="position:absolute;margin-left:210pt;margin-top:11pt;width:79pt;height:162pt;z-index:259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d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1s2njJuLO+hPj5jHLT1wsCNMndSji1JM3MJO0q+DQiPF+C2wR83N6rrhnpeEcdY8i1gS&#10;pr17W1VBD8BToRNKcYjo9gMTXhY9+WM2vyh7HZTc3bd5YX8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QbdrnQEA&#10;ABYDAAAOAAAAAAAAAAAAAAAAAC4CAABkcnMvZTJvRG9jLnhtbFBLAQItABQABgAIAAAAIQC2Y/vm&#10;3AAAAAoBAAAPAAAAAAAAAAAAAAAAAPcDAABkcnMvZG93bnJldi54bWxQSwUGAAAAAAQABADzAAAA&#10;AAUAAAAA&#10;" w14:anchorId="3FCC954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4352" behindDoc="0" locked="0" layoutInCell="1" allowOverlap="1" wp14:editId="0E17D952" wp14:anchorId="3B5384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8" name="Rectangle 8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8" style="position:absolute;margin-left:210pt;margin-top:11pt;width:79pt;height:162pt;z-index:259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dVnA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1s11xs3FHfSnJ8zjlh452BGmTurRRSkmbmEn6fWg0EgxfgvsUXOzumq45yVhnDXPIpaE&#10;ae8+VlXQA/BU6IRSHCK6/cCEl0VP/pjNL8reByV392Ne2F/G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QaN1WcAQAA&#10;FgMAAA4AAAAAAAAAAAAAAAAALgIAAGRycy9lMm9Eb2MueG1sUEsBAi0AFAAGAAgAAAAhALZj++bc&#10;AAAACgEAAA8AAAAAAAAAAAAAAAAA9gMAAGRycy9kb3ducmV2LnhtbFBLBQYAAAAABAAEAPMAAAD/&#10;BAAAAAA=&#10;" w14:anchorId="3B5384B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5376" behindDoc="0" locked="0" layoutInCell="1" allowOverlap="1" wp14:editId="3CF79D3F" wp14:anchorId="43F8DB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9" name="Rectangle 8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9" style="position:absolute;margin-left:210pt;margin-top:11pt;width:79pt;height:162pt;z-index:259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dA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Ns064+biHvrzM+ZxS08c7AhTJ/XoohQTt7CT9POo0EgxfgnsUbNe3Tb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0st0CcAQAA&#10;FgMAAA4AAAAAAAAAAAAAAAAALgIAAGRycy9lMm9Eb2MueG1sUEsBAi0AFAAGAAgAAAAhALZj++bc&#10;AAAACgEAAA8AAAAAAAAAAAAAAAAA9gMAAGRycy9kb3ducmV2LnhtbFBLBQYAAAAABAAEAPMAAAD/&#10;BAAAAAA=&#10;" w14:anchorId="43F8DB0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6400" behindDoc="0" locked="0" layoutInCell="1" allowOverlap="1" wp14:editId="0E3B1EA8" wp14:anchorId="02583D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0" name="Rectangle 8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0" style="position:absolute;margin-left:210pt;margin-top:11pt;width:79pt;height:162pt;z-index:259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a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64+biDvrTE+ZxS48c7AhTJ/XoohQTt7CT9Pug0Egxfg/sUXOzumq45yXJODyLWBKm&#10;vftYVUEPwFOhE0pxiOj2AxNeFj35Yza/KHsblNzdj3lhfxnn7Qs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obNoScAQAA&#10;FgMAAA4AAAAAAAAAAAAAAAAALgIAAGRycy9lMm9Eb2MueG1sUEsBAi0AFAAGAAgAAAAhALZj++bc&#10;AAAACgEAAA8AAAAAAAAAAAAAAAAA9gMAAGRycy9kb3ducmV2LnhtbFBLBQYAAAAABAAEAPMAAAD/&#10;BAAAAAA=&#10;" w14:anchorId="02583D7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7424" behindDoc="0" locked="0" layoutInCell="1" allowOverlap="1" wp14:editId="4A153904" wp14:anchorId="0D13C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1" name="Rectangle 8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1" style="position:absolute;margin-left:210pt;margin-top:11pt;width:79pt;height:162pt;z-index:259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aR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62aTcXNxD/35GfO4pScOdoSpk3p0UYqJW9hJ+nlUaKQYvwT2qLlb3Tbc85Iwzpp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MttpGcAQAA&#10;FgMAAA4AAAAAAAAAAAAAAAAALgIAAGRycy9lMm9Eb2MueG1sUEsBAi0AFAAGAAgAAAAhALZj++bc&#10;AAAACgEAAA8AAAAAAAAAAAAAAAAA9gMAAGRycy9kb3ducmV2LnhtbFBLBQYAAAAABAAEAPMAAAD/&#10;BAAAAAA=&#10;" w14:anchorId="0D13C2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8448" behindDoc="0" locked="0" layoutInCell="1" allowOverlap="1" wp14:editId="48D76D6C" wp14:anchorId="2B391B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2" name="Rectangle 8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2" style="position:absolute;margin-left:210pt;margin-top:11pt;width:79pt;height:162pt;z-index:259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smw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RcZNxQ10h2dM4xafKOgBxpbLwXjORmphy8PbTqDibLh35FF1uVxU1POczOuqplnEnBDt&#10;zeeqcLIHmgoZkbOdR7PtifA860kfk/lZ2cegpO5+zjP70zi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3GZD7JsBAAAW&#10;AwAADgAAAAAAAAAAAAAAAAAuAgAAZHJzL2Uyb0RvYy54bWxQSwECLQAUAAYACAAAACEAtmP75twA&#10;AAAKAQAADwAAAAAAAAAAAAAAAAD1AwAAZHJzL2Rvd25yZXYueG1sUEsFBgAAAAAEAAQA8wAAAP4E&#10;AAAAAA==&#10;" w14:anchorId="2B391B4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89472" behindDoc="0" locked="0" layoutInCell="1" allowOverlap="1" wp14:editId="51B819C8" wp14:anchorId="0B8D95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3" name="Rectangle 8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3" style="position:absolute;margin-left:210pt;margin-top:11pt;width:79pt;height:162pt;z-index:259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JVDD+ZsBAAAW&#10;AwAADgAAAAAAAAAAAAAAAAAuAgAAZHJzL2Uyb0RvYy54bWxQSwECLQAUAAYACAAAACEAtmP75twA&#10;AAAKAQAADwAAAAAAAAAAAAAAAAD1AwAAZHJzL2Rvd25yZXYueG1sUEsFBgAAAAAEAAQA8wAAAP4E&#10;AAAAAA==&#10;" w14:anchorId="0B8D95C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0496" behindDoc="0" locked="0" layoutInCell="1" allowOverlap="1" wp14:editId="1355DCB8" wp14:anchorId="1EC1FE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4" name="Rectangle 8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4" style="position:absolute;margin-left:210pt;margin-top:11pt;width:79pt;height:162pt;z-index:259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C0PHnQEA&#10;ABYDAAAOAAAAAAAAAAAAAAAAAC4CAABkcnMvZTJvRG9jLnhtbFBLAQItABQABgAIAAAAIQC2Y/vm&#10;3AAAAAoBAAAPAAAAAAAAAAAAAAAAAPcDAABkcnMvZG93bnJldi54bWxQSwUGAAAAAAQABADzAAAA&#10;AAUAAAAA&#10;" w14:anchorId="1EC1FEB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1520" behindDoc="0" locked="0" layoutInCell="1" allowOverlap="1" wp14:editId="2CE817F1" wp14:anchorId="60014C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5" name="Rectangle 8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5" style="position:absolute;margin-left:210pt;margin-top:11pt;width:79pt;height:162pt;z-index:259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PS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xSLhpuLGd4dnSOMWnyjowY8tl4MJnI3Uwpbj206A4my4d+RRdblcVNTznMzrqqZZhJwQ&#10;7c3nqnCy9zQVMgJnuwBm2xPhedaTPibzs7KPQUnd/Zxn9qdxXv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c9w9KcAQAA&#10;FgMAAA4AAAAAAAAAAAAAAAAALgIAAGRycy9lMm9Eb2MueG1sUEsBAi0AFAAGAAgAAAAhALZj++bc&#10;AAAACgEAAA8AAAAAAAAAAAAAAAAA9gMAAGRycy9kb3ducmV2LnhtbFBLBQYAAAAABAAEAPMAAAD/&#10;BAAAAAA=&#10;" w14:anchorId="60014CB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2544" behindDoc="0" locked="0" layoutInCell="1" allowOverlap="1" wp14:editId="00078E94" wp14:anchorId="5EEB32C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6" name="Rectangle 8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6" style="position:absolute;margin-left:210pt;margin-top:11pt;width:79pt;height:162pt;z-index:259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O6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xT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i9Q7qcAQAA&#10;FgMAAA4AAAAAAAAAAAAAAAAALgIAAGRycy9lMm9Eb2MueG1sUEsBAi0AFAAGAAgAAAAhALZj++bc&#10;AAAACgEAAA8AAAAAAAAAAAAAAAAA9gMAAGRycy9kb3ducmV2LnhtbFBLBQYAAAAABAAEAPMAAAD/&#10;BAAAAAA=&#10;" w14:anchorId="5EEB32C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3568" behindDoc="0" locked="0" layoutInCell="1" allowOverlap="1" wp14:editId="31C3C1FD" wp14:anchorId="3CF583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7" name="Rectangle 8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7" style="position:absolute;margin-left:210pt;margin-top:11pt;width:79pt;height:162pt;z-index:259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i8OvnQEA&#10;ABYDAAAOAAAAAAAAAAAAAAAAAC4CAABkcnMvZTJvRG9jLnhtbFBLAQItABQABgAIAAAAIQC2Y/vm&#10;3AAAAAoBAAAPAAAAAAAAAAAAAAAAAPcDAABkcnMvZG93bnJldi54bWxQSwUGAAAAAAQABADzAAAA&#10;AAUAAAAA&#10;" w14:anchorId="3CF5838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4592" behindDoc="0" locked="0" layoutInCell="1" allowOverlap="1" wp14:editId="1B298988" wp14:anchorId="3DF5D6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8" name="Rectangle 8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8" style="position:absolute;margin-left:210pt;margin-top:11pt;width:79pt;height:162pt;z-index:259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OR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jVi4uEm4ob6A6PmMYtPlDQA4wtl4PxnI3UwpaHl51Axdlw78ij6nK5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rQQ5GcAQAA&#10;FgMAAA4AAAAAAAAAAAAAAAAALgIAAGRycy9lMm9Eb2MueG1sUEsBAi0AFAAGAAgAAAAhALZj++bc&#10;AAAACgEAAA8AAAAAAAAAAAAAAAAA9gMAAGRycy9kb3ducmV2LnhtbFBLBQYAAAAABAAEAPMAAAD/&#10;BAAAAAA=&#10;" w14:anchorId="3DF5D64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5616" behindDoc="0" locked="0" layoutInCell="1" allowOverlap="1" wp14:editId="1414C2F7" wp14:anchorId="238DDA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9" name="Rectangle 8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9" style="position:absolute;margin-left:210pt;margin-top:11pt;width:79pt;height:162pt;z-index:259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OE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FK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5sOEnQEA&#10;ABYDAAAOAAAAAAAAAAAAAAAAAC4CAABkcnMvZTJvRG9jLnhtbFBLAQItABQABgAIAAAAIQC2Y/vm&#10;3AAAAAoBAAAPAAAAAAAAAAAAAAAAAPcDAABkcnMvZG93bnJldi54bWxQSwUGAAAAAAQABADzAAAA&#10;AAUAAAAA&#10;" w14:anchorId="238DDAE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6640" behindDoc="0" locked="0" layoutInCell="1" allowOverlap="1" wp14:editId="359D6FDB" wp14:anchorId="7B8843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0" name="Rectangle 8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0" style="position:absolute;margin-left:210pt;margin-top:11pt;width:79pt;height:162pt;z-index:259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JA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R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RQkCcAQAA&#10;FgMAAA4AAAAAAAAAAAAAAAAALgIAAGRycy9lMm9Eb2MueG1sUEsBAi0AFAAGAAgAAAAhALZj++bc&#10;AAAACgEAAA8AAAAAAAAAAAAAAAAA9gMAAGRycy9kb3ducmV2LnhtbFBLBQYAAAAABAAEAPMAAAD/&#10;BAAAAAA=&#10;" w14:anchorId="7B8843C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7664" behindDoc="0" locked="0" layoutInCell="1" allowOverlap="1" wp14:editId="62EA0BA9" wp14:anchorId="73D8E5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1" name="Rectangle 8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1" style="position:absolute;margin-left:210pt;margin-top:11pt;width:79pt;height:162pt;z-index:259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JV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1UvVgl3FTcQnd8wjRu8ZGCHmBsuRyM52ykFrY8vOwFKs6G3448qq6Xi4p6npN5XdU0i5gT&#10;or39XBVO9kBTISNytvdodj0Rnmc96WMyPyt7H5TU3c95Zn8e58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t58JVnQEA&#10;ABYDAAAOAAAAAAAAAAAAAAAAAC4CAABkcnMvZTJvRG9jLnhtbFBLAQItABQABgAIAAAAIQC2Y/vm&#10;3AAAAAoBAAAPAAAAAAAAAAAAAAAAAPcDAABkcnMvZG93bnJldi54bWxQSwUGAAAAAAQABADzAAAA&#10;AAUAAAAA&#10;" w14:anchorId="73D8E58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8688" behindDoc="0" locked="0" layoutInCell="1" allowOverlap="1" wp14:editId="4F49A004" wp14:anchorId="47CE45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2" name="Rectangle 8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2" style="position:absolute;margin-left:210pt;margin-top:11pt;width:79pt;height:162pt;z-index:259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7c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uCm4t7GM5PmMctPXKwE8y91JOLUszcwl7Sz6NCI8X0JbBHze3mpuGel2TdNi3PIpaE&#10;ae/fVlXQI/BU6IRSHCO6w8iE10VP/pjNL8peByV392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UZntycAQAA&#10;FgMAAA4AAAAAAAAAAAAAAAAALgIAAGRycy9lMm9Eb2MueG1sUEsBAi0AFAAGAAgAAAAhALZj++bc&#10;AAAACgEAAA8AAAAAAAAAAAAAAAAA9gMAAGRycy9kb3ducmV2LnhtbFBLBQYAAAAABAAEAPMAAAD/&#10;BAAAAAA=&#10;" w14:anchorId="47CE456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99712" behindDoc="0" locked="0" layoutInCell="1" allowOverlap="1" wp14:editId="69603CE6" wp14:anchorId="568C8F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3" name="Rectangle 8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3" style="position:absolute;margin-left:210pt;margin-top:11pt;width:79pt;height:162pt;z-index:259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7JnAEAABY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WadcXNwD8P5CfO6pUc2doK5l3pyUYqZR9hL+nlUaKSYvgTWqLnd3DQ88+Ks26blXcTi&#10;MO3926gKegTeCp1QimNEdxiZcKlbeLH4pbPXRcnTfes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wvHsmcAQAA&#10;FgMAAA4AAAAAAAAAAAAAAAAALgIAAGRycy9lMm9Eb2MueG1sUEsBAi0AFAAGAAgAAAAhALZj++bc&#10;AAAACgEAAA8AAAAAAAAAAAAAAAAA9gMAAGRycy9kb3ducmV2LnhtbFBLBQYAAAAABAAEAPMAAAD/&#10;BAAAAAA=&#10;" w14:anchorId="568C8F3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0736" behindDoc="0" locked="0" layoutInCell="1" allowOverlap="1" wp14:editId="12B6C91E" wp14:anchorId="2C0D3B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4" name="Rectangle 8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4" style="position:absolute;margin-left:210pt;margin-top:11pt;width:79pt;height:162pt;z-index:259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73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sm4+biHobzE+ZxS48c7ARzL/XkohQzt7CX9POo0EgxfQnsUXO7uWm45yVZt03Ls4gl&#10;Ydr7t1UV9Ag8FTqhFMeI7jAy4XXRkz9m84uy10HJ3X2b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dJ73nQEA&#10;ABYDAAAOAAAAAAAAAAAAAAAAAC4CAABkcnMvZTJvRG9jLnhtbFBLAQItABQABgAIAAAAIQC2Y/vm&#10;3AAAAAoBAAAPAAAAAAAAAAAAAAAAAPcDAABkcnMvZG93bnJldi54bWxQSwUGAAAAAAQABADzAAAA&#10;AAUAAAAA&#10;" w14:anchorId="2C0D3B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1760" behindDoc="0" locked="0" layoutInCell="1" allowOverlap="1" wp14:editId="1C13487E" wp14:anchorId="094E4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5" name="Rectangle 8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5" style="position:absolute;margin-left:210pt;margin-top:11pt;width:79pt;height:162pt;z-index:259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7i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5S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5CHuKcAQAA&#10;FgMAAA4AAAAAAAAAAAAAAAAALgIAAGRycy9lMm9Eb2MueG1sUEsBAi0AFAAGAAgAAAAhALZj++bc&#10;AAAACgEAAA8AAAAAAAAAAAAAAAAA9gMAAGRycy9kb3ducmV2LnhtbFBLBQYAAAAABAAEAPMAAAD/&#10;BAAAAAA=&#10;" w14:anchorId="094E4E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2784" behindDoc="0" locked="0" layoutInCell="1" allowOverlap="1" wp14:editId="281DEDB6" wp14:anchorId="2AD0D2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6" name="Rectangle 8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6" style="position:absolute;margin-left:210pt;margin-top:11pt;width:79pt;height:162pt;z-index:259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HCnoqcAQAA&#10;FgMAAA4AAAAAAAAAAAAAAAAALgIAAGRycy9lMm9Eb2MueG1sUEsBAi0AFAAGAAgAAAAhALZj++bc&#10;AAAACgEAAA8AAAAAAAAAAAAAAAAA9gMAAGRycy9kb3ducmV2LnhtbFBLBQYAAAAABAAEAPMAAAD/&#10;BAAAAAA=&#10;" w14:anchorId="2AD0D2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3808" behindDoc="0" locked="0" layoutInCell="1" allowOverlap="1" wp14:editId="5752A6A0" wp14:anchorId="1F3535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7" name="Rectangle 8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7" style="position:absolute;margin-left:210pt;margin-top:11pt;width:79pt;height:135pt;z-index:259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8u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5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YCVfLpwBAAAW&#10;AwAADgAAAAAAAAAAAAAAAAAuAgAAZHJzL2Uyb0RvYy54bWxQSwECLQAUAAYACAAAACEAfGLvF9sA&#10;AAAKAQAADwAAAAAAAAAAAAAAAAD2AwAAZHJzL2Rvd25yZXYueG1sUEsFBgAAAAAEAAQA8wAAAP4E&#10;AAAAAA==&#10;" w14:anchorId="1F35358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4832" behindDoc="0" locked="0" layoutInCell="1" allowOverlap="1" wp14:editId="5CEF570E" wp14:anchorId="18CF1F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8" name="Rectangle 81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8" style="position:absolute;margin-left:210pt;margin-top:11pt;width:79pt;height:135pt;z-index:259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t+3xCaAQAAFgMA&#10;AA4AAAAAAAAAAAAAAAAALgIAAGRycy9lMm9Eb2MueG1sUEsBAi0AFAAGAAgAAAAhAHxi7xfbAAAA&#10;CgEAAA8AAAAAAAAAAAAAAAAA9AMAAGRycy9kb3ducmV2LnhtbFBLBQYAAAAABAAEAPMAAAD8BAAA&#10;AAA=&#10;" w14:anchorId="18CF1F4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5856" behindDoc="0" locked="0" layoutInCell="1" allowOverlap="1" wp14:editId="409B9620" wp14:anchorId="64EBAE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9" name="Rectangle 81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9" style="position:absolute;margin-left:210pt;margin-top:11pt;width:79pt;height:135pt;z-index:259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SSF8FmwEAABYD&#10;AAAOAAAAAAAAAAAAAAAAAC4CAABkcnMvZTJvRG9jLnhtbFBLAQItABQABgAIAAAAIQB8Yu8X2wAA&#10;AAoBAAAPAAAAAAAAAAAAAAAAAPUDAABkcnMvZG93bnJldi54bWxQSwUGAAAAAAQABADzAAAA/QQA&#10;AAAA&#10;" w14:anchorId="64EBAE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6880" behindDoc="0" locked="0" layoutInCell="1" allowOverlap="1" wp14:editId="1090620B" wp14:anchorId="2BDB21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0" name="Rectangle 81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0" style="position:absolute;margin-left:210pt;margin-top:11pt;width:79pt;height:135pt;z-index:259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7B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bs6b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V/3sGaAQAAFgMA&#10;AA4AAAAAAAAAAAAAAAAALgIAAGRycy9lMm9Eb2MueG1sUEsBAi0AFAAGAAgAAAAhAHxi7xfbAAAA&#10;CgEAAA8AAAAAAAAAAAAAAAAA9AMAAGRycy9kb3ducmV2LnhtbFBLBQYAAAAABAAEAPMAAAD8BAAA&#10;AAA=&#10;" w14:anchorId="2BDB21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7904" behindDoc="0" locked="0" layoutInCell="1" allowOverlap="1" wp14:editId="4AB4DE6F" wp14:anchorId="0E0E03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1" name="Rectangle 81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1" style="position:absolute;margin-left:210pt;margin-top:11pt;width:79pt;height:135pt;z-index:259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SV7UmwEAABYD&#10;AAAOAAAAAAAAAAAAAAAAAC4CAABkcnMvZTJvRG9jLnhtbFBLAQItABQABgAIAAAAIQB8Yu8X2wAA&#10;AAoBAAAPAAAAAAAAAAAAAAAAAPUDAABkcnMvZG93bnJldi54bWxQSwUGAAAAAAQABADzAAAA/QQA&#10;AAAA&#10;" w14:anchorId="0E0E03C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8928" behindDoc="0" locked="0" layoutInCell="1" allowOverlap="1" wp14:editId="2A60D12B" wp14:anchorId="17C638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2" name="Rectangle 81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2" style="position:absolute;margin-left:210pt;margin-top:11pt;width:79pt;height:135pt;z-index:259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up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m4qbnx/eIA0bvGegh791HE5msDZRC3sOL7sBCjOxltHHtWXPy9q6nlOqqZuaBYhJ0R7&#10;874qnBw8TYWMwNkugNkORLjKetLHZH5W9jYoqbvv88z+NM7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AqupmwEAABYD&#10;AAAOAAAAAAAAAAAAAAAAAC4CAABkcnMvZTJvRG9jLnhtbFBLAQItABQABgAIAAAAIQB8Yu8X2wAA&#10;AAoBAAAPAAAAAAAAAAAAAAAAAPUDAABkcnMvZG93bnJldi54bWxQSwUGAAAAAAQABADzAAAA/QQA&#10;AAAA&#10;" w14:anchorId="17C6380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09952" behindDoc="0" locked="0" layoutInCell="1" allowOverlap="1" wp14:editId="7B6631A0" wp14:anchorId="5F4529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3" name="Rectangle 81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3" style="position:absolute;margin-left:210pt;margin-top:11pt;width:79pt;height:135pt;z-index:259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KNCu8mwEAABYD&#10;AAAOAAAAAAAAAAAAAAAAAC4CAABkcnMvZTJvRG9jLnhtbFBLAQItABQABgAIAAAAIQB8Yu8X2wAA&#10;AAoBAAAPAAAAAAAAAAAAAAAAAPUDAABkcnMvZG93bnJldi54bWxQSwUGAAAAAAQABADzAAAA/QQA&#10;AAAA&#10;" w14:anchorId="5F4529E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0976" behindDoc="0" locked="0" layoutInCell="1" allowOverlap="1" wp14:editId="5810BEA4" wp14:anchorId="1A8AC0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4" name="Rectangle 81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4" style="position:absolute;margin-left:210pt;margin-top:11pt;width:79pt;height:135pt;z-index:259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uC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6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AW+rgpwBAAAW&#10;AwAADgAAAAAAAAAAAAAAAAAuAgAAZHJzL2Uyb0RvYy54bWxQSwECLQAUAAYACAAAACEAfGLvF9sA&#10;AAAKAQAADwAAAAAAAAAAAAAAAAD2AwAAZHJzL2Rvd25yZXYueG1sUEsFBgAAAAAEAAQA8wAAAP4E&#10;AAAAAA==&#10;" w14:anchorId="1A8AC0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2000" behindDoc="0" locked="0" layoutInCell="1" allowOverlap="1" wp14:editId="4CE3984A" wp14:anchorId="156E8B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5" name="Rectangle 81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5" style="position:absolute;margin-left:210pt;margin-top:11pt;width:79pt;height:135pt;z-index:259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uX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mcplwU3ED/eER07jFBwp6hKnjcjSes4la2PHwbydQcTbeOfKovvqx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krl5wBAAAW&#10;AwAADgAAAAAAAAAAAAAAAAAuAgAAZHJzL2Uyb0RvYy54bWxQSwECLQAUAAYACAAAACEAfGLvF9sA&#10;AAAKAQAADwAAAAAAAAAAAAAAAAD2AwAAZHJzL2Rvd25yZXYueG1sUEsFBgAAAAAEAAQA8wAAAP4E&#10;AAAAAA==&#10;" w14:anchorId="156E8B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3024" behindDoc="0" locked="0" layoutInCell="1" allowOverlap="1" wp14:editId="4CCA055F" wp14:anchorId="52561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6" name="Rectangle 81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6" style="position:absolute;margin-left:210pt;margin-top:11pt;width:79pt;height:135pt;z-index:259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v/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W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9mr/5wBAAAW&#10;AwAADgAAAAAAAAAAAAAAAAAuAgAAZHJzL2Uyb0RvYy54bWxQSwECLQAUAAYACAAAACEAfGLvF9sA&#10;AAAKAQAADwAAAAAAAAAAAAAAAAD2AwAAZHJzL2Rvd25yZXYueG1sUEsFBgAAAAAEAAQA8wAAAP4E&#10;AAAAAA==&#10;" w14:anchorId="52561E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4048" behindDoc="0" locked="0" layoutInCell="1" allowOverlap="1" wp14:editId="2686C238" wp14:anchorId="7D3CF4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7" name="Rectangle 81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7" style="position:absolute;margin-left:210pt;margin-top:11pt;width:79pt;height:135pt;z-index:259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vq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u8r6pwBAAAW&#10;AwAADgAAAAAAAAAAAAAAAAAuAgAAZHJzL2Uyb0RvYy54bWxQSwECLQAUAAYACAAAACEAfGLvF9sA&#10;AAAKAQAADwAAAAAAAAAAAAAAAAD2AwAAZHJzL2Rvd25yZXYueG1sUEsFBgAAAAAEAAQA8wAAAP4E&#10;AAAAAA==&#10;" w14:anchorId="7D3CF4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5072" behindDoc="0" locked="0" layoutInCell="1" allowOverlap="1" wp14:editId="12A90487" wp14:anchorId="1AD5AF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8" name="Rectangle 81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8" style="position:absolute;margin-left:210pt;margin-top:11pt;width:79pt;height:135pt;z-index:259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vU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ObiM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ltKvUmwEAABYD&#10;AAAOAAAAAAAAAAAAAAAAAC4CAABkcnMvZTJvRG9jLnhtbFBLAQItABQABgAIAAAAIQB8Yu8X2wAA&#10;AAoBAAAPAAAAAAAAAAAAAAAAAPUDAABkcnMvZG93bnJldi54bWxQSwUGAAAAAAQABADzAAAA/QQA&#10;AAAA&#10;" w14:anchorId="1AD5AF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6096" behindDoc="0" locked="0" layoutInCell="1" allowOverlap="1" wp14:editId="449D53C8" wp14:anchorId="791F66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9" name="Rectangle 81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9" style="position:absolute;margin-left:210pt;margin-top:11pt;width:79pt;height:135pt;z-index:259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vB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jma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IIrwZwBAAAW&#10;AwAADgAAAAAAAAAAAAAAAAAuAgAAZHJzL2Uyb0RvYy54bWxQSwECLQAUAAYACAAAACEAfGLvF9sA&#10;AAAKAQAADwAAAAAAAAAAAAAAAAD2AwAAZHJzL2Rvd25yZXYueG1sUEsFBgAAAAAEAAQA8wAAAP4E&#10;AAAAAA==&#10;" w14:anchorId="791F661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7120" behindDoc="0" locked="0" layoutInCell="1" allowOverlap="1" wp14:editId="46B5D9AC" wp14:anchorId="62A3F3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0" name="Rectangle 81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0" style="position:absolute;margin-left:210pt;margin-top:11pt;width:79pt;height:135pt;z-index:259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o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O7WqBZwBAAAW&#10;AwAADgAAAAAAAAAAAAAAAAAuAgAAZHJzL2Uyb0RvYy54bWxQSwECLQAUAAYACAAAACEAfGLvF9sA&#10;AAAKAQAADwAAAAAAAAAAAAAAAAD2AwAAZHJzL2Rvd25yZXYueG1sUEsFBgAAAAAEAAQA8wAAAP4E&#10;AAAAAA==&#10;" w14:anchorId="62A3F33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8144" behindDoc="0" locked="0" layoutInCell="1" allowOverlap="1" wp14:editId="60EF020C" wp14:anchorId="496C75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1" name="Rectangle 81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1" style="position:absolute;margin-left:210pt;margin-top:11pt;width:79pt;height:135pt;z-index:259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oQ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m6u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woMqEJwBAAAW&#10;AwAADgAAAAAAAAAAAAAAAAAuAgAAZHJzL2Uyb0RvYy54bWxQSwECLQAUAAYACAAAACEAfGLvF9sA&#10;AAAKAQAADwAAAAAAAAAAAAAAAAD2AwAAZHJzL2Rvd25yZXYueG1sUEsFBgAAAAAEAAQA8wAAAP4E&#10;AAAAAA==&#10;" w14:anchorId="496C75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19168" behindDoc="0" locked="0" layoutInCell="1" allowOverlap="1" wp14:editId="2C273F70" wp14:anchorId="4C2E6D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2" name="Rectangle 81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2" style="position:absolute;margin-left:210pt;margin-top:11pt;width:79pt;height:159pt;z-index:259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Imw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Cm4u7mE4P2Iet/TAwU4w91JPLkoxcwt7ST+PCo0U09fAHjWfPt403POSrNum5VnEkjDt&#10;/duqCnoEngqdUIpjRHcYmfC66Mkfs/lF2eug5O6+zQv76zj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h0+SJsBAAAW&#10;AwAADgAAAAAAAAAAAAAAAAAuAgAAZHJzL2Uyb0RvYy54bWxQSwECLQAUAAYACAAAACEAY/7YYtwA&#10;AAAKAQAADwAAAAAAAAAAAAAAAAD1AwAAZHJzL2Rvd25yZXYueG1sUEsFBgAAAAAEAAQA8wAAAP4E&#10;AAAAAA==&#10;" w14:anchorId="4C2E6D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0192" behindDoc="0" locked="0" layoutInCell="1" allowOverlap="1" wp14:editId="00BD184A" wp14:anchorId="78B988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3" name="Rectangle 81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3" style="position:absolute;margin-left:210pt;margin-top:11pt;width:79pt;height:159pt;z-index:259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yu+XZsBAAAW&#10;AwAADgAAAAAAAAAAAAAAAAAuAgAAZHJzL2Uyb0RvYy54bWxQSwECLQAUAAYACAAAACEAY/7YYtwA&#10;AAAKAQAADwAAAAAAAAAAAAAAAAD1AwAAZHJzL2Rvd25yZXYueG1sUEsFBgAAAAAEAAQA8wAAAP4E&#10;AAAAAA==&#10;" w14:anchorId="78B988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1216" behindDoc="0" locked="0" layoutInCell="1" allowOverlap="1" wp14:editId="0EE877C2" wp14:anchorId="71596E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4" name="Rectangle 81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4" style="position:absolute;margin-left:210pt;margin-top:11pt;width:79pt;height:159pt;z-index:259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5jnA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m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xwPmOcAQAA&#10;FgMAAA4AAAAAAAAAAAAAAAAALgIAAGRycy9lMm9Eb2MueG1sUEsBAi0AFAAGAAgAAAAhAGP+2GLc&#10;AAAACgEAAA8AAAAAAAAAAAAAAAAA9gMAAGRycy9kb3ducmV2LnhtbFBLBQYAAAAABAAEAPMAAAD/&#10;BAAAAAA=&#10;" w14:anchorId="71596E4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2240" behindDoc="0" locked="0" layoutInCell="1" allowOverlap="1" wp14:editId="4A6F5D24" wp14:anchorId="074703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5" name="Rectangle 81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5" style="position:absolute;margin-left:210pt;margin-top:11pt;width:79pt;height:159pt;z-index:259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Ua+dpsBAAAW&#10;AwAADgAAAAAAAAAAAAAAAAAuAgAAZHJzL2Uyb0RvYy54bWxQSwECLQAUAAYACAAAACEAY/7YYtwA&#10;AAAKAQAADwAAAAAAAAAAAAAAAAD1AwAAZHJzL2Rvd25yZXYueG1sUEsFBgAAAAAEAAQA8wAAAP4E&#10;AAAAAA==&#10;" w14:anchorId="074703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3264" behindDoc="0" locked="0" layoutInCell="1" allowOverlap="1" wp14:editId="3057687A" wp14:anchorId="2D54FC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6" name="Rectangle 81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6" style="position:absolute;margin-left:210pt;margin-top:11pt;width:79pt;height:159pt;z-index:259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rGPh6cAQAA&#10;FgMAAA4AAAAAAAAAAAAAAAAALgIAAGRycy9lMm9Eb2MueG1sUEsBAi0AFAAGAAgAAAAhAGP+2GLc&#10;AAAACgEAAA8AAAAAAAAAAAAAAAAA9gMAAGRycy9kb3ducmV2LnhtbFBLBQYAAAAABAAEAPMAAAD/&#10;BAAAAAA=&#10;" w14:anchorId="2D54FC1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4288" behindDoc="0" locked="0" layoutInCell="1" allowOverlap="1" wp14:editId="289D7B28" wp14:anchorId="244FE8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7" name="Rectangle 81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7" style="position:absolute;margin-left:210pt;margin-top:11pt;width:79pt;height:159pt;z-index:259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PwvgucAQAA&#10;FgMAAA4AAAAAAAAAAAAAAAAALgIAAGRycy9lMm9Eb2MueG1sUEsBAi0AFAAGAAgAAAAhAGP+2GLc&#10;AAAACgEAAA8AAAAAAAAAAAAAAAAA9gMAAGRycy9kb3ducmV2LnhtbFBLBQYAAAAABAAEAPMAAAD/&#10;BAAAAAA=&#10;" w14:anchorId="244FE8A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5312" behindDoc="0" locked="0" layoutInCell="1" allowOverlap="1" wp14:editId="24819259" wp14:anchorId="3C8A66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8" name="Rectangle 81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8" style="position:absolute;margin-left:210pt;margin-top:11pt;width:79pt;height:162pt;z-index:259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by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jVy2XCTcUNdIdHTOMWHyjoAcaWy8F4zkZqYcvDy06g4my4d+RRdbm4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48BvKcAQAA&#10;FgMAAA4AAAAAAAAAAAAAAAAALgIAAGRycy9lMm9Eb2MueG1sUEsBAi0AFAAGAAgAAAAhALZj++bc&#10;AAAACgEAAA8AAAAAAAAAAAAAAAAA9gMAAGRycy9kb3ducmV2LnhtbFBLBQYAAAAABAAEAPMAAAD/&#10;BAAAAAA=&#10;" w14:anchorId="3C8A66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6336" behindDoc="0" locked="0" layoutInCell="1" allowOverlap="1" wp14:editId="142E9ED6" wp14:anchorId="19D825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9" name="Rectangle 81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9" style="position:absolute;margin-left:210pt;margin-top:11pt;width:79pt;height:162pt;z-index:259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bn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Tqq2XCTcUNdIdnTOMWnyjoAcaWy8F4zkZqYcvD351Axdlw78ijarm4rKjnOZnXVU2ziDkh&#10;2pvvVeFkDzQVMiJnO49m2xPhedaTPibzs7LPQUnd/Z5n9qdxXr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cKhuecAQAA&#10;FgMAAA4AAAAAAAAAAAAAAAAALgIAAGRycy9lMm9Eb2MueG1sUEsBAi0AFAAGAAgAAAAhALZj++bc&#10;AAAACgEAAA8AAAAAAAAAAAAAAAAA9gMAAGRycy9kb3ducmV2LnhtbFBLBQYAAAAABAAEAPMAAAD/&#10;BAAAAAA=&#10;" w14:anchorId="19D825C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7360" behindDoc="0" locked="0" layoutInCell="1" allowOverlap="1" wp14:editId="4607874F" wp14:anchorId="5B9033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0" name="Rectangle 81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0" style="position:absolute;margin-left:210pt;margin-top:11pt;width:79pt;height:162pt;z-index:259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cj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L1VZ1wU3Hju8MTpHGLjxT04MeWy8EEzkZqYcvxbSdAcTY8OPKoul5cVtTznMzrqqZZhJwQ&#10;7c3nqnCy9zQVMgJnuwBm2xPhedaTPibzs7KPQUnd/Zxn9qdxXv0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A9ByOcAQAA&#10;FgMAAA4AAAAAAAAAAAAAAAAALgIAAGRycy9lMm9Eb2MueG1sUEsBAi0AFAAGAAgAAAAhALZj++bc&#10;AAAACgEAAA8AAAAAAAAAAAAAAAAA9gMAAGRycy9kb3ducmV2LnhtbFBLBQYAAAAABAAEAPMAAAD/&#10;BAAAAAA=&#10;" w14:anchorId="5B9033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8384" behindDoc="0" locked="0" layoutInCell="1" allowOverlap="1" wp14:editId="5E830930" wp14:anchorId="29DEAC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1" name="Rectangle 81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1" style="position:absolute;margin-left:210pt;margin-top:11pt;width:79pt;height:135pt;z-index:259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aH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vLZcJNxQ30hydM4xYfKegRpo7L0XjOJmphx8PLTqDibPzjyKP66vdFTT3PSdXUDc0i5oRo&#10;bz5XhZMD0FTIiJztPJrtQISrrCd9TOZnZe+Dkrr7Oc/sT+O8f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R2saHmwEAABYD&#10;AAAOAAAAAAAAAAAAAAAAAC4CAABkcnMvZTJvRG9jLnhtbFBLAQItABQABgAIAAAAIQB8Yu8X2wAA&#10;AAoBAAAPAAAAAAAAAAAAAAAAAPUDAABkcnMvZG93bnJldi54bWxQSwUGAAAAAAQABADzAAAA/QQA&#10;AAAA&#10;" w14:anchorId="29DEAC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29408" behindDoc="0" locked="0" layoutInCell="1" allowOverlap="1" wp14:editId="13F8CBEF" wp14:anchorId="64044C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2" name="Rectangle 81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2" style="position:absolute;margin-left:210pt;margin-top:11pt;width:79pt;height:135pt;z-index:259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P6mwEAABYDAAAOAAAAZHJzL2Uyb0RvYy54bWysUk1v4yAQvVfqf0DcG3901bh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7fVtU5Klko6qZVmlhGCK82uPId4rsCxtOo7UjOyROPwK8f3q3yv07vx/2sV5&#10;OzPTE3SzzLipuIX++Ixp3OITBT3C1HE5Gs/ZRC3sePi9F6g4Gx8ceVQvf1zX1POcVE3d0CxiToj2&#10;9nNVODkATYWMyNneo9kNRLjKetLHZH5W9jEoqbuf88z+PM7r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kTP6mwEAABYD&#10;AAAOAAAAAAAAAAAAAAAAAC4CAABkcnMvZTJvRG9jLnhtbFBLAQItABQABgAIAAAAIQB8Yu8X2wAA&#10;AAoBAAAPAAAAAAAAAAAAAAAAAPUDAABkcnMvZG93bnJldi54bWxQSwUGAAAAAAQABADzAAAA/QQA&#10;AAAA&#10;" w14:anchorId="64044C8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0432" behindDoc="0" locked="0" layoutInCell="1" allowOverlap="1" wp14:editId="02979ADA" wp14:anchorId="4AB451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3" name="Rectangle 81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3" style="position:absolute;margin-left:210pt;margin-top:11pt;width:79pt;height:135pt;z-index:259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Xp7PvmwEAABYD&#10;AAAOAAAAAAAAAAAAAAAAAC4CAABkcnMvZTJvRG9jLnhtbFBLAQItABQABgAIAAAAIQB8Yu8X2wAA&#10;AAoBAAAPAAAAAAAAAAAAAAAAAPUDAABkcnMvZG93bnJldi54bWxQSwUGAAAAAAQABADzAAAA/QQA&#10;AAAA&#10;" w14:anchorId="4AB451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1456" behindDoc="0" locked="0" layoutInCell="1" allowOverlap="1" wp14:editId="1397596B" wp14:anchorId="0D1C593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4" name="Rectangle 81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4" style="position:absolute;margin-left:210pt;margin-top:11pt;width:79pt;height:162pt;z-index:259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Jg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TqZZV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QtcmCcAQAA&#10;FgMAAA4AAAAAAAAAAAAAAAAALgIAAGRycy9lMm9Eb2MueG1sUEsBAi0AFAAGAAgAAAAhALZj++bc&#10;AAAACgEAAA8AAAAAAAAAAAAAAAAA9gMAAGRycy9kb3ducmV2LnhtbFBLBQYAAAAABAAEAPMAAAD/&#10;BAAAAAA=&#10;" w14:anchorId="0D1C593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2480" behindDoc="0" locked="0" layoutInCell="1" allowOverlap="1" wp14:editId="3FF30266" wp14:anchorId="304E1E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5" name="Rectangle 81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5" style="position:absolute;margin-left:210pt;margin-top:11pt;width:79pt;height:162pt;z-index:259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J1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VI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tG/J1nQEA&#10;ABYDAAAOAAAAAAAAAAAAAAAAAC4CAABkcnMvZTJvRG9jLnhtbFBLAQItABQABgAIAAAAIQC2Y/vm&#10;3AAAAAoBAAAPAAAAAAAAAAAAAAAAAPcDAABkcnMvZG93bnJldi54bWxQSwUGAAAAAAQABADzAAAA&#10;AAUAAAAA&#10;" w14:anchorId="304E1E7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3504" behindDoc="0" locked="0" layoutInCell="1" allowOverlap="1" wp14:editId="3C263112" wp14:anchorId="68AFD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6" name="Rectangle 81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6" style="position:absolute;margin-left:210pt;margin-top:11pt;width:79pt;height:60pt;z-index:259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o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9WqZcFNzB93pCdO2xUcKeoCx5XIwnrORJtjy8OcgUHE23DuyqFotFxWNPBfzuqppFTEX&#10;xHr3tSuc7IGWQkbk7ODR7HsiPM960sPkfVb2sSdpuF/rzP6yzds3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E+qBp0BAAAV&#10;AwAADgAAAAAAAAAAAAAAAAAuAgAAZHJzL2Uyb0RvYy54bWxQSwECLQAUAAYACAAAACEAb0FGhtoA&#10;AAAKAQAADwAAAAAAAAAAAAAAAAD3AwAAZHJzL2Rvd25yZXYueG1sUEsFBgAAAAAEAAQA8wAAAP4E&#10;AAAAAA==&#10;" w14:anchorId="68AFD2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4528" behindDoc="0" locked="0" layoutInCell="1" allowOverlap="1" wp14:editId="3AAFA488" wp14:anchorId="20355F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7" name="Rectangle 81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7" style="position:absolute;margin-left:210pt;margin-top:11pt;width:79pt;height:60pt;z-index:259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T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aqXv5MuKm5he74gmnb4jMFPcDYcjkYz9lIE2x5+L0XqDgbHhxZVC2vFhWNPBfzuqppFTEX&#10;xHr7tSuc7IGWQkbkbO/R7HoiPM960sPkfVb2sSdpuF/rzP68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0XkqE50BAAAV&#10;AwAADgAAAAAAAAAAAAAAAAAuAgAAZHJzL2Uyb0RvYy54bWxQSwECLQAUAAYACAAAACEAb0FGhtoA&#10;AAAKAQAADwAAAAAAAAAAAAAAAAD3AwAAZHJzL2Rvd25yZXYueG1sUEsFBgAAAAAEAAQA8wAAAP4E&#10;AAAAAA==&#10;" w14:anchorId="20355F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5552" behindDoc="0" locked="0" layoutInCell="1" allowOverlap="1" wp14:editId="7E3A5456" wp14:anchorId="7F47BD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8" name="Rectangle 81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8" style="position:absolute;margin-left:210pt;margin-top:11pt;width:79pt;height:60pt;z-index:259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ot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enmTcFNz57vTE6Rti48U9ODHlsvBBM5GmmDL8e0gQHE2/HZkUbW8XlQ08lzM66qmVYRc&#10;EOvd965wsve0FDICZ4cAZt8T4Xn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2iKqLZ0BAAAV&#10;AwAADgAAAAAAAAAAAAAAAAAuAgAAZHJzL2Uyb0RvYy54bWxQSwECLQAUAAYACAAAACEAb0FGhtoA&#10;AAAKAQAADwAAAAAAAAAAAAAAAAD3AwAAZHJzL2Rvd25yZXYueG1sUEsFBgAAAAAEAAQA8wAAAP4E&#10;AAAAAA==&#10;" w14:anchorId="7F47BD6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6576" behindDoc="0" locked="0" layoutInCell="1" allowOverlap="1" wp14:editId="2077EFA6" wp14:anchorId="1EC256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9" name="Rectangle 81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9" style="position:absolute;margin-left:210pt;margin-top:11pt;width:79pt;height:60pt;z-index:259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o4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bVy2XCTc0tdMcnTNsWHynoAcaWy8F4zkaaYMvDy16g4mz47ciianm1qGjkuZjXVU2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jFCo4nAEAABUD&#10;AAAOAAAAAAAAAAAAAAAAAC4CAABkcnMvZTJvRG9jLnhtbFBLAQItABQABgAIAAAAIQBvQUaG2gAA&#10;AAoBAAAPAAAAAAAAAAAAAAAAAPYDAABkcnMvZG93bnJldi54bWxQSwUGAAAAAAQABADzAAAA/QQA&#10;AAAA&#10;" w14:anchorId="1EC256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7600" behindDoc="0" locked="0" layoutInCell="1" allowOverlap="1" wp14:editId="6A0F4C7C" wp14:anchorId="343180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0" name="Rectangle 82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0" style="position:absolute;margin-left:210pt;margin-top:11pt;width:79pt;height:60pt;z-index:259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v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yzr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I6v8nAEAABUD&#10;AAAOAAAAAAAAAAAAAAAAAC4CAABkcnMvZTJvRG9jLnhtbFBLAQItABQABgAIAAAAIQBvQUaG2gAA&#10;AAoBAAAPAAAAAAAAAAAAAAAAAPYDAABkcnMvZG93bnJldi54bWxQSwUGAAAAAAQABADzAAAA/QQA&#10;AAAA&#10;" w14:anchorId="3431802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8624" behindDoc="0" locked="0" layoutInCell="1" allowOverlap="1" wp14:editId="6856B23E" wp14:anchorId="67F620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1" name="Rectangle 82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1" style="position:absolute;margin-left:210pt;margin-top:11pt;width:79pt;height:60pt;z-index:259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vp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1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FSvpnAEAABUD&#10;AAAOAAAAAAAAAAAAAAAAAC4CAABkcnMvZTJvRG9jLnhtbFBLAQItABQABgAIAAAAIQBvQUaG2gAA&#10;AAoBAAAPAAAAAAAAAAAAAAAAAPYDAABkcnMvZG93bnJldi54bWxQSwUGAAAAAAQABADzAAAA/QQA&#10;AAAA&#10;" w14:anchorId="67F620D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39648" behindDoc="0" locked="0" layoutInCell="1" allowOverlap="1" wp14:editId="79ED9571" wp14:anchorId="6100E2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2" name="Rectangle 82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2" style="position:absolute;margin-left:210pt;margin-top:11pt;width:79pt;height:60pt;z-index:259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T1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GTc1N9AdnjFtW3yioAcYWy4H4zkbaYItD287gYqz4d6RRdXVxaKikediXlc1rSLmglhv&#10;PneFkz3QUsiInO08mm1PhOdZT3qYvM/KPvYkDfdzndmftnn9D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kKBk9ZoBAAAVAwAA&#10;DgAAAAAAAAAAAAAAAAAuAgAAZHJzL2Uyb0RvYy54bWxQSwECLQAUAAYACAAAACEAb0FGhtoAAAAK&#10;AQAADwAAAAAAAAAAAAAAAAD0AwAAZHJzL2Rvd25yZXYueG1sUEsFBgAAAAAEAAQA8wAAAPsEAAAA&#10;AA==&#10;" w14:anchorId="6100E2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0672" behindDoc="0" locked="0" layoutInCell="1" allowOverlap="1" wp14:editId="327750BF" wp14:anchorId="2A8B06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3" name="Rectangle 82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3" style="position:absolute;margin-left:210pt;margin-top:11pt;width:79pt;height:60pt;z-index:259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Tg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Zbk4JoBAAAVAwAA&#10;DgAAAAAAAAAAAAAAAAAuAgAAZHJzL2Uyb0RvYy54bWxQSwECLQAUAAYACAAAACEAb0FGhtoAAAAK&#10;AQAADwAAAAAAAAAAAAAAAAD0AwAAZHJzL2Rvd25yZXYueG1sUEsFBgAAAAAEAAQA8wAAAPsEAAAA&#10;AA==&#10;" w14:anchorId="2A8B062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1696" behindDoc="0" locked="0" layoutInCell="1" allowOverlap="1" wp14:editId="03EC0980" wp14:anchorId="266175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4" name="Rectangle 82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4" style="position:absolute;margin-left:210pt;margin-top:11pt;width:79pt;height:60pt;z-index:259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VcJNzQ10h2dM2xafKOgBxpbLwXjORppgy8PbTqDibLh3ZFF1dbGoaOS5mNdVTauIuSDW&#10;m89d4WQPtBQyImc7j2bbE+F51pMeJu+zso89ScP9XGf2p21e/w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LNZN6bAQAAFQMA&#10;AA4AAAAAAAAAAAAAAAAALgIAAGRycy9lMm9Eb2MueG1sUEsBAi0AFAAGAAgAAAAhAG9BRobaAAAA&#10;CgEAAA8AAAAAAAAAAAAAAAAA9QMAAGRycy9kb3ducmV2LnhtbFBLBQYAAAAABAAEAPMAAAD8BAAA&#10;AAA=&#10;" w14:anchorId="266175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2720" behindDoc="0" locked="0" layoutInCell="1" allowOverlap="1" wp14:editId="3F4A74D0" wp14:anchorId="113527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5" name="Rectangle 82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5" style="position:absolute;margin-left:210pt;margin-top:11pt;width:79pt;height:60pt;z-index:259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TL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i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v75MubAQAAFQMA&#10;AA4AAAAAAAAAAAAAAAAALgIAAGRycy9lMm9Eb2MueG1sUEsBAi0AFAAGAAgAAAAhAG9BRobaAAAA&#10;CgEAAA8AAAAAAAAAAAAAAAAA9QMAAGRycy9kb3ducmV2LnhtbFBLBQYAAAAABAAEAPMAAAD8BAAA&#10;AAA=&#10;" w14:anchorId="113527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3744" behindDoc="0" locked="0" layoutInCell="1" allowOverlap="1" wp14:editId="3598611F" wp14:anchorId="267019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6" name="Rectangle 82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6" style="position:absolute;margin-left:210pt;margin-top:11pt;width:79pt;height:60pt;z-index:259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S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9TL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0e2SjnAEAABUD&#10;AAAOAAAAAAAAAAAAAAAAAC4CAABkcnMvZTJvRG9jLnhtbFBLAQItABQABgAIAAAAIQBvQUaG2gAA&#10;AAoBAAAPAAAAAAAAAAAAAAAAAPYDAABkcnMvZG93bnJldi54bWxQSwUGAAAAAAQABADzAAAA/QQA&#10;AAAA&#10;" w14:anchorId="267019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4768" behindDoc="0" locked="0" layoutInCell="1" allowOverlap="1" wp14:editId="794E083B" wp14:anchorId="31D2A6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7" name="Rectangle 82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7" style="position:absolute;margin-left:210pt;margin-top:11pt;width:79pt;height:60pt;z-index:259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S2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4uEm5ob3x0eIW1bfKCgBz+2XA4mcDbSBFuO/3YCFGfDrSOLqqvzRUUjz8W8rmpaRcgF&#10;sd587gone09LISNwtgtgtj0Rnmc96WHyPit735M03M91Zn/a5vU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U3ktp0BAAAV&#10;AwAADgAAAAAAAAAAAAAAAAAuAgAAZHJzL2Uyb0RvYy54bWxQSwECLQAUAAYACAAAACEAb0FGhtoA&#10;AAAKAQAADwAAAAAAAAAAAAAAAAD3AwAAZHJzL2Rvd25yZXYueG1sUEsFBgAAAAAEAAQA8wAAAP4E&#10;AAAAAA==&#10;" w14:anchorId="31D2A69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5792" behindDoc="0" locked="0" layoutInCell="1" allowOverlap="1" wp14:editId="011F4E11" wp14:anchorId="419EB8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8" name="Rectangle 82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8" style="position:absolute;margin-left:210pt;margin-top:11pt;width:79pt;height:60pt;z-index:259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I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uLx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YWZIibAQAAFQMA&#10;AA4AAAAAAAAAAAAAAAAALgIAAGRycy9lMm9Eb2MueG1sUEsBAi0AFAAGAAgAAAAhAG9BRobaAAAA&#10;CgEAAA8AAAAAAAAAAAAAAAAA9QMAAGRycy9kb3ducmV2LnhtbFBLBQYAAAAABAAEAPMAAAD8BAAA&#10;AAA=&#10;" w14:anchorId="419EB8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6816" behindDoc="0" locked="0" layoutInCell="1" allowOverlap="1" wp14:editId="652B02B5" wp14:anchorId="2902A2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9" name="Rectangle 82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9" style="position:absolute;margin-left:210pt;margin-top:11pt;width:79pt;height:60pt;z-index:259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Sd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9TL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IOSdnAEAABUD&#10;AAAOAAAAAAAAAAAAAAAAAC4CAABkcnMvZTJvRG9jLnhtbFBLAQItABQABgAIAAAAIQBvQUaG2gAA&#10;AAoBAAAPAAAAAAAAAAAAAAAAAPYDAABkcnMvZG93bnJldi54bWxQSwUGAAAAAAQABADzAAAA/QQA&#10;AAAA&#10;" w14:anchorId="2902A2C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7840" behindDoc="0" locked="0" layoutInCell="1" allowOverlap="1" wp14:editId="17ADAF76" wp14:anchorId="3E13C6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0" name="Rectangle 82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0" style="position:absolute;margin-left:210pt;margin-top:11pt;width:79pt;height:60pt;z-index:259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V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dcJNzQ10h2dM2xafKOgBxpbLwXjORppgy8PbTqDibLh3ZFF1dbGoaOS5mNcVATH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XZVmbAQAAFQMA&#10;AA4AAAAAAAAAAAAAAAAALgIAAGRycy9lMm9Eb2MueG1sUEsBAi0AFAAGAAgAAAAhAG9BRobaAAAA&#10;CgEAAA8AAAAAAAAAAAAAAAAA9QMAAGRycy9kb3ducmV2LnhtbFBLBQYAAAAABAAEAPMAAAD8BAAA&#10;AAA=&#10;" w14:anchorId="3E13C6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8864" behindDoc="0" locked="0" layoutInCell="1" allowOverlap="1" wp14:editId="5A2FC36A" wp14:anchorId="7D30F4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1" name="Rectangle 82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1" style="position:absolute;margin-left:210pt;margin-top:11pt;width:79pt;height:60pt;z-index:259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M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y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Eh5UybAQAAFQMA&#10;AA4AAAAAAAAAAAAAAAAALgIAAGRycy9lMm9Eb2MueG1sUEsBAi0AFAAGAAgAAAAhAG9BRobaAAAA&#10;CgEAAA8AAAAAAAAAAAAAAAAA9QMAAGRycy9kb3ducmV2LnhtbFBLBQYAAAAABAAEAPMAAAD8BAAA&#10;AAA=&#10;" w14:anchorId="7D30F4E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49888" behindDoc="0" locked="0" layoutInCell="1" allowOverlap="1" wp14:editId="4B8CE51A" wp14:anchorId="7568AB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2" name="Rectangle 82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2" style="position:absolute;margin-left:210pt;margin-top:11pt;width:79pt;height:60pt;z-index:259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A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M25qbqA7PGPatvhEQQ8wtlwOxnM20gRbHt52AhVnw70ji6qri0VFI8/FvK5q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5qEDGbAQAAFQMA&#10;AA4AAAAAAAAAAAAAAAAALgIAAGRycy9lMm9Eb2MueG1sUEsBAi0AFAAGAAgAAAAhAG9BRobaAAAA&#10;CgEAAA8AAAAAAAAAAAAAAAAA9QMAAGRycy9kb3ducmV2LnhtbFBLBQYAAAAABAAEAPMAAAD8BAAA&#10;AAA=&#10;" w14:anchorId="7568AB9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0912" behindDoc="0" locked="0" layoutInCell="1" allowOverlap="1" wp14:editId="1F4BE5C7" wp14:anchorId="773DF7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3" name="Rectangle 82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3" style="position:absolute;margin-left:210pt;margin-top:11pt;width:79pt;height:60pt;z-index:259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k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ecJNyQ10h2dM2xafyOgBxpbLwXjORppgy8PbTqDibLh3JFF1dbGoaOQ5mNdVT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51yQJJoBAAAVAwAA&#10;DgAAAAAAAAAAAAAAAAAuAgAAZHJzL2Uyb0RvYy54bWxQSwECLQAUAAYACAAAACEAb0FGhtoAAAAK&#10;AQAADwAAAAAAAAAAAAAAAAD0AwAAZHJzL2Rvd25yZXYueG1sUEsFBgAAAAAEAAQA8wAAAPsEAAAA&#10;AA==&#10;" w14:anchorId="773DF77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1936" behindDoc="0" locked="0" layoutInCell="1" allowOverlap="1" wp14:editId="42EAC83C" wp14:anchorId="3DBAD0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4" name="Rectangle 82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4" style="position:absolute;margin-left:210pt;margin-top:11pt;width:79pt;height:60pt;z-index:259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Aa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q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wHEBqbAQAAFQMA&#10;AA4AAAAAAAAAAAAAAAAALgIAAGRycy9lMm9Eb2MueG1sUEsBAi0AFAAGAAgAAAAhAG9BRobaAAAA&#10;CgEAAA8AAAAAAAAAAAAAAAAA9QMAAGRycy9kb3ducmV2LnhtbFBLBQYAAAAABAAEAPMAAAD8BAAA&#10;AAA=&#10;" w14:anchorId="3DBAD0D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2960" behindDoc="0" locked="0" layoutInCell="1" allowOverlap="1" wp14:editId="45B8BC03" wp14:anchorId="441070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5" name="Rectangle 82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5" style="position:absolute;margin-left:210pt;margin-top:11pt;width:79pt;height:60pt;z-index:259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A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Fwk3NTfQHZ4xbVt8oqAHGFsuB+M5G2mCLQ9vO4GKs+HekUXV1cWiopHnYl5XNa0i5oJY&#10;bz53hZM90FLIiJztPJp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xkA+bAQAAFQMA&#10;AA4AAAAAAAAAAAAAAAAALgIAAGRycy9lMm9Eb2MueG1sUEsBAi0AFAAGAAgAAAAhAG9BRobaAAAA&#10;CgEAAA8AAAAAAAAAAAAAAAAA9QMAAGRycy9kb3ducmV2LnhtbFBLBQYAAAAABAAEAPMAAAD8BAAA&#10;AAA=&#10;" w14:anchorId="4410708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3984" behindDoc="0" locked="0" layoutInCell="1" allowOverlap="1" wp14:editId="4B58C8D3" wp14:anchorId="5B118CF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6" name="Rectangle 82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6" style="position:absolute;margin-left:210pt;margin-top:11pt;width:79pt;height:60pt;z-index:259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Bn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bVq2XCTc2t745PkLYtPlLQgx9bLgcTOBtpgi3Hl70Axdnw25FF1fVyUdHIczGvq5pWEXJB&#10;rLefu8LJ3tNSyAic7QOYXU+E5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6sRBnnAEAABUD&#10;AAAOAAAAAAAAAAAAAAAAAC4CAABkcnMvZTJvRG9jLnhtbFBLAQItABQABgAIAAAAIQBvQUaG2gAA&#10;AAoBAAAPAAAAAAAAAAAAAAAAAPYDAABkcnMvZG93bnJldi54bWxQSwUGAAAAAAQABADzAAAA/QQA&#10;AAAA&#10;" w14:anchorId="5B118CF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5008" behindDoc="0" locked="0" layoutInCell="1" allowOverlap="1" wp14:editId="017707CF" wp14:anchorId="281D27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7" name="Rectangle 82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7" style="position:absolute;margin-left:210pt;margin-top:11pt;width:79pt;height:60pt;z-index:259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By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enm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eQcp0BAAAV&#10;AwAADgAAAAAAAAAAAAAAAAAuAgAAZHJzL2Uyb0RvYy54bWxQSwECLQAUAAYACAAAACEAb0FGhtoA&#10;AAAKAQAADwAAAAAAAAAAAAAAAAD3AwAAZHJzL2Rvd25yZXYueG1sUEsFBgAAAAAEAAQA8wAAAP4E&#10;AAAAAA==&#10;" w14:anchorId="281D27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6032" behindDoc="0" locked="0" layoutInCell="1" allowOverlap="1" wp14:editId="38CF8050" wp14:anchorId="4E734F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8" name="Rectangle 82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8" style="position:absolute;margin-left:210pt;margin-top:11pt;width:79pt;height:60pt;z-index:259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BM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peXibc1NxAd3jEtG3xgYIeYGy5HIznbKQJtjy87AQqzoZ7RxZVVxeLikaei3ld1bSKmAti&#10;vfncFU72QEshI3K282i2PRGeZz3pYfI+K3vfkzTcz3Vmf9rm9S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I3BBMnAEAABUD&#10;AAAOAAAAAAAAAAAAAAAAAC4CAABkcnMvZTJvRG9jLnhtbFBLAQItABQABgAIAAAAIQBvQUaG2gAA&#10;AAoBAAAPAAAAAAAAAAAAAAAAAPYDAABkcnMvZG93bnJldi54bWxQSwUGAAAAAAQABADzAAAA/QQA&#10;AAAA&#10;" w14:anchorId="4E734FF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7056" behindDoc="0" locked="0" layoutInCell="1" allowOverlap="1" wp14:editId="6D7EE372" wp14:anchorId="0B7A4A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9" name="Rectangle 82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9" style="position:absolute;margin-left:210pt;margin-top:11pt;width:79pt;height:60pt;z-index:259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BZ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q2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x6pBZnAEAABUD&#10;AAAOAAAAAAAAAAAAAAAAAC4CAABkcnMvZTJvRG9jLnhtbFBLAQItABQABgAIAAAAIQBvQUaG2gAA&#10;AAoBAAAPAAAAAAAAAAAAAAAAAPYDAABkcnMvZG93bnJldi54bWxQSwUGAAAAAAQABADzAAAA/QQA&#10;AAAA&#10;" w14:anchorId="0B7A4A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8080" behindDoc="0" locked="0" layoutInCell="1" allowOverlap="1" wp14:editId="6A7973D8" wp14:anchorId="37E86B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0" name="Rectangle 82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0" style="position:absolute;margin-left:210pt;margin-top:11pt;width:79pt;height:60pt;z-index:259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Gd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6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dEZ2bAQAAFQMA&#10;AA4AAAAAAAAAAAAAAAAALgIAAGRycy9lMm9Eb2MueG1sUEsBAi0AFAAGAAgAAAAhAG9BRobaAAAA&#10;CgEAAA8AAAAAAAAAAAAAAAAA9QMAAGRycy9kb3ducmV2LnhtbFBLBQYAAAAABAAEAPMAAAD8BAAA&#10;AAA=&#10;" w14:anchorId="37E86BB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59104" behindDoc="0" locked="0" layoutInCell="1" allowOverlap="1" wp14:editId="41EFE1AC" wp14:anchorId="505E04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1" name="Rectangle 82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1" style="position:absolute;margin-left:210pt;margin-top:11pt;width:79pt;height:60pt;z-index:259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uRiJ0BAAAV&#10;AwAADgAAAAAAAAAAAAAAAAAuAgAAZHJzL2Uyb0RvYy54bWxQSwECLQAUAAYACAAAACEAb0FGhtoA&#10;AAAKAQAADwAAAAAAAAAAAAAAAAD3AwAAZHJzL2Rvd25yZXYueG1sUEsFBgAAAAAEAAQA8wAAAP4E&#10;AAAAAA==&#10;" w14:anchorId="505E04E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0128" behindDoc="0" locked="0" layoutInCell="1" allowOverlap="1" wp14:editId="70F16F59" wp14:anchorId="2AB15A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2" name="Rectangle 82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2" style="position:absolute;margin-left:210pt;margin-top:11pt;width:79pt;height:48pt;z-index:259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OjsvnmwEAABUD&#10;AAAOAAAAAAAAAAAAAAAAAC4CAABkcnMvZTJvRG9jLnhtbFBLAQItABQABgAIAAAAIQB0ZnBc2wAA&#10;AAoBAAAPAAAAAAAAAAAAAAAAAPUDAABkcnMvZG93bnJldi54bWxQSwUGAAAAAAQABADzAAAA/QQA&#10;AAAA&#10;" w14:anchorId="2AB15AB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1152" behindDoc="0" locked="0" layoutInCell="1" allowOverlap="1" wp14:editId="1886EF47" wp14:anchorId="79499F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3" name="Rectangle 82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3" style="position:absolute;margin-left:210pt;margin-top:11pt;width:79pt;height:48pt;z-index:259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vy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tvc64ObmH4fyIedvSAxs7wdxLPbkoxcwT7CX9PCo0UkxfAkvUfHx/0/DIS7DeNBteRSwB&#10;s96/zqqgR+Cl0AmlOEZ0h5EJl7qFF2tfOnvZkzzc13Fhf93m3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7hL8pwBAAAV&#10;AwAADgAAAAAAAAAAAAAAAAAuAgAAZHJzL2Uyb0RvYy54bWxQSwECLQAUAAYACAAAACEAdGZwXNsA&#10;AAAKAQAADwAAAAAAAAAAAAAAAAD2AwAAZHJzL2Rvd25yZXYueG1sUEsFBgAAAAAEAAQA8wAAAP4E&#10;AAAAAA==&#10;" w14:anchorId="79499FD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2176" behindDoc="0" locked="0" layoutInCell="1" allowOverlap="1" wp14:editId="1C16DCC6" wp14:anchorId="0B963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4" name="Rectangle 82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4" style="position:absolute;margin-left:210pt;margin-top:11pt;width:79pt;height:48pt;z-index:259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vM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N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zjy8ydAQAA&#10;FQMAAA4AAAAAAAAAAAAAAAAALgIAAGRycy9lMm9Eb2MueG1sUEsBAi0AFAAGAAgAAAAhAHRmcFzb&#10;AAAACgEAAA8AAAAAAAAAAAAAAAAA9wMAAGRycy9kb3ducmV2LnhtbFBLBQYAAAAABAAEAPMAAAD/&#10;BAAAAAA=&#10;" w14:anchorId="0B9632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3200" behindDoc="0" locked="0" layoutInCell="1" allowOverlap="1" wp14:editId="5832CCD8" wp14:anchorId="34205A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5" name="Rectangle 82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5" style="position:absolute;margin-left:210pt;margin-top:11pt;width:79pt;height:48pt;z-index:259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vZ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dLhJuam6gOzxh2rb4SEEPMLZcDsZzNtIEWx5edwIVZ8OdI4uqq1+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dVL2ZwBAAAV&#10;AwAADgAAAAAAAAAAAAAAAAAuAgAAZHJzL2Uyb0RvYy54bWxQSwECLQAUAAYACAAAACEAdGZwXNsA&#10;AAAKAQAADwAAAAAAAAAAAAAAAAD2AwAAZHJzL2Rvd25yZXYueG1sUEsFBgAAAAAEAAQA8wAAAP4E&#10;AAAAAA==&#10;" w14:anchorId="34205A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4224" behindDoc="0" locked="0" layoutInCell="1" allowOverlap="1" wp14:editId="2975FCC8" wp14:anchorId="2FE96F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6" name="Rectangle 8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6" style="position:absolute;margin-left:210pt;margin-top:11pt;width:79pt;height:48pt;z-index:259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x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W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lXLsZwBAAAV&#10;AwAADgAAAAAAAAAAAAAAAAAuAgAAZHJzL2Uyb0RvYy54bWxQSwECLQAUAAYACAAAACEAdGZwXNsA&#10;AAAKAQAADwAAAAAAAAAAAAAAAAD2AwAAZHJzL2Rvd25yZXYueG1sUEsFBgAAAAAEAAQA8wAAAP4E&#10;AAAAAA==&#10;" w14:anchorId="2FE96FE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5248" behindDoc="0" locked="0" layoutInCell="1" allowOverlap="1" wp14:editId="7E69E3C2" wp14:anchorId="2E6F49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7" name="Rectangle 8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7" style="position:absolute;margin-left:210pt;margin-top:11pt;width:79pt;height:48pt;z-index:259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uk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5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TY0ukmwEAABUD&#10;AAAOAAAAAAAAAAAAAAAAAC4CAABkcnMvZTJvRG9jLnhtbFBLAQItABQABgAIAAAAIQB0ZnBc2wAA&#10;AAoBAAAPAAAAAAAAAAAAAAAAAPUDAABkcnMvZG93bnJldi54bWxQSwUGAAAAAAQABADzAAAA/QQA&#10;AAAA&#10;" w14:anchorId="2E6F49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6272" behindDoc="0" locked="0" layoutInCell="1" allowOverlap="1" wp14:editId="01FB33CA" wp14:anchorId="3F5383F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8" name="Rectangle 8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8" style="position:absolute;margin-left:210pt;margin-top:11pt;width:79pt;height:48pt;z-index:2597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ua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ouFw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DjLmpwBAAAV&#10;AwAADgAAAAAAAAAAAAAAAAAuAgAAZHJzL2Uyb0RvYy54bWxQSwECLQAUAAYACAAAACEAdGZwXNsA&#10;AAAKAQAADwAAAAAAAAAAAAAAAAD2AwAAZHJzL2Rvd25yZXYueG1sUEsFBgAAAAAEAAQA8wAAAP4E&#10;AAAAAA==&#10;" w14:anchorId="3F5383F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7296" behindDoc="0" locked="0" layoutInCell="1" allowOverlap="1" wp14:editId="6C67767B" wp14:anchorId="1CFE8C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9" name="Rectangle 8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9" style="position:absolute;margin-left:210pt;margin-top:11pt;width:79pt;height:48pt;z-index:2597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uP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lzc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EOS4+dAQAA&#10;FQMAAA4AAAAAAAAAAAAAAAAALgIAAGRycy9lMm9Eb2MueG1sUEsBAi0AFAAGAAgAAAAhAHRmcFzb&#10;AAAACgEAAA8AAAAAAAAAAAAAAAAA9wMAAGRycy9kb3ducmV2LnhtbFBLBQYAAAAABAAEAPMAAAD/&#10;BAAAAAA=&#10;" w14:anchorId="1CFE8C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8320" behindDoc="0" locked="0" layoutInCell="1" allowOverlap="1" wp14:editId="24C9A5F2" wp14:anchorId="58392EE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0" name="Rectangle 8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0" style="position:absolute;margin-left:210pt;margin-top:11pt;width:79pt;height:48pt;z-index:259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pL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ZZ1wU3MD/eEJ07bFRwp6hKnjcjSes4km2PHwdydQcTbeO7KouvlxWdHIc7Gsq5pWEXNB&#10;rDcfu8LJAWgpZETOdh7NdiDCy6wnPUzeZ2Xve5KG+7HO7E/bvH4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jnKS5wBAAAV&#10;AwAADgAAAAAAAAAAAAAAAAAuAgAAZHJzL2Uyb0RvYy54bWxQSwECLQAUAAYACAAAACEAdGZwXNsA&#10;AAAKAQAADwAAAAAAAAAAAAAAAAD2AwAAZHJzL2Rvd25yZXYueG1sUEsFBgAAAAAEAAQA8wAAAP4E&#10;AAAAAA==&#10;" w14:anchorId="58392EE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69344" behindDoc="0" locked="0" layoutInCell="1" allowOverlap="1" wp14:editId="1D7F2CD2" wp14:anchorId="66EFED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1" name="Rectangle 8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1" style="position:absolute;margin-left:210pt;margin-top:11pt;width:79pt;height:48pt;z-index:259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pe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t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8PSl6dAQAA&#10;FQMAAA4AAAAAAAAAAAAAAAAALgIAAGRycy9lMm9Eb2MueG1sUEsBAi0AFAAGAAgAAAAhAHRmcFzb&#10;AAAACgEAAA8AAAAAAAAAAAAAAAAA9wMAAGRycy9kb3ducmV2LnhtbFBLBQYAAAAABAAEAPMAAAD/&#10;BAAAAAA=&#10;" w14:anchorId="66EFEDB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0368" behindDoc="0" locked="0" layoutInCell="1" allowOverlap="1" wp14:editId="6B0123F3" wp14:anchorId="32E735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2" name="Rectangle 8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2" style="position:absolute;margin-left:210pt;margin-top:11pt;width:79pt;height:48pt;z-index:259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8jnAEAABU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aKuOm5sb3hydI2xYfKejRTx2XowmcTTTBjuPfnQDF2XjvyKL65sdlTSPPRbWsl7SKkAti&#10;vfnYFU4OnpZCRuBsF8BsByJcZT3pYfI+K3vfkzTcj3Vmf9rm9S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ES/I5wBAAAV&#10;AwAADgAAAAAAAAAAAAAAAAAuAgAAZHJzL2Uyb0RvYy54bWxQSwECLQAUAAYACAAAACEAdGZwXNsA&#10;AAAKAQAADwAAAAAAAAAAAAAAAAD2AwAAZHJzL2Rvd25yZXYueG1sUEsFBgAAAAAEAAQA8wAAAP4E&#10;AAAAAA==&#10;" w14:anchorId="32E735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1392" behindDoc="0" locked="0" layoutInCell="1" allowOverlap="1" wp14:editId="44741817" wp14:anchorId="25CCFF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3" name="Rectangle 8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3" style="position:absolute;margin-left:210pt;margin-top:11pt;width:79pt;height:48pt;z-index:259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82mwEAABU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2qimqhJuSm58f3iCtG3xkYwe/dRxOZrA2UQT7Dj+3QlQnI33jiSqb35c1jTyHFTLekmrCDkg&#10;1puPWeHk4GkpZATOdgHMdiDCuW7mRdrnzt73JA33Y5zZn7Z5/Qo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5cj82mwEAABUD&#10;AAAOAAAAAAAAAAAAAAAAAC4CAABkcnMvZTJvRG9jLnhtbFBLAQItABQABgAIAAAAIQB0ZnBc2wAA&#10;AAoBAAAPAAAAAAAAAAAAAAAAAPUDAABkcnMvZG93bnJldi54bWxQSwUGAAAAAAQABADzAAAA/QQA&#10;AAAA&#10;" w14:anchorId="25CCFF8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2416" behindDoc="0" locked="0" layoutInCell="1" allowOverlap="1" wp14:editId="383AE2EE" wp14:anchorId="34CD04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4" name="Rectangle 8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4" style="position:absolute;margin-left:210pt;margin-top:11pt;width:79pt;height:48pt;z-index:259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8I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HX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im/CJwBAAAV&#10;AwAADgAAAAAAAAAAAAAAAAAuAgAAZHJzL2Uyb0RvYy54bWxQSwECLQAUAAYACAAAACEAdGZwXNsA&#10;AAAKAQAADwAAAAAAAAAAAAAAAAD2AwAAZHJzL2Rvd25yZXYueG1sUEsFBgAAAAAEAAQA8wAAAP4E&#10;AAAAAA==&#10;" w14:anchorId="34CD04B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3440" behindDoc="0" locked="0" layoutInCell="1" allowOverlap="1" wp14:editId="6DC191FE" wp14:anchorId="4620A7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5" name="Rectangle 8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5" style="position:absolute;margin-left:210pt;margin-top:11pt;width:79pt;height:48pt;z-index:2597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8d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mmqZcFNzC/3xEdO2xQcKeoSp43I0nrOJJtjx8LIXqDgb7xxZVP/8vqx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sfPx2dAQAA&#10;FQMAAA4AAAAAAAAAAAAAAAAALgIAAGRycy9lMm9Eb2MueG1sUEsBAi0AFAAGAAgAAAAhAHRmcFzb&#10;AAAACgEAAA8AAAAAAAAAAAAAAAAA9wMAAGRycy9kb3ducmV2LnhtbFBLBQYAAAAABAAEAPMAAAD/&#10;BAAAAAA=&#10;" w14:anchorId="4620A75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4464" behindDoc="0" locked="0" layoutInCell="1" allowOverlap="1" wp14:editId="550563CA" wp14:anchorId="360ABD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6" name="Rectangle 8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6" style="position:absolute;margin-left:210pt;margin-top:11pt;width:79pt;height:48pt;z-index:2597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Sfv3WdAQAA&#10;FQMAAA4AAAAAAAAAAAAAAAAALgIAAGRycy9lMm9Eb2MueG1sUEsBAi0AFAAGAAgAAAAhAHRmcFzb&#10;AAAACgEAAA8AAAAAAAAAAAAAAAAA9wMAAGRycy9kb3ducmV2LnhtbFBLBQYAAAAABAAEAPMAAAD/&#10;BAAAAAA=&#10;" w14:anchorId="360ABD1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5488" behindDoc="0" locked="0" layoutInCell="1" allowOverlap="1" wp14:editId="780781BF" wp14:anchorId="4AD211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7" name="Rectangle 8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7" style="position:absolute;margin-left:210pt;margin-top:11pt;width:79pt;height:48pt;z-index:259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9g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vVVFcJNzU30B9eMG1bfKagR5g6LkfjOZtogh0Pv3cCFWfjoyOL6p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2pP2CdAQAA&#10;FQMAAA4AAAAAAAAAAAAAAAAALgIAAGRycy9lMm9Eb2MueG1sUEsBAi0AFAAGAAgAAAAhAHRmcFzb&#10;AAAACgEAAA8AAAAAAAAAAAAAAAAA9wMAAGRycy9kb3ducmV2LnhtbFBLBQYAAAAABAAEAPMAAAD/&#10;BAAAAAA=&#10;" w14:anchorId="4AD211F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6512" behindDoc="0" locked="0" layoutInCell="1" allowOverlap="1" wp14:editId="2EA15728" wp14:anchorId="530980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8" name="Rectangle 8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8" style="position:absolute;margin-left:210pt;margin-top:11pt;width:79pt;height:48pt;z-index:259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9e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TbVM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yv16dAQAA&#10;FQMAAA4AAAAAAAAAAAAAAAAALgIAAGRycy9lMm9Eb2MueG1sUEsBAi0AFAAGAAgAAAAhAHRmcFzb&#10;AAAACgEAAA8AAAAAAAAAAAAAAAAA9wMAAGRycy9kb3ducmV2LnhtbFBLBQYAAAAABAAEAPMAAAD/&#10;BAAAAAA=&#10;" w14:anchorId="530980D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7536" behindDoc="0" locked="0" layoutInCell="1" allowOverlap="1" wp14:editId="5F257E1B" wp14:anchorId="7E996E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9" name="Rectangle 8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9" style="position:absolute;margin-left:210pt;margin-top:11pt;width:79pt;height:48pt;z-index:259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9L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vVVFcJNzU30B8eMW1bfKCgR5g6LkfjOZtogh0PLzuBirPxtyOL6qufFzWNPBfVsl7SKmIu&#10;iPXmY1c4OQAthYzI2c6j2Q5EuMp60sPkfVb2vidpuB/rzP60ze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EP0udAQAA&#10;FQMAAA4AAAAAAAAAAAAAAAAALgIAAGRycy9lMm9Eb2MueG1sUEsBAi0AFAAGAAgAAAAhAHRmcFzb&#10;AAAACgEAAA8AAAAAAAAAAAAAAAAA9wMAAGRycy9kb3ducmV2LnhtbFBLBQYAAAAABAAEAPMAAAD/&#10;BAAAAAA=&#10;" w14:anchorId="7E996E3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8560" behindDoc="0" locked="0" layoutInCell="1" allowOverlap="1" wp14:editId="590CF656" wp14:anchorId="3C63BB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0" name="Rectangle 8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0" style="position:absolute;margin-left:210pt;margin-top:11pt;width:79pt;height:48pt;z-index:259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6P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tVWTcFNzC8PxAdO2xXsKeoK553IynrOZJtjz8LIXqDibfjqyqL7+dlnTyHNRNXVDq4i5&#10;INbb913h5Ai0FDIiZ3uPZjcS4SrrSQ+T91nZ256k4b6vM/vzNm/+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zvo+dAQAA&#10;FQMAAA4AAAAAAAAAAAAAAAAALgIAAGRycy9lMm9Eb2MueG1sUEsBAi0AFAAGAAgAAAAhAHRmcFzb&#10;AAAACgEAAA8AAAAAAAAAAAAAAAAA9wMAAGRycy9kb3ducmV2LnhtbFBLBQYAAAAABAAEAPMAAAD/&#10;BAAAAAA=&#10;" w14:anchorId="3C63BB1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79584" behindDoc="0" locked="0" layoutInCell="1" allowOverlap="1" wp14:editId="4B73CF9D" wp14:anchorId="615315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1" name="Rectangle 8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1" style="position:absolute;margin-left:210pt;margin-top:11pt;width:79pt;height:48pt;z-index:259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6a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E3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cU+mpwBAAAV&#10;AwAADgAAAAAAAAAAAAAAAAAuAgAAZHJzL2Uyb0RvYy54bWxQSwECLQAUAAYACAAAACEAdGZwXNsA&#10;AAAKAQAADwAAAAAAAAAAAAAAAAD2AwAAZHJzL2Rvd25yZXYueG1sUEsFBgAAAAAEAAQA8wAAAP4E&#10;AAAAAA==&#10;" w14:anchorId="615315A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0608" behindDoc="0" locked="0" layoutInCell="1" allowOverlap="1" wp14:editId="0ACD9C6A" wp14:anchorId="34F089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2" name="Rectangle 8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2" style="position:absolute;margin-left:210pt;margin-top:11pt;width:79pt;height:48pt;z-index:259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0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cHNzT0M50fM25YeONgJ5l7qyUUpZp5gL+nnUaGRYvoS2KLm4/ubhkdeivWm2fA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0x1TtJwBAAAV&#10;AwAADgAAAAAAAAAAAAAAAAAuAgAAZHJzL2Uyb0RvYy54bWxQSwECLQAUAAYACAAAACEAdGZwXNsA&#10;AAAKAQAADwAAAAAAAAAAAAAAAAD2AwAAZHJzL2Rvd25yZXYueG1sUEsFBgAAAAAEAAQA8wAAAP4E&#10;AAAAAA==&#10;" w14:anchorId="34F0893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1632" behindDoc="0" locked="0" layoutInCell="1" allowOverlap="1" wp14:editId="5FB2A22E" wp14:anchorId="0CF64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3" name="Rectangle 8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3" style="position:absolute;margin-left:210pt;margin-top:11pt;width:79pt;height:60pt;z-index:259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ss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lKssnAEAABUD&#10;AAAOAAAAAAAAAAAAAAAAAC4CAABkcnMvZTJvRG9jLnhtbFBLAQItABQABgAIAAAAIQBvQUaG2gAA&#10;AAoBAAAPAAAAAAAAAAAAAAAAAPYDAABkcnMvZG93bnJldi54bWxQSwUGAAAAAAQABADzAAAA/QQA&#10;AAAA&#10;" w14:anchorId="0CF64B4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2656" behindDoc="0" locked="0" layoutInCell="1" allowOverlap="1" wp14:editId="46343EAA" wp14:anchorId="6304B2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4" name="Rectangle 8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4" style="position:absolute;margin-left:210pt;margin-top:11pt;width:79pt;height:60pt;z-index:259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sS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E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88rEp0BAAAV&#10;AwAADgAAAAAAAAAAAAAAAAAuAgAAZHJzL2Uyb0RvYy54bWxQSwECLQAUAAYACAAAACEAb0FGhtoA&#10;AAAKAQAADwAAAAAAAAAAAAAAAAD3AwAAZHJzL2Rvd25yZXYueG1sUEsFBgAAAAAEAAQA8wAAAP4E&#10;AAAAAA==&#10;" w14:anchorId="6304B22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3680" behindDoc="0" locked="0" layoutInCell="1" allowOverlap="1" wp14:editId="1C9C83B4" wp14:anchorId="5D54E3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5" name="Rectangle 8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5" style="position:absolute;margin-left:210pt;margin-top:11pt;width:79pt;height:60pt;z-index:259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H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K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vmrB50BAAAV&#10;AwAADgAAAAAAAAAAAAAAAAAuAgAAZHJzL2Uyb0RvYy54bWxQSwECLQAUAAYACAAAACEAb0FGhtoA&#10;AAAKAQAADwAAAAAAAAAAAAAAAAD3AwAAZHJzL2Rvd25yZXYueG1sUEsFBgAAAAAEAAQA8wAAAP4E&#10;AAAAAA==&#10;" w14:anchorId="5D54E33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4704" behindDoc="0" locked="0" layoutInCell="1" allowOverlap="1" wp14:editId="1E181D8B" wp14:anchorId="3B754D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6" name="Rectangle 8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6" style="position:absolute;margin-left:210pt;margin-top:11pt;width:79pt;height:48pt;z-index:259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Pi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8ZT4pwBAAAV&#10;AwAADgAAAAAAAAAAAAAAAAAuAgAAZHJzL2Uyb0RvYy54bWxQSwECLQAUAAYACAAAACEAdGZwXNsA&#10;AAAKAQAADwAAAAAAAAAAAAAAAAD2AwAAZHJzL2Rvd25yZXYueG1sUEsFBgAAAAAEAAQA8wAAAP4E&#10;AAAAAA==&#10;" w14:anchorId="3B754D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5728" behindDoc="0" locked="0" layoutInCell="1" allowOverlap="1" wp14:editId="06D537AD" wp14:anchorId="1E3232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7" name="Rectangle 8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7" style="position:absolute;margin-left:210pt;margin-top:11pt;width:79pt;height:48pt;z-index:259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P3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1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O8NP3mwEAABUD&#10;AAAOAAAAAAAAAAAAAAAAAC4CAABkcnMvZTJvRG9jLnhtbFBLAQItABQABgAIAAAAIQB0ZnBc2wAA&#10;AAoBAAAPAAAAAAAAAAAAAAAAAPUDAABkcnMvZG93bnJldi54bWxQSwUGAAAAAAQABADzAAAA/QQA&#10;AAAA&#10;" w14:anchorId="1E3232D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6752" behindDoc="0" locked="0" layoutInCell="1" allowOverlap="1" wp14:editId="0662B41E" wp14:anchorId="3CC5AB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8" name="Rectangle 8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8" style="position:absolute;margin-left:210pt;margin-top:11pt;width:79pt;height:48pt;z-index:259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PJ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uFg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atTyZwBAAAV&#10;AwAADgAAAAAAAAAAAAAAAAAuAgAAZHJzL2Uyb0RvYy54bWxQSwECLQAUAAYACAAAACEAdGZwXNsA&#10;AAAKAQAADwAAAAAAAAAAAAAAAAD2AwAAZHJzL2Rvd25yZXYueG1sUEsFBgAAAAAEAAQA8wAAAP4E&#10;AAAAAA==&#10;" w14:anchorId="3CC5ABF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7776" behindDoc="0" locked="0" layoutInCell="1" allowOverlap="1" wp14:editId="2CF8A93D" wp14:anchorId="13A49B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9" name="Rectangle 8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9" style="position:absolute;margin-left:210pt;margin-top:11pt;width:79pt;height:60pt;z-index:259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tR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d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iKrUZ0BAAAV&#10;AwAADgAAAAAAAAAAAAAAAAAuAgAAZHJzL2Uyb0RvYy54bWxQSwECLQAUAAYACAAAACEAb0FGhtoA&#10;AAAKAQAADwAAAAAAAAAAAAAAAAD3AwAAZHJzL2Rvd25yZXYueG1sUEsFBgAAAAAEAAQA8wAAAP4E&#10;AAAAAA==&#10;" w14:anchorId="13A49B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8800" behindDoc="0" locked="0" layoutInCell="1" allowOverlap="1" wp14:editId="2C75BA13" wp14:anchorId="5A8146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50" name="Rectangle 8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0" style="position:absolute;margin-left:210pt;margin-top:11pt;width:79pt;height:60pt;z-index:259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qV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0VKpWbAQAAFQMA&#10;AA4AAAAAAAAAAAAAAAAALgIAAGRycy9lMm9Eb2MueG1sUEsBAi0AFAAGAAgAAAAhAG9BRobaAAAA&#10;CgEAAA8AAAAAAAAAAAAAAAAA9QMAAGRycy9kb3ducmV2LnhtbFBLBQYAAAAABAAEAPMAAAD8BAAA&#10;AAA=&#10;" w14:anchorId="5A81466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5440" behindDoc="0" locked="0" layoutInCell="1" allowOverlap="1" wp14:editId="5D2C7D24" wp14:anchorId="3B7045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1" name="Rectangle 8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1" style="position:absolute;margin-left:104pt;margin-top:-1pt;width:79pt;height:48pt;z-index:259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N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4pzSDZ0B&#10;AAAVAwAADgAAAAAAAAAAAAAAAAAuAgAAZHJzL2Uyb0RvYy54bWxQSwECLQAUAAYACAAAACEAe5uv&#10;ld0AAAAJAQAADwAAAAAAAAAAAAAAAAD3AwAAZHJzL2Rvd25yZXYueG1sUEsFBgAAAAAEAAQA8wAA&#10;AAEFAAAAAA==&#10;" w14:anchorId="3B7045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6464" behindDoc="0" locked="0" layoutInCell="1" allowOverlap="1" wp14:editId="6D40C5BE" wp14:anchorId="0EC9C2B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2" name="Rectangle 8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2" style="position:absolute;margin-left:104pt;margin-top:-1pt;width:79pt;height:48pt;z-index:259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3XJ3CbAQAA&#10;FQMAAA4AAAAAAAAAAAAAAAAALgIAAGRycy9lMm9Eb2MueG1sUEsBAi0AFAAGAAgAAAAhAHubr5Xd&#10;AAAACQEAAA8AAAAAAAAAAAAAAAAA9QMAAGRycy9kb3ducmV2LnhtbFBLBQYAAAAABAAEAPMAAAD/&#10;BAAAAAA=&#10;" w14:anchorId="0EC9C2B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7488" behindDoc="0" locked="0" layoutInCell="1" allowOverlap="1" wp14:editId="32B643DB" wp14:anchorId="68EEF83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3" name="Rectangle 8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3" style="position:absolute;margin-left:104pt;margin-top:-1pt;width:79pt;height:48pt;z-index:259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Thp2WbAQAA&#10;FQMAAA4AAAAAAAAAAAAAAAAALgIAAGRycy9lMm9Eb2MueG1sUEsBAi0AFAAGAAgAAAAhAHubr5Xd&#10;AAAACQEAAA8AAAAAAAAAAAAAAAAA9QMAAGRycy9kb3ducmV2LnhtbFBLBQYAAAAABAAEAPMAAAD/&#10;BAAAAAA=&#10;" w14:anchorId="68EEF8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8512" behindDoc="0" locked="0" layoutInCell="1" allowOverlap="1" wp14:editId="1F5EF7F6" wp14:anchorId="155600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4" name="Rectangle 8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4" style="position:absolute;margin-left:104pt;margin-top:-1pt;width:79pt;height:48pt;z-index:259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vuidbnAEA&#10;ABUDAAAOAAAAAAAAAAAAAAAAAC4CAABkcnMvZTJvRG9jLnhtbFBLAQItABQABgAIAAAAIQB7m6+V&#10;3QAAAAkBAAAPAAAAAAAAAAAAAAAAAPYDAABkcnMvZG93bnJldi54bWxQSwUGAAAAAAQABADzAAAA&#10;AAUAAAAA&#10;" w14:anchorId="1556008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49536" behindDoc="0" locked="0" layoutInCell="1" allowOverlap="1" wp14:editId="62592285" wp14:anchorId="195B65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5" name="Rectangle 8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5" style="position:absolute;margin-left:104pt;margin-top:-1pt;width:79pt;height:48pt;z-index:259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O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WCTc1NxAd3jCtG3xkYIeYGy5HIznbKQJtjy87gQqzoY7RxZVV78W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WjKdOnAEA&#10;ABUDAAAOAAAAAAAAAAAAAAAAAC4CAABkcnMvZTJvRG9jLnhtbFBLAQItABQABgAIAAAAIQB7m6+V&#10;3QAAAAkBAAAPAAAAAAAAAAAAAAAAAPYDAABkcnMvZG93bnJldi54bWxQSwUGAAAAAAQABADzAAAA&#10;AAUAAAAA&#10;" w14:anchorId="195B65B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0560" behindDoc="0" locked="0" layoutInCell="1" allowOverlap="1" wp14:editId="3D168CC6" wp14:anchorId="108E45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6" name="Rectangle 8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6" style="position:absolute;margin-left:104pt;margin-top:-1pt;width:79pt;height:48pt;z-index:259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cm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QwnJp0B&#10;AAAVAwAADgAAAAAAAAAAAAAAAAAuAgAAZHJzL2Uyb0RvYy54bWxQSwECLQAUAAYACAAAACEAe5uv&#10;ld0AAAAJAQAADwAAAAAAAAAAAAAAAAD3AwAAZHJzL2Rvd25yZXYueG1sUEsFBgAAAAAEAAQA8wAA&#10;AAEFAAAAAA==&#10;" w14:anchorId="108E45C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1584" behindDoc="0" locked="0" layoutInCell="1" allowOverlap="1" wp14:editId="5933F6B2" wp14:anchorId="2523605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7" name="Rectangle 8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7" style="position:absolute;margin-left:104pt;margin-top:-1pt;width:79pt;height:48pt;z-index:259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cz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T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DqnM50B&#10;AAAVAwAADgAAAAAAAAAAAAAAAAAuAgAAZHJzL2Uyb0RvYy54bWxQSwECLQAUAAYACAAAACEAe5uv&#10;ld0AAAAJAQAADwAAAAAAAAAAAAAAAAD3AwAAZHJzL2Rvd25yZXYueG1sUEsFBgAAAAAEAAQA8wAA&#10;AAEFAAAAAA==&#10;" w14:anchorId="2523605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2608" behindDoc="0" locked="0" layoutInCell="1" allowOverlap="1" wp14:editId="46F51898" wp14:anchorId="398BE5A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8" name="Rectangle 8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8" style="position:absolute;margin-left:104pt;margin-top:-1pt;width:79pt;height:48pt;z-index:259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cN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2qF8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2EnDZ0B&#10;AAAVAwAADgAAAAAAAAAAAAAAAAAuAgAAZHJzL2Uyb0RvYy54bWxQSwECLQAUAAYACAAAACEAe5uv&#10;ld0AAAAJAQAADwAAAAAAAAAAAAAAAAD3AwAAZHJzL2Rvd25yZXYueG1sUEsFBgAAAAAEAAQA8wAA&#10;AAEFAAAAAA==&#10;" w14:anchorId="398BE5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3632" behindDoc="0" locked="0" layoutInCell="1" allowOverlap="1" wp14:editId="54392D29" wp14:anchorId="43BD678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9" name="Rectangle 8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9" style="position:absolute;margin-left:104pt;margin-top:-1pt;width:79pt;height:48pt;z-index:259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cY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PqxX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enGJ0B&#10;AAAVAwAADgAAAAAAAAAAAAAAAAAuAgAAZHJzL2Uyb0RvYy54bWxQSwECLQAUAAYACAAAACEAe5uv&#10;ld0AAAAJAQAADwAAAAAAAAAAAAAAAAD3AwAAZHJzL2Rvd25yZXYueG1sUEsFBgAAAAAEAAQA8wAA&#10;AAEFAAAAAA==&#10;" w14:anchorId="43BD678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4656" behindDoc="0" locked="0" layoutInCell="1" allowOverlap="1" wp14:editId="2E592807" wp14:anchorId="308661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0" name="Rectangle 8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0" style="position:absolute;margin-left:104pt;margin-top:-1pt;width:79pt;height:48pt;z-index:259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lWAm3J0B&#10;AAAVAwAADgAAAAAAAAAAAAAAAAAuAgAAZHJzL2Uyb0RvYy54bWxQSwECLQAUAAYACAAAACEAe5uv&#10;ld0AAAAJAQAADwAAAAAAAAAAAAAAAAD3AwAAZHJzL2Rvd25yZXYueG1sUEsFBgAAAAAEAAQA8wAA&#10;AAEFAAAAAA==&#10;" w14:anchorId="3086618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5680" behindDoc="0" locked="0" layoutInCell="1" allowOverlap="1" wp14:editId="0D58DCD6" wp14:anchorId="2D616B2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1" name="Rectangle 8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1" style="position:absolute;margin-left:104pt;margin-top:-1pt;width:79pt;height:48pt;z-index:259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bJ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ZxmYybkzvoT0+Yty09srEjTJ3Uo4tSTDzBTtKvg0IjxXgfWKLmy+erhkdeguWqWfEqYgmY&#10;9e59VgU9AC+FTijFIaLbD0x4WfrJhVn70tnbnuThvo8L+8s2b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sVqbJnAEA&#10;ABUDAAAOAAAAAAAAAAAAAAAAAC4CAABkcnMvZTJvRG9jLnhtbFBLAQItABQABgAIAAAAIQB7m6+V&#10;3QAAAAkBAAAPAAAAAAAAAAAAAAAAAPYDAABkcnMvZG93bnJldi54bWxQSwUGAAAAAAQABADzAAAA&#10;AAUAAAAA&#10;" w14:anchorId="2D616B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6704" behindDoc="0" locked="0" layoutInCell="1" allowOverlap="1" wp14:editId="5C457ACB" wp14:anchorId="251CC8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2" name="Rectangle 8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2" style="position:absolute;margin-left:104pt;margin-top:-1pt;width:79pt;height:48pt;z-index:259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pA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ZNzUXEO3f8S0bfGBgh5gbLkcjOdspAm2PLxuBSrOhj+OLKquL84rGnku5otqQauIuSDW&#10;689d4WQPtBQyImdbj2bTE+F51pMeJu+zso89ScP9XGf2x21ev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So+kCbAQAA&#10;FQMAAA4AAAAAAAAAAAAAAAAALgIAAGRycy9lMm9Eb2MueG1sUEsBAi0AFAAGAAgAAAAhAHubr5Xd&#10;AAAACQEAAA8AAAAAAAAAAAAAAAAA9QMAAGRycy9kb3ducmV2LnhtbFBLBQYAAAAABAAEAPMAAAD/&#10;BAAAAAA=&#10;" w14:anchorId="251CC8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7728" behindDoc="0" locked="0" layoutInCell="1" allowOverlap="1" wp14:editId="2D0DE0C1" wp14:anchorId="7084AD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3" name="Rectangle 8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3" style="position:absolute;margin-left:104pt;margin-top:-1pt;width:79pt;height:48pt;z-index:259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V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tUX84Sbkmvo9o+Yti0+kNEDjC2Xg/GcjTTBlofXrUDF2fDHkUTV9cV5RSPPwXxRLWgVMQfE&#10;ev05K5zsgZZCRuRs69FseiKc62ZepH3u7GNP0nA/x5n9cZtX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2eelWbAQAA&#10;FQMAAA4AAAAAAAAAAAAAAAAALgIAAGRycy9lMm9Eb2MueG1sUEsBAi0AFAAGAAgAAAAhAHubr5Xd&#10;AAAACQEAAA8AAAAAAAAAAAAAAAAA9QMAAGRycy9kb3ducmV2LnhtbFBLBQYAAAAABAAEAPMAAAD/&#10;BAAAAAA=&#10;" w14:anchorId="7084ADD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8752" behindDoc="0" locked="0" layoutInCell="1" allowOverlap="1" wp14:editId="6B5F4D9F" wp14:anchorId="0874294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4" name="Rectangle 8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4" style="position:absolute;margin-left:104pt;margin-top:-1pt;width:79pt;height:48pt;z-index:259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pr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V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xfprnAEA&#10;ABUDAAAOAAAAAAAAAAAAAAAAAC4CAABkcnMvZTJvRG9jLnhtbFBLAQItABQABgAIAAAAIQB7m6+V&#10;3QAAAAkBAAAPAAAAAAAAAAAAAAAAAPYDAABkcnMvZG93bnJldi54bWxQSwUGAAAAAAQABADzAAAA&#10;AAUAAAAA&#10;" w14:anchorId="087429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59776" behindDoc="0" locked="0" layoutInCell="1" allowOverlap="1" wp14:editId="0752625E" wp14:anchorId="4231B0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5" name="Rectangle 8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5" style="position:absolute;margin-left:104pt;margin-top:-1pt;width:79pt;height:48pt;z-index:259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p+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Xy0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N6fp0B&#10;AAAVAwAADgAAAAAAAAAAAAAAAAAuAgAAZHJzL2Uyb0RvYy54bWxQSwECLQAUAAYACAAAACEAe5uv&#10;ld0AAAAJAQAADwAAAAAAAAAAAAAAAAD3AwAAZHJzL2Rvd25yZXYueG1sUEsFBgAAAAAEAAQA8wAA&#10;AAEFAAAAAA==&#10;" w14:anchorId="4231B0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0800" behindDoc="0" locked="0" layoutInCell="1" allowOverlap="1" wp14:editId="1C7431AC" wp14:anchorId="7E945B0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6" name="Rectangle 8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6" style="position:absolute;margin-left:104pt;margin-top:-1pt;width:79pt;height:48pt;z-index:259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oW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aqXiwSbmpufXd8hrRt8YmCHvzYcjmYwNlIE2w5vu0FKM6GB0cWVT8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HP6Fp0B&#10;AAAVAwAADgAAAAAAAAAAAAAAAAAuAgAAZHJzL2Uyb0RvYy54bWxQSwECLQAUAAYACAAAACEAe5uv&#10;ld0AAAAJAQAADwAAAAAAAAAAAAAAAAD3AwAAZHJzL2Rvd25yZXYueG1sUEsFBgAAAAAEAAQA8wAA&#10;AAEFAAAAAA==&#10;" w14:anchorId="7E945B0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1824" behindDoc="0" locked="0" layoutInCell="1" allowOverlap="1" wp14:editId="5E830647" wp14:anchorId="30A2542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7" name="Rectangle 8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7" style="position:absolute;margin-left:104pt;margin-top:-1pt;width:79pt;height:48pt;z-index:259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oD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fXFZcJNzbXv9o+Qti0+UNCDH1suBxM4G2mCLcfXrQDF2fDXkUXV9cV5RSPPxXxRLWgVIRfE&#10;ev25K5zsPS2FjMDZNoD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RXoDnAEA&#10;ABUDAAAOAAAAAAAAAAAAAAAAAC4CAABkcnMvZTJvRG9jLnhtbFBLAQItABQABgAIAAAAIQB7m6+V&#10;3QAAAAkBAAAPAAAAAAAAAAAAAAAAAPYDAABkcnMvZG93bnJldi54bWxQSwUGAAAAAAQABADzAAAA&#10;AAUAAAAA&#10;" w14:anchorId="30A2542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2848" behindDoc="0" locked="0" layoutInCell="1" allowOverlap="1" wp14:editId="5A01F217" wp14:anchorId="6394AE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8" name="Rectangle 8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8" style="position:absolute;margin-left:104pt;margin-top:-1pt;width:79pt;height:48pt;z-index:259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9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qrx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h76PZ0B&#10;AAAVAwAADgAAAAAAAAAAAAAAAAAuAgAAZHJzL2Uyb0RvYy54bWxQSwECLQAUAAYACAAAACEAe5uv&#10;ld0AAAAJAQAADwAAAAAAAAAAAAAAAAD3AwAAZHJzL2Rvd25yZXYueG1sUEsFBgAAAAAEAAQA8wAA&#10;AAEFAAAAAA==&#10;" w14:anchorId="6394AEC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3872" behindDoc="0" locked="0" layoutInCell="1" allowOverlap="1" wp14:editId="07364E49" wp14:anchorId="17B1487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9" name="Rectangle 8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9" style="position:absolute;margin-left:104pt;margin-top:-1pt;width:79pt;height:48pt;z-index:259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oo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aqXt4k3NTcQnd8xrRt8YmCHmBsuRyM52ykCbY8/NkLVJwND44sqm6Wi4pGnov5qlrRKmIu&#10;iPX2Y1c42QMthYzI2d6j2fVEeJ71pIfJ+6zsfU/ScD/Wmf15mzd/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2yh6KJ0B&#10;AAAVAwAADgAAAAAAAAAAAAAAAAAuAgAAZHJzL2Uyb0RvYy54bWxQSwECLQAUAAYACAAAACEAe5uv&#10;ld0AAAAJAQAADwAAAAAAAAAAAAAAAAD3AwAAZHJzL2Rvd25yZXYueG1sUEsFBgAAAAAEAAQA8wAA&#10;AAEFAAAAAA==&#10;" w14:anchorId="17B1487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4896" behindDoc="0" locked="0" layoutInCell="1" allowOverlap="1" wp14:editId="66ECCC0D" wp14:anchorId="4965F17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0" name="Rectangle 8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0" style="position:absolute;margin-left:104pt;margin-top:-1pt;width:79pt;height:48pt;z-index:259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vs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Y1l3XCTc2N7w8vkLYtPlPQo586LkcTOJtogh3H3zsBirPxwZFF1fXlRUUjz8WyrmpaRcgF&#10;sd587QonB09LISNwtgtgtgMRXmY96WHyPiv72JM03K91Zn/a5vU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/B/77J0B&#10;AAAVAwAADgAAAAAAAAAAAAAAAAAuAgAAZHJzL2Uyb0RvYy54bWxQSwECLQAUAAYACAAAACEAe5uv&#10;ld0AAAAJAQAADwAAAAAAAAAAAAAAAAD3AwAAZHJzL2Rvd25yZXYueG1sUEsFBgAAAAAEAAQA8wAA&#10;AAEFAAAAAA==&#10;" w14:anchorId="4965F17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5920" behindDoc="0" locked="0" layoutInCell="1" allowOverlap="1" wp14:editId="79AB9E76" wp14:anchorId="255CF18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1" name="Rectangle 8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1" style="position:absolute;margin-left:104pt;margin-top:-1pt;width:79pt;height:48pt;z-index:259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v5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1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KXv5nAEA&#10;ABUDAAAOAAAAAAAAAAAAAAAAAC4CAABkcnMvZTJvRG9jLnhtbFBLAQItABQABgAIAAAAIQB7m6+V&#10;3QAAAAkBAAAPAAAAAAAAAAAAAAAAAPYDAABkcnMvZG93bnJldi54bWxQSwUGAAAAAAQABADzAAAA&#10;AAUAAAAA&#10;" w14:anchorId="255CF18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6944" behindDoc="0" locked="0" layoutInCell="1" allowOverlap="1" wp14:editId="2123DED2" wp14:anchorId="47EB18D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2" name="Rectangle 8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2" style="position:absolute;margin-left:104pt;margin-top:-1pt;width:79pt;height:48pt;z-index:259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6E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xk3NNXT7R0zbFh8o6AHGlsvBeM5GmmDLw+tWoOJs+OvIourqz3lFI8/FfFEtaBUxF8R6&#10;/bkrnOyBlkJG5Gzr0Wx6IjzPetLD5H1W9rEnabif68z+uM2rN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pijoSbAQAA&#10;FQMAAA4AAAAAAAAAAAAAAAAALgIAAGRycy9lMm9Eb2MueG1sUEsBAi0AFAAGAAgAAAAhAHubr5Xd&#10;AAAACQEAAA8AAAAAAAAAAAAAAAAA9QMAAGRycy9kb3ducmV2LnhtbFBLBQYAAAAABAAEAPMAAAD/&#10;BAAAAAA=&#10;" w14:anchorId="47EB18D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7968" behindDoc="0" locked="0" layoutInCell="1" allowOverlap="1" wp14:editId="2F3EC8FB" wp14:anchorId="7827F0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3" name="Rectangle 8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3" style="position:absolute;margin-left:104pt;margin-top:-1pt;width:79pt;height:48pt;z-index:259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Q1QOkZoBAAAV&#10;AwAADgAAAAAAAAAAAAAAAAAuAgAAZHJzL2Uyb0RvYy54bWxQSwECLQAUAAYACAAAACEAe5uvld0A&#10;AAAJAQAADwAAAAAAAAAAAAAAAAD0AwAAZHJzL2Rvd25yZXYueG1sUEsFBgAAAAAEAAQA8wAAAP4E&#10;AAAAAA==&#10;" w14:anchorId="7827F0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668992" behindDoc="0" locked="0" layoutInCell="1" allowOverlap="1" wp14:editId="2450773B" wp14:anchorId="16B121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4" name="Rectangle 8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4" style="position:absolute;margin-left:104pt;margin-top:-1pt;width:79pt;height:48pt;z-index:259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6v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l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gPjq+bAQAA&#10;FQMAAA4AAAAAAAAAAAAAAAAALgIAAGRycy9lMm9Eb2MueG1sUEsBAi0AFAAGAAgAAAAhAHubr5Xd&#10;AAAACQEAAA8AAAAAAAAAAAAAAAAA9QMAAGRycy9kb3ducmV2LnhtbFBLBQYAAAAABAAEAPMAAAD/&#10;BAAAAAA=&#10;" w14:anchorId="16B1212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89824" behindDoc="0" locked="0" layoutInCell="1" allowOverlap="1" wp14:editId="5E2A4C65" wp14:anchorId="3DFAEB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5" name="Rectangle 8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5" style="position:absolute;margin-left:104pt;margin-top:11pt;width:77pt;height:162pt;z-index:259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zm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fXmRcFNx4/vDPaRxi3cU9OinjsvRBM4mamHH8XknQHE2/nHkUX3VXNTU85xUy3pJswg5&#10;Idqb91Xh5OBpKmQEznYBzHYgwlXWkz4m87Oyt0FJ3X2fZ/ancV6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N13vOadAQAA&#10;FgMAAA4AAAAAAAAAAAAAAAAALgIAAGRycy9lMm9Eb2MueG1sUEsBAi0AFAAGAAgAAAAhAKop4IPb&#10;AAAACgEAAA8AAAAAAAAAAAAAAAAA9wMAAGRycy9kb3ducmV2LnhtbFBLBQYAAAAABAAEAPMAAAD/&#10;BAAAAAA=&#10;" w14:anchorId="3DFAEB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0848" behindDoc="0" locked="0" layoutInCell="1" allowOverlap="1" wp14:editId="796166F0" wp14:anchorId="17C19A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6" name="Rectangle 8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6" style="position:absolute;margin-left:104pt;margin-top:11pt;width:79pt;height:162pt;z-index:259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5E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Nh9XGTcX99CfHzGPW3rgYEeYOqlHF6WYuIWdpJ9HhUaK8Wtgj5rb1U3DPS/Jct2seRax&#10;JEx7/7aqgh6Ap0InlOIY0R0GJrwsevLHbH5R9jooubtv88L+Os67X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0i5EngEA&#10;ABYDAAAOAAAAAAAAAAAAAAAAAC4CAABkcnMvZTJvRG9jLnhtbFBLAQItABQABgAIAAAAIQB7S47U&#10;2wAAAAoBAAAPAAAAAAAAAAAAAAAAAPgDAABkcnMvZG93bnJldi54bWxQSwUGAAAAAAQABADzAAAA&#10;AAUAAAAA&#10;" w14:anchorId="17C19AE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1872" behindDoc="0" locked="0" layoutInCell="1" allowOverlap="1" wp14:editId="0DC17CD3" wp14:anchorId="28B6F4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7" name="Rectangle 8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7" style="position:absolute;margin-left:104pt;margin-top:11pt;width:77pt;height:162pt;z-index:259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vBvJudAQAA&#10;FgMAAA4AAAAAAAAAAAAAAAAALgIAAGRycy9lMm9Eb2MueG1sUEsBAi0AFAAGAAgAAAAhAKop4IPb&#10;AAAACgEAAA8AAAAAAAAAAAAAAAAA9wMAAGRycy9kb3ducmV2LnhtbFBLBQYAAAAABAAEAPMAAAD/&#10;BAAAAAA=&#10;" w14:anchorId="28B6F42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2896" behindDoc="0" locked="0" layoutInCell="1" allowOverlap="1" wp14:editId="3718D1CF" wp14:anchorId="52DE59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8" name="Rectangle 8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8" style="position:absolute;margin-left:104pt;margin-top:11pt;width:77pt;height:162pt;z-index:259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CaPKWdAQAA&#10;FgMAAA4AAAAAAAAAAAAAAAAALgIAAGRycy9lMm9Eb2MueG1sUEsBAi0AFAAGAAgAAAAhAKop4IPb&#10;AAAACgEAAA8AAAAAAAAAAAAAAAAA9wMAAGRycy9kb3ducmV2LnhtbFBLBQYAAAAABAAEAPMAAAD/&#10;BAAAAAA=&#10;" w14:anchorId="52DE59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3920" behindDoc="0" locked="0" layoutInCell="1" allowOverlap="1" wp14:editId="7F7A1D78" wp14:anchorId="4E35C2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9" name="Rectangle 8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9" style="position:absolute;margin-left:104pt;margin-top:11pt;width:79pt;height:162pt;z-index:259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56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q3n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YmuepwBAAAW&#10;AwAADgAAAAAAAAAAAAAAAAAuAgAAZHJzL2Uyb0RvYy54bWxQSwECLQAUAAYACAAAACEAe0uO1NsA&#10;AAAKAQAADwAAAAAAAAAAAAAAAAD2AwAAZHJzL2Rvd25yZXYueG1sUEsFBgAAAAAEAAQA8wAAAP4E&#10;AAAAAA==&#10;" w14:anchorId="4E35C2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4944" behindDoc="0" locked="0" layoutInCell="1" allowOverlap="1" wp14:editId="6C9CDE72" wp14:anchorId="0AC96E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0" name="Rectangle 8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イェス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0" style="position:absolute;margin-left:104pt;margin-top:11pt;width:77pt;height:162pt;z-index:259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10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q4tlwk3FDfSHJ0zjFh8p6BGmjsvReM4mamHHw9+dQMXZeO/Io/qyOa+p5zmplvWSZhFz&#10;QrQ3H6vCyQFoKmREznYezXYgwlXWkz4m87Oy90FJ3f2YZ/ancV6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6bPXSdAQAA&#10;FgMAAA4AAAAAAAAAAAAAAAAALgIAAGRycy9lMm9Eb2MueG1sUEsBAi0AFAAGAAgAAAAhAKop4IPb&#10;AAAACgEAAA8AAAAAAAAAAAAAAAAA9wMAAGRycy9kb3ducmV2LnhtbFBLBQYAAAAABAAEAPMAAAD/&#10;BAAAAAA=&#10;" w14:anchorId="0AC96E6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イェス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5968" behindDoc="0" locked="0" layoutInCell="1" allowOverlap="1" wp14:editId="25DE871C" wp14:anchorId="590EBFB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1" name="Rectangle 8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1" style="position:absolute;margin-left:105pt;margin-top:11pt;width:77pt;height:162pt;z-index:259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" w14:anchorId="590EBF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6992" behindDoc="0" locked="0" layoutInCell="1" allowOverlap="1" wp14:editId="3336649F" wp14:anchorId="64F20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2" name="Rectangle 8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2" style="position:absolute;margin-left:104pt;margin-top:11pt;width:79pt;height:162pt;z-index:259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KF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VQwoWdAQAA&#10;FgMAAA4AAAAAAAAAAAAAAAAALgIAAGRycy9lMm9Eb2MueG1sUEsBAi0AFAAGAAgAAAAhAHtLjtTb&#10;AAAACgEAAA8AAAAAAAAAAAAAAAAA9wMAAGRycy9kb3ducmV2LnhtbFBLBQYAAAAABAAEAPMAAAD/&#10;BAAAAAA=&#10;" w14:anchorId="64F201A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8016" behindDoc="0" locked="0" layoutInCell="1" allowOverlap="1" wp14:editId="6065BCDE" wp14:anchorId="48BEF2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3" name="Rectangle 8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イエス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3" style="position:absolute;margin-left:104pt;margin-top:11pt;width:77pt;height:162pt;z-index:259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/ENQWpwBAAAW&#10;AwAADgAAAAAAAAAAAAAAAAAuAgAAZHJzL2Uyb0RvYy54bWxQSwECLQAUAAYACAAAACEAqingg9sA&#10;AAAKAQAADwAAAAAAAAAAAAAAAAD2AwAAZHJzL2Rvd25yZXYueG1sUEsFBgAAAAAEAAQA8wAAAP4E&#10;AAAAAA==&#10;" w14:anchorId="48BEF2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イエス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799040" behindDoc="0" locked="0" layoutInCell="1" allowOverlap="1" wp14:editId="6792FA72" wp14:anchorId="3A0B88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4" name="Rectangle 8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4" style="position:absolute;margin-left:104pt;margin-top:11pt;width:77pt;height:162pt;z-index:259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BknQEAABY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Y3U7XWdcFNxC/3xCdO4xUcKeoSp43I0nrOJWtjx8HcvUHE2PjjyqL5pftTU85xUy3pJs4g5&#10;Idrbz1Xh5AA0FTIiZ3uPZjcQ4SrrSR+T+VnZ+6Ck7n7OM/vzOK9f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PcY0GSdAQAA&#10;FgMAAA4AAAAAAAAAAAAAAAAALgIAAGRycy9lMm9Eb2MueG1sUEsBAi0AFAAGAAgAAAAhAKop4IPb&#10;AAAACgEAAA8AAAAAAAAAAAAAAAAA9wMAAGRycy9kb3ducmV2LnhtbFBLBQYAAAAABAAEAPMAAAD/&#10;BAAAAAA=&#10;" w14:anchorId="3A0B88F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0064" behindDoc="0" locked="0" layoutInCell="1" allowOverlap="1" wp14:editId="42F27A91" wp14:anchorId="0C9ECB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5" name="Rectangle 8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5" style="position:absolute;margin-left:104pt;margin-top:11pt;width:79pt;height:162pt;z-index:259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K7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C0vZg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OC0K7mwEAABYD&#10;AAAOAAAAAAAAAAAAAAAAAC4CAABkcnMvZTJvRG9jLnhtbFBLAQItABQABgAIAAAAIQB7S47U2wAA&#10;AAoBAAAPAAAAAAAAAAAAAAAAAPUDAABkcnMvZG93bnJldi54bWxQSwUGAAAAAAQABADzAAAA/QQA&#10;AAAA&#10;" w14:anchorId="0C9ECB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1088" behindDoc="0" locked="0" layoutInCell="1" allowOverlap="1" wp14:editId="34ABB5A6" wp14:anchorId="6B54F0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6" name="Rectangle 8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6" style="position:absolute;margin-left:104pt;margin-top:11pt;width:79pt;height:162pt;z-index:259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LT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hi8LTngEA&#10;ABYDAAAOAAAAAAAAAAAAAAAAAC4CAABkcnMvZTJvRG9jLnhtbFBLAQItABQABgAIAAAAIQB7S47U&#10;2wAAAAoBAAAPAAAAAAAAAAAAAAAAAPgDAABkcnMvZG93bnJldi54bWxQSwUGAAAAAAQABADzAAAA&#10;AAUAAAAA&#10;" w14:anchorId="6B54F0E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2112" behindDoc="0" locked="0" layoutInCell="1" allowOverlap="1" wp14:editId="3C2B483C" wp14:anchorId="3A647D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7" name="Rectangle 8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7" style="position:absolute;margin-left:104pt;margin-top:11pt;width:79pt;height:162pt;z-index:259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G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Nr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vULGngEA&#10;ABYDAAAOAAAAAAAAAAAAAAAAAC4CAABkcnMvZTJvRG9jLnhtbFBLAQItABQABgAIAAAAIQB7S47U&#10;2wAAAAoBAAAPAAAAAAAAAAAAAAAAAPgDAABkcnMvZG93bnJldi54bWxQSwUGAAAAAAQABADzAAAA&#10;AAUAAAAA&#10;" w14:anchorId="3A647D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3136" behindDoc="0" locked="0" layoutInCell="1" allowOverlap="1" wp14:editId="18C8F169" wp14:anchorId="637EF6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8" name="Rectangle 8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8" style="position:absolute;margin-left:104pt;margin-top:11pt;width:79pt;height:162pt;z-index:259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L4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tZzP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T5sL4ngEA&#10;ABYDAAAOAAAAAAAAAAAAAAAAAC4CAABkcnMvZTJvRG9jLnhtbFBLAQItABQABgAIAAAAIQB7S47U&#10;2wAAAAoBAAAPAAAAAAAAAAAAAAAAAPgDAABkcnMvZG93bnJldi54bWxQSwUGAAAAAAQABADzAAAA&#10;AAUAAAAA&#10;" w14:anchorId="637EF6A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4160" behindDoc="0" locked="0" layoutInCell="1" allowOverlap="1" wp14:editId="4AF2F974" wp14:anchorId="6FE1F7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9" name="Rectangle 8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9" style="position:absolute;margin-left:104pt;margin-top:11pt;width:79pt;height:162pt;z-index:259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Lt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Zov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q0ELtngEA&#10;ABYDAAAOAAAAAAAAAAAAAAAAAC4CAABkcnMvZTJvRG9jLnhtbFBLAQItABQABgAIAAAAIQB7S47U&#10;2wAAAAoBAAAPAAAAAAAAAAAAAAAAAPgDAABkcnMvZG93bnJldi54bWxQSwUGAAAAAAQABADzAAAA&#10;AAUAAAAA&#10;" w14:anchorId="6FE1F7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5184" behindDoc="0" locked="0" layoutInCell="1" allowOverlap="1" wp14:editId="7184F622" wp14:anchorId="6658A3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0" name="Rectangle 8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0" style="position:absolute;margin-left:104pt;margin-top:11pt;width:79pt;height:162pt;z-index:259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Mp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SW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fDKZwBAAAW&#10;AwAADgAAAAAAAAAAAAAAAAAuAgAAZHJzL2Uyb0RvYy54bWxQSwECLQAUAAYACAAAACEAe0uO1NsA&#10;AAAKAQAADwAAAAAAAAAAAAAAAAD2AwAAZHJzL2Rvd25yZXYueG1sUEsFBgAAAAAEAAQA8wAAAP4E&#10;AAAAAA==&#10;" w14:anchorId="6658A37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6208" behindDoc="0" locked="0" layoutInCell="1" allowOverlap="1" wp14:editId="71656414" wp14:anchorId="14E35C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1" name="Rectangle 8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1" style="position:absolute;margin-left:104pt;margin-top:11pt;width:79pt;height:162pt;z-index:259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M8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00UM8ngEA&#10;ABYDAAAOAAAAAAAAAAAAAAAAAC4CAABkcnMvZTJvRG9jLnhtbFBLAQItABQABgAIAAAAIQB7S47U&#10;2wAAAAoBAAAPAAAAAAAAAAAAAAAAAPgDAABkcnMvZG93bnJldi54bWxQSwUGAAAAAAQABADzAAAA&#10;AAUAAAAA&#10;" w14:anchorId="14E35CA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7232" behindDoc="0" locked="0" layoutInCell="1" allowOverlap="1" wp14:editId="4B69801B" wp14:anchorId="59BD3A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2" name="Rectangle 8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2" style="position:absolute;margin-left:104pt;margin-top:11pt;width:79pt;height:162pt;z-index:259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ZBnA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XBzcUD9JcnzOOWHjnYEaZO6tFFKSZuYSfp50mhkWL8EtijZr26a7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5q2QZwBAAAW&#10;AwAADgAAAAAAAAAAAAAAAAAuAgAAZHJzL2Uyb0RvYy54bWxQSwECLQAUAAYACAAAACEAe0uO1NsA&#10;AAAKAQAADwAAAAAAAAAAAAAAAAD2AwAAZHJzL2Rvd25yZXYueG1sUEsFBgAAAAAEAAQA8wAAAP4E&#10;AAAAAA==&#10;" w14:anchorId="59BD3A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8256" behindDoc="0" locked="0" layoutInCell="1" allowOverlap="1" wp14:editId="0DEF6836" wp14:anchorId="296475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3" name="Rectangle 8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3" style="position:absolute;margin-left:104pt;margin-top:11pt;width:79pt;height:162pt;z-index:259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cqw2VJwBAAAW&#10;AwAADgAAAAAAAAAAAAAAAAAuAgAAZHJzL2Uyb0RvYy54bWxQSwECLQAUAAYACAAAACEAe0uO1NsA&#10;AAAKAQAADwAAAAAAAAAAAAAAAAD2AwAAZHJzL2Rvd25yZXYueG1sUEsFBgAAAAAEAAQA8wAAAP4E&#10;AAAAAA==&#10;" w14:anchorId="296475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09280" behindDoc="0" locked="0" layoutInCell="1" allowOverlap="1" wp14:editId="4F13C1D0" wp14:anchorId="347D89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4" name="Rectangle 8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4" style="position:absolute;margin-left:104pt;margin-top:11pt;width:79pt;height:162pt;z-index:259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Zq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WTcXPxAP3lCfO4pUcOdoSpk3p0UYqJW9hJ+nlSaKQYvwT2qFmv7hrueUmWm2bD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Hn3tmqdAQAA&#10;FgMAAA4AAAAAAAAAAAAAAAAALgIAAGRycy9lMm9Eb2MueG1sUEsBAi0AFAAGAAgAAAAhAHtLjtTb&#10;AAAACgEAAA8AAAAAAAAAAAAAAAAA9wMAAGRycy9kb3ducmV2LnhtbFBLBQYAAAAABAAEAPMAAAD/&#10;BAAAAAA=&#10;" w14:anchorId="347D899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0304" behindDoc="0" locked="0" layoutInCell="1" allowOverlap="1" wp14:editId="31781152" wp14:anchorId="43FF3A9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5" name="Rectangle 8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5" style="position:absolute;margin-left:104pt;margin-top:11pt;width:79pt;height:162pt;z-index:259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DBNn+dAQAA&#10;FgMAAA4AAAAAAAAAAAAAAAAALgIAAGRycy9lMm9Eb2MueG1sUEsBAi0AFAAGAAgAAAAhAHtLjtTb&#10;AAAACgEAAA8AAAAAAAAAAAAAAAAA9wMAAGRycy9kb3ducmV2LnhtbFBLBQYAAAAABAAEAPMAAAD/&#10;BAAAAAA=&#10;" w14:anchorId="43FF3A9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1328" behindDoc="0" locked="0" layoutInCell="1" allowOverlap="1" wp14:editId="5537911B" wp14:anchorId="663D35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6" name="Rectangle 8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6" style="position:absolute;margin-left:104pt;margin-top:11pt;width:79pt;height:162pt;z-index:259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q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9BthedAQAA&#10;FgMAAA4AAAAAAAAAAAAAAAAALgIAAGRycy9lMm9Eb2MueG1sUEsBAi0AFAAGAAgAAAAhAHtLjtTb&#10;AAAACgEAAA8AAAAAAAAAAAAAAAAA9wMAAGRycy9kb3ducmV2LnhtbFBLBQYAAAAABAAEAPMAAAD/&#10;BAAAAAA=&#10;" w14:anchorId="663D356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2352" behindDoc="0" locked="0" layoutInCell="1" allowOverlap="1" wp14:editId="0FDADD25" wp14:anchorId="4FC691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7" name="Rectangle 8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7" style="position:absolute;margin-left:104pt;margin-top:11pt;width:79pt;height:162pt;z-index:259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C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+VX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nc2ApwBAAAW&#10;AwAADgAAAAAAAAAAAAAAAAAuAgAAZHJzL2Uyb0RvYy54bWxQSwECLQAUAAYACAAAACEAe0uO1NsA&#10;AAAKAQAADwAAAAAAAAAAAAAAAAD2AwAAZHJzL2Rvd25yZXYueG1sUEsFBgAAAAAEAAQA8wAAAP4E&#10;AAAAAA==&#10;" w14:anchorId="4FC691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3376" behindDoc="0" locked="0" layoutInCell="1" allowOverlap="1" wp14:editId="10C2F705" wp14:anchorId="5A6286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8" name="Rectangle 8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8" style="position:absolute;margin-left:104pt;margin-top:11pt;width:79pt;height:162pt;z-index:259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8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VrME2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LLY8ngEA&#10;ABYDAAAOAAAAAAAAAAAAAAAAAC4CAABkcnMvZTJvRG9jLnhtbFBLAQItABQABgAIAAAAIQB7S47U&#10;2wAAAAoBAAAPAAAAAAAAAAAAAAAAAPgDAABkcnMvZG93bnJldi54bWxQSwUGAAAAAAQABADzAAAA&#10;AAUAAAAA&#10;" w14:anchorId="5A62863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4400" behindDoc="0" locked="0" layoutInCell="1" allowOverlap="1" wp14:editId="531F4687" wp14:anchorId="228B3F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9" name="Rectangle 8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ノノノノノノ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9" style="position:absolute;margin-left:104pt;margin-top:11pt;width:79pt;height:162pt;z-index:2598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p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6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QaNimdAQAA&#10;FgMAAA4AAAAAAAAAAAAAAAAALgIAAGRycy9lMm9Eb2MueG1sUEsBAi0AFAAGAAgAAAAhAHtLjtTb&#10;AAAACgEAAA8AAAAAAAAAAAAAAAAA9wMAAGRycy9kb3ducmV2LnhtbFBLBQYAAAAABAAEAPMAAAD/&#10;BAAAAAA=&#10;" w14:anchorId="228B3FE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ノノノノノノ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5424" behindDoc="0" locked="0" layoutInCell="1" allowOverlap="1" wp14:editId="71EE5AB6" wp14:anchorId="71E179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0" name="Rectangle 8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0" style="position:absolute;margin-left:104pt;margin-top:11pt;width:79pt;height:162pt;z-index:2598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Mtt+2dAQAA&#10;FgMAAA4AAAAAAAAAAAAAAAAALgIAAGRycy9lMm9Eb2MueG1sUEsBAi0AFAAGAAgAAAAhAHtLjtTb&#10;AAAACgEAAA8AAAAAAAAAAAAAAAAA9wMAAGRycy9kb3ducmV2LnhtbFBLBQYAAAAABAAEAPMAAAD/&#10;BAAAAAA=&#10;" w14:anchorId="71E1791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6448" behindDoc="0" locked="0" layoutInCell="1" allowOverlap="1" wp14:editId="06112F67" wp14:anchorId="601AFA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1" name="Rectangle 8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1" style="position:absolute;margin-left:104pt;margin-top:11pt;width:79pt;height:162pt;z-index:259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f4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2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obN/idAQAA&#10;FgMAAA4AAAAAAAAAAAAAAAAALgIAAGRycy9lMm9Eb2MueG1sUEsBAi0AFAAGAAgAAAAhAHtLjtTb&#10;AAAACgEAAA8AAAAAAAAAAAAAAAAA9wMAAGRycy9kb3ducmV2LnhtbFBLBQYAAAAABAAEAPMAAAD/&#10;BAAAAAA=&#10;" w14:anchorId="601AFAB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7472" behindDoc="0" locked="0" layoutInCell="1" allowOverlap="1" wp14:editId="241A9595" wp14:anchorId="5C542B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2" name="Rectangle 8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2" style="position:absolute;margin-left:104pt;margin-top:11pt;width:79pt;height:162pt;z-index:259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545JwBAAAW&#10;AwAADgAAAAAAAAAAAAAAAAAuAgAAZHJzL2Uyb0RvYy54bWxQSwECLQAUAAYACAAAACEAe0uO1NsA&#10;AAAKAQAADwAAAAAAAAAAAAAAAAD2AwAAZHJzL2Rvd25yZXYueG1sUEsFBgAAAAAEAAQA8wAAAP4E&#10;AAAAAA==&#10;" w14:anchorId="5C542B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8496" behindDoc="0" locked="0" layoutInCell="1" allowOverlap="1" wp14:editId="51D5454B" wp14:anchorId="2AE943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3" name="Rectangle 8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3" style="position:absolute;margin-left:104pt;margin-top:11pt;width:79pt;height:162pt;z-index:259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mPjxmwEAABYD&#10;AAAOAAAAAAAAAAAAAAAAAC4CAABkcnMvZTJvRG9jLnhtbFBLAQItABQABgAIAAAAIQB7S47U2wAA&#10;AAoBAAAPAAAAAAAAAAAAAAAAAPUDAABkcnMvZG93bnJldi54bWxQSwUGAAAAAAQABADzAAAA/QQA&#10;AAAA&#10;" w14:anchorId="2AE943A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19520" behindDoc="0" locked="0" layoutInCell="1" allowOverlap="1" wp14:editId="36D237D4" wp14:anchorId="7DD030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4" name="Rectangle 8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4" style="position:absolute;margin-left:104pt;margin-top:11pt;width:79pt;height:162pt;z-index:259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jPnAEAABY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NFLLukq4qbjx3eEJ0rjFRwp68GPL5WACZyO1sOX4uhOgOBv+OPKoul5cVtTznMzrqqZZhJwQ&#10;7c3XqnCy9zQVMgJnuwBm2xPhedaTPibzs7KPQUnd/Zpn9qdxXr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cN4z5wBAAAW&#10;AwAADgAAAAAAAAAAAAAAAAAuAgAAZHJzL2Uyb0RvYy54bWxQSwECLQAUAAYACAAAACEAe0uO1NsA&#10;AAAKAQAADwAAAAAAAAAAAAAAAAD2AwAAZHJzL2Rvd25yZXYueG1sUEsFBgAAAAAEAAQA8wAAAP4E&#10;AAAAAA==&#10;" w14:anchorId="7DD0301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0544" behindDoc="0" locked="0" layoutInCell="1" allowOverlap="1" wp14:editId="5D999998" wp14:anchorId="39B486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5" name="Rectangle 8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5" style="position:absolute;margin-left:104pt;margin-top:11pt;width:79pt;height:162pt;z-index:259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ja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3Uql4k3FTcQnd8wjRu8ZGCHmBsuRyM52ykFrY8vOwFKs6G3448qq6Xi4p6npN5XdU0i5gT&#10;or39XBVO9kBTISNytvdodj0Rnmc96WMyPyt7H5TU3c95Zn8e580r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1+NqdAQAA&#10;FgMAAA4AAAAAAAAAAAAAAAAALgIAAGRycy9lMm9Eb2MueG1sUEsBAi0AFAAGAAgAAAAhAHtLjtTb&#10;AAAACgEAAA8AAAAAAAAAAAAAAAAA9wMAAGRycy9kb3ducmV2LnhtbFBLBQYAAAAABAAEAPMAAAD/&#10;BAAAAAA=&#10;" w14:anchorId="39B486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1568" behindDoc="0" locked="0" layoutInCell="1" allowOverlap="1" wp14:editId="4F7F8090" wp14:anchorId="68A651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6" name="Rectangle 8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6" style="position:absolute;margin-left:104pt;margin-top:11pt;width:79pt;height:162pt;z-index:259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iynAEAABYDAAAOAAAAZHJzL2Uyb0RvYy54bWysUsFO4zAQvSPxD5bvNGmoII2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l5bIuyVJJR1W5WFxTQjDF6bXHEO8VWJY2LUdqRvZI7P+G+H718wq9O/2fdnHa&#10;TMx0NFLLepFwU3ED3eEJ07jFRwp6gLHlcjCes5Fa2PLwuhOoOBv+OPKoul5cVtTznMzrqqZZxJwQ&#10;7c3XqnCyB5oKGZGznUez7YnwPO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3V4spwBAAAW&#10;AwAADgAAAAAAAAAAAAAAAAAuAgAAZHJzL2Uyb0RvYy54bWxQSwECLQAUAAYACAAAACEAe0uO1NsA&#10;AAAKAQAADwAAAAAAAAAAAAAAAAD2AwAAZHJzL2Rvd25yZXYueG1sUEsFBgAAAAAEAAQA8wAAAP4E&#10;AAAAAA==&#10;" w14:anchorId="68A6510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2592" behindDoc="0" locked="0" layoutInCell="1" allowOverlap="1" wp14:editId="2155CAE4" wp14:anchorId="6973FA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7" name="Rectangle 8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7" style="position:absolute;margin-left:104pt;margin-top:11pt;width:79pt;height:162pt;z-index:259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pD+KedAQAA&#10;FgMAAA4AAAAAAAAAAAAAAAAALgIAAGRycy9lMm9Eb2MueG1sUEsBAi0AFAAGAAgAAAAhAHtLjtTb&#10;AAAACgEAAA8AAAAAAAAAAAAAAAAA9wMAAGRycy9kb3ducmV2LnhtbFBLBQYAAAAABAAEAPMAAAD/&#10;BAAAAAA=&#10;" w14:anchorId="6973FA4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3616" behindDoc="0" locked="0" layoutInCell="1" allowOverlap="1" wp14:editId="2BEF1B36" wp14:anchorId="735556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8" name="Rectangle 8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8" style="position:absolute;margin-left:104pt;margin-top:11pt;width:79pt;height:135pt;z-index:259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ko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fNZcJNxQ30hydM4xYfKegRpo7L0XjOJmphx8PLTqDibPzjyKP66vdFTT3PSdXUDc0i5oRo&#10;bz5XhZMD0FTIiJztPJrtQISrrCd9TOZnZe+Dkrr7Oc/sT+O8f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JyTkomwEAABYD&#10;AAAOAAAAAAAAAAAAAAAAAC4CAABkcnMvZTJvRG9jLnhtbFBLAQItABQABgAIAAAAIQCxSpol2wAA&#10;AAoBAAAPAAAAAAAAAAAAAAAAAPUDAABkcnMvZG93bnJldi54bWxQSwUGAAAAAAQABADzAAAA/QQA&#10;AAAA&#10;" w14:anchorId="735556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4640" behindDoc="0" locked="0" layoutInCell="1" allowOverlap="1" wp14:editId="36D229B2" wp14:anchorId="0EF3B7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9" name="Rectangle 8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9" style="position:absolute;margin-left:104pt;margin-top:11pt;width:79pt;height:135pt;z-index:2598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P+5PZwBAAAW&#10;AwAADgAAAAAAAAAAAAAAAAAuAgAAZHJzL2Uyb0RvYy54bWxQSwECLQAUAAYACAAAACEAsUqaJdsA&#10;AAAKAQAADwAAAAAAAAAAAAAAAAD2AwAAZHJzL2Rvd25yZXYueG1sUEsFBgAAAAAEAAQA8wAAAP4E&#10;AAAAAA==&#10;" w14:anchorId="0EF3B77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5664" behindDoc="0" locked="0" layoutInCell="1" allowOverlap="1" wp14:editId="1FF4CD8E" wp14:anchorId="37966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0" name="Rectangle 8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0" style="position:absolute;margin-left:104pt;margin-top:11pt;width:79pt;height:135pt;z-index:259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j5mw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XrZNAk3FbfQH58xjVt8oqBHmDouR+M5m6iFHQ+/9wIVZ+ODI4/q2x/XNfU8J1VTExDDnBDt&#10;7eeqcHIAmgoZkbO9R7MbiHCV9aSPyfys7GNQUnc/55n9eZzXf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XyDj5mwEAABYD&#10;AAAOAAAAAAAAAAAAAAAAAC4CAABkcnMvZTJvRG9jLnhtbFBLAQItABQABgAIAAAAIQCxSpol2wAA&#10;AAoBAAAPAAAAAAAAAAAAAAAAAPUDAABkcnMvZG93bnJldi54bWxQSwUGAAAAAAQABADzAAAA/QQA&#10;AAAA&#10;" w14:anchorId="379666D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6688" behindDoc="0" locked="0" layoutInCell="1" allowOverlap="1" wp14:editId="4AF1B08C" wp14:anchorId="0D7E8C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1" name="Rectangle 8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1" style="position:absolute;margin-left:104pt;margin-top:11pt;width:79pt;height:135pt;z-index:259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js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bZ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v647JwBAAAW&#10;AwAADgAAAAAAAAAAAAAAAAAuAgAAZHJzL2Uyb0RvYy54bWxQSwECLQAUAAYACAAAACEAsUqaJdsA&#10;AAAKAQAADwAAAAAAAAAAAAAAAAD2AwAAZHJzL2Rvd25yZXYueG1sUEsFBgAAAAAEAAQA8wAAAP4E&#10;AAAAAA==&#10;" w14:anchorId="0D7E8CF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7712" behindDoc="0" locked="0" layoutInCell="1" allowOverlap="1" wp14:editId="147A033C" wp14:anchorId="350ED1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2" name="Rectangle 8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2" style="position:absolute;margin-left:104pt;margin-top:11pt;width:79pt;height:135pt;z-index:259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2R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F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RtU2RmwEAABYD&#10;AAAOAAAAAAAAAAAAAAAAAC4CAABkcnMvZTJvRG9jLnhtbFBLAQItABQABgAIAAAAIQCxSpol2wAA&#10;AAoBAAAPAAAAAAAAAAAAAAAAAPUDAABkcnMvZG93bnJldi54bWxQSwUGAAAAAAQABADzAAAA/QQA&#10;AAAA&#10;" w14:anchorId="350ED1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8736" behindDoc="0" locked="0" layoutInCell="1" allowOverlap="1" wp14:editId="1027ECC2" wp14:anchorId="27DACE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3" name="Rectangle 8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3" style="position:absolute;margin-left:104pt;margin-top:11pt;width:79pt;height:135pt;z-index:259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2E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L3ZNBk3B/cwnB8xr1t6YGMnmHupJxelmHmEvaSfR4VGiulrYI3a2483Lc+8OM26XfMuYnGY&#10;9v5tVAU9Am+FTijFMaI7jEy41C28WPzS2eui5Om+9Qv76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g82EmwEAABYD&#10;AAAOAAAAAAAAAAAAAAAAAC4CAABkcnMvZTJvRG9jLnhtbFBLAQItABQABgAIAAAAIQCxSpol2wAA&#10;AAoBAAAPAAAAAAAAAAAAAAAAAPUDAABkcnMvZG93bnJldi54bWxQSwUGAAAAAAQABADzAAAA/QQA&#10;AAAA&#10;" w14:anchorId="27DACE4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29760" behindDoc="0" locked="0" layoutInCell="1" allowOverlap="1" wp14:editId="6B74E530" wp14:anchorId="66B291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4" name="Rectangle 8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4" style="position:absolute;margin-left:104pt;margin-top:11pt;width:79pt;height:135pt;z-index:259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26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tBk3F/cwnB8xj1t64GAnmHupJxelmLmFvaSfR4VGiulrYI/a2483Lfe8JM26XfMsYkmY&#10;9v5tVQU9Ak+FTijFMaI7jEy4KXryx2x+UfY6KLm7b/PC/jrOu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9hNupwBAAAW&#10;AwAADgAAAAAAAAAAAAAAAAAuAgAAZHJzL2Uyb0RvYy54bWxQSwECLQAUAAYACAAAACEAsUqaJdsA&#10;AAAKAQAADwAAAAAAAAAAAAAAAAD2AwAAZHJzL2Rvd25yZXYueG1sUEsFBgAAAAAEAAQA8wAAAP4E&#10;AAAAAA==&#10;" w14:anchorId="66B291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0784" behindDoc="0" locked="0" layoutInCell="1" allowOverlap="1" wp14:editId="7383AE66" wp14:anchorId="7E8947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5" name="Rectangle 8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5" style="position:absolute;margin-left:104pt;margin-top:11pt;width:79pt;height:135pt;z-index:259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u7Nr5wBAAAW&#10;AwAADgAAAAAAAAAAAAAAAAAuAgAAZHJzL2Uyb0RvYy54bWxQSwECLQAUAAYACAAAACEAsUqaJdsA&#10;AAAKAQAADwAAAAAAAAAAAAAAAAD2AwAAZHJzL2Rvd25yZXYueG1sUEsFBgAAAAAEAAQA8wAAAP4E&#10;AAAAAA==&#10;" w14:anchorId="7E8947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1808" behindDoc="0" locked="0" layoutInCell="1" allowOverlap="1" wp14:editId="5EDF88D5" wp14:anchorId="1DC663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6" name="Rectangle 8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6" style="position:absolute;margin-left:104pt;margin-top:11pt;width:79pt;height:135pt;z-index:259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3H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Hqzuc24ubiH4fyEedzSIwc7wdxLPbkoxcwt7CX9PCo0UkxfAnvU3t3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W5Nx5wBAAAW&#10;AwAADgAAAAAAAAAAAAAAAAAuAgAAZHJzL2Uyb0RvYy54bWxQSwECLQAUAAYACAAAACEAsUqaJdsA&#10;AAAKAQAADwAAAAAAAAAAAAAAAAD2AwAAZHJzL2Rvd25yZXYueG1sUEsFBgAAAAAEAAQA8wAAAP4E&#10;AAAAAA==&#10;" w14:anchorId="1DC663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2832" behindDoc="0" locked="0" layoutInCell="1" allowOverlap="1" wp14:editId="1D41265A" wp14:anchorId="409132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7" name="Rectangle 8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7" style="position:absolute;margin-left:104pt;margin-top:11pt;width:79pt;height:135pt;z-index:259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3S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L3ZfMi4ubiH4fyIedzSAwc7wdxLPbkoxcwt7CX9PCo0UkxfAnvU3r6/abnnJWnW7ZpnEUvC&#10;tPevqyroEXgqdEIpjhHdYWTCTdGTP2bzi7KXQcndfZ0X9tdx3v0C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jFjN0pwBAAAW&#10;AwAADgAAAAAAAAAAAAAAAAAuAgAAZHJzL2Uyb0RvYy54bWxQSwECLQAUAAYACAAAACEAsUqaJdsA&#10;AAAKAQAADwAAAAAAAAAAAAAAAAD2AwAAZHJzL2Rvd25yZXYueG1sUEsFBgAAAAAEAAQA8wAAAP4E&#10;AAAAAA==&#10;" w14:anchorId="409132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3856" behindDoc="0" locked="0" layoutInCell="1" allowOverlap="1" wp14:editId="4677DB47" wp14:anchorId="67691C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8" name="Rectangle 8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8" style="position:absolute;margin-left:104pt;margin-top:11pt;width:79pt;height:135pt;z-index:259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3s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L3Z3GbcXNzDcH7CPG7pkYOdYO6lnlyUYuYW9pJ+HhUaKaYvgT1q7z7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wNN7JwBAAAW&#10;AwAADgAAAAAAAAAAAAAAAAAuAgAAZHJzL2Uyb0RvYy54bWxQSwECLQAUAAYACAAAACEAsUqaJdsA&#10;AAAKAQAADwAAAAAAAAAAAAAAAAD2AwAAZHJzL2Rvd25yZXYueG1sUEsFBgAAAAAEAAQA8wAAAP4E&#10;AAAAAA==&#10;" w14:anchorId="67691C8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4880" behindDoc="0" locked="0" layoutInCell="1" allowOverlap="1" wp14:editId="27CB7495" wp14:anchorId="7F241F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9" name="Rectangle 8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9" style="position:absolute;margin-left:104pt;margin-top:11pt;width:79pt;height:135pt;z-index:259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jXN+ZwBAAAW&#10;AwAADgAAAAAAAAAAAAAAAAAuAgAAZHJzL2Uyb0RvYy54bWxQSwECLQAUAAYACAAAACEAsUqaJdsA&#10;AAAKAQAADwAAAAAAAAAAAAAAAAD2AwAAZHJzL2Rvd25yZXYueG1sUEsFBgAAAAAEAAQA8wAAAP4E&#10;AAAAAA==&#10;" w14:anchorId="7F241F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5904" behindDoc="0" locked="0" layoutInCell="1" allowOverlap="1" wp14:editId="2BEA4CB8" wp14:anchorId="43443D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0" name="Rectangle 8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0" style="position:absolute;margin-left:104pt;margin-top:11pt;width:79pt;height:135pt;z-index:259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9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XT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QJMPZwBAAAW&#10;AwAADgAAAAAAAAAAAAAAAAAuAgAAZHJzL2Uyb0RvYy54bWxQSwECLQAUAAYACAAAACEAsUqaJdsA&#10;AAAKAQAADwAAAAAAAAAAAAAAAAD2AwAAZHJzL2Rvd25yZXYueG1sUEsFBgAAAAAEAAQA8wAAAP4E&#10;AAAAAA==&#10;" w14:anchorId="43443D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6928" behindDoc="0" locked="0" layoutInCell="1" allowOverlap="1" wp14:editId="21157D14" wp14:anchorId="568E02F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1" name="Rectangle 8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1" style="position:absolute;margin-left:104pt;margin-top:11pt;width:79pt;height:135pt;z-index:259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DTMKJwBAAAW&#10;AwAADgAAAAAAAAAAAAAAAAAuAgAAZHJzL2Uyb0RvYy54bWxQSwECLQAUAAYACAAAACEAsUqaJdsA&#10;AAAKAQAADwAAAAAAAAAAAAAAAAD2AwAAZHJzL2Rvd25yZXYueG1sUEsFBgAAAAAEAAQA8wAAAP4E&#10;AAAAAA==&#10;" w14:anchorId="568E02F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7952" behindDoc="0" locked="0" layoutInCell="1" allowOverlap="1" wp14:editId="5F514F9B" wp14:anchorId="506C21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2" name="Rectangle 8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2" style="position:absolute;margin-left:104pt;margin-top:11pt;width:79pt;height:135pt;z-index:2598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ok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Tkgp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/RaiSaAQAAFgMA&#10;AA4AAAAAAAAAAAAAAAAALgIAAGRycy9lMm9Eb2MueG1sUEsBAi0AFAAGAAgAAAAhALFKmiXbAAAA&#10;CgEAAA8AAAAAAAAAAAAAAAAA9AMAAGRycy9kb3ducmV2LnhtbFBLBQYAAAAABAAEAPMAAAD8BAAA&#10;AAA=&#10;" w14:anchorId="506C21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38976" behindDoc="0" locked="0" layoutInCell="1" allowOverlap="1" wp14:editId="24D0A621" wp14:anchorId="4D67DE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3" name="Rectangle 8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3" style="position:absolute;margin-left:104pt;margin-top:11pt;width:79pt;height:159pt;z-index:259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SKGTR5kBAAAWAwAA&#10;DgAAAAAAAAAAAAAAAAAuAgAAZHJzL2Uyb0RvYy54bWxQSwECLQAUAAYACAAAACEArtatUNsAAAAK&#10;AQAADwAAAAAAAAAAAAAAAADzAwAAZHJzL2Rvd25yZXYueG1sUEsFBgAAAAAEAAQA8wAAAPsEAAAA&#10;AA==&#10;" w14:anchorId="4D67DE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0000" behindDoc="0" locked="0" layoutInCell="1" allowOverlap="1" wp14:editId="5E1D8E9B" wp14:anchorId="738205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4" name="Rectangle 8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4" style="position:absolute;margin-left:104pt;margin-top:11pt;width:79pt;height:159pt;z-index:259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N5mgEAABY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xfoJuMm4tb6I+PmMctPXCwI0yd1KOLUkzcwk7Sy16hkWK8D+xR8+P7RcM9L8ly1ax4FrEkTHv7&#10;vqqCHoCnQieUYh/R7QYmvCx68sdsflH2Nii5u+/zwv48zps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P6E3maAQAAFgMA&#10;AA4AAAAAAAAAAAAAAAAALgIAAGRycy9lMm9Eb2MueG1sUEsBAi0AFAAGAAgAAAAhAK7WrVDbAAAA&#10;CgEAAA8AAAAAAAAAAAAAAAAA9AMAAGRycy9kb3ducmV2LnhtbFBLBQYAAAAABAAEAPMAAAD8BAAA&#10;AAA=&#10;" w14:anchorId="7382059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1024" behindDoc="0" locked="0" layoutInCell="1" allowOverlap="1" wp14:editId="7B24C5FE" wp14:anchorId="2EF4A9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5" name="Rectangle 8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5" style="position:absolute;margin-left:104pt;margin-top:11pt;width:79pt;height:159pt;z-index:259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rMk2yaAQAAFgMA&#10;AA4AAAAAAAAAAAAAAAAALgIAAGRycy9lMm9Eb2MueG1sUEsBAi0AFAAGAAgAAAAhAK7WrVDbAAAA&#10;CgEAAA8AAAAAAAAAAAAAAAAA9AMAAGRycy9kb3ducmV2LnhtbFBLBQYAAAAABAAEAPMAAAD8BAAA&#10;AAA=&#10;" w14:anchorId="2EF4A9D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2048" behindDoc="0" locked="0" layoutInCell="1" allowOverlap="1" wp14:editId="5E02FD9B" wp14:anchorId="4CCC8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6" name="Rectangle 8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6" style="position:absolute;margin-left:104pt;margin-top:11pt;width:79pt;height:159pt;z-index:259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FVMEwSaAQAAFgMA&#10;AA4AAAAAAAAAAAAAAAAALgIAAGRycy9lMm9Eb2MueG1sUEsBAi0AFAAGAAgAAAAhAK7WrVDbAAAA&#10;CgEAAA8AAAAAAAAAAAAAAAAA9AMAAGRycy9kb3ducmV2LnhtbFBLBQYAAAAABAAEAPMAAAD8BAAA&#10;AAA=&#10;" w14:anchorId="4CCC8B2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3072" behindDoc="0" locked="0" layoutInCell="1" allowOverlap="1" wp14:editId="1B52C074" wp14:anchorId="33C804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7" name="Rectangle 8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7" style="position:absolute;margin-left:104pt;margin-top:11pt;width:79pt;height:159pt;z-index:259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MRmgEAABY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+QH/JuLm4hf74jHnc0hMHO8LUST26KMXELewkve4VGinGh8AeNV8/XzXc85IsV82KZxFLwrS3&#10;H6sq6AF4KnRCKfYR3W5gwsuiJ3/M5hdl74OSu/sxL+zP47z5B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Kx6kxGaAQAAFgMA&#10;AA4AAAAAAAAAAAAAAAAALgIAAGRycy9lMm9Eb2MueG1sUEsBAi0AFAAGAAgAAAAhAK7WrVDbAAAA&#10;CgEAAA8AAAAAAAAAAAAAAAAA9AMAAGRycy9kb3ducmV2LnhtbFBLBQYAAAAABAAEAPMAAAD8BAAA&#10;AAA=&#10;" w14:anchorId="33C8041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4096" behindDoc="0" locked="0" layoutInCell="1" allowOverlap="1" wp14:editId="37E60033" wp14:anchorId="50ADD5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8" name="Rectangle 8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8" style="position:absolute;margin-left:104pt;margin-top:11pt;width:79pt;height:159pt;z-index:259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pyETL5kBAAAWAwAA&#10;DgAAAAAAAAAAAAAAAAAuAgAAZHJzL2Uyb0RvYy54bWxQSwECLQAUAAYACAAAACEArtatUNsAAAAK&#10;AQAADwAAAAAAAAAAAAAAAADzAwAAZHJzL2Rvd25yZXYueG1sUEsFBgAAAAAEAAQA8wAAAPsEAAAA&#10;AA==&#10;" w14:anchorId="50ADD58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5120" behindDoc="0" locked="0" layoutInCell="1" allowOverlap="1" wp14:editId="2E63877C" wp14:anchorId="0DA282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29" name="Rectangle 8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9" style="position:absolute;margin-left:104pt;margin-top:11pt;width:79pt;height:162pt;z-index:259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9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zN0vc64ubiH/vyMedzSEwc7wtRJPbooxcQt7CT9PCo0UoxfAnvUrFe3Dfe8JMtNs+F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ICr/ZwBAAAW&#10;AwAADgAAAAAAAAAAAAAAAAAuAgAAZHJzL2Uyb0RvYy54bWxQSwECLQAUAAYACAAAACEAe0uO1NsA&#10;AAAKAQAADwAAAAAAAAAAAAAAAAD2AwAAZHJzL2Rvd25yZXYueG1sUEsFBgAAAAAEAAQA8wAAAP4E&#10;AAAAAA==&#10;" w14:anchorId="0DA282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6144" behindDoc="0" locked="0" layoutInCell="1" allowOverlap="1" wp14:editId="3E287D5F" wp14:anchorId="3B516F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0" name="Rectangle 8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0" style="position:absolute;margin-left:104pt;margin-top:11pt;width:79pt;height:162pt;z-index:259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o5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2Tous24ubiH4fyEedzSIwc7wdxLPbkoxcwt7CX9PCo0UkxfAnvU3G5uGu55SdZt0/IsYkmY&#10;9v5tVQU9Ak+FTijFMaI7jEx4XfTkj9n8oux1UHJ33+aF/XWc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7cqOZwBAAAW&#10;AwAADgAAAAAAAAAAAAAAAAAuAgAAZHJzL2Uyb0RvYy54bWxQSwECLQAUAAYACAAAACEAe0uO1NsA&#10;AAAKAQAADwAAAAAAAAAAAAAAAAD2AwAAZHJzL2Rvd25yZXYueG1sUEsFBgAAAAAEAAQA8wAAAP4E&#10;AAAAAA==&#10;" w14:anchorId="3B516F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7168" behindDoc="0" locked="0" layoutInCell="1" allowOverlap="1" wp14:editId="6F0EC871" wp14:anchorId="325E84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1" name="Rectangle 8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1" style="position:absolute;margin-left:104pt;margin-top:11pt;width:79pt;height:162pt;z-index:259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os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Rm63mTcXNxDf37GPG7piYMdYeqkHl2UYuIWdpJ+HhUaKcYvgT1q7la3Dfe8JMt1s+Z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oGqLJwBAAAW&#10;AwAADgAAAAAAAAAAAAAAAAAuAgAAZHJzL2Uyb0RvYy54bWxQSwECLQAUAAYACAAAACEAe0uO1NsA&#10;AAAKAQAADwAAAAAAAAAAAAAAAAD2AwAAZHJzL2Rvd25yZXYueG1sUEsFBgAAAAAEAAQA8wAAAP4E&#10;AAAAAA==&#10;" w14:anchorId="325E84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8192" behindDoc="0" locked="0" layoutInCell="1" allowOverlap="1" wp14:editId="3843A680" wp14:anchorId="252C86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2" name="Rectangle 8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2" style="position:absolute;margin-left:104pt;margin-top:11pt;width:79pt;height:135pt;z-index:259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7g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mWjJ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EEbHuCaAQAAFgMA&#10;AA4AAAAAAAAAAAAAAAAALgIAAGRycy9lMm9Eb2MueG1sUEsBAi0AFAAGAAgAAAAhALFKmiXbAAAA&#10;CgEAAA8AAAAAAAAAAAAAAAAA9AMAAGRycy9kb3ducmV2LnhtbFBLBQYAAAAABAAEAPMAAAD8BAAA&#10;AAA=&#10;" w14:anchorId="252C86F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49216" behindDoc="0" locked="0" layoutInCell="1" allowOverlap="1" wp14:editId="2DA6CFA7" wp14:anchorId="165749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3" name="Rectangle 8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3" style="position:absolute;margin-left:104pt;margin-top:11pt;width:79pt;height:135pt;z-index:259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71mgEAABY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CRLk3FzcAP94QnzuqVHMmaESXA12sDZRCMUPL7tJGrOxt+eNGqvLs5bmnlxmmW7pF3E4hDt&#10;zfeo9GoA2gqVkLNdQLsdiHCpW3iR+KWzz0XJ0/3uF/andV6/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gtnvWaAQAAFgMA&#10;AA4AAAAAAAAAAAAAAAAALgIAAGRycy9lMm9Eb2MueG1sUEsBAi0AFAAGAAgAAAAhALFKmiXbAAAA&#10;CgEAAA8AAAAAAAAAAAAAAAAA9AMAAGRycy9kb3ducmV2LnhtbFBLBQYAAAAABAAEAPMAAAD8BAAA&#10;AAA=&#10;" w14:anchorId="1657496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0240" behindDoc="0" locked="0" layoutInCell="1" allowOverlap="1" wp14:editId="0478B03A" wp14:anchorId="737903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4" name="Rectangle 8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4" style="position:absolute;margin-left:104pt;margin-top:11pt;width:79pt;height:135pt;z-index:259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7Lmw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RLm3FzcQP94QnzuKVHCmaESXA12sDZRC0UPL7tJGrOxt+ePGqvLs5b6nlJmmW7pFnEkhDt&#10;zfeq9GoAmgqVkLNdQLsdiHBT9OSPyfyi7HNQcne/54X9aZzX7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zdh7LmwEAABYD&#10;AAAOAAAAAAAAAAAAAAAAAC4CAABkcnMvZTJvRG9jLnhtbFBLAQItABQABgAIAAAAIQCxSpol2wAA&#10;AAoBAAAPAAAAAAAAAAAAAAAAAPUDAABkcnMvZG93bnJldi54bWxQSwUGAAAAAAQABADzAAAA/QQA&#10;AAAA&#10;" w14:anchorId="7379031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1264" behindDoc="0" locked="0" layoutInCell="1" allowOverlap="1" wp14:editId="08A8709C" wp14:anchorId="250D41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5" name="Rectangle 8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5" style="position:absolute;margin-left:104pt;margin-top:11pt;width:79pt;height:162pt;z-index:259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9v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a6BF3NE24qbnx3eIY0bvGJgh782HI5mMDZSC1sOb7tBCjOhntHHtWXi3lNPc9JtayXNIuQE6K9&#10;+VwVTvaepkJG4GwXwGx7IlxlPeljMj8r+xiU1N3PeWZ/Guf1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Ckd9vmwEAABYD&#10;AAAOAAAAAAAAAAAAAAAAAC4CAABkcnMvZTJvRG9jLnhtbFBLAQItABQABgAIAAAAIQB7S47U2wAA&#10;AAoBAAAPAAAAAAAAAAAAAAAAAPUDAABkcnMvZG93bnJldi54bWxQSwUGAAAAAAQABADzAAAA/QQA&#10;AAAA&#10;" w14:anchorId="250D41F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2288" behindDoc="0" locked="0" layoutInCell="1" allowOverlap="1" wp14:editId="06F3900D" wp14:anchorId="40F4B5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6" name="Rectangle 8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6" style="position:absolute;margin-left:104pt;margin-top:11pt;width:79pt;height:162pt;z-index:259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8H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2ToZp1xc3EPw/kJ87ilRw52grmXenJRiplb2Ev6eVRopJi+BPaovV3ftNzzkjSbdsOziCVh&#10;2vu3VRX0CDwVOqEUx4juMDLhpujJH7P5RdnroOTuvs0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RFfB5wBAAAW&#10;AwAADgAAAAAAAAAAAAAAAAAuAgAAZHJzL2Uyb0RvYy54bWxQSwECLQAUAAYACAAAACEAe0uO1NsA&#10;AAAKAQAADwAAAAAAAAAAAAAAAAD2AwAAZHJzL2Rvd25yZXYueG1sUEsFBgAAAAAEAAQA8wAAAP4E&#10;AAAAAA==&#10;" w14:anchorId="40F4B5E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3312" behindDoc="0" locked="0" layoutInCell="1" allowOverlap="1" wp14:editId="54E139D1" wp14:anchorId="48EA05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7" name="Rectangle 8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7" style="position:absolute;margin-left:104pt;margin-top:11pt;width:79pt;height:60pt;z-index:259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cJ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QnVy4zbm5uoTs+YN62dE/BDDAKrgYbOBtpgoLHv3uJmrPh1pNFzdXFoqGRl2K+bJa0ilgK&#10;Yr1935Ve9UBLoRJytg9odz0Rnhc9+WHyvih725M83Pd1YX/e5s0L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vMHCZ0BAAAV&#10;AwAADgAAAAAAAAAAAAAAAAAuAgAAZHJzL2Uyb0RvYy54bWxQSwECLQAUAAYACAAAACEAomkztNoA&#10;AAAKAQAADwAAAAAAAAAAAAAAAAD3AwAAZHJzL2Rvd25yZXYueG1sUEsFBgAAAAAEAAQA8wAAAP4E&#10;AAAAAA==&#10;" w14:anchorId="48EA057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4336" behindDoc="0" locked="0" layoutInCell="1" allowOverlap="1" wp14:editId="7BEFCBF5" wp14:anchorId="5F73E3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8" name="Rectangle 8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8" style="position:absolute;margin-left:104pt;margin-top:11pt;width:79pt;height:60pt;z-index:259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c3nAEAABU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5xcucq4ubmF7viEedvSIwUzwCi4GmzgbKQJCh7f9hI1Z8NvTxY115eLhkZeivmyWdIqYimI&#10;9fZzV3rVAy2FSsjZPqDd9UR4XvTkh8n7ouxjT/JwP9eF/XmbN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1qIc3nAEAABUD&#10;AAAOAAAAAAAAAAAAAAAAAC4CAABkcnMvZTJvRG9jLnhtbFBLAQItABQABgAIAAAAIQCiaTO02gAA&#10;AAoBAAAPAAAAAAAAAAAAAAAAAPYDAABkcnMvZG93bnJldi54bWxQSwUGAAAAAAQABADzAAAA/QQA&#10;AAAA&#10;" w14:anchorId="5F73E3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5360" behindDoc="0" locked="0" layoutInCell="1" allowOverlap="1" wp14:editId="29E9A736" wp14:anchorId="397072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9" name="Rectangle 8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9" style="position:absolute;margin-left:104pt;margin-top:11pt;width:79pt;height:60pt;z-index:259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cinA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HJlWXGzc0ddKcnzNuWHimYAUbB1WADZyNNUPD49yBRczb89GRRs7xeNDTyUsxXzYpWEUtB&#10;rHcfu9KrHmgpVELODgHt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MngcinAEAABUD&#10;AAAOAAAAAAAAAAAAAAAAAC4CAABkcnMvZTJvRG9jLnhtbFBLAQItABQABgAIAAAAIQCiaTO02gAA&#10;AAoBAAAPAAAAAAAAAAAAAAAAAPYDAABkcnMvZG93bnJldi54bWxQSwUGAAAAAAQABADzAAAA/QQA&#10;AAAA&#10;" w14:anchorId="397072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6384" behindDoc="0" locked="0" layoutInCell="1" allowOverlap="1" wp14:editId="0B5F52CC" wp14:anchorId="03C082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0" name="Rectangle 8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0" style="position:absolute;margin-left:104pt;margin-top:11pt;width:79pt;height:60pt;z-index:259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bmnAEAABU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JlTbj5uYu9KdXyNuWXiiYMUyCq9FGziaaoOD48yBBczZ+9WRRc3ezamjkpVi2TUurCKUg&#10;1rvPXenVEGgpVALODhHsfiDCy6InP0zeF2Ufe5KH+7ku7C/b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rqYbmnAEAABUD&#10;AAAOAAAAAAAAAAAAAAAAAC4CAABkcnMvZTJvRG9jLnhtbFBLAQItABQABgAIAAAAIQCiaTO02gAA&#10;AAoBAAAPAAAAAAAAAAAAAAAAAPYDAABkcnMvZG93bnJldi54bWxQSwUGAAAAAAQABADzAAAA/QQA&#10;AAAA&#10;" w14:anchorId="03C082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7408" behindDoc="0" locked="0" layoutInCell="1" allowOverlap="1" wp14:editId="61C29BEE" wp14:anchorId="62F811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1" name="Rectangle 8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1" style="position:absolute;margin-left:104pt;margin-top:11pt;width:79pt;height:60pt;z-index:259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bznAEAABU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5xcWWXc3NxCd3zGvG3piYIZYBRcDTZwNtIEBY+ve4mas+GnJ4uam6tFQyMvxXzZLGkVsRTE&#10;evuxK73qgZZCJeRsH9DueiI8L3ryw+R9Ufa+J3m4H+vC/rzNm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SnwbznAEAABUD&#10;AAAOAAAAAAAAAAAAAAAAAC4CAABkcnMvZTJvRG9jLnhtbFBLAQItABQABgAIAAAAIQCiaTO02gAA&#10;AAoBAAAPAAAAAAAAAAAAAAAAAPYDAABkcnMvZG93bnJldi54bWxQSwUGAAAAAAQABADzAAAA/QQA&#10;AAAA&#10;" w14:anchorId="62F8117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8432" behindDoc="0" locked="0" layoutInCell="1" allowOverlap="1" wp14:editId="44488E99" wp14:anchorId="01E4DE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2" name="Rectangle 8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2" style="position:absolute;margin-left:104pt;margin-top:11pt;width:79pt;height:60pt;z-index:259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vdmw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wU3N7fQHZ8wb1t6pGAGGAVXgw2cjTRBweOfvUTN2XDvyaLm+mrR0MhLMV82S1pFLAWx&#10;3n7tSq96oKVQCTnbB7S7ngjPi578MHlflH3sSR7u17qw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BHa92bAQAAFQMA&#10;AA4AAAAAAAAAAAAAAAAALgIAAGRycy9lMm9Eb2MueG1sUEsBAi0AFAAGAAgAAAAhAKJpM7TaAAAA&#10;CgEAAA8AAAAAAAAAAAAAAAAA9QMAAGRycy9kb3ducmV2LnhtbFBLBQYAAAAABAAEAPMAAAD8BAAA&#10;AAA=&#10;" w14:anchorId="01E4DEE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59456" behindDoc="0" locked="0" layoutInCell="1" allowOverlap="1" wp14:editId="68652A89" wp14:anchorId="2E936A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3" name="Rectangle 8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3" style="position:absolute;margin-left:104pt;margin-top:11pt;width:79pt;height:60pt;z-index:259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vI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zTzj5uQWuuMT5m1Lj2TMAKPgarCBs5EmKHj8s5eoORvuPUnUXF8tGhp5CebLZkmriCUg&#10;1tuvWelVD7QUKiFn+4B21xPhUrfwIu1LZx97kof7NS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lx68ibAQAAFQMA&#10;AA4AAAAAAAAAAAAAAAAALgIAAGRycy9lMm9Eb2MueG1sUEsBAi0AFAAGAAgAAAAhAKJpM7TaAAAA&#10;CgEAAA8AAAAAAAAAAAAAAAAA9QMAAGRycy9kb3ducmV2LnhtbFBLBQYAAAAABAAEAPMAAAD8BAAA&#10;AAA=&#10;" w14:anchorId="2E936A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0480" behindDoc="0" locked="0" layoutInCell="1" allowOverlap="1" wp14:editId="69119E38" wp14:anchorId="0C1DAA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4" name="Rectangle 8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4" style="position:absolute;margin-left:104pt;margin-top:11pt;width:79pt;height:60pt;z-index:259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v2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03Gzc0tdMcnzNuWHimYAUbB1WADZyNNUPD4Zy9Rczbce7Koub5aNDTyUsyXzZJWEUtB&#10;rLdfu9KrHmgpVELO9gHtrifC86InP0zeF2Ufe5KH+7Uu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CKmv2nAEAABUD&#10;AAAOAAAAAAAAAAAAAAAAAC4CAABkcnMvZTJvRG9jLnhtbFBLAQItABQABgAIAAAAIQCiaTO02gAA&#10;AAoBAAAPAAAAAAAAAAAAAAAAAPYDAABkcnMvZG93bnJldi54bWxQSwUGAAAAAAQABADzAAAA/QQA&#10;AAAA&#10;" w14:anchorId="0C1DAA0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1504" behindDoc="0" locked="0" layoutInCell="1" allowOverlap="1" wp14:editId="7FCA3F15" wp14:anchorId="63EFC0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5" name="Rectangle 8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5" style="position:absolute;margin-left:104pt;margin-top:11pt;width:79pt;height:60pt;z-index:259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vj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4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7HOvjnAEAABUD&#10;AAAOAAAAAAAAAAAAAAAAAC4CAABkcnMvZTJvRG9jLnhtbFBLAQItABQABgAIAAAAIQCiaTO02gAA&#10;AAoBAAAPAAAAAAAAAAAAAAAAAPYDAABkcnMvZG93bnJldi54bWxQSwUGAAAAAAQABADzAAAA/QQA&#10;AAAA&#10;" w14:anchorId="63EFC0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2528" behindDoc="0" locked="0" layoutInCell="1" allowOverlap="1" wp14:editId="7B557674" wp14:anchorId="0CE2FE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6" name="Rectangle 8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6" style="position:absolute;margin-left:104pt;margin-top:11pt;width:79pt;height:60pt;z-index:259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uLnQEAABU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ullm3NzcQXd6wrxt6ZGCGWAUXA02cDbSBAWPfw8SNWfDT08WNTfL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FJxri50BAAAV&#10;AwAADgAAAAAAAAAAAAAAAAAuAgAAZHJzL2Uyb0RvYy54bWxQSwECLQAUAAYACAAAACEAomkztNoA&#10;AAAKAQAADwAAAAAAAAAAAAAAAAD3AwAAZHJzL2Rvd25yZXYueG1sUEsFBgAAAAAEAAQA8wAAAP4E&#10;AAAAAA==&#10;" w14:anchorId="0CE2FEC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3552" behindDoc="0" locked="0" layoutInCell="1" allowOverlap="1" wp14:editId="6D663E7A" wp14:anchorId="18AE2F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7" name="Rectangle 8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7" style="position:absolute;margin-left:104pt;margin-top:11pt;width:79pt;height:60pt;z-index:2598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e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6uYy4+bmFrrjA+ZtS/cUzACj4GqwgbORJih4/LuXqDkbbj1Z1FxdLBoaeSnmy2ZJq4il&#10;INbb913pVQ+0FCohZ/uAdtcT4XnRkx8m74uytz3Jw31fF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7arrnp0BAAAV&#10;AwAADgAAAAAAAAAAAAAAAAAuAgAAZHJzL2Uyb0RvYy54bWxQSwECLQAUAAYACAAAACEAomkztNoA&#10;AAAKAQAADwAAAAAAAAAAAAAAAAD3AwAAZHJzL2Rvd25yZXYueG1sUEsFBgAAAAAEAAQA8wAAAP4E&#10;AAAAAA==&#10;" w14:anchorId="18AE2FA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4576" behindDoc="0" locked="0" layoutInCell="1" allowOverlap="1" wp14:editId="3CE76041" wp14:anchorId="0677CC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8" name="Rectangle 8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8" style="position:absolute;margin-left:104pt;margin-top:11pt;width:79pt;height:60pt;z-index:2598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ug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m6u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5vFroJ0BAAAV&#10;AwAADgAAAAAAAAAAAAAAAAAuAgAAZHJzL2Uyb0RvYy54bWxQSwECLQAUAAYACAAAACEAomkztNoA&#10;AAAKAQAADwAAAAAAAAAAAAAAAAD3AwAAZHJzL2Rvd25yZXYueG1sUEsFBgAAAAAEAAQA8wAAAP4E&#10;AAAAAA==&#10;" w14:anchorId="0677CC5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5600" behindDoc="0" locked="0" layoutInCell="1" allowOverlap="1" wp14:editId="0D36B21F" wp14:anchorId="136463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9" name="Rectangle 8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9" style="position:absolute;margin-left:104pt;margin-top:11pt;width:79pt;height:60pt;z-index:2598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u1nQ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ullm3NzcQXd6wrxt6ZGCGWAUXA02cDbSBAWPfw8SNWfDT08WNcvr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8frtZ0BAAAV&#10;AwAADgAAAAAAAAAAAAAAAAAuAgAAZHJzL2Uyb0RvYy54bWxQSwECLQAUAAYACAAAACEAomkztNoA&#10;AAAKAQAADwAAAAAAAAAAAAAAAAD3AwAAZHJzL2Rvd25yZXYueG1sUEsFBgAAAAAEAAQA8wAAAP4E&#10;AAAAAA==&#10;" w14:anchorId="1364630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6624" behindDoc="0" locked="0" layoutInCell="1" allowOverlap="1" wp14:editId="14B0A983" wp14:anchorId="065C0E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0" name="Rectangle 8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0" style="position:absolute;margin-left:104pt;margin-top:11pt;width:79pt;height:60pt;z-index:259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px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umkzbm7uoD+9Yt629ELBjDAJrkYbOJtogoLHnweJmrPxqyeLmrubVUMjL8WybVpaRSwF&#10;sd597kqvBqClUAk5OwS0+4EIL4ue/DB5X5R97Eke7ue6sL9s8/Y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PBqcZ0BAAAV&#10;AwAADgAAAAAAAAAAAAAAAAAuAgAAZHJzL2Uyb0RvYy54bWxQSwECLQAUAAYACAAAACEAomkztNoA&#10;AAAKAQAADwAAAAAAAAAAAAAAAAD3AwAAZHJzL2Rvd25yZXYueG1sUEsFBgAAAAAEAAQA8wAAAP4E&#10;AAAAAA==&#10;" w14:anchorId="065C0EC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7648" behindDoc="0" locked="0" layoutInCell="1" allowOverlap="1" wp14:editId="08E261F1" wp14:anchorId="5863D4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1" name="Rectangle 8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1" style="position:absolute;margin-left:104pt;margin-top:11pt;width:79pt;height:60pt;z-index:259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k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6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BxupknAEAABUD&#10;AAAOAAAAAAAAAAAAAAAAAC4CAABkcnMvZTJvRG9jLnhtbFBLAQItABQABgAIAAAAIQCiaTO02gAA&#10;AAoBAAAPAAAAAAAAAAAAAAAAAPYDAABkcnMvZG93bnJldi54bWxQSwUGAAAAAAQABADzAAAA/QQA&#10;AAAA&#10;" w14:anchorId="5863D4A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8672" behindDoc="0" locked="0" layoutInCell="1" allowOverlap="1" wp14:editId="34535DEA" wp14:anchorId="6FD408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2" name="Rectangle 8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2" style="position:absolute;margin-left:104pt;margin-top:11pt;width:79pt;height:60pt;z-index:259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8Z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wpubm6hOz5h3rb0SMEMMAquBhs4G2mCgsc/e4mas+Hek0XN9dWioZGXYr5slrSKWApi&#10;vf3alV71QEuhEnK2D2h3PRGeFz35YfK+KPvYkzzcr3Vhf97mzR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jR8ZnAEAABUD&#10;AAAOAAAAAAAAAAAAAAAAAC4CAABkcnMvZTJvRG9jLnhtbFBLAQItABQABgAIAAAAIQCiaTO02gAA&#10;AAoBAAAPAAAAAAAAAAAAAAAAAPYDAABkcnMvZG93bnJldi54bWxQSwUGAAAAAAQABADzAAAA/QQA&#10;AAAA&#10;" w14:anchorId="6FD408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69696" behindDoc="0" locked="0" layoutInCell="1" allowOverlap="1" wp14:editId="1CB35A67" wp14:anchorId="7D46B5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3" name="Rectangle 8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3" style="position:absolute;margin-left:104pt;margin-top:11pt;width:79pt;height:60pt;z-index:259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8M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i3nGzcktdMcnzNuWHsmYAUbB1WADZyNNUPD4Zy9Rczbce5Koub5aNDTyEsyXzZJWEUtA&#10;rLdfs9KrHmgpVELO9gHtrifCpW7hRdqXzj72JA/3a1zYn7d58wY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e7nwybAQAAFQMA&#10;AA4AAAAAAAAAAAAAAAAALgIAAGRycy9lMm9Eb2MueG1sUEsBAi0AFAAGAAgAAAAhAKJpM7TaAAAA&#10;CgEAAA8AAAAAAAAAAAAAAAAA9QMAAGRycy9kb3ducmV2LnhtbFBLBQYAAAAABAAEAPMAAAD8BAAA&#10;AAA=&#10;" w14:anchorId="7D46B5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0720" behindDoc="0" locked="0" layoutInCell="1" allowOverlap="1" wp14:editId="3C188B72" wp14:anchorId="279FE4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4" name="Rectangle 8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4" style="position:absolute;margin-left:104pt;margin-top:11pt;width:79pt;height:60pt;z-index:259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zgHzKbAQAAFQMA&#10;AA4AAAAAAAAAAAAAAAAALgIAAGRycy9lMm9Eb2MueG1sUEsBAi0AFAAGAAgAAAAhAKJpM7TaAAAA&#10;CgEAAA8AAAAAAAAAAAAAAAAA9QMAAGRycy9kb3ducmV2LnhtbFBLBQYAAAAABAAEAPMAAAD8BAAA&#10;AAA=&#10;" w14:anchorId="279FE4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1744" behindDoc="0" locked="0" layoutInCell="1" allowOverlap="1" wp14:editId="6A90B70F" wp14:anchorId="14AA76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5" name="Rectangle 8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5" style="position:absolute;margin-left:104pt;margin-top:11pt;width:79pt;height:60pt;z-index:259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8nnQEAABU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um0zbm7uoD+9Yt629ELBjDAJrkYbOJtogoLHnweJmrPxqyeLmrubtqGRl2K5ala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dafJ50BAAAV&#10;AwAADgAAAAAAAAAAAAAAAAAuAgAAZHJzL2Uyb0RvYy54bWxQSwECLQAUAAYACAAAACEAomkztNoA&#10;AAAKAQAADwAAAAAAAAAAAAAAAAD3AwAAZHJzL2Rvd25yZXYueG1sUEsFBgAAAAAEAAQA8wAAAP4E&#10;AAAAAA==&#10;" w14:anchorId="14AA768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2768" behindDoc="0" locked="0" layoutInCell="1" allowOverlap="1" wp14:editId="3A01A12D" wp14:anchorId="4CCB9A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6" name="Rectangle 8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6" style="position:absolute;margin-left:104pt;margin-top:11pt;width:79pt;height:60pt;z-index:259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9PnQ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rHMuLm5C93pCfK2pUcKZgij4GqwkbORJig4/j1I0JwNPz1Z1Nws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mlYfT50BAAAV&#10;AwAADgAAAAAAAAAAAAAAAAAuAgAAZHJzL2Uyb0RvYy54bWxQSwECLQAUAAYACAAAACEAomkztNoA&#10;AAAKAQAADwAAAAAAAAAAAAAAAAD3AwAAZHJzL2Rvd25yZXYueG1sUEsFBgAAAAAEAAQA8wAAAP4E&#10;AAAAAA==&#10;" w14:anchorId="4CCB9AE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3792" behindDoc="0" locked="0" layoutInCell="1" allowOverlap="1" wp14:editId="353A82E4" wp14:anchorId="6B9103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7" name="Rectangle 8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7" style="position:absolute;margin-left:104pt;margin-top:11pt;width:79pt;height:60pt;z-index:259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9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R0e71aUE4o1eVyBEwPOjiWE8GBZlEskscfmN5+/fiF7l2ez1ma&#10;dhOzneBNvfiWcXNzF7rTM+RtS08UzBBGwdVgI2cjTVBw/HWQoDkbvnuyqLm9XjQ08lLMl82SVhFK&#10;Qax3n7vSqz7QUqgEnB0i2H1PhOdFT36YvC/K3vckD/dzXdhftnnzG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Y2CfWp0BAAAV&#10;AwAADgAAAAAAAAAAAAAAAAAuAgAAZHJzL2Uyb0RvYy54bWxQSwECLQAUAAYACAAAACEAomkztNoA&#10;AAAKAQAADwAAAAAAAAAAAAAAAAD3AwAAZHJzL2Rvd25yZXYueG1sUEsFBgAAAAAEAAQA8wAAAP4E&#10;AAAAAA==&#10;" w14:anchorId="6B91035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4816" behindDoc="0" locked="0" layoutInCell="1" allowOverlap="1" wp14:editId="6E2D9547" wp14:anchorId="20BC2D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8" name="Rectangle 8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8" style="position:absolute;margin-left:104pt;margin-top:11pt;width:79pt;height:60pt;z-index:259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9k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F1c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DsfZJ0BAAAV&#10;AwAADgAAAAAAAAAAAAAAAAAuAgAAZHJzL2Uyb0RvYy54bWxQSwECLQAUAAYACAAAACEAomkztNoA&#10;AAAKAQAADwAAAAAAAAAAAAAAAAD3AwAAZHJzL2Rvd25yZXYueG1sUEsFBgAAAAAEAAQA8wAAAP4E&#10;AAAAAA==&#10;" w14:anchorId="20BC2D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5840" behindDoc="0" locked="0" layoutInCell="1" allowOverlap="1" wp14:editId="45C99EC9" wp14:anchorId="65C4B1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9" name="Rectangle 8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9" style="position:absolute;margin-left:104pt;margin-top:11pt;width:79pt;height:60pt;z-index:259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9xnQEAABU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rHMuLm5C93pCfK2pUcKZgij4GqwkbORJig4/j1I0JwNPz1Z1Cyv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Q2fcZ0BAAAV&#10;AwAADgAAAAAAAAAAAAAAAAAuAgAAZHJzL2Uyb0RvYy54bWxQSwECLQAUAAYACAAAACEAomkztNoA&#10;AAAKAQAADwAAAAAAAAAAAAAAAAD3AwAAZHJzL2Rvd25yZXYueG1sUEsFBgAAAAAEAAQA8wAAAP4E&#10;AAAAAA==&#10;" w14:anchorId="65C4B11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6864" behindDoc="0" locked="0" layoutInCell="1" allowOverlap="1" wp14:editId="60146089" wp14:anchorId="62DD55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0" name="Rectangle 8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0" style="position:absolute;margin-left:104pt;margin-top:11pt;width:79pt;height:60pt;z-index:259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61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etVm3NzcQX96xbxt6YWCGWESXI02cDbRBAWPPw8SNWfjV08WNXc3q4ZGXopl27S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tjoetZ0BAAAV&#10;AwAADgAAAAAAAAAAAAAAAAAuAgAAZHJzL2Uyb0RvYy54bWxQSwECLQAUAAYACAAAACEAomkztNoA&#10;AAAKAQAADwAAAAAAAAAAAAAAAAD3AwAAZHJzL2Rvd25yZXYueG1sUEsFBgAAAAAEAAQA8wAAAP4E&#10;AAAAAA==&#10;" w14:anchorId="62DD55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7888" behindDoc="0" locked="0" layoutInCell="1" allowOverlap="1" wp14:editId="05E2EB57" wp14:anchorId="08C843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1" name="Rectangle 8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1" style="position:absolute;margin-left:104pt;margin-top:11pt;width:79pt;height:60pt;z-index:259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6g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1YZNze30B2fMG9beqRgBhgFV4MNnI00QcHjn71Ezdlw78mi5vpq0dDISzFfNktaRSwF&#10;sd5+7UqveqClUAk52we0u54Iz4ue/DB5X5R97Eke7te6sD9v8+YN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DJ6gnAEAABUD&#10;AAAOAAAAAAAAAAAAAAAAAC4CAABkcnMvZTJvRG9jLnhtbFBLAQItABQABgAIAAAAIQCiaTO02gAA&#10;AAoBAAAPAAAAAAAAAAAAAAAAAPYDAABkcnMvZG93bnJldi54bWxQSwUGAAAAAAQABADzAAAA/QQA&#10;AAAA&#10;" w14:anchorId="08C843E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8912" behindDoc="0" locked="0" layoutInCell="1" allowOverlap="1" wp14:editId="3F2A19EF" wp14:anchorId="6D6B0E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2" name="Rectangle 8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2" style="position:absolute;margin-left:104pt;margin-top:11pt;width:79pt;height:60pt;z-index:259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IpnA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llwc3MXutMT5G1LjxTMEEbB1WAjZyNNUHD8e5CgORt+erKouVkuGhp5KearZkWrCKUg&#10;1ruPXelVH2gpVALODhHs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8sIpnAEAABUD&#10;AAAOAAAAAAAAAAAAAAAAAC4CAABkcnMvZTJvRG9jLnhtbFBLAQItABQABgAIAAAAIQCiaTO02gAA&#10;AAoBAAAPAAAAAAAAAAAAAAAAAPYDAABkcnMvZG93bnJldi54bWxQSwUGAAAAAAQABADzAAAA/QQA&#10;AAAA&#10;" w14:anchorId="6D6B0EF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79936" behindDoc="0" locked="0" layoutInCell="1" allowOverlap="1" wp14:editId="075C3C67" wp14:anchorId="4D31B7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3" name="Rectangle 8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3" style="position:absolute;margin-left:104pt;margin-top:11pt;width:79pt;height:48pt;z-index:259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xmwEAABU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f15Tzj5uQGusML5m1Lz2TMAKPgarCBs5EmKHj8vZOoORsePEnUXF9eNDTyEswXzYJWEUtA&#10;rDdfs9KrHmgpVELOdgHttifCpW7hRdqXzj72JA/3a1zYn7Z5/Qc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h7OrGbAQAAFQMA&#10;AA4AAAAAAAAAAAAAAAAALgIAAGRycy9lMm9Eb2MueG1sUEsBAi0AFAAGAAgAAAAhALlOBW7aAAAA&#10;CgEAAA8AAAAAAAAAAAAAAAAA9QMAAGRycy9kb3ducmV2LnhtbFBLBQYAAAAABAAEAPMAAAD8BAAA&#10;AAA=&#10;" w14:anchorId="4D31B79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0960" behindDoc="0" locked="0" layoutInCell="1" allowOverlap="1" wp14:editId="42CEF406" wp14:anchorId="7885DF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4" name="Rectangle 8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4" style="position:absolute;margin-left:104pt;margin-top:11pt;width:79pt;height:48pt;z-index:259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qPnQEAABU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d7Ul03Gzc1N6A4vkLctPVMwQxgFV4ONnI00QcHx906C5mx48GRRc31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yC6j50BAAAV&#10;AwAADgAAAAAAAAAAAAAAAAAuAgAAZHJzL2Uyb0RvYy54bWxQSwECLQAUAAYACAAAACEAuU4FbtoA&#10;AAAKAQAADwAAAAAAAAAAAAAAAAD3AwAAZHJzL2Rvd25yZXYueG1sUEsFBgAAAAAEAAQA8wAAAP4E&#10;AAAAAA==&#10;" w14:anchorId="7885DF2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1984" behindDoc="0" locked="0" layoutInCell="1" allowOverlap="1" wp14:editId="4193037E" wp14:anchorId="187452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5" name="Rectangle 8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5" style="position:absolute;margin-left:104pt;margin-top:11pt;width:79pt;height:48pt;z-index:259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q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T0bXWzopxQqsvlCJgedHAsJ4IDzaJYJI8/ML39+vEL3bs8n7M0&#10;7SZmO8Gb+nqRcXNzF7rTM+RtS08UzBBGwdVgI2cjTVBw/HWQoDkbvnuyqLm9XjQ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hY6mp0BAAAV&#10;AwAADgAAAAAAAAAAAAAAAAAuAgAAZHJzL2Uyb0RvYy54bWxQSwECLQAUAAYACAAAACEAuU4FbtoA&#10;AAAKAQAADwAAAAAAAAAAAAAAAAD3AwAAZHJzL2Rvd25yZXYueG1sUEsFBgAAAAAEAAQA8wAAAP4E&#10;AAAAAA==&#10;" w14:anchorId="187452A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3008" behindDoc="0" locked="0" layoutInCell="1" allowOverlap="1" wp14:editId="6D8D68A7" wp14:anchorId="3FF9CF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6" name="Rectangle 8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6" style="position:absolute;margin-left:104pt;margin-top:11pt;width:79pt;height:48pt;z-index:259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rynQEAABUDAAAOAAAAZHJzL2Uyb0RvYy54bWysUk1v2zAMvRfYfxB0X+y4W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F2vljVZqujo2+pmRTmhVJfLETA96OBYTgQHmkWxSB5/YHr79eMXund5Pmdp&#10;2k3MdoI39WKRcXNzF7rTM+RtS08UzBBGwdVgI2cjTVBw/HWQoDkbvnuyqLldXD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Za68p0BAAAV&#10;AwAADgAAAAAAAAAAAAAAAAAuAgAAZHJzL2Uyb0RvYy54bWxQSwECLQAUAAYACAAAACEAuU4FbtoA&#10;AAAKAQAADwAAAAAAAAAAAAAAAAD3AwAAZHJzL2Rvd25yZXYueG1sUEsFBgAAAAAEAAQA8wAAAP4E&#10;AAAAAA==&#10;" w14:anchorId="3FF9CF2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4032" behindDoc="0" locked="0" layoutInCell="1" allowOverlap="1" wp14:editId="1E49976B" wp14:anchorId="64F4CC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7" name="Rectangle 8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7" style="position:absolute;margin-left:104pt;margin-top:11pt;width:79pt;height:48pt;z-index:259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rn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rO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KA6550BAAAV&#10;AwAADgAAAAAAAAAAAAAAAAAuAgAAZHJzL2Uyb0RvYy54bWxQSwECLQAUAAYACAAAACEAuU4FbtoA&#10;AAAKAQAADwAAAAAAAAAAAAAAAAD3AwAAZHJzL2Rvd25yZXYueG1sUEsFBgAAAAAEAAQA8wAAAP4E&#10;AAAAAA==&#10;" w14:anchorId="64F4CC2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5056" behindDoc="0" locked="0" layoutInCell="1" allowOverlap="1" wp14:editId="7DEBA08B" wp14:anchorId="084298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8" name="Rectangle 8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8" style="position:absolute;margin-left:104pt;margin-top:11pt;width:79pt;height:48pt;z-index:259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/u62Z0BAAAV&#10;AwAADgAAAAAAAAAAAAAAAAAuAgAAZHJzL2Uyb0RvYy54bWxQSwECLQAUAAYACAAAACEAuU4FbtoA&#10;AAAKAQAADwAAAAAAAAAAAAAAAAD3AwAAZHJzL2Rvd25yZXYueG1sUEsFBgAAAAAEAAQA8wAAAP4E&#10;AAAAAA==&#10;" w14:anchorId="084298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6080" behindDoc="0" locked="0" layoutInCell="1" allowOverlap="1" wp14:editId="2EBCAC31" wp14:anchorId="537AF2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9" name="Rectangle 8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9" style="position:absolute;margin-left:104pt;margin-top:11pt;width:79pt;height:48pt;z-index:259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rM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L28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s06zJ0BAAAV&#10;AwAADgAAAAAAAAAAAAAAAAAuAgAAZHJzL2Uyb0RvYy54bWxQSwECLQAUAAYACAAAACEAuU4FbtoA&#10;AAAKAQAADwAAAAAAAAAAAAAAAAD3AwAAZHJzL2Rvd25yZXYueG1sUEsFBgAAAAAEAAQA8wAAAP4E&#10;AAAAAA==&#10;" w14:anchorId="537AF2A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7104" behindDoc="0" locked="0" layoutInCell="1" allowOverlap="1" wp14:editId="413C659F" wp14:anchorId="1726A9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0" name="Rectangle 8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0" style="position:absolute;margin-left:104pt;margin-top:11pt;width:79pt;height:48pt;z-index:259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sInQEAABU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+qrNuLm5Df3xAfK2pXsKZgyT4Gq0kbOJJig4/tlL0JyNPz1Z1Hy7umxo5KVYtk1L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q7CJ0BAAAV&#10;AwAADgAAAAAAAAAAAAAAAAAuAgAAZHJzL2Uyb0RvYy54bWxQSwECLQAUAAYACAAAACEAuU4FbtoA&#10;AAAKAQAADwAAAAAAAAAAAAAAAAD3AwAAZHJzL2Rvd25yZXYueG1sUEsFBgAAAAAEAAQA8wAAAP4E&#10;AAAAAA==&#10;" w14:anchorId="1726A95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8128" behindDoc="0" locked="0" layoutInCell="1" allowOverlap="1" wp14:editId="13C4E440" wp14:anchorId="451362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1" name="Rectangle 8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1" style="position:absolute;margin-left:104pt;margin-top:11pt;width:79pt;height:48pt;z-index:259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sdnQEAABU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mvmozbm5uQ398gLxt6Z6CGcMkuBpt5GyiCQqOf/YSNGfjT08WNd+uLhsaeSmWq2ZF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Mw7HZ0BAAAV&#10;AwAADgAAAAAAAAAAAAAAAAAuAgAAZHJzL2Uyb0RvYy54bWxQSwECLQAUAAYACAAAACEAuU4FbtoA&#10;AAAKAQAADwAAAAAAAAAAAAAAAAD3AwAAZHJzL2Rvd25yZXYueG1sUEsFBgAAAAAEAAQA8wAAAP4E&#10;AAAAAA==&#10;" w14:anchorId="451362D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89152" behindDoc="0" locked="0" layoutInCell="1" allowOverlap="1" wp14:editId="3E62402B" wp14:anchorId="037519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2" name="Rectangle 8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2" style="position:absolute;margin-left:104pt;margin-top:11pt;width:79pt;height:48pt;z-index:259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5gnAEAABU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viq4ubmB7vCCedvSMwUzwCi4GmzgbKQJCh5/7yRqzoZHTxY1N5cXDY28FPNFs6BVxFIQ&#10;683XrvSqB1oKlZCzXUC77YnwvOjJD5P3RdnHnuThfq0L+9M2r/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h85gnAEAABUD&#10;AAAOAAAAAAAAAAAAAAAAAC4CAABkcnMvZTJvRG9jLnhtbFBLAQItABQABgAIAAAAIQC5TgVu2gAA&#10;AAoBAAAPAAAAAAAAAAAAAAAAAPYDAABkcnMvZG93bnJldi54bWxQSwUGAAAAAAQABADzAAAA/QQA&#10;AAAA&#10;" w14:anchorId="0375198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0176" behindDoc="0" locked="0" layoutInCell="1" allowOverlap="1" wp14:editId="0F34873F" wp14:anchorId="5A4474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3" name="Rectangle 8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3" style="position:absolute;margin-left:104pt;margin-top:11pt;width:79pt;height:48pt;z-index:259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sU51nAEAABUD&#10;AAAOAAAAAAAAAAAAAAAAAC4CAABkcnMvZTJvRG9jLnhtbFBLAQItABQABgAIAAAAIQC5TgVu2gAA&#10;AAoBAAAPAAAAAAAAAAAAAAAAAPYDAABkcnMvZG93bnJldi54bWxQSwUGAAAAAAQABADzAAAA/QQA&#10;AAAA&#10;" w14:anchorId="5A44747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1200" behindDoc="0" locked="0" layoutInCell="1" allowOverlap="1" wp14:editId="2C35F6A8" wp14:anchorId="6D352E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4" name="Rectangle 8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4" style="position:absolute;margin-left:104pt;margin-top:11pt;width:79pt;height:48pt;z-index:259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5LnQEAABU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03Gzc1N6A4vkLctPVMwQxgFV4ONnI00QcHx906C5mx49GRRc3N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erOS50BAAAV&#10;AwAADgAAAAAAAAAAAAAAAAAuAgAAZHJzL2Uyb0RvYy54bWxQSwECLQAUAAYACAAAACEAuU4FbtoA&#10;AAAKAQAADwAAAAAAAAAAAAAAAAD3AwAAZHJzL2Rvd25yZXYueG1sUEsFBgAAAAAEAAQA8wAAAP4E&#10;AAAAAA==&#10;" w14:anchorId="6D352E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2224" behindDoc="0" locked="0" layoutInCell="1" allowOverlap="1" wp14:editId="32D05CD7" wp14:anchorId="2D445D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5" name="Rectangle 8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5" style="position:absolute;margin-left:104pt;margin-top:11pt;width:79pt;height:48pt;z-index:259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5enQEAABUDAAAOAAAAZHJzL2Uyb0RvYy54bWysUsFu2zAMvRfYPwi6L3actU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Xt2sKCeU6nI5YEwPGhzLieBIsygWyeOPmN5+/fiF7l2ez1ma&#10;dhOzneBNfb3IuLm5g+70jHnb0hMFM8AouBps4GykCQoefx0kas6G754sam6/LRo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VNxOXp0BAAAV&#10;AwAADgAAAAAAAAAAAAAAAAAuAgAAZHJzL2Uyb0RvYy54bWxQSwECLQAUAAYACAAAACEAuU4FbtoA&#10;AAAKAQAADwAAAAAAAAAAAAAAAAD3AwAAZHJzL2Rvd25yZXYueG1sUEsFBgAAAAAEAAQA8wAAAP4E&#10;AAAAAA==&#10;" w14:anchorId="2D445DD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3248" behindDoc="0" locked="0" layoutInCell="1" allowOverlap="1" wp14:editId="0918F8E6" wp14:anchorId="7E8681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6" name="Rectangle 8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6" style="position:absolute;margin-left:104pt;margin-top:11pt;width:79pt;height:48pt;z-index:259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42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7K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1zONp0BAAAV&#10;AwAADgAAAAAAAAAAAAAAAAAuAgAAZHJzL2Uyb0RvYy54bWxQSwECLQAUAAYACAAAACEAuU4FbtoA&#10;AAAKAQAADwAAAAAAAAAAAAAAAAD3AwAAZHJzL2Rvd25yZXYueG1sUEsFBgAAAAAEAAQA8wAAAP4E&#10;AAAAAA==&#10;" w14:anchorId="7E8681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4272" behindDoc="0" locked="0" layoutInCell="1" allowOverlap="1" wp14:editId="18CC49FE" wp14:anchorId="1E114D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7" name="Rectangle 8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7" style="position:absolute;margin-left:104pt;margin-top:11pt;width:79pt;height:48pt;z-index:259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mpOI50BAAAV&#10;AwAADgAAAAAAAAAAAAAAAAAuAgAAZHJzL2Uyb0RvYy54bWxQSwECLQAUAAYACAAAACEAuU4FbtoA&#10;AAAKAQAADwAAAAAAAAAAAAAAAAD3AwAAZHJzL2Rvd25yZXYueG1sUEsFBgAAAAAEAAQA8wAAAP4E&#10;AAAAAA==&#10;" w14:anchorId="1E114D3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5296" behindDoc="0" locked="0" layoutInCell="1" allowOverlap="1" wp14:editId="49046655" wp14:anchorId="703F57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8" name="Rectangle 8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8" style="position:absolute;margin-left:104pt;margin-top:11pt;width:79pt;height:48pt;z-index:259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d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vll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THOHZ0BAAAV&#10;AwAADgAAAAAAAAAAAAAAAAAuAgAAZHJzL2Uyb0RvYy54bWxQSwECLQAUAAYACAAAACEAuU4FbtoA&#10;AAAKAQAADwAAAAAAAAAAAAAAAAD3AwAAZHJzL2Rvd25yZXYueG1sUEsFBgAAAAAEAAQA8wAAAP4E&#10;AAAAAA==&#10;" w14:anchorId="703F574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6320" behindDoc="0" locked="0" layoutInCell="1" allowOverlap="1" wp14:editId="6E546EAF" wp14:anchorId="48D6AA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9" name="Rectangle 8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9" style="position:absolute;margin-left:104pt;margin-top:11pt;width:79pt;height:48pt;z-index:259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4I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r24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AdOCJ0BAAAV&#10;AwAADgAAAAAAAAAAAAAAAAAuAgAAZHJzL2Uyb0RvYy54bWxQSwECLQAUAAYACAAAACEAuU4FbtoA&#10;AAAKAQAADwAAAAAAAAAAAAAAAAD3AwAAZHJzL2Rvd25yZXYueG1sUEsFBgAAAAAEAAQA8wAAAP4E&#10;AAAAAA==&#10;" w14:anchorId="48D6AA6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7344" behindDoc="0" locked="0" layoutInCell="1" allowOverlap="1" wp14:editId="515E02AE" wp14:anchorId="382729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0" name="Rectangle 8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0" style="position:absolute;margin-left:104pt;margin-top:11pt;width:79pt;height:48pt;z-index:259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/MnQEAABU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+qrNuLm5hf74gHnb0j0FM8IkuBpt4GyiCQoe/+wlas7GX54sar5/u2xo5KVYtk1Lq4il&#10;INbb913p1QC0FCohZ/uAdjcQ4WXRkx8m74uytz3Jw31fF/bnbd68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zDPzJ0BAAAV&#10;AwAADgAAAAAAAAAAAAAAAAAuAgAAZHJzL2Uyb0RvYy54bWxQSwECLQAUAAYACAAAACEAuU4FbtoA&#10;AAAKAQAADwAAAAAAAAAAAAAAAAD3AwAAZHJzL2Rvd25yZXYueG1sUEsFBgAAAAAEAAQA8wAAAP4E&#10;AAAAAA==&#10;" w14:anchorId="3827290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8368" behindDoc="0" locked="0" layoutInCell="1" allowOverlap="1" wp14:editId="06BBDA22" wp14:anchorId="1E99A0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1" name="Rectangle 8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1" style="position:absolute;margin-left:104pt;margin-top:11pt;width:79pt;height:48pt;z-index:259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/ZnQEAABU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Cmvmozbm5uQ398gLxt6Z6CGcMkuBpt5GyiCQqOf/YSNGfjL08WNd+/XTY08lIsV82KVhFK&#10;Qay377vSqyHQUqgEnO0j2N1AhJdFT36YvC/K3vYkD/d9Xdift3nz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gZP2Z0BAAAV&#10;AwAADgAAAAAAAAAAAAAAAAAuAgAAZHJzL2Uyb0RvYy54bWxQSwECLQAUAAYACAAAACEAuU4FbtoA&#10;AAAKAQAADwAAAAAAAAAAAAAAAAD3AwAAZHJzL2Rvd25yZXYueG1sUEsFBgAAAAAEAAQA8wAAAP4E&#10;AAAAAA==&#10;" w14:anchorId="1E99A0D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899392" behindDoc="0" locked="0" layoutInCell="1" allowOverlap="1" wp14:editId="33A8A607" wp14:anchorId="6FABFA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2" name="Rectangle 8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2" style="position:absolute;margin-left:104pt;margin-top:11pt;width:79pt;height:48pt;z-index:259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L3nAEAABU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BNvSi4ubkN3fER8ralBwpmCKPgarCRs5EmKDi+7CVozoY7TxY1P79fNTTyUsyXzZJWEUpB&#10;rLfvu9KrPtBSqASc7SPYXU+E50VPfpi8L8re9iQP931d2J+3efMX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3iL3nAEAABUD&#10;AAAOAAAAAAAAAAAAAAAAAC4CAABkcnMvZTJvRG9jLnhtbFBLAQItABQABgAIAAAAIQC5TgVu2gAA&#10;AAoBAAAPAAAAAAAAAAAAAAAAAPYDAABkcnMvZG93bnJldi54bWxQSwUGAAAAAAQABADzAAAA/QQA&#10;AAAA&#10;" w14:anchorId="6FABFA2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0416" behindDoc="0" locked="0" layoutInCell="1" allowOverlap="1" wp14:editId="66FA56AD" wp14:anchorId="67F617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3" name="Rectangle 8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3" style="position:absolute;margin-left:104pt;margin-top:11pt;width:79pt;height:48pt;z-index:259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6KLinAEAABUD&#10;AAAOAAAAAAAAAAAAAAAAAC4CAABkcnMvZTJvRG9jLnhtbFBLAQItABQABgAIAAAAIQC5TgVu2gAA&#10;AAoBAAAPAAAAAAAAAAAAAAAAAPYDAABkcnMvZG93bnJldi54bWxQSwUGAAAAAAQABADzAAAA/QQA&#10;AAAA&#10;" w14:anchorId="67F617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1440" behindDoc="0" locked="0" layoutInCell="1" allowOverlap="1" wp14:editId="0FCF2410" wp14:anchorId="2CDC05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4" name="Rectangle 8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4" style="position:absolute;margin-left:104pt;margin-top:11pt;width:79pt;height:60pt;z-index:259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pR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5q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AxaUZ0BAAAV&#10;AwAADgAAAAAAAAAAAAAAAAAuAgAAZHJzL2Uyb0RvYy54bWxQSwECLQAUAAYACAAAACEAomkztNoA&#10;AAAKAQAADwAAAAAAAAAAAAAAAAD3AwAAZHJzL2Rvd25yZXYueG1sUEsFBgAAAAAEAAQA8wAAAP4E&#10;AAAAAA==&#10;" w14:anchorId="2CDC05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2464" behindDoc="0" locked="0" layoutInCell="1" allowOverlap="1" wp14:editId="5EC69578" wp14:anchorId="18A721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5" name="Rectangle 8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5" style="position:absolute;margin-left:104pt;margin-top:11pt;width:79pt;height:60pt;z-index:259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pE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x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TraRJ0BAAAV&#10;AwAADgAAAAAAAAAAAAAAAAAuAgAAZHJzL2Uyb0RvYy54bWxQSwECLQAUAAYACAAAACEAomkztNoA&#10;AAAKAQAADwAAAAAAAAAAAAAAAAD3AwAAZHJzL2Rvd25yZXYueG1sUEsFBgAAAAAEAAQA8wAAAP4E&#10;AAAAAA==&#10;" w14:anchorId="18A721C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3488" behindDoc="0" locked="0" layoutInCell="1" allowOverlap="1" wp14:editId="3CE8AED2" wp14:anchorId="03610A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6" name="Rectangle 8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6" style="position:absolute;margin-left:104pt;margin-top:11pt;width:79pt;height:60pt;z-index:259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osnQEAABU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9dUy4+bmDrrTE+ZtS48UzACj4GqwgbORJih4fD1I1JwND54saq6Xi4ZGXor5qlnRKmIp&#10;iPXuY1d61QMthUrI2SGg3fdEeF705IfJ+6LsfU/ycD/Whf1lm7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rpaLJ0BAAAV&#10;AwAADgAAAAAAAAAAAAAAAAAuAgAAZHJzL2Uyb0RvYy54bWxQSwECLQAUAAYACAAAACEAomkztNoA&#10;AAAKAQAADwAAAAAAAAAAAAAAAAD3AwAAZHJzL2Rvd25yZXYueG1sUEsFBgAAAAAEAAQA8wAAAP4E&#10;AAAAAA==&#10;" w14:anchorId="03610AD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4512" behindDoc="0" locked="0" layoutInCell="1" allowOverlap="1" wp14:editId="7A2AFAEB" wp14:anchorId="45877F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7" name="Rectangle 8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7" style="position:absolute;margin-left:104pt;margin-top:11pt;width:79pt;height:48pt;z-index:259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K0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Xtx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TOitJ0BAAAV&#10;AwAADgAAAAAAAAAAAAAAAAAuAgAAZHJzL2Uyb0RvYy54bWxQSwECLQAUAAYACAAAACEAuU4FbtoA&#10;AAAKAQAADwAAAAAAAAAAAAAAAAD3AwAAZHJzL2Rvd25yZXYueG1sUEsFBgAAAAAEAAQA8wAAAP4E&#10;AAAAAA==&#10;" w14:anchorId="45877F4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5536" behindDoc="0" locked="0" layoutInCell="1" allowOverlap="1" wp14:editId="4E32B465" wp14:anchorId="5DE8FC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8" name="Rectangle 8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8" style="position:absolute;margin-left:104pt;margin-top:11pt;width:79pt;height:48pt;z-index:259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KKnQEAABU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Xiwybm7uoDs9Yd629EjBDDAKrgYbOBtpgoLH3weJmrPhhyeLmrsvtw2NvBTzZbOkVcRS&#10;EOvdx670qgdaCpWQs0NAu++J8LzoyQ+T90XZ257k4X6sC/vL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mgiip0BAAAV&#10;AwAADgAAAAAAAAAAAAAAAAAuAgAAZHJzL2Uyb0RvYy54bWxQSwECLQAUAAYACAAAACEAuU4FbtoA&#10;AAAKAQAADwAAAAAAAAAAAAAAAAD3AwAAZHJzL2Rvd25yZXYueG1sUEsFBgAAAAAEAAQA8wAAAP4E&#10;AAAAAA==&#10;" w14:anchorId="5DE8FCA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6560" behindDoc="0" locked="0" layoutInCell="1" allowOverlap="1" wp14:editId="3A5ECA7D" wp14:anchorId="0A3F52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9" name="Rectangle 8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ノノ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9" style="position:absolute;margin-left:104pt;margin-top:11pt;width:79pt;height:48pt;z-index:259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Y16in50BAAAV&#10;AwAADgAAAAAAAAAAAAAAAAAuAgAAZHJzL2Uyb0RvYy54bWxQSwECLQAUAAYACAAAACEAuU4FbtoA&#10;AAAKAQAADwAAAAAAAAAAAAAAAAD3AwAAZHJzL2Rvd25yZXYueG1sUEsFBgAAAAAEAAQA8wAAAP4E&#10;AAAAAA==&#10;" w14:anchorId="0A3F52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ノノ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7584" behindDoc="0" locked="0" layoutInCell="1" allowOverlap="1" wp14:editId="27F7A98F" wp14:anchorId="618AE1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0" name="Rectangle 8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0" style="position:absolute;margin-left:104pt;margin-top:11pt;width:79pt;height:60pt;z-index:259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WnQEAABU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I39W2bcXNzF/rTC+RtS88UzBgmwdVoI2cTTVBw/HmQoDkbnzxZ1NzdrBoaeSmWbdPSKkIp&#10;iPXuc1d6NQRaCpWAs0MEux+I8LLoyQ+T90XZx57k4X6uC/vLNm9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tZb1p0BAAAV&#10;AwAADgAAAAAAAAAAAAAAAAAuAgAAZHJzL2Uyb0RvYy54bWxQSwECLQAUAAYACAAAACEAomkztNoA&#10;AAAKAQAADwAAAAAAAAAAAAAAAAD3AwAAZHJzL2Rvd25yZXYueG1sUEsFBgAAAAAEAAQA8wAAAP4E&#10;AAAAAA==&#10;" w14:anchorId="618AE17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9908608" behindDoc="0" locked="0" layoutInCell="1" allowOverlap="1" wp14:editId="590EE4D8" wp14:anchorId="63308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1" name="Rectangle 8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追加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1" style="position:absolute;margin-left:104pt;margin-top:11pt;width:79pt;height:60pt;z-index:259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vD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1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+Dbw50BAAAV&#10;AwAADgAAAAAAAAAAAAAAAAAuAgAAZHJzL2Uyb0RvYy54bWxQSwECLQAUAAYACAAAACEAomkztNoA&#10;AAAKAQAADwAAAAAAAAAAAAAAAAD3AwAAZHJzL2Rvd25yZXYueG1sUEsFBgAAAAAEAAQA8wAAAP4E&#10;AAAAAA==&#10;" w14:anchorId="63308FF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eastAsia="Japanese"/>
                          <w:eastAsianLayout/>
                        </w:rPr>
                        <w:t>追加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eastAsia="Japanese"/>
          <w:eastAsianLayout/>
        </w:rPr>
        <w:t>コメントなし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E31C76" w:rsidTr="00E31C76">
        <w:trPr>
          <w:trHeight w:val="5040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E31C76" w:rsidP="009372B2" w:rsidRDefault="00E31C7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E31C76" w:rsidP="009372B2" w:rsidRDefault="00E31C7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BF6565" w:rsidR="00C940CA" w:rsidP="001952BD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</w:p>
    <w:tbl>
      <w:tblPr>
        <w:tblW w:w="11014" w:type="dxa"/>
        <w:tblInd w:w="-5" w:type="dxa"/>
        <w:tblLook w:val="04A0" w:firstRow="1" w:lastRow="0" w:firstColumn="1" w:lastColumn="0" w:noHBand="0" w:noVBand="1"/>
      </w:tblPr>
      <w:tblGrid>
        <w:gridCol w:w="5393"/>
        <w:gridCol w:w="3517"/>
        <w:gridCol w:w="2104"/>
      </w:tblGrid>
      <w:tr w:rsidRPr="00D156EE" w:rsidR="001952BD" w:rsidTr="00DB1734">
        <w:trPr>
          <w:trHeight w:val="432"/>
        </w:trPr>
        <w:tc>
          <w:tcPr>
            <w:tcW w:w="539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で承認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名前とタイトル</w:t>
            </w:r>
          </w:p>
        </w:tc>
        <w:tc>
          <w:tcPr>
            <w:tcW w:w="35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署名によって承認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D156EE" w:rsidR="001952BD" w:rsidTr="00DB1734">
        <w:trPr>
          <w:trHeight w:val="793"/>
        </w:trPr>
        <w:tc>
          <w:tcPr>
            <w:tcW w:w="5393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17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F91EB4" w:rsidR="001952BD" w:rsidRDefault="001952BD">
      <w:pPr>
        <w:bidi w:val="false"/>
        <w:rPr>
          <w:rFonts w:ascii="Century Gothic" w:hAnsi="Century Gothic"/>
          <w:color w:val="000000" w:themeColor="text1"/>
        </w:rPr>
        <w:sectPr w:rsidRPr="00F91EB4" w:rsidR="001952BD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C07318">
        <w:trPr>
          <w:trHeight w:val="2649"/>
        </w:trPr>
        <w:tc>
          <w:tcPr>
            <w:tcW w:w="9944" w:type="dxa"/>
          </w:tcPr>
          <w:p w:rsidRPr="008A7C4A" w:rsidR="00A367B9" w:rsidP="00C07318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C07318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C07318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658" w:rsidRDefault="007F5658" w:rsidP="004C6C01">
      <w:r>
        <w:separator/>
      </w:r>
    </w:p>
  </w:endnote>
  <w:endnote w:type="continuationSeparator" w:id="0">
    <w:p w:rsidR="007F5658" w:rsidRDefault="007F565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658" w:rsidRDefault="007F5658" w:rsidP="004C6C01">
      <w:r>
        <w:separator/>
      </w:r>
    </w:p>
  </w:footnote>
  <w:footnote w:type="continuationSeparator" w:id="0">
    <w:p w:rsidR="007F5658" w:rsidRDefault="007F5658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2A"/>
    <w:rsid w:val="0001310E"/>
    <w:rsid w:val="00020BEF"/>
    <w:rsid w:val="00024BC7"/>
    <w:rsid w:val="00043D7E"/>
    <w:rsid w:val="0005636F"/>
    <w:rsid w:val="0006622C"/>
    <w:rsid w:val="000A703F"/>
    <w:rsid w:val="00145306"/>
    <w:rsid w:val="00160FE2"/>
    <w:rsid w:val="00163990"/>
    <w:rsid w:val="00177CFE"/>
    <w:rsid w:val="00190874"/>
    <w:rsid w:val="001952BD"/>
    <w:rsid w:val="001A3BB2"/>
    <w:rsid w:val="001A56BE"/>
    <w:rsid w:val="002424A5"/>
    <w:rsid w:val="00250419"/>
    <w:rsid w:val="002744FF"/>
    <w:rsid w:val="002C1F2E"/>
    <w:rsid w:val="002D17E5"/>
    <w:rsid w:val="002E3A63"/>
    <w:rsid w:val="00326C59"/>
    <w:rsid w:val="00343574"/>
    <w:rsid w:val="003560B8"/>
    <w:rsid w:val="0039509E"/>
    <w:rsid w:val="003C562A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3610"/>
    <w:rsid w:val="005C009E"/>
    <w:rsid w:val="006208CC"/>
    <w:rsid w:val="00623DEF"/>
    <w:rsid w:val="00647099"/>
    <w:rsid w:val="0065552C"/>
    <w:rsid w:val="00710BDD"/>
    <w:rsid w:val="007318F6"/>
    <w:rsid w:val="0073536A"/>
    <w:rsid w:val="00746911"/>
    <w:rsid w:val="00751E00"/>
    <w:rsid w:val="007805A4"/>
    <w:rsid w:val="00790912"/>
    <w:rsid w:val="007A60CE"/>
    <w:rsid w:val="007B16E4"/>
    <w:rsid w:val="007D01DF"/>
    <w:rsid w:val="007D202B"/>
    <w:rsid w:val="007F5658"/>
    <w:rsid w:val="00853EC4"/>
    <w:rsid w:val="00871614"/>
    <w:rsid w:val="00894A5A"/>
    <w:rsid w:val="00897019"/>
    <w:rsid w:val="008A7C4A"/>
    <w:rsid w:val="008E2EF3"/>
    <w:rsid w:val="00912FD8"/>
    <w:rsid w:val="00985BD7"/>
    <w:rsid w:val="009B203C"/>
    <w:rsid w:val="009C61B0"/>
    <w:rsid w:val="009E7645"/>
    <w:rsid w:val="00A24153"/>
    <w:rsid w:val="00A35F36"/>
    <w:rsid w:val="00A367B9"/>
    <w:rsid w:val="00A55AA4"/>
    <w:rsid w:val="00A84A5F"/>
    <w:rsid w:val="00AC464E"/>
    <w:rsid w:val="00B112E8"/>
    <w:rsid w:val="00B53EFF"/>
    <w:rsid w:val="00B61915"/>
    <w:rsid w:val="00B758CE"/>
    <w:rsid w:val="00BB16D9"/>
    <w:rsid w:val="00BF30B0"/>
    <w:rsid w:val="00BF6565"/>
    <w:rsid w:val="00C07318"/>
    <w:rsid w:val="00C209D2"/>
    <w:rsid w:val="00C3114D"/>
    <w:rsid w:val="00C31CCD"/>
    <w:rsid w:val="00C32960"/>
    <w:rsid w:val="00C74B39"/>
    <w:rsid w:val="00C940CA"/>
    <w:rsid w:val="00CA5ED2"/>
    <w:rsid w:val="00CB7406"/>
    <w:rsid w:val="00CC4CAD"/>
    <w:rsid w:val="00D13C51"/>
    <w:rsid w:val="00D156EE"/>
    <w:rsid w:val="00D51D4E"/>
    <w:rsid w:val="00D57248"/>
    <w:rsid w:val="00D64AF1"/>
    <w:rsid w:val="00DB1734"/>
    <w:rsid w:val="00E31C76"/>
    <w:rsid w:val="00E3757D"/>
    <w:rsid w:val="00E66562"/>
    <w:rsid w:val="00E83569"/>
    <w:rsid w:val="00E86F5C"/>
    <w:rsid w:val="00EE207C"/>
    <w:rsid w:val="00F32754"/>
    <w:rsid w:val="00F35C56"/>
    <w:rsid w:val="00F569CF"/>
    <w:rsid w:val="00F91EB4"/>
    <w:rsid w:val="00FC7245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FCB5E"/>
  <w15:docId w15:val="{B78EA934-F35C-4E7F-9D5B-2E56C285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83&amp;utm_language=JA&amp;utm_source=integrated+content&amp;utm_campaign=/project-report-templates&amp;utm_medium=ic+executive+project+report+template+77183+word+jp&amp;lpa=ic+executive+project+report+template+77183+word+jp&amp;lx=VP_CyadgTnJOljvhy0tIY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xecutive-Project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63F6E-F25B-4577-9B67-DCADF7B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IC-Executive-Project-Report-Template-10673_WORD.dotx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2</cp:revision>
  <cp:lastPrinted>2019-08-05T01:14:00Z</cp:lastPrinted>
  <dcterms:created xsi:type="dcterms:W3CDTF">2022-02-09T00:50:00Z</dcterms:created>
  <dcterms:modified xsi:type="dcterms:W3CDTF">2022-02-09T00:51:00Z</dcterms:modified>
</cp:coreProperties>
</file>