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11F2" w:rsidR="00F569CF" w:rsidP="00E45C64" w:rsidRDefault="00295890" w14:paraId="4E32714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 w:rsidRPr="007811F2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eastAsia="Japanese"/>
          <w:eastAsianLayout/>
        </w:rPr>
        <w:drawing>
          <wp:anchor distT="0" distB="0" distL="114300" distR="114300" simplePos="0" relativeHeight="251669504" behindDoc="0" locked="0" layoutInCell="1" allowOverlap="1" wp14:editId="1462A533" wp14:anchorId="143A1C76">
            <wp:simplePos x="0" y="0"/>
            <wp:positionH relativeFrom="column">
              <wp:posOffset>7634605</wp:posOffset>
            </wp:positionH>
            <wp:positionV relativeFrom="paragraph">
              <wp:posOffset>0</wp:posOffset>
            </wp:positionV>
            <wp:extent cx="1528445" cy="342265"/>
            <wp:effectExtent l="0" t="0" r="0" b="635"/>
            <wp:wrapThrough wrapText="bothSides">
              <wp:wrapPolygon edited="0">
                <wp:start x="2961" y="0"/>
                <wp:lineTo x="0" y="0"/>
                <wp:lineTo x="0" y="20438"/>
                <wp:lineTo x="3769" y="20438"/>
                <wp:lineTo x="21268" y="15629"/>
                <wp:lineTo x="21268" y="2404"/>
                <wp:lineTo x="4577" y="0"/>
                <wp:lineTo x="2961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78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eastAsia="Japanese"/>
          <w:eastAsianLayout/>
        </w:rPr>
        <w:t>結婚式の仕入先リスト テンプレート</w:t>
      </w:r>
    </w:p>
    <w:p w:rsidR="007C0AB0" w:rsidP="00E45C64" w:rsidRDefault="007C0AB0" w14:paraId="003091A0" w14:textId="77777777">
      <w:pPr>
        <w:tabs>
          <w:tab w:val="left" w:pos="3718"/>
        </w:tabs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4520" w:type="dxa"/>
        <w:tblInd w:w="-1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BA4234" w:rsidR="00BA4234" w:rsidTr="00E45C64" w14:paraId="2D059E9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624F46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164E5A69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56EF2B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3067F1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1E9E59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3BCFC6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ウェディングプランナー</w:t>
            </w:r>
          </w:p>
        </w:tc>
      </w:tr>
      <w:tr w:rsidRPr="00BA4234" w:rsidR="00BA4234" w:rsidTr="00E45C64" w14:paraId="4E1E628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4BA19B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11E155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0C92D7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785774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BA4234" w:rsidR="00BA4234" w:rsidTr="00E45C64" w14:paraId="20786F8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7EB73F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571CEB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0B7F82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35C97E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0DFF915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A4234" w:rsidR="00BA4234" w:rsidTr="00E45C64" w14:paraId="1AABB91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475A96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793C84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21C2C9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48B79B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46CF52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0A03FA7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48E86D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17ABEFA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3A14A2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44AC8B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2A5E98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6E8B633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55AC5C9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506880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540ABD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3B0B3E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395E37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BA4234" w:rsidR="00BA4234" w:rsidTr="00E45C64" w14:paraId="387F3E7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746AB7C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3D195C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10FDB90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70AFC2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21C9098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A4234" w:rsidR="00BA4234" w:rsidTr="00E45C64" w14:paraId="7C09B6C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048BF4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082095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650DE2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60C2B5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28AC7B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69C03D9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1BB611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32BA71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35A8D1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28844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74E755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6925EA2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0F08BD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5D634E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45C96A1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5AF7B9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6C8C29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5830F4A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BA4234" w:rsidR="00BA4234" w:rsidTr="00E45C64" w14:paraId="747A83D8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6E94CB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5D487A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408400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23149E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69141F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441BAA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BA4234" w:rsidR="00BA4234" w:rsidTr="00E45C64" w14:paraId="7107DD21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1B20E59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581394F6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02467E6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656D0C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238033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084F9B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セレモニー会場</w:t>
            </w:r>
          </w:p>
        </w:tc>
      </w:tr>
      <w:tr w:rsidRPr="00BA4234" w:rsidR="00BA4234" w:rsidTr="00E45C64" w14:paraId="4384BD7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55BB2A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085995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6FC1F5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7EFCCE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BA4234" w:rsidR="00BA4234" w:rsidTr="00E45C64" w14:paraId="09768FA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566655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2EDE87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29FB3F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26C650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211A4F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A4234" w:rsidR="00BA4234" w:rsidTr="00E45C64" w14:paraId="785445A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2470CB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1645BB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0C2898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0C7B23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6B09F6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0338FF5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540230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7307B3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098074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20014C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6CD35A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573DBD3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3CA7B2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087F42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15296E6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717C07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3E2973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BA4234" w:rsidR="00BA4234" w:rsidTr="00E45C64" w14:paraId="02A9F36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768FDB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07D7B6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797B30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0611B2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6FEA180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A4234" w:rsidR="00BA4234" w:rsidTr="00E45C64" w14:paraId="6318D2C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4CEABA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640F75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402D99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3056D3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0E04A4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59C1014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4A5C4D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5205D81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45401D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47AA8A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74897E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44E0ABC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5C5A34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0BA0691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23ED32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5DB1CF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096FB1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1CF02C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7811F2" w:rsidP="00E45C64" w:rsidRDefault="007811F2" w14:paraId="7A2B3D18" w14:textId="77777777"/>
    <w:p w:rsidR="00912290" w:rsidP="00E45C64" w:rsidRDefault="00912290" w14:paraId="67D3C451" w14:textId="77777777"/>
    <w:p w:rsidR="00912290" w:rsidP="00E45C64" w:rsidRDefault="00912290" w14:paraId="421F4858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3B8F404D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52727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A24D598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222D0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CA100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7AB002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63147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レセプション会場</w:t>
            </w:r>
          </w:p>
        </w:tc>
      </w:tr>
      <w:tr w:rsidRPr="00912290" w:rsidR="00912290" w:rsidTr="00912290" w14:paraId="5ECD7B0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1A299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5F7C5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D5921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F6B9F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033B5F9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BF526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6C6E2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6E05B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812C9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3CD3A1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24FB5BF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7CE59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25042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C1662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1BD9C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2229D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04A851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A02E2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BBDD9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D5517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4750A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92D77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6BDD46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5E048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83FAB7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DA2D3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A8A17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EB9BE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56136BC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B89D2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16F81B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DCFE2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B2302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935F56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48CB1DD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21B37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9317F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AEE14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AA3B6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58B37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B5CD15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344F5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79AAA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38F06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0EBA8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BAE5E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473FD6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2D855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05871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BFE68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9EEF6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F639A3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B20CD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709AFDD3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0CDE3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5992D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08392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28D66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597B0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769CA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7070EE93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050881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24B1A00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063142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ADB78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0A7C6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F86C6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リハーサルパーティー会場</w:t>
            </w:r>
          </w:p>
        </w:tc>
      </w:tr>
      <w:tr w:rsidRPr="00912290" w:rsidR="00912290" w:rsidTr="00912290" w14:paraId="195F5E1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77D6F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22C0D5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F09B7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2BE4B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7F1D002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AA8C67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7D2624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D1012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CB135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56141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67B24FB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69B1B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7884BA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2CABD6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6D1D9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B85D1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9335CD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EA917D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8037B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8B231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72BAC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18E3F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418DA5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27D80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3A8DAD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FE018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320D7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DECE4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3FDB966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87CB96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3E2A6E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9299B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C44FD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DCA95A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00F5FD7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62702B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19FA0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3D121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8FAA5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2AD64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EDD74D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80871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6EF78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C010A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F0372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249A8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065325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0D881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CE8F4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FF319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C30D58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87BE3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3E3AC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E45C64" w:rsidP="00E45C64" w:rsidRDefault="00E45C64" w14:paraId="4547CE1A" w14:textId="77777777"/>
    <w:p w:rsidR="00912290" w:rsidP="00E45C64" w:rsidRDefault="00912290" w14:paraId="6EBA8746" w14:textId="77777777"/>
    <w:p w:rsidR="00912290" w:rsidP="00E45C64" w:rsidRDefault="00912290" w14:paraId="04E469C4" w14:textId="77777777"/>
    <w:p w:rsidR="00912290" w:rsidP="00E45C64" w:rsidRDefault="00912290" w14:paraId="49BA35E1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7733A46A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7B1E2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E5DCD1D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F92BD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B6E94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1C53036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7B6B4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オフシアント</w:t>
            </w:r>
          </w:p>
        </w:tc>
      </w:tr>
      <w:tr w:rsidRPr="00912290" w:rsidR="00912290" w:rsidTr="00912290" w14:paraId="5128FC2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3375D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E1A80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9C435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7570A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4ABDA87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5E01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D6B0C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EDA7E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F3EDD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9CFFA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402B912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8F439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C5417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11E27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CCC6B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94892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70727A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26D56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7A1D5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69AB01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76214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8C41F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21EA63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888AD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E850D6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160EE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EAAB7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65D3D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2A5AD9A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DB47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34090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EE587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69385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475E8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21B3CF1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A5CBA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27264F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99894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D84D5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BEC42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0F98C8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A1D03F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62E0D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FCF4B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E8BEE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95806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5D84EA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09025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507FE5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EB474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BE5E4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D78536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C2581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5E3C499F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64DE0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4A9FF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8B678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B3833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61751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793DA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D1E169B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9E150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3D43C46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601930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161E9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643891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942A7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仕出し屋</w:t>
            </w:r>
          </w:p>
        </w:tc>
      </w:tr>
      <w:tr w:rsidRPr="00912290" w:rsidR="00912290" w:rsidTr="00912290" w14:paraId="5F502C8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656048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CF7E5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7D1992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591A41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415DF46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1C862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F89CB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4619C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FADF9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04565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110E68A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C7527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58583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E0FA1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8BEE7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EC7C6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8E7751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0D0FCB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C7B1D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A255D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68995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72887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06AE43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283D22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62180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E43DF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CF1FA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A3578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303398E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FC11C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E636F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7B28F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843A4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61289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01D9390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67C9B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557D4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584A1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C428D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045D3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8ECFD8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56D97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86A96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C11F6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83787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554FF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93B3B4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6C7DB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C2C1B0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314CA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FAB97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4E2FB7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2D67B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505DC3F2" w14:textId="77777777"/>
    <w:p w:rsidR="00912290" w:rsidP="00E45C64" w:rsidRDefault="00912290" w14:paraId="3832FAC0" w14:textId="77777777"/>
    <w:p w:rsidR="00912290" w:rsidP="00E45C64" w:rsidRDefault="00912290" w14:paraId="16CA5771" w14:textId="77777777"/>
    <w:p w:rsidR="00912290" w:rsidP="00E45C64" w:rsidRDefault="00912290" w14:paraId="6B894CA9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230D550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0D4EDB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54B14C9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C6930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A6ACB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E0BDA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7BA59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パン屋</w:t>
            </w:r>
          </w:p>
        </w:tc>
      </w:tr>
      <w:tr w:rsidRPr="00912290" w:rsidR="00912290" w:rsidTr="00912290" w14:paraId="5463F2A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183915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F6C49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384D37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055CCE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6A846AA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96113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C29F17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020C0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394A4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883FC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45254C5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4FD64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80A89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744D85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72CE2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FFBAC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815ACC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2EDD24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8A914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995DE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574C4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B9903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D1E7F4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29175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152C6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F9A64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10114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17553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25AE8EB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60694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57413F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12E6A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CB8C2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6FD7C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58B1569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4A64E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B1902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986A0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CD56D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2E57B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5DCFC3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652A7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BE84E3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A0E9F9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E0DB3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E9FDC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7A18E0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9C3BE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55D6D9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C4298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1D1A0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213526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A4E445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465CC9B1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BD2B8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DFBE5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3A24C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44F7C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859FE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F8AAE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489F2CD3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70B25B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57797EB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80BD5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9190B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0E79D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09FAC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写真家</w:t>
            </w:r>
          </w:p>
        </w:tc>
      </w:tr>
      <w:tr w:rsidRPr="00912290" w:rsidR="00912290" w:rsidTr="00912290" w14:paraId="572C751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D8768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ECF4B7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218FEC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297A62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239E226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F95A6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B32110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AC399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CE0BA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46BB8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524BA58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49AF2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76863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AAC91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95153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00246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2862B8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B1B3E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F27A6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F1839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F6F15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3A1D5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435C2C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0411E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D41DE7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301118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B09BF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015ED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127A0B0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D7E3F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F4F8C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9D092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19DCE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E03CA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78D926F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F06A0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C59FE8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3858A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5110A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9BF3E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77C351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DB9ED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0D4C6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DCC5C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40B10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77611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F34D92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30CC6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C32DF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6AD04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69874A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1BFF9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CD0540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397A8421" w14:textId="77777777"/>
    <w:p w:rsidR="00912290" w:rsidP="00E45C64" w:rsidRDefault="00912290" w14:paraId="2C2BC839" w14:textId="77777777"/>
    <w:p w:rsidR="00912290" w:rsidP="00E45C64" w:rsidRDefault="00912290" w14:paraId="26ACEB34" w14:textId="77777777"/>
    <w:p w:rsidR="00912290" w:rsidP="00E45C64" w:rsidRDefault="00912290" w14:paraId="52C80215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4144B49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5E04B17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518701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459181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A2D15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E9ABC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14EA6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固定された</w:t>
            </w:r>
          </w:p>
        </w:tc>
      </w:tr>
      <w:tr w:rsidRPr="00912290" w:rsidR="00912290" w:rsidTr="00912290" w14:paraId="38A987A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3D0A8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6C9CE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6F8A8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C6B3A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5F1F83F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AC6C5B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69B33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B0BF18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43EB3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7CB4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4FA61F2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71749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36F070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56DD4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18442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A07FD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338337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30701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ED62F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9F347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509BB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16D25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6B6954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E1A7F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98D7D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4239B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5237A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D2D87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76BD06F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5888E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2C9947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A528D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C076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290C4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746AB2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CC174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4A97C3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50F0A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D20CC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E3FF9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86487E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D21E5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8654E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184345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D7FC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3F490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D5FFE2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3BE8B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FE74F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7F1F1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7BDCFB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7D5A7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A8E3A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48A8FB0F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76A712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28B6E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A0F39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752830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1EAF1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D336B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73EDDA60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5B459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2CFB354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351F6C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18942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59D73A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0EC4A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裁縫師</w:t>
            </w:r>
          </w:p>
        </w:tc>
      </w:tr>
      <w:tr w:rsidRPr="00912290" w:rsidR="00912290" w:rsidTr="00912290" w14:paraId="01090E2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6DF9A1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B2789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6CFD3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2E0496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3B7D3F6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370D9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B67A7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28C61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E8BB0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FFF982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7345DF5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EF70D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6BC2D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C30EE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C4189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93BB9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798631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A951A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51D75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6373E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54E7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4316F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8D03D6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C1EB4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0F363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448FC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F020D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CC6FC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380A718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7D00F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3E40A9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E78293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2D2DA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E21F6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440B735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3B2584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BF18EE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D034D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2D1E8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9C98B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D0A245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654F7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4A6A4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7F3C1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D65B0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1282B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673A4B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921EC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56DBBC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DC9CE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1F6C0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25524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7572D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4D83FF10" w14:textId="77777777"/>
    <w:p w:rsidR="00912290" w:rsidP="00E45C64" w:rsidRDefault="00912290" w14:paraId="5BDCF455" w14:textId="77777777"/>
    <w:p w:rsidR="00912290" w:rsidP="00E45C64" w:rsidRDefault="00912290" w14:paraId="469653D2" w14:textId="77777777"/>
    <w:p w:rsidR="00912290" w:rsidP="00E45C64" w:rsidRDefault="00912290" w14:paraId="101A6B32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2E3248D3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08F10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B81151E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2141B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870FF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1F977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A71E3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レディースウェア</w:t>
            </w:r>
          </w:p>
        </w:tc>
      </w:tr>
      <w:tr w:rsidRPr="00912290" w:rsidR="00912290" w:rsidTr="00912290" w14:paraId="18F983F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A2082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C3C072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5EC21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ECF7C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68F485E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74887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472D6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4A6087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0A0F4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9D204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74AC44B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7C2DA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946F3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1FBD3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4F47C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25151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FE4220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FD5F7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E87B8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7BA979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C5586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81385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918532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DFB67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0B3E46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04D1B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92ABB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75F2B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58B9A0D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53B502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F7E65C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F1317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A7D2B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EE8EC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F2F1EF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45C22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DB03CB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D15DF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B3DFC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40782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4D3373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DC2E9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98B81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7FF0A7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E410F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10841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EFD2B4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5FB00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948FA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FAE77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319365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9475A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156EE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4B6C582F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1728D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29902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30316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8724A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3B0E1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3C5EE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B42D95F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67FEB9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47E3555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8D0D52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E8EC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05FEB4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74E8B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紳士 服</w:t>
            </w:r>
          </w:p>
        </w:tc>
      </w:tr>
      <w:tr w:rsidRPr="00912290" w:rsidR="00912290" w:rsidTr="00912290" w14:paraId="2FE3C15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E99E7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15413F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18EB0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A072A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3860857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F7D9B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0B3DC2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F11CE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933F0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897F36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6934D8A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9EBF2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BB696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6A6FA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EF1D1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E024C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702ACE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B68FD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5D7A7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D4FAB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48505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E21F0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A3F380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CB05B7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4B1782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75BA2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18427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75DC94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2C451C3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6549C3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6FA9F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7B7C6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440C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DA920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64BB9AF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257719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FACCBD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3152D8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E8185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9F485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E75467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C3416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54A256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889CE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9CEE4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115DA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08AB04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41C6F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1F578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11E62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5C7318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5C35D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2EBF1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039A3F23" w14:textId="77777777"/>
    <w:p w:rsidR="00912290" w:rsidP="00E45C64" w:rsidRDefault="00912290" w14:paraId="4F74C7ED" w14:textId="77777777"/>
    <w:p w:rsidR="00912290" w:rsidP="00E45C64" w:rsidRDefault="00912290" w14:paraId="4E26C15D" w14:textId="77777777"/>
    <w:p w:rsidR="00912290" w:rsidP="00E45C64" w:rsidRDefault="00912290" w14:paraId="3FD4E6B3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08149DD4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5A339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1E82A64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2AF0C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08FCE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7F93A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F3465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刈り込み</w:t>
            </w:r>
          </w:p>
        </w:tc>
      </w:tr>
      <w:tr w:rsidRPr="00912290" w:rsidR="00912290" w:rsidTr="00912290" w14:paraId="108E8CB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9F791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988556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E41B1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954AD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571415B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7B7FE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89BED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0FFDB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29B20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43A2E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6A92D3A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890F8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C89C3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C19F9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B8078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AA5ED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DC1BA2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DCE92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8C6A5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7CE3E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E419D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64CDC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457F8E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0FB9B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254A7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4A03E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2914E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1B714B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5734AF5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DF396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D206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83F6A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3E5B6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EA190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E953B1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B37AF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25622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D77E7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BE856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B44EF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C293DC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E07E2B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F91D4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89073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89BB9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92E31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55BE7F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53449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1EBC2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C9421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9C68F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17DFB6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922567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23793F1D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1DF26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8C1D9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FBF9F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549E3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EA1E1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342C4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2D86A670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7D77027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9A77623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86BF8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13A73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2A5F34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17C02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メイクアップアーティスト</w:t>
            </w:r>
          </w:p>
        </w:tc>
      </w:tr>
      <w:tr w:rsidRPr="00912290" w:rsidR="00912290" w:rsidTr="00912290" w14:paraId="014D973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1ABDB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90F81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2D6D6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6F35D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65867BA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8AF554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9674A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A8FCD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9CEF0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2E4FB3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4D52600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3423C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F22CE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55F8C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DA979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994D2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6F9A23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C3BB0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8E1DB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BB934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B2CE3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42F55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4834C5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1D198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0D2B75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ED061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B3CC7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55C43D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0A65AE5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C149D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DE216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58A67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9BF79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1A60D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C44218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9DCD7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851A72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F865E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EFE4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E15FA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76A83F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CC63C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BFFCD9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F7FC12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321A2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C6F5D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670C79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C55160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73A39E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FCCDB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10D32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25984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F3244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3FA5566D" w14:textId="77777777"/>
    <w:p w:rsidR="00912290" w:rsidP="00E45C64" w:rsidRDefault="00912290" w14:paraId="44F16F63" w14:textId="77777777"/>
    <w:p w:rsidR="00912290" w:rsidP="00E45C64" w:rsidRDefault="00912290" w14:paraId="7D4AEFFE" w14:textId="77777777"/>
    <w:p w:rsidR="00912290" w:rsidP="00E45C64" w:rsidRDefault="00912290" w14:paraId="3EE5EAF8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0832C8E2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57404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ECF769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805BB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EE98C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0BC1E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BFCB1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花屋</w:t>
            </w:r>
          </w:p>
        </w:tc>
      </w:tr>
      <w:tr w:rsidRPr="00912290" w:rsidR="00912290" w:rsidTr="00912290" w14:paraId="1AB9DC4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F5134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9659C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A34F6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CF33E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24D888A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7447B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9529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183046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A4C4D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C3BFF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2C91D86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1FF5A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C50951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A74360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74A48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7B9C3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E02924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22842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D9AB2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2CE9A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B0B90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5BA0F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D93FE2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3B18B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D35F7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A5A1B6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DDAF6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434ED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3AA5EDE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18B1E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12599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A8894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4B2D1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B0D5C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0BB93E7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AA3FF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09DCE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0F9E0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D2807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3B256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4D7C31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C9DE0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FBF36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5AC57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F9B40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203BF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215EFB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464E8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E48D1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A9BAE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185C2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38A4F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C10F8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5E517B85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E9B16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EBDFB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9600E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520B7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33163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8CB67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DC5CAF8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76FC86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0C43090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187D8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39359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6CFFC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4117B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セレモニーミュージシャン</w:t>
            </w:r>
          </w:p>
        </w:tc>
      </w:tr>
      <w:tr w:rsidRPr="00912290" w:rsidR="00912290" w:rsidTr="00912290" w14:paraId="2B78739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80871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7045E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DBACD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25CC1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33B7FF2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6F645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0CBEF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A9E01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ABF18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02D44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170F626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4C40A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FC0A0D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BE7B8E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3ACD9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92763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0F0990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43E04B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A47ECC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45236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0FEC1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858C7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454A3D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92C6E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8A74B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51A22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6BCA3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DDF23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3E0E22B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E1DBD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60A2D9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F84C7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3F23F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F8DCD6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29CA77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F55A9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44925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542CB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E9330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FB7A0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17ADCE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ED1D2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292E5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88456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80114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C883C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5C3766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17A4CD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BE368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E3EAB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55138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803AB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FD7682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56A2769B" w14:textId="77777777"/>
    <w:p w:rsidR="00912290" w:rsidP="00E45C64" w:rsidRDefault="00912290" w14:paraId="31ACF7B2" w14:textId="77777777"/>
    <w:p w:rsidR="00912290" w:rsidP="00E45C64" w:rsidRDefault="00912290" w14:paraId="53A723E8" w14:textId="77777777"/>
    <w:p w:rsidR="00912290" w:rsidP="00E45C64" w:rsidRDefault="00912290" w14:paraId="4E19569E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77023C68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D1CD5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6318B08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5AF61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43319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761C0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C2F8B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レセプションDJ</w:t>
            </w:r>
          </w:p>
        </w:tc>
      </w:tr>
      <w:tr w:rsidRPr="00912290" w:rsidR="00912290" w:rsidTr="00912290" w14:paraId="1EBE679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BD468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EC846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44175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4E474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7BB1783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9989E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EF4AAF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B4FE0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25746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92E2E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1B0BCDF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25E83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ED8F0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388F6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85DA0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ADF13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C00CE6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EE8CA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3A302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FB492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D5D30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B20FF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FA7D93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5FB3B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21B28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6EA1A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E1743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D862E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521E87F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544AF4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70610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EABAF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B6F89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0E812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65B7C7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8530F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59057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D6946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ABE90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BB553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A37D3D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EC1C6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AEED9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80A70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390FD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C5B00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552D8C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AC775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0E6A8B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BE37A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0DAA5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F08D8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16546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3BA76FA2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652A7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C02F4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863A0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11A60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BEC7A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A1250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7FFDF4F4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21725C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B57C6CE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3172A9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6DE47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686DDB8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98C8C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追加のエンターテイメント</w:t>
            </w:r>
          </w:p>
        </w:tc>
      </w:tr>
      <w:tr w:rsidRPr="00912290" w:rsidR="00912290" w:rsidTr="00912290" w14:paraId="68DFC94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CAB3D9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067650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799AE7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6B6AB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031DBD8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C39F4E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674ED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EC083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A7DFD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E80829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7D393E5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6FBEC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9BF41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93A5D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F1484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118BD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EF3886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818CAF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A2F7D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AF2AA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A88BD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AECF1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D6C250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FC56D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40E5D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621BE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7A10F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8E4D2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7976A54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8D493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E2C2E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FFA44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F278E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B91F52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1CB19E8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7B01D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A57E1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873D5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ECEB6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B43A2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4B6257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51C209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31C63B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329D8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76232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D3992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F10F5F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AC7647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E6568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35546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98F2F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52FFB3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CC510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78B97B3E" w14:textId="77777777"/>
    <w:p w:rsidR="00912290" w:rsidP="00E45C64" w:rsidRDefault="00912290" w14:paraId="7EB9EA70" w14:textId="77777777"/>
    <w:p w:rsidR="00912290" w:rsidP="00E45C64" w:rsidRDefault="00912290" w14:paraId="3D63C0B3" w14:textId="77777777"/>
    <w:p w:rsidR="00912290" w:rsidP="00E45C64" w:rsidRDefault="00912290" w14:paraId="36E4702A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42982D9A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4AFCC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74A205F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1C894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70666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2B85B04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2C960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レンタル 1</w:t>
            </w:r>
          </w:p>
        </w:tc>
      </w:tr>
      <w:tr w:rsidRPr="00912290" w:rsidR="00912290" w:rsidTr="00912290" w14:paraId="33D4A99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31A4E0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331322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15DA5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09309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369E8CE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07AEB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6A20D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1E4B6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E4145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90101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5326044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B8F91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DC99A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A3D91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0FC0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25572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EB45BE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47FC58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4C9B7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99CA2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90040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9C7BD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3BA4C1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835847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8282F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8C3C8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9DF82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E9C78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2EDB29A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D067C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CF097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4E76D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D5566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05819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56F82E0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8DA87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28FCE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202EA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4F514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918C9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E4D18D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A0B01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357FDE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1B493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78DAC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11E31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C3794A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EBFBF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D1933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ACD03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61BF54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99CC9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EE3977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35E26B49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B4F1A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4A7F5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A94AF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51990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0C0E4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315C9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01EBBAE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A3A9E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5DC52F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0680E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2F0AC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0621C2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84026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レンタル 2</w:t>
            </w:r>
          </w:p>
        </w:tc>
      </w:tr>
      <w:tr w:rsidRPr="00912290" w:rsidR="00912290" w:rsidTr="00912290" w14:paraId="5D8C815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612D72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BD5D8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5EB09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74CC52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77536FF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24A3C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4F70B3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47629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41F27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A4A16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0769167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6FC11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F3E1E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D1CE8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920C9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9DD3C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4071C8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59079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28E1C8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0E9B5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0F205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FD907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B01052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FDE743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41CF7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643AF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DADAA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A827C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2B5EB05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12F28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922F2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CB526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C8254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EF796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2FD27DB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A9FF8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6000EB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B4169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84F0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1FF07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C4D249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92D1A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24DC71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CDB40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240A0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462C5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4096EA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680CF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6B2BDB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22579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2A420C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D8A6A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234F0D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58E60B9A" w14:textId="77777777"/>
    <w:p w:rsidR="00912290" w:rsidP="00E45C64" w:rsidRDefault="00912290" w14:paraId="0C57E91E" w14:textId="77777777"/>
    <w:p w:rsidR="00912290" w:rsidP="00E45C64" w:rsidRDefault="00912290" w14:paraId="2396D308" w14:textId="77777777"/>
    <w:p w:rsidR="00912290" w:rsidP="00E45C64" w:rsidRDefault="00912290" w14:paraId="6C2A970C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47A1D452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8F189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53844CB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AB3D8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0871A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A04D7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6DD01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ビデオグラファー</w:t>
            </w:r>
          </w:p>
        </w:tc>
      </w:tr>
      <w:tr w:rsidRPr="00912290" w:rsidR="00912290" w:rsidTr="00912290" w14:paraId="498EB22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65B3B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5001B2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401E50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6042F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416DCBE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2569D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FE31F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73FC3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437B4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814CF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0BADECC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34E9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4E76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D7276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B3E70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571D9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73436C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A6271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D9608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FDE9D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A3C51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6FDF1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EF4FDC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92535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38509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1C521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294E1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4A953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5295B91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7B9B5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A7E98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5BB11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49782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36F5E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A78192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4EA8B8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4F7DA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398FC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F0A0D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FB6FF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B36C53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68AF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7170C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A3FC3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B43D9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4FC39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62FBE6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F3856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F62DF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F2FAB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2D1A35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F74E3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258DD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6BA7B8B7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0A741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B77FB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4E4EF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DD69C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D46E4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3CB5C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24A1AFE8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C6643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A29621D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0A5BD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15C8A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63BC0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D4A40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旅行代理店</w:t>
            </w:r>
          </w:p>
        </w:tc>
      </w:tr>
      <w:tr w:rsidRPr="00912290" w:rsidR="00912290" w:rsidTr="00912290" w14:paraId="063A42B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9E621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CACDE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ED99F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DC97F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632AF04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41EE1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FC8E4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8FCF9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C01B2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81CC7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40229F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1517D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E396B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BDAD6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55CBC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1C0FE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DACEEA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20FBEB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1146D3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7AE9E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10A99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EA652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A2BCFE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E4B90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400A0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70947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A0405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749ED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24C7E89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DD3D7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2F619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6396C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3F883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FDD385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76211B6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4334B3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ED94C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16079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D1EEA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617B2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C74C76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F2524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F0637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C973A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A417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21721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688C56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71208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9DAAB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4E0B6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BC980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C50603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288D6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58090277" w14:textId="77777777"/>
    <w:p w:rsidR="00912290" w:rsidP="00E45C64" w:rsidRDefault="00912290" w14:paraId="6CB0731C" w14:textId="77777777"/>
    <w:p w:rsidR="00912290" w:rsidP="00E45C64" w:rsidRDefault="00912290" w14:paraId="483CD7E2" w14:textId="77777777"/>
    <w:p w:rsidR="00912290" w:rsidP="00E45C64" w:rsidRDefault="00912290" w14:paraId="6132C35B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1D9B1169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37D54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A110FD7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B99783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9A55F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85047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AD2A1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交通機関 1</w:t>
            </w:r>
          </w:p>
        </w:tc>
      </w:tr>
      <w:tr w:rsidRPr="00912290" w:rsidR="00912290" w:rsidTr="00912290" w14:paraId="5808E65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0F7BC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B1459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6C6C5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29B39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21AE760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878D9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F4519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9022C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37D18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11730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0664564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CF1C3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1ECB0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035FA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1D44A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847D2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474B6B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24E5B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31ECD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FB29B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1F622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A83FC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E0E5D4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C91DF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328956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6F869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2FA38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45D65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4099DA7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81CE1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708B4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411E75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DE445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94469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44B0181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95F00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CAD2A8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A4485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1CC36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25C29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3768E0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29924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813EC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F5F35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289C7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AB9C2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0331E0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6337D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05A0BC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98366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0FB65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77EB1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2660D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3CE46133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41446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8F06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A18B9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18EEC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30884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8BD9A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1352CBE8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2071C6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7E2C32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165EF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E90F3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9D0F88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0DB2C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交通機関2</w:t>
            </w:r>
          </w:p>
        </w:tc>
      </w:tr>
      <w:tr w:rsidRPr="00912290" w:rsidR="00912290" w:rsidTr="00912290" w14:paraId="64074A2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A653A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87F5B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8F209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87037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4524EFC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6B4ED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5F5C8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123A28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F1FE0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4F564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9FF5AB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50FB3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671D2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79641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A6385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71133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F4BA74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447BF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F7CF6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7FB74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4B81A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5DD21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26E902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45E32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CC075C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E7438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B9ED5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783B2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5A48595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69C03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A4F6E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45FF7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09E55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5535D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58A0D4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49766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F32AA3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5B98B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A25AC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255ED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E85792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C2B79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AE753A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78254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DE1B9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7A84C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7DF980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18594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CB008B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84B37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89E61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F1155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715BC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27D8346A" w14:textId="77777777"/>
    <w:p w:rsidR="00912290" w:rsidP="00E45C64" w:rsidRDefault="00912290" w14:paraId="2C5F8141" w14:textId="77777777"/>
    <w:p w:rsidR="00912290" w:rsidP="00E45C64" w:rsidRDefault="00912290" w14:paraId="66EE5DAC" w14:textId="77777777"/>
    <w:p w:rsidR="00912290" w:rsidP="00E45C64" w:rsidRDefault="00912290" w14:paraId="618C7F20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7646FED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5F5E1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CCE43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35C4D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70B80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F5A78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CD22E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ホテル 1</w:t>
            </w:r>
          </w:p>
        </w:tc>
      </w:tr>
      <w:tr w:rsidRPr="00912290" w:rsidR="00912290" w:rsidTr="00912290" w14:paraId="2653E46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CAB40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0E178B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14E033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82108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1D56BD3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B6DD89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01C35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52E5C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E8C23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149F55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438C763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3A5A4F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B5BA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AB01C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13F84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CC242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7DBDDA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EA04E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6FD31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A59FF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99909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F07C3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7107DD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8D40F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A7624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15655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81AB4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53949B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5EAFDCE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EB73D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6CC8A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FF93D9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BCD8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2C29A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6B6EED5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BB96C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38126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C9DB1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8A091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2E9B9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6283C6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99312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A2EC7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FA5C6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5AB49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73DBA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D0D9E6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0A12F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2A643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F7059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414580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B8115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23101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5CB2B254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E82C4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9C903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F8F6C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7C32C2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25C13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15A35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05D3946C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E70229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EEC1881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274ED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AC04D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E70FA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F4A05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ホテル 2</w:t>
            </w:r>
          </w:p>
        </w:tc>
      </w:tr>
      <w:tr w:rsidRPr="00912290" w:rsidR="00912290" w:rsidTr="00912290" w14:paraId="499F228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0F1B5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3DFCB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6B8B31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55F596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5D70D7C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8FB8E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58A09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B9FF8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30545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C5329A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68C147D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D12184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A3922D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CFB93C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A6076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19C00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1181EC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9EE32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2036E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8B994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28982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066C1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53A59F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56102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5A6AC1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62409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F84C1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22FD94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473D828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A9A55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DC5C0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6894E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C9A2A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15439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6E49EB2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DC5060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A8603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24048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72DD0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3B4E8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F6FD6D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4CFC6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1F2D2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B8C6C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53C14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CF789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FF193A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092F3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0A250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E02E1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F9C5B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C6367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C7642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61B936B1" w14:textId="77777777"/>
    <w:p w:rsidR="00912290" w:rsidP="00E45C64" w:rsidRDefault="00912290" w14:paraId="19740EC7" w14:textId="77777777"/>
    <w:p w:rsidR="00912290" w:rsidP="00E45C64" w:rsidRDefault="00912290" w14:paraId="1467A00B" w14:textId="77777777"/>
    <w:p w:rsidR="00912290" w:rsidP="00E45C64" w:rsidRDefault="00912290" w14:paraId="66737EDD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246EF52B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7D6DF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9420A02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586B1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B599B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7BF812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8CB90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他</w:t>
            </w:r>
          </w:p>
        </w:tc>
      </w:tr>
      <w:tr w:rsidRPr="00912290" w:rsidR="00912290" w:rsidTr="00912290" w14:paraId="1F44F21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FC025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979BF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EA6AD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0B6791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79EF5B3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307AD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8903A1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0124DE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942F8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935A4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50A470A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E8B98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C76F3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A5AC90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7DFE6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390AF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4E67D1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F81B5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E13D7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A37B0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588EC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0F2FD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EFC4DD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95A80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013B1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E7CD1B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586FD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6A8A6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617D988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041FE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EC3C7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7C382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2840B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EAEC3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52E2AA9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A520F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93C7B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047DF9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05A1C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BF1B6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007BC2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CB7BC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FC82DB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D8E481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670F5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673B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697A63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3CB1D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22974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B7383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9874AA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6474A5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7FB166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04EB3965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2CF7C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CF34D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CE420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6CAF2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2B687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F7BA1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7B5DA720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F0596C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4764E40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9A4AD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DA81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51B9F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FD5E2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他</w:t>
            </w:r>
          </w:p>
        </w:tc>
      </w:tr>
      <w:tr w:rsidRPr="00912290" w:rsidR="00912290" w:rsidTr="00912290" w14:paraId="22ADECF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2E163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BC415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C7400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294DA4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061872B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569A2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080FE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FC0E0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56AD7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EDED8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5DAA81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2F5C9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A2EA0C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9DB07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2AF20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36FDF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3C4580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07073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4FC44A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CE261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3C288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90D71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F95A70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E72F0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A82EE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BF9BF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344D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C832E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4AA257B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B34C4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26A0F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9E7DF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F7222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8A059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1BB99DC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10B77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FFDAE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22330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B0144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AADE1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B3FF99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AE587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29C32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D5A0E1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2DBE6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918E6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02A884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056EB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19B18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600D3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8C00F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B112F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D4877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4ABB4B3C" w14:textId="77777777"/>
    <w:p w:rsidR="00912290" w:rsidP="00E45C64" w:rsidRDefault="00912290" w14:paraId="0E421A29" w14:textId="77777777"/>
    <w:p w:rsidR="00912290" w:rsidP="00E45C64" w:rsidRDefault="00912290" w14:paraId="18F256D0" w14:textId="77777777"/>
    <w:p w:rsidR="00912290" w:rsidP="00E45C64" w:rsidRDefault="00912290" w14:paraId="23F91AB8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54A849D4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682BE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0CBE91E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9BAE68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229F5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1EB920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F26F5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他</w:t>
            </w:r>
          </w:p>
        </w:tc>
      </w:tr>
      <w:tr w:rsidRPr="00912290" w:rsidR="00912290" w:rsidTr="00912290" w14:paraId="0401D6E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72533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9305F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5FCB02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A1FE0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6574D8E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59D14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623D89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83986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1E7E9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8EE350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704F9F1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EB313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706BF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8E58C3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94110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01DBF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A3B5FF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9976B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11562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7C59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987DC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C22B3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74D82F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2DCB4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806BB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55974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3D8DC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19F4C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4610E57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3A6B3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D4F4B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60C7C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81691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E025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3B681F1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13FB4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3F80F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E7B9E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78605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B9703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29A92C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47D59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7EC9E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B9962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67707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F5F35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FE6850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EFE865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57540C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E42E5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769D1A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19DFD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50159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38EE870A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989F4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C776F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D026C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1036B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B4586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54812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7270FDD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31BF6F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8139566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25717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22BE6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938A38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CE5AE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他</w:t>
            </w:r>
          </w:p>
        </w:tc>
      </w:tr>
      <w:tr w:rsidRPr="00912290" w:rsidR="00912290" w:rsidTr="00912290" w14:paraId="180F87A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3C7007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46A9E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793FBA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CEBAB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48373AC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6D47DB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0E6CF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1B670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F0BA0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C223A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716EB59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9D65F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00C14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A6872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3F241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FBA84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641891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F38BDD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ED6C6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090CD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E1C8B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81F5D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2A7DD7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B365C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F85A11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481A5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CC0B2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77F88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41BA6F1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CE761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39000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667E1E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A5194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6BA3CC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6D7F90F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843B1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803ECC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9A03B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32044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7FC84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77ABBF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1E8AA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5DCCE2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2DDD7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3B29C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62729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3CDFEB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A8ACD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9E934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27DD54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06AB08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802C7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DBE2C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50B16B47" w14:textId="77777777"/>
    <w:p w:rsidR="00912290" w:rsidP="00E45C64" w:rsidRDefault="00912290" w14:paraId="416D507E" w14:textId="77777777"/>
    <w:p w:rsidR="00912290" w:rsidP="00E45C64" w:rsidRDefault="00912290" w14:paraId="19B5D97A" w14:textId="77777777"/>
    <w:p w:rsidR="00912290" w:rsidP="00E45C64" w:rsidRDefault="00912290" w14:paraId="7064DFC7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7C4880FA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8E9D9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E59D353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070D17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C59EE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131B7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B51CD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他</w:t>
            </w:r>
          </w:p>
        </w:tc>
      </w:tr>
      <w:tr w:rsidRPr="00912290" w:rsidR="00912290" w:rsidTr="00912290" w14:paraId="5C92773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488EB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3B9071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3C5247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3B8E48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78057E3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9F51F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BC732A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3EEAB3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62A93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A65A20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19AD60B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5C813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79FB6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526CA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C2D5B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32691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E058DF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B654D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8484C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8B8013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61438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0CF5B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DB9303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62385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BCE4A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41480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1A304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5EBAF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51F42E0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47BC9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BE6A4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A2E9F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9992D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47F47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6FFCA5F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F9635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0981E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6D5019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4ABA3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7B4D9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C98C16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A787A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AF320A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C37A0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D282E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9938D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C95247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B41B8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35D9B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91E88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36162F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A1EBD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857D5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  <w:tr w:rsidRPr="00912290" w:rsidR="00912290" w:rsidTr="00912290" w14:paraId="38D67E65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0A5EE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8C096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F4DB6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736DA5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07743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A6AA8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18DC5265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7BBB8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仕入先名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79BBEAB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CEE70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総合評価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25FAC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B706D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仕入先タイプ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32761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>他</w:t>
            </w:r>
          </w:p>
        </w:tc>
      </w:tr>
      <w:tr w:rsidRPr="00912290" w:rsidR="00912290" w:rsidTr="00912290" w14:paraId="2D5F040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751A6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連絡先名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27D2E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773C0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重要な日付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E9D23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製品/サービスの説明</w:t>
            </w:r>
          </w:p>
        </w:tc>
      </w:tr>
      <w:tr w:rsidRPr="00912290" w:rsidR="00912290" w:rsidTr="00912290" w14:paraId="5D71A7D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129707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DCC07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7367F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最初の連絡先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B976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60308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6C95E34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C40199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電話2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222FB8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317D7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最新のリビジョン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4AEC2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F59A1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49BFF6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D3DCA1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電子メール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67F2C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7CAAC9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契約レビュー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54B24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EC207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29A4DA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FA304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BE1AE9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BF4B45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契約締結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5B68E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77AF1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筆記</w:t>
            </w:r>
          </w:p>
        </w:tc>
      </w:tr>
      <w:tr w:rsidRPr="00912290" w:rsidR="00912290" w:rsidTr="00912290" w14:paraId="32B2152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4A23B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郵送先住所行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ED4D89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686D7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契約の期限が切れる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E129C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B186A4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912290" w:rsidR="00912290" w:rsidTr="00912290" w14:paraId="22560B6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4E1B6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市、州、郵便番号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21F93B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071B3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511A2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0A198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5A9778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A0000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ウェブアドレス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D24D9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9B093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60CB3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03D95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17AA89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15C23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初期見積原価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6B8B6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737BF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修正コスト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0AF36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CC732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最終コスト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0D75F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   </w:t>
            </w:r>
          </w:p>
        </w:tc>
      </w:tr>
    </w:tbl>
    <w:p w:rsidR="00912290" w:rsidP="00E45C64" w:rsidRDefault="00912290" w14:paraId="79A1FA3F" w14:textId="77777777"/>
    <w:p w:rsidR="00215717" w:rsidP="00E45C64" w:rsidRDefault="00215717" w14:paraId="560A43D6" w14:textId="77777777"/>
    <w:tbl>
      <w:tblPr>
        <w:tblStyle w:val="TableGrid"/>
        <w:tblW w:w="1438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86"/>
      </w:tblGrid>
      <w:tr w:rsidR="00B7758F" w:rsidTr="00B7758F" w14:paraId="5BA80F5E" w14:textId="77777777">
        <w:trPr>
          <w:trHeight w:val="2552"/>
        </w:trPr>
        <w:tc>
          <w:tcPr>
            <w:tcW w:w="14386" w:type="dxa"/>
          </w:tcPr>
          <w:p w:rsidRPr="00692C04" w:rsidR="00B7758F" w:rsidP="00D66BC9" w:rsidRDefault="00B7758F" w14:paraId="62D959C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7758F" w:rsidP="00D66BC9" w:rsidRDefault="00B7758F" w14:paraId="475737B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7758F" w:rsidP="00D66BC9" w:rsidRDefault="00B7758F" w14:paraId="78010EF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B7758F" w:rsidP="00B7758F" w:rsidRDefault="00B7758F" w14:paraId="596269E1" w14:textId="77777777">
      <w:pPr>
        <w:rPr>
          <w:rFonts w:ascii="Century Gothic" w:hAnsi="Century Gothic" w:cs="Arial"/>
          <w:sz w:val="20"/>
          <w:szCs w:val="20"/>
        </w:rPr>
      </w:pPr>
    </w:p>
    <w:p w:rsidR="00215717" w:rsidP="00E45C64" w:rsidRDefault="00215717" w14:paraId="2F84C9AF" w14:textId="77777777"/>
    <w:sectPr w:rsidR="00215717" w:rsidSect="00E45C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5807" w14:textId="77777777" w:rsidR="00B057AC" w:rsidRDefault="00B057AC" w:rsidP="004C6C01">
      <w:r>
        <w:separator/>
      </w:r>
    </w:p>
  </w:endnote>
  <w:endnote w:type="continuationSeparator" w:id="0">
    <w:p w14:paraId="6712F89A" w14:textId="77777777" w:rsidR="00B057AC" w:rsidRDefault="00B057A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A434" w14:textId="77777777" w:rsidR="00B057AC" w:rsidRDefault="00B057AC" w:rsidP="004C6C01">
      <w:r>
        <w:separator/>
      </w:r>
    </w:p>
  </w:footnote>
  <w:footnote w:type="continuationSeparator" w:id="0">
    <w:p w14:paraId="3E369422" w14:textId="77777777" w:rsidR="00B057AC" w:rsidRDefault="00B057A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4B"/>
    <w:rsid w:val="00017D11"/>
    <w:rsid w:val="0004588C"/>
    <w:rsid w:val="00046F5A"/>
    <w:rsid w:val="000B7BCF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01978"/>
    <w:rsid w:val="00215717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653C"/>
    <w:rsid w:val="00513F89"/>
    <w:rsid w:val="005449AA"/>
    <w:rsid w:val="00581B8D"/>
    <w:rsid w:val="005A6272"/>
    <w:rsid w:val="005C4192"/>
    <w:rsid w:val="005F4987"/>
    <w:rsid w:val="005F7F36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054B"/>
    <w:rsid w:val="007811F2"/>
    <w:rsid w:val="007C0AB0"/>
    <w:rsid w:val="007C23AE"/>
    <w:rsid w:val="007D01DF"/>
    <w:rsid w:val="007D119F"/>
    <w:rsid w:val="00823204"/>
    <w:rsid w:val="008337C0"/>
    <w:rsid w:val="008414E8"/>
    <w:rsid w:val="008471A8"/>
    <w:rsid w:val="00857E67"/>
    <w:rsid w:val="00871614"/>
    <w:rsid w:val="00897E3B"/>
    <w:rsid w:val="008A027A"/>
    <w:rsid w:val="008A2577"/>
    <w:rsid w:val="00912290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6FF5"/>
    <w:rsid w:val="00A33278"/>
    <w:rsid w:val="00A45DFA"/>
    <w:rsid w:val="00A63D16"/>
    <w:rsid w:val="00A95281"/>
    <w:rsid w:val="00A957A8"/>
    <w:rsid w:val="00AA354C"/>
    <w:rsid w:val="00AE4E21"/>
    <w:rsid w:val="00AE65BE"/>
    <w:rsid w:val="00B057AC"/>
    <w:rsid w:val="00B20BFE"/>
    <w:rsid w:val="00B27575"/>
    <w:rsid w:val="00B30812"/>
    <w:rsid w:val="00B33B31"/>
    <w:rsid w:val="00B41085"/>
    <w:rsid w:val="00B65434"/>
    <w:rsid w:val="00B7758F"/>
    <w:rsid w:val="00B815DB"/>
    <w:rsid w:val="00B85A3B"/>
    <w:rsid w:val="00BA4234"/>
    <w:rsid w:val="00BC1C64"/>
    <w:rsid w:val="00BD050D"/>
    <w:rsid w:val="00BE5B0D"/>
    <w:rsid w:val="00C132D0"/>
    <w:rsid w:val="00C45631"/>
    <w:rsid w:val="00C5249E"/>
    <w:rsid w:val="00CE768F"/>
    <w:rsid w:val="00D57248"/>
    <w:rsid w:val="00D73EEA"/>
    <w:rsid w:val="00DA2E06"/>
    <w:rsid w:val="00DE2996"/>
    <w:rsid w:val="00DF4D73"/>
    <w:rsid w:val="00E131A3"/>
    <w:rsid w:val="00E45C64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8EC7"/>
  <w15:chartTrackingRefBased/>
  <w15:docId w15:val="{C0FFF524-B014-427F-AD70-8612E43F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05&amp;utm_language=JA&amp;utm_source=integrated+content&amp;utm_campaign=/free-event-planning-templates&amp;utm_medium=ic+event+planning+templates+wedding+vendor+list+template+word+jp&amp;lpa=ic+event+planning+templates+wedding+vendor+list+template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Event-Planning-Templates-Wedding-Vendor-List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IC-Event-Planning-Templates-Wedding-Vendor-List-Template-WORD.dotx</Template>
  <TotalTime>0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2022-02-09T00:53:00Z</dcterms:created>
  <dcterms:modified xsi:type="dcterms:W3CDTF">2022-02-09T00:53:00Z</dcterms:modified>
</cp:coreProperties>
</file>