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31E8" w:rsidR="008A16A3" w:rsidP="008A16A3" w:rsidRDefault="008A16A3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 wp14:editId="219C8039" wp14:anchorId="6A2B7E63">
            <wp:simplePos x="0" y="0"/>
            <wp:positionH relativeFrom="column">
              <wp:posOffset>8239125</wp:posOffset>
            </wp:positionH>
            <wp:positionV relativeFrom="paragraph">
              <wp:posOffset>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1E8" w:rsidR="008A4C1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 xml:space="preserve">イベントのサインアップ シート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</w:p>
    <w:p w:rsidR="00E90D2A" w:rsidRDefault="00E90D2A">
      <w:pPr>
        <w:bidi w:val="false"/>
        <w:rPr>
          <w:rFonts w:ascii="Century Gothic" w:hAnsi="Century Gothic"/>
        </w:rPr>
      </w:pPr>
    </w:p>
    <w:tbl>
      <w:tblPr>
        <w:tblW w:w="15132" w:type="dxa"/>
        <w:tblLook w:val="04A0" w:firstRow="1" w:lastRow="0" w:firstColumn="1" w:lastColumn="0" w:noHBand="0" w:noVBand="1"/>
      </w:tblPr>
      <w:tblGrid>
        <w:gridCol w:w="3170"/>
        <w:gridCol w:w="2499"/>
        <w:gridCol w:w="3977"/>
        <w:gridCol w:w="4435"/>
        <w:gridCol w:w="523"/>
        <w:gridCol w:w="528"/>
      </w:tblGrid>
      <w:tr w:rsidRPr="004431E8" w:rsidR="00222C19" w:rsidTr="00222C19">
        <w:trPr>
          <w:trHeight w:val="385"/>
        </w:trPr>
        <w:tc>
          <w:tcPr>
            <w:tcW w:w="3170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306785" w:themeFill="accent1" w:themeFillShade="BF"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bookmarkStart w:name="RANGE!B3:G23" w:id="0"/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名前</w:t>
            </w:r>
            <w:bookmarkEnd w:id="0"/>
          </w:p>
        </w:tc>
        <w:tc>
          <w:tcPr>
            <w:tcW w:w="2499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電話</w:t>
            </w:r>
          </w:p>
        </w:tc>
        <w:tc>
          <w:tcPr>
            <w:tcW w:w="3977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電子メール</w:t>
            </w:r>
          </w:p>
        </w:tc>
        <w:tc>
          <w:tcPr>
            <w:tcW w:w="443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このイベントについて聞いた方法を教えてください</w:t>
            </w:r>
          </w:p>
        </w:tc>
        <w:tc>
          <w:tcPr>
            <w:tcW w:w="1051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single" w:color="BFBFBF" w:sz="8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4431E8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18"/>
              </w:rPr>
            </w:pPr>
            <w:r w:rsidRPr="004431E8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18"/>
                <w:lang w:eastAsia="Japanese"/>
                <w:eastAsianLayout/>
              </w:rPr>
              <w:t>メンバー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single" w:color="BFBFBF" w:sz="4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A6A6A6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A6A6A6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  <w:tr w:rsidRPr="008A4C1C" w:rsidR="00222C19" w:rsidTr="00222C19">
        <w:trPr>
          <w:trHeight w:val="473"/>
        </w:trPr>
        <w:tc>
          <w:tcPr>
            <w:tcW w:w="317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</w:tcPr>
          <w:p w:rsidRPr="008A4C1C" w:rsidR="008A4C1C" w:rsidP="00040A4D" w:rsidRDefault="008A4C1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8A4C1C" w:rsidR="008A4C1C" w:rsidP="008A4C1C" w:rsidRDefault="008A4C1C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  <w:sz w:val="16"/>
                <w:szCs w:val="16"/>
              </w:rPr>
            </w:pPr>
            <w:r w:rsidRPr="008A4C1C">
              <w:rPr>
                <w:rFonts w:ascii="Century Gothic" w:hAnsi="Century Gothic" w:eastAsia="Times New Roman" w:cs="Times New Roman"/>
                <w:b/>
                <w:color w:val="808080"/>
                <w:sz w:val="16"/>
                <w:szCs w:val="16"/>
                <w:lang w:eastAsia="Japanese"/>
                <w:eastAsianLayout/>
              </w:rPr>
              <w:t>N</w:t>
            </w:r>
          </w:p>
        </w:tc>
      </w:tr>
    </w:tbl>
    <w:p w:rsidR="00A44196" w:rsidRDefault="00A44196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>
      <w:pPr>
        <w:bidi w:val="false"/>
        <w:rPr>
          <w:rFonts w:ascii="Century Gothic" w:hAnsi="Century Gothic"/>
          <w:sz w:val="16"/>
          <w:szCs w:val="16"/>
        </w:rPr>
      </w:pPr>
    </w:p>
    <w:p w:rsidRPr="0047491B" w:rsidR="004431E8" w:rsidP="004431E8" w:rsidRDefault="004431E8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500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5009"/>
      </w:tblGrid>
      <w:tr w:rsidR="004431E8" w:rsidTr="00222C19">
        <w:trPr>
          <w:trHeight w:val="2341"/>
        </w:trPr>
        <w:tc>
          <w:tcPr>
            <w:tcW w:w="15009" w:type="dxa"/>
          </w:tcPr>
          <w:p w:rsidRPr="00692C04" w:rsidR="004431E8" w:rsidP="00D66BC9" w:rsidRDefault="004431E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4431E8" w:rsidP="00D66BC9" w:rsidRDefault="004431E8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4431E8" w:rsidP="004431E8" w:rsidRDefault="004431E8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>
      <w:pPr>
        <w:rPr>
          <w:rFonts w:ascii="Century Gothic" w:hAnsi="Century Gothic"/>
          <w:sz w:val="16"/>
          <w:szCs w:val="16"/>
        </w:rPr>
      </w:pPr>
    </w:p>
    <w:sectPr w:rsidRPr="008A4C1C" w:rsidR="004431E8" w:rsidSect="00222C1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0"/>
    <w:rsid w:val="00040A4D"/>
    <w:rsid w:val="00076642"/>
    <w:rsid w:val="00222C19"/>
    <w:rsid w:val="004320E1"/>
    <w:rsid w:val="00435B34"/>
    <w:rsid w:val="004431E8"/>
    <w:rsid w:val="005366E0"/>
    <w:rsid w:val="00602713"/>
    <w:rsid w:val="006757EA"/>
    <w:rsid w:val="00694B7A"/>
    <w:rsid w:val="007223F4"/>
    <w:rsid w:val="007319D0"/>
    <w:rsid w:val="00850166"/>
    <w:rsid w:val="008A16A3"/>
    <w:rsid w:val="008A4C1C"/>
    <w:rsid w:val="008C36BC"/>
    <w:rsid w:val="008F623F"/>
    <w:rsid w:val="00976BA2"/>
    <w:rsid w:val="00992B28"/>
    <w:rsid w:val="009E0257"/>
    <w:rsid w:val="00A44196"/>
    <w:rsid w:val="00B2347B"/>
    <w:rsid w:val="00B367A6"/>
    <w:rsid w:val="00BD398A"/>
    <w:rsid w:val="00CC3586"/>
    <w:rsid w:val="00CD5ED0"/>
    <w:rsid w:val="00D0062A"/>
    <w:rsid w:val="00D16014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04CF"/>
  <w14:defaultImageDpi w14:val="32767"/>
  <w15:docId w15:val="{8FC375E3-EC7B-42C6-B06F-7F2F4C60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205&amp;utm_language=JA&amp;utm_source=integrated+content&amp;utm_campaign=/free-event-planning-templates&amp;utm_medium=ic+event+planning+templates+event+sign+up+sheet+template+word+jp&amp;lpa=ic+event+planning+templates+event+sign+up+sheet+template+word+jp&amp;lx=VP_CyadgTnJOljvhy0tIYgBAgeTPLDIL8TQRu558b7w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vent-Planning-Templates-Event-Sign-Up-Sheet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IC-Event-Planning-Templates-Event-Sign-Up-Sheet-Template-WORD.dotx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2017-09-25T16:43:00Z</cp:lastPrinted>
  <dcterms:created xsi:type="dcterms:W3CDTF">2022-02-09T00:55:00Z</dcterms:created>
  <dcterms:modified xsi:type="dcterms:W3CDTF">2022-02-09T00:55:00Z</dcterms:modified>
</cp:coreProperties>
</file>