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9D" w:rsidP="00303C60" w:rsidRDefault="00CB4DF0" w14:paraId="667996C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eastAsia="Japanese"/>
          <w:eastAsianLayout/>
        </w:rPr>
        <w:drawing>
          <wp:anchor distT="0" distB="0" distL="114300" distR="114300" simplePos="0" relativeHeight="251657728" behindDoc="0" locked="0" layoutInCell="1" allowOverlap="1" wp14:editId="034C5E16" wp14:anchorId="0A8DF714">
            <wp:simplePos x="0" y="0"/>
            <wp:positionH relativeFrom="column">
              <wp:posOffset>6652260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F2427">
        <w:rPr>
          <w:rFonts w:ascii="Century Gothic" w:hAnsi="Century Gothic"/>
          <w:b/>
          <w:color w:val="808080" w:themeColor="background1" w:themeShade="80"/>
          <w:sz w:val="34"/>
          <w:szCs w:val="34"/>
          <w:lang w:eastAsia="Japanese"/>
          <w:eastAsianLayout/>
        </w:rPr>
        <w:t>緊急連絡先情報カード</w:t>
      </w:r>
    </w:p>
    <w:p w:rsidRPr="009349CC" w:rsidR="00B6361C" w:rsidP="00303C60" w:rsidRDefault="00B6361C" w14:paraId="619AB6C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1"/>
          <w:szCs w:val="34"/>
        </w:rPr>
      </w:pPr>
    </w:p>
    <w:p w:rsidR="00B6361C" w:rsidP="00303C60" w:rsidRDefault="008D601A" w14:paraId="0762994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8D601A">
        <w:rPr>
          <w:rFonts w:ascii="Century Gothic" w:hAnsi="Century Gothic"/>
          <w:color w:val="808080" w:themeColor="background1" w:themeShade="80"/>
          <w:sz w:val="20"/>
          <w:szCs w:val="20"/>
          <w:lang w:eastAsia="Japanese"/>
          <w:eastAsianLayout/>
        </w:rPr>
        <w:t xml:space="preserve">完全な情報を印刷し、外線に沿って切り取ります。 緊急連絡先カードは財布のサイズに折り畳まれます。 </w:t>
      </w:r>
    </w:p>
    <w:p w:rsidR="009349CC" w:rsidP="00303C60" w:rsidRDefault="009349CC" w14:paraId="6C9F2057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9349CC" w:rsidP="00303C60" w:rsidRDefault="009349CC" w14:paraId="2FA8AAD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Pr="008D601A" w:rsidR="00CA1285" w:rsidP="00303C60" w:rsidRDefault="00967375" w14:paraId="74AF7A2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222222"/>
          <w:sz w:val="24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editId="692189E8" wp14:anchorId="23C21EBA">
                <wp:simplePos x="0" y="0"/>
                <wp:positionH relativeFrom="column">
                  <wp:posOffset>4482465</wp:posOffset>
                </wp:positionH>
                <wp:positionV relativeFrom="paragraph">
                  <wp:posOffset>118110</wp:posOffset>
                </wp:positionV>
                <wp:extent cx="182709" cy="506265"/>
                <wp:effectExtent l="0" t="0" r="825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09" cy="506265"/>
                          <a:chOff x="0" y="0"/>
                          <a:chExt cx="182709" cy="50626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0" cy="49906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 rot="16200000">
                            <a:off x="-77372" y="246184"/>
                            <a:ext cx="347638" cy="17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CA1285" w:rsidR="00CA1285" w:rsidP="00CA1285" w:rsidRDefault="00CA1285" w14:paraId="151E75B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</w:rPr>
                              </w:pPr>
                              <w:r w:rsidRPr="00CA1285"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  <w:lang w:eastAsia="Japanese"/>
                                  <w:eastAsianLayout/>
                                </w:rPr>
                                <w:t>折る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style="position:absolute;margin-left:352.95pt;margin-top:9.3pt;width:14.4pt;height:39.85pt;z-index:251667968;mso-height-relative:margin" coordsize="182709,50626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" w14:anchorId="23C21EBA">
                <v:line id="Straight Connector 6" style="position:absolute;visibility:visible;mso-wrap-style:square" o:spid="_x0000_s1027" strokecolor="#a5a5a5 [3206]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" from="0,0" to="0,499062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style="position:absolute;left:-77372;top:246184;width:347638;height:172524;rotation:-90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">
                  <v:textbox inset="0,0,0,0">
                    <w:txbxContent>
                      <w:p w:rsidRPr="00CA1285" w:rsidR="00CA1285" w:rsidP="00CA1285" w:rsidRDefault="00CA1285" w14:paraId="151E75B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</w:rPr>
                        </w:pPr>
                        <w:r w:rsidRPr="00CA1285"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  <w:lang w:eastAsia="Japanese"/>
                            <w:eastAsianLayout/>
                          </w:rPr>
                          <w:t>折る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61C" w:rsidP="00303C60" w:rsidRDefault="00B6361C" w14:paraId="0AED5DBF" w14:textId="77777777">
      <w:pPr>
        <w:bidi w:val="false"/>
        <w:outlineLvl w:val="0"/>
        <w:rPr>
          <w:rFonts w:ascii="Arial" w:hAnsi="Arial" w:cs="Arial"/>
          <w:color w:val="222222"/>
          <w:sz w:val="24"/>
          <w:shd w:val="clear" w:color="auto" w:fill="FFFFFF"/>
        </w:rPr>
      </w:pPr>
    </w:p>
    <w:p w:rsidR="003D5FA6" w:rsidP="00303C60" w:rsidRDefault="003D5FA6" w14:paraId="4F32115F" w14:textId="77777777">
      <w:pPr>
        <w:bidi w:val="false"/>
        <w:outlineLvl w:val="0"/>
        <w:rPr>
          <w:rFonts w:ascii="Arial" w:hAnsi="Arial" w:cs="Arial"/>
          <w:color w:val="222222"/>
          <w:sz w:val="24"/>
          <w:shd w:val="clear" w:color="auto" w:fill="FFFFFF"/>
        </w:rPr>
      </w:pPr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eastAsia="Japanese"/>
          <w:eastAsianLayout/>
        </w:rPr>
        <w:drawing>
          <wp:anchor distT="0" distB="0" distL="114300" distR="114300" simplePos="0" relativeHeight="251660800" behindDoc="0" locked="0" layoutInCell="1" allowOverlap="1" wp14:editId="12C3FCFF" wp14:anchorId="46B46CF0">
            <wp:simplePos x="0" y="0"/>
            <wp:positionH relativeFrom="column">
              <wp:posOffset>7675245</wp:posOffset>
            </wp:positionH>
            <wp:positionV relativeFrom="paragraph">
              <wp:posOffset>120015</wp:posOffset>
            </wp:positionV>
            <wp:extent cx="370390" cy="206660"/>
            <wp:effectExtent l="5715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33E" w:rsidR="003D5FA6" w:rsidP="00303C60" w:rsidRDefault="00EF2174" w14:paraId="4ED1511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Arial" w:hAnsi="Arial" w:cs="Arial"/>
          <w:noProof/>
          <w:color w:val="222222"/>
          <w:sz w:val="24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editId="7BBD6DC4" wp14:anchorId="03CD72E5">
                <wp:simplePos x="0" y="0"/>
                <wp:positionH relativeFrom="column">
                  <wp:posOffset>8046085</wp:posOffset>
                </wp:positionH>
                <wp:positionV relativeFrom="paragraph">
                  <wp:posOffset>2112645</wp:posOffset>
                </wp:positionV>
                <wp:extent cx="182709" cy="506265"/>
                <wp:effectExtent l="3175" t="0" r="1143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2709" cy="506265"/>
                          <a:chOff x="0" y="0"/>
                          <a:chExt cx="182709" cy="50626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49906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 rot="16200000">
                            <a:off x="-77372" y="246184"/>
                            <a:ext cx="347638" cy="17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CA1285" w:rsidR="00967375" w:rsidP="00967375" w:rsidRDefault="00967375" w14:paraId="568AB457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</w:rPr>
                              </w:pPr>
                              <w:r w:rsidRPr="00CA1285"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  <w:lang w:eastAsia="Japanese"/>
                                  <w:eastAsianLayout/>
                                </w:rPr>
                                <w:t>折る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style="position:absolute;margin-left:633.55pt;margin-top:166.35pt;width:14.4pt;height:39.85pt;rotation:90;z-index:251670016;mso-width-relative:margin;mso-height-relative:margin" coordsize="182709,506265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" w14:anchorId="03CD72E5">
                <v:line id="Straight Connector 11" style="position:absolute;visibility:visible;mso-wrap-style:square" o:spid="_x0000_s1030" strokecolor="#a5a5a5 [3206]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" from="0,0" to="0,499062">
                  <v:stroke dashstyle="dash"/>
                </v:line>
                <v:shape id="Text Box 12" style="position:absolute;left:-77372;top:246184;width:347638;height:172524;rotation:-90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">
                  <v:textbox inset="0,0,0,0">
                    <w:txbxContent>
                      <w:p w:rsidRPr="00CA1285" w:rsidR="00967375" w:rsidP="00967375" w:rsidRDefault="00967375" w14:paraId="568AB457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</w:rPr>
                        </w:pPr>
                        <w:r w:rsidRPr="00CA1285"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  <w:lang w:eastAsia="Japanese"/>
                            <w:eastAsianLayout/>
                          </w:rPr>
                          <w:t>折る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0095" w:rsidR="009349CC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eastAsia="Japanese"/>
          <w:eastAsianLayout/>
        </w:rPr>
        <w:drawing>
          <wp:anchor distT="0" distB="0" distL="114300" distR="114300" simplePos="0" relativeHeight="251658752" behindDoc="0" locked="0" layoutInCell="1" allowOverlap="1" wp14:editId="158CB99A" wp14:anchorId="2D28E959">
            <wp:simplePos x="0" y="0"/>
            <wp:positionH relativeFrom="column">
              <wp:posOffset>1161415</wp:posOffset>
            </wp:positionH>
            <wp:positionV relativeFrom="paragraph">
              <wp:posOffset>35560</wp:posOffset>
            </wp:positionV>
            <wp:extent cx="370390" cy="206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4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20"/>
        <w:gridCol w:w="540"/>
        <w:gridCol w:w="2041"/>
        <w:gridCol w:w="1289"/>
        <w:gridCol w:w="1080"/>
        <w:gridCol w:w="1350"/>
        <w:gridCol w:w="751"/>
        <w:gridCol w:w="1936"/>
      </w:tblGrid>
      <w:tr w:rsidR="008D601A" w:rsidTr="009349CC" w14:paraId="739D3176" w14:textId="77777777">
        <w:trPr>
          <w:trHeight w:val="504"/>
        </w:trPr>
        <w:tc>
          <w:tcPr>
            <w:tcW w:w="4590" w:type="dxa"/>
            <w:gridSpan w:val="4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dashSmallGap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8D601A" w:rsidR="008D601A" w:rsidP="008D601A" w:rsidRDefault="008D601A" w14:paraId="4F1FADB3" w14:textId="77777777">
            <w:pPr>
              <w:bidi w:val="false"/>
              <w:jc w:val="center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1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10"/>
                <w:lang w:eastAsia="Japanese"/>
                <w:eastAsianLayout/>
              </w:rPr>
              <w:t>緊急連絡先情報カード</w:t>
            </w:r>
          </w:p>
        </w:tc>
        <w:tc>
          <w:tcPr>
            <w:tcW w:w="5117" w:type="dxa"/>
            <w:gridSpan w:val="4"/>
            <w:tcBorders>
              <w:top w:val="single" w:color="BFBFBF" w:themeColor="background1" w:themeShade="BF" w:sz="18" w:space="0"/>
              <w:left w:val="dashSmallGap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8D601A" w:rsidR="008D601A" w:rsidP="008D601A" w:rsidRDefault="008D601A" w14:paraId="0D579288" w14:textId="77777777">
            <w:pPr>
              <w:bidi w:val="false"/>
              <w:jc w:val="center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医療情報</w:t>
            </w:r>
          </w:p>
        </w:tc>
      </w:tr>
      <w:tr w:rsidR="008D601A" w:rsidTr="009349CC" w14:paraId="400B5F53" w14:textId="77777777">
        <w:trPr>
          <w:trHeight w:val="504"/>
        </w:trPr>
        <w:tc>
          <w:tcPr>
            <w:tcW w:w="1260" w:type="dxa"/>
            <w:gridSpan w:val="2"/>
            <w:tcBorders>
              <w:lef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Pr="008D601A" w:rsidR="008D601A" w:rsidP="00D90095" w:rsidRDefault="008D601A" w14:paraId="707F75B3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私の名前は</w:t>
            </w:r>
          </w:p>
        </w:tc>
        <w:tc>
          <w:tcPr>
            <w:tcW w:w="3330" w:type="dxa"/>
            <w:gridSpan w:val="2"/>
            <w:tcBorders>
              <w:righ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64D33B5A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8D601A" w:rsidP="00D90095" w:rsidRDefault="008D601A" w14:paraId="1698D81F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eastAsia="Japanese"/>
                <w:eastAsianLayout/>
              </w:rPr>
              <w:t>アレルギー</w:t>
            </w:r>
          </w:p>
        </w:tc>
        <w:tc>
          <w:tcPr>
            <w:tcW w:w="4037" w:type="dxa"/>
            <w:gridSpan w:val="3"/>
            <w:vMerge w:val="restart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00A7CA5F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01A" w:rsidTr="009349CC" w14:paraId="3EB91C99" w14:textId="77777777">
        <w:trPr>
          <w:trHeight w:val="504"/>
        </w:trPr>
        <w:tc>
          <w:tcPr>
            <w:tcW w:w="1260" w:type="dxa"/>
            <w:gridSpan w:val="2"/>
            <w:tcBorders>
              <w:left w:val="single" w:color="BFBFBF" w:themeColor="background1" w:themeShade="BF" w:sz="18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8D601A" w:rsidR="008D601A" w:rsidP="00D90095" w:rsidRDefault="008D601A" w14:paraId="0F54D191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私の携帯電話</w:t>
            </w:r>
          </w:p>
        </w:tc>
        <w:tc>
          <w:tcPr>
            <w:tcW w:w="3330" w:type="dxa"/>
            <w:gridSpan w:val="2"/>
            <w:tcBorders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43F86185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8D601A" w:rsidP="00D90095" w:rsidRDefault="008D601A" w14:paraId="2AC20DD9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</w:p>
        </w:tc>
        <w:tc>
          <w:tcPr>
            <w:tcW w:w="4037" w:type="dxa"/>
            <w:gridSpan w:val="3"/>
            <w:vMerge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719A1233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FA6" w:rsidTr="009349CC" w14:paraId="412D2423" w14:textId="77777777">
        <w:trPr>
          <w:trHeight w:val="1018"/>
        </w:trPr>
        <w:tc>
          <w:tcPr>
            <w:tcW w:w="1260" w:type="dxa"/>
            <w:gridSpan w:val="2"/>
            <w:vMerge w:val="restart"/>
            <w:tcBorders>
              <w:lef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Pr="008D601A" w:rsidR="003D5FA6" w:rsidP="00D90095" w:rsidRDefault="003D5FA6" w14:paraId="5E8AECFA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自分の住所</w:t>
            </w:r>
          </w:p>
        </w:tc>
        <w:tc>
          <w:tcPr>
            <w:tcW w:w="3330" w:type="dxa"/>
            <w:gridSpan w:val="2"/>
            <w:vMerge w:val="restart"/>
            <w:tcBorders>
              <w:right w:val="dashSmallGap" w:color="BFBFBF" w:themeColor="background1" w:themeShade="BF" w:sz="4" w:space="0"/>
            </w:tcBorders>
            <w:vAlign w:val="center"/>
          </w:tcPr>
          <w:p w:rsidRPr="008D601A" w:rsidR="003D5FA6" w:rsidP="00D90095" w:rsidRDefault="003D5FA6" w14:paraId="12B21308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3D5FA6" w:rsidP="00D90095" w:rsidRDefault="003D5FA6" w14:paraId="5490D613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eastAsia="Japanese"/>
                <w:eastAsianLayout/>
              </w:rPr>
              <w:t>現在のメズ</w:t>
            </w:r>
          </w:p>
        </w:tc>
        <w:tc>
          <w:tcPr>
            <w:tcW w:w="4037" w:type="dxa"/>
            <w:gridSpan w:val="3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3D5FA6" w:rsidP="00D90095" w:rsidRDefault="003D5FA6" w14:paraId="53716B45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FA6" w:rsidTr="009349CC" w14:paraId="4D95E949" w14:textId="77777777">
        <w:trPr>
          <w:trHeight w:val="504"/>
        </w:trPr>
        <w:tc>
          <w:tcPr>
            <w:tcW w:w="1260" w:type="dxa"/>
            <w:gridSpan w:val="2"/>
            <w:vMerge/>
            <w:tcBorders>
              <w:left w:val="single" w:color="BFBFBF" w:themeColor="background1" w:themeShade="BF" w:sz="18" w:space="0"/>
              <w:bottom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8D601A" w:rsidR="003D5FA6" w:rsidP="00D90095" w:rsidRDefault="003D5FA6" w14:paraId="7BD02608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</w:p>
        </w:tc>
        <w:tc>
          <w:tcPr>
            <w:tcW w:w="3330" w:type="dxa"/>
            <w:gridSpan w:val="2"/>
            <w:vMerge/>
            <w:tcBorders>
              <w:bottom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8D601A" w:rsidR="003D5FA6" w:rsidP="00D90095" w:rsidRDefault="003D5FA6" w14:paraId="7B500081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SmallGap" w:color="BFBFBF" w:themeColor="background1" w:themeShade="BF" w:sz="4" w:space="0"/>
              <w:bottom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3D5FA6" w:rsidP="00D90095" w:rsidRDefault="003D5FA6" w14:paraId="473061F4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eastAsia="Japanese"/>
                <w:eastAsianLayout/>
              </w:rPr>
              <w:t>特別なニーズ</w:t>
            </w:r>
          </w:p>
        </w:tc>
        <w:tc>
          <w:tcPr>
            <w:tcW w:w="4037" w:type="dxa"/>
            <w:gridSpan w:val="3"/>
            <w:tcBorders>
              <w:bottom w:val="dashSmallGap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8D601A" w:rsidR="003D5FA6" w:rsidP="00D90095" w:rsidRDefault="003D5FA6" w14:paraId="262AA8AE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0095" w:rsidTr="009349CC" w14:paraId="6B009C3F" w14:textId="77777777">
        <w:trPr>
          <w:trHeight w:val="504"/>
        </w:trPr>
        <w:tc>
          <w:tcPr>
            <w:tcW w:w="9707" w:type="dxa"/>
            <w:gridSpan w:val="8"/>
            <w:tcBorders>
              <w:top w:val="dashSmallGap" w:color="BFBFBF" w:themeColor="background1" w:themeShade="BF" w:sz="4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="00D90095" w:rsidP="00D90095" w:rsidRDefault="008D601A" w14:paraId="0B2379B4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1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 w:val="22"/>
                <w:szCs w:val="10"/>
                <w:lang w:eastAsia="Japanese"/>
                <w:eastAsianLayout/>
              </w:rPr>
              <w:t>緊急の場合は、以下の連絡先にご連絡ください。</w:t>
            </w:r>
          </w:p>
        </w:tc>
      </w:tr>
      <w:tr w:rsidR="008D601A" w:rsidTr="009349CC" w14:paraId="1ABF904B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D90095" w:rsidRDefault="008D601A" w14:paraId="1176FD06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D90095" w:rsidRDefault="008D601A" w14:paraId="1CD58475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D90095" w:rsidRDefault="008D601A" w14:paraId="46473599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繋がり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34E01828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D90095" w:rsidRDefault="008D601A" w14:paraId="140B8DC0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電話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1A49C2B6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10C4466D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420F4E5C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603DF357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43AD3B3B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繋がり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67C60C1D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33CBB1E4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電話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28744D40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6E6DBCBB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54CE8396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119AEFFB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7FF52587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繋がり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7AADB8D4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7598A8E7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電話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7C94AAEA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32899943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02EE372A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07C70906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79B1D896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繋がり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36CEE62C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3A610212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電話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36994F72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52737CF7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63C978CD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581" w:type="dxa"/>
            <w:gridSpan w:val="2"/>
            <w:tcBorders>
              <w:bottom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432C4C08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color="BFBFBF" w:themeColor="background1" w:themeShade="BF" w:sz="18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156D968A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繋がり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2834F87D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132D8A69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eastAsia="Japanese"/>
                <w:eastAsianLayout/>
              </w:rPr>
              <w:t>電話</w:t>
            </w:r>
          </w:p>
        </w:tc>
        <w:tc>
          <w:tcPr>
            <w:tcW w:w="1936" w:type="dxa"/>
            <w:tcBorders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55239E0F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Pr="00991578" w:rsidR="00991578" w:rsidP="00303C60" w:rsidRDefault="003D5FA6" w14:paraId="338DEF9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eastAsia="Japanese"/>
          <w:eastAsianLayout/>
        </w:rPr>
        <w:drawing>
          <wp:anchor distT="0" distB="0" distL="114300" distR="114300" simplePos="0" relativeHeight="251662848" behindDoc="0" locked="0" layoutInCell="1" allowOverlap="1" wp14:editId="1D6530A9" wp14:anchorId="52B8FA3F">
            <wp:simplePos x="0" y="0"/>
            <wp:positionH relativeFrom="column">
              <wp:posOffset>7810500</wp:posOffset>
            </wp:positionH>
            <wp:positionV relativeFrom="paragraph">
              <wp:posOffset>2540</wp:posOffset>
            </wp:positionV>
            <wp:extent cx="370390" cy="206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C4D8D" w:rsidR="001C2AD2" w:rsidP="009E1F98" w:rsidRDefault="003D5FA6" w14:paraId="672C4D5D" w14:textId="77777777"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eastAsia="Japanese"/>
          <w:eastAsianLayout/>
        </w:rPr>
        <w:drawing>
          <wp:anchor distT="0" distB="0" distL="114300" distR="114300" simplePos="0" relativeHeight="251664896" behindDoc="0" locked="0" layoutInCell="1" allowOverlap="1" wp14:editId="365D73D5" wp14:anchorId="4E087AD7">
            <wp:simplePos x="0" y="0"/>
            <wp:positionH relativeFrom="column">
              <wp:posOffset>1243965</wp:posOffset>
            </wp:positionH>
            <wp:positionV relativeFrom="paragraph">
              <wp:posOffset>56515</wp:posOffset>
            </wp:positionV>
            <wp:extent cx="370390" cy="20666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1A" w:rsidRDefault="008D601A" w14:paraId="29A0D1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eastAsia="Japanese"/>
          <w:eastAsianLayout/>
        </w:rPr>
        <w:br w:type="page"/>
      </w:r>
    </w:p>
    <w:p w:rsidRPr="006E7C72" w:rsidR="00FF51C2" w:rsidP="00FF51C2" w:rsidRDefault="00FF51C2" w14:paraId="199BEBA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5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58"/>
      </w:tblGrid>
      <w:tr w:rsidRPr="006E7C72" w:rsidR="00FF51C2" w:rsidTr="009349CC" w14:paraId="7F8E6E3A" w14:textId="77777777">
        <w:trPr>
          <w:trHeight w:val="2365"/>
        </w:trPr>
        <w:tc>
          <w:tcPr>
            <w:tcW w:w="14658" w:type="dxa"/>
          </w:tcPr>
          <w:p w:rsidRPr="006E7C72" w:rsidR="00FF51C2" w:rsidP="00531F82" w:rsidRDefault="00FF51C2" w14:paraId="0DAD0A6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6E7C72" w:rsidR="00FF51C2" w:rsidP="00531F82" w:rsidRDefault="00FF51C2" w14:paraId="427551A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29CB83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E7C72" w:rsidR="006B5ECE" w:rsidP="00D022DF" w:rsidRDefault="006B5ECE" w14:paraId="1627A91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9349CC">
      <w:footerReference w:type="even" r:id="rId14"/>
      <w:footerReference w:type="default" r:id="rId15"/>
      <w:type w:val="continuous"/>
      <w:pgSz w:w="15840" w:h="12240" w:orient="landscape"/>
      <w:pgMar w:top="720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8BA0" w14:textId="77777777" w:rsidR="00CB387A" w:rsidRDefault="00CB387A" w:rsidP="00F36FE0">
      <w:r>
        <w:separator/>
      </w:r>
    </w:p>
  </w:endnote>
  <w:endnote w:type="continuationSeparator" w:id="0">
    <w:p w14:paraId="252B1CC3" w14:textId="77777777" w:rsidR="00CB387A" w:rsidRDefault="00CB38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5B46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6729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E79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60B5" w14:textId="77777777" w:rsidR="00CB387A" w:rsidRDefault="00CB387A" w:rsidP="00F36FE0">
      <w:r>
        <w:separator/>
      </w:r>
    </w:p>
  </w:footnote>
  <w:footnote w:type="continuationSeparator" w:id="0">
    <w:p w14:paraId="3A3B9F7F" w14:textId="77777777" w:rsidR="00CB387A" w:rsidRDefault="00CB38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A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0F2427"/>
    <w:rsid w:val="0011091C"/>
    <w:rsid w:val="00111C4F"/>
    <w:rsid w:val="00121D51"/>
    <w:rsid w:val="00133BCA"/>
    <w:rsid w:val="001416F4"/>
    <w:rsid w:val="001469B3"/>
    <w:rsid w:val="001472A1"/>
    <w:rsid w:val="00155F56"/>
    <w:rsid w:val="001962A6"/>
    <w:rsid w:val="001C2AD2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C46B3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84BA1"/>
    <w:rsid w:val="007F08AA"/>
    <w:rsid w:val="0081690B"/>
    <w:rsid w:val="0082166B"/>
    <w:rsid w:val="008350B3"/>
    <w:rsid w:val="00863730"/>
    <w:rsid w:val="00892970"/>
    <w:rsid w:val="008D601A"/>
    <w:rsid w:val="008F0F82"/>
    <w:rsid w:val="009152A8"/>
    <w:rsid w:val="009349CC"/>
    <w:rsid w:val="00942BD8"/>
    <w:rsid w:val="009541D8"/>
    <w:rsid w:val="00967375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1285"/>
    <w:rsid w:val="00CA2CD6"/>
    <w:rsid w:val="00CB387A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2174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6A9A8"/>
  <w15:docId w15:val="{5CEF1E60-23A5-47ED-A612-B6D2505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71&amp;utm_language=JA&amp;utm_source=integrated+content&amp;utm_campaign=/contact-list-templates&amp;utm_medium=ic+emergency+contact+information+card+77171+word+jp&amp;lpa=ic+emergency+contact+information+card+77171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C33E85-BBC5-4A26-A03D-4EA8DB6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6218368bbb9322ccab3946ad87226d58</Template>
  <TotalTime>0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