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C2" w:rsidP="0045153B" w:rsidRDefault="00C805C2" w14:paraId="34A3AAB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31CEDE9A" wp14:anchorId="7B326C6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C44FC">
        <w:rPr>
          <w:b/>
          <w:color w:val="808080" w:themeColor="background1" w:themeShade="80"/>
          <w:sz w:val="36"/>
          <w:lang w:eastAsia="Japanese"/>
          <w:eastAsianLayout/>
        </w:rPr>
        <w:t>ERP プロジェクト スコープ テンプレート</w:t>
      </w:r>
    </w:p>
    <w:p w:rsidRPr="006A0235" w:rsidR="00C805C2" w:rsidP="00C805C2" w:rsidRDefault="00C805C2" w14:paraId="05DA0EC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19765E6F" w14:textId="77777777"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32005196" wp14:anchorId="2F88E68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 w14:paraId="2D954782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>プロジェクト名</w:t>
                            </w:r>
                          </w:p>
                          <w:p w:rsidRPr="00A32F89" w:rsidR="00C37AAF" w:rsidP="00A32F89" w:rsidRDefault="00C37AAF" w14:paraId="52E51833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eastAsia="Japanese"/>
                                <w:eastAsianLayout/>
                              </w:rPr>
                              <w:t>プロジェクト ID</w:t>
                            </w:r>
                          </w:p>
                          <w:p w:rsidR="00C37AAF" w:rsidP="00A32F89" w:rsidRDefault="00C37AAF" w14:paraId="39DE2B6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B34D8B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 会社名</w:t>
                            </w:r>
                          </w:p>
                          <w:p w:rsidR="00C37AAF" w:rsidP="00A32F89" w:rsidRDefault="00C37AAF" w14:paraId="556A3EA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ストリート アドレス</w:t>
                            </w:r>
                          </w:p>
                          <w:p w:rsidR="00C37AAF" w:rsidP="00A32F89" w:rsidRDefault="00C37AAF" w14:paraId="67F1FDD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市、州 webaddress.com ジップ</w:t>
                            </w:r>
                          </w:p>
                          <w:p w:rsidR="00C37AAF" w:rsidP="00A32F89" w:rsidRDefault="00C37AAF" w14:paraId="49A3AF9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279329B1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37789A" w:rsidR="00C37AAF" w:rsidP="00A32F89" w:rsidRDefault="00C37AAF" w14:paraId="53B320E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 w14:paraId="1A01065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 0.0.000</w:t>
                            </w:r>
                          </w:p>
                          <w:p w:rsidR="00C37AAF" w:rsidP="00A32F89" w:rsidRDefault="00C37AAF" w14:paraId="345D370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7716132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/000/000</w:t>
                            </w:r>
                          </w:p>
                          <w:p w:rsidR="00C37AAF" w:rsidP="00A32F89" w:rsidRDefault="00C37AAF" w14:paraId="24EA0E7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 w14:paraId="423AE8B1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F88E68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C37AAF" w:rsidP="00A32F89" w:rsidRDefault="00C37AAF" w14:paraId="2D954782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>プロジェクト名</w:t>
                      </w:r>
                    </w:p>
                    <w:p w:rsidRPr="00A32F89" w:rsidR="00C37AAF" w:rsidP="00A32F89" w:rsidRDefault="00C37AAF" w14:paraId="52E51833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eastAsia="Japanese"/>
                          <w:eastAsianLayout/>
                        </w:rPr>
                        <w:t>プロジェクト ID</w:t>
                      </w:r>
                    </w:p>
                    <w:p w:rsidR="00C37AAF" w:rsidP="00A32F89" w:rsidRDefault="00C37AAF" w14:paraId="39DE2B6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B34D8B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 会社名</w:t>
                      </w:r>
                    </w:p>
                    <w:p w:rsidR="00C37AAF" w:rsidP="00A32F89" w:rsidRDefault="00C37AAF" w14:paraId="556A3EA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ストリート アドレス</w:t>
                      </w:r>
                    </w:p>
                    <w:p w:rsidR="00C37AAF" w:rsidP="00A32F89" w:rsidRDefault="00C37AAF" w14:paraId="67F1FDD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市、州 webaddress.com ジップ</w:t>
                      </w:r>
                    </w:p>
                    <w:p w:rsidR="00C37AAF" w:rsidP="00A32F89" w:rsidRDefault="00C37AAF" w14:paraId="49A3AF9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279329B1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Pr="0037789A" w:rsidR="00C37AAF" w:rsidP="00A32F89" w:rsidRDefault="00C37AAF" w14:paraId="53B320E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 w14:paraId="1A01065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 0.0.000</w:t>
                      </w:r>
                    </w:p>
                    <w:p w:rsidR="00C37AAF" w:rsidP="00A32F89" w:rsidRDefault="00C37AAF" w14:paraId="345D370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7716132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/000/000</w:t>
                      </w:r>
                    </w:p>
                    <w:p w:rsidR="00C37AAF" w:rsidP="00A32F89" w:rsidRDefault="00C37AAF" w14:paraId="24EA0E7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 w14:paraId="423AE8B1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C37AAF" w14:paraId="56BDEB7E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C37AAF" w:rsidRDefault="00A32F89" w14:paraId="6D11963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eastAsia="Japanese"/>
                <w:eastAsianLayout/>
              </w:rPr>
              <w:t>バージョン履歴</w:t>
            </w:r>
          </w:p>
        </w:tc>
      </w:tr>
      <w:tr w:rsidRPr="00491059" w:rsidR="00A32F89" w:rsidTr="00C37AAF" w14:paraId="36174CFC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4F001D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C37AAF" w:rsidRDefault="00A32F89" w14:paraId="527146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5E993F3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381AAF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C37AAF" w:rsidRDefault="00A32F89" w14:paraId="72DD7D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A32F89" w:rsidTr="00C37AAF" w14:paraId="19ED785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6F137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EE2E04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C21D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1F8ECD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5A36F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381965D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62EEE8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181CF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BFFFB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65DEC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3E2B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250E83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164A3A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CE605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F73609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84D25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2A72C0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2E54FD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4E9D1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90AE9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A4A7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42D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841E46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741AAA7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235AD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404BD8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8BB1B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7D151D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2E1198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28FAE89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E0A88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53588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61B350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245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E9DDB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C37AAF" w14:paraId="675327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CB8AA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1361FCA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126C4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373DD1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C37AAF" w:rsidRDefault="00A32F89" w14:paraId="59A343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7C12A9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A7DB64E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72F166F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によって準備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208B594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132AB520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873559A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BA7F201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4FBC9E8" w14:textId="77777777">
            <w:pPr>
              <w:bidi w:val="false"/>
              <w:spacing w:after="0"/>
            </w:pPr>
          </w:p>
        </w:tc>
      </w:tr>
      <w:tr w:rsidRPr="00491059" w:rsidR="00A32F89" w:rsidTr="00A32F89" w14:paraId="31C20C44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33C78CD4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972673A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04EED7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9BF5278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1BCBA4C1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E7C4DD0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C5D4F29" w14:textId="77777777"/>
    <w:p w:rsidR="00CB693F" w:rsidP="00C805C2" w:rsidRDefault="00CB693F" w14:paraId="22B2DC85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Pr="00A32F89" w:rsidR="00A32F89" w:rsidP="00A32F89" w:rsidRDefault="00A32F89" w14:paraId="42C2A146" w14:textId="77777777">
      <w:pPr>
        <w:bidi w:val="false"/>
        <w:sectPr w:rsidRPr="00A32F89" w:rsidR="00A32F89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 w14:paraId="3FB1D4CB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eastAsia="Japanese"/>
              <w:eastAsianLayout/>
            </w:rPr>
            <w:t>目次</w:t>
          </w:r>
        </w:p>
        <w:p w:rsidR="00114717" w:rsidP="00114717" w:rsidRDefault="0027725D" w14:paraId="243D4BD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separate"/>
          </w:r>
          <w:hyperlink w:history="1" w:anchor="_Toc10410031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1.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スコープステートメント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_Toc10410031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5E930D4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2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2.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ゴール3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_Toc10410032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4A717A5E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3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3.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目標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_Toc10410033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7E70419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4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4.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制約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_Toc10410034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3391F93B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5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5.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ロールの定義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_Toc10410035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02131425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6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6.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顧客プロジェクトチーム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_Toc10410036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30F87C66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7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7.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仮定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_Toc10410037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47C92E4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8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 xml:space="preserve">7.1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コミットメントの概要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_Toc10410038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0C01F0E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39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8.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成果物3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_Toc10410039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418398D9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0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機能要件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_Toc10410040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708B8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1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 xml:space="preserve">9.1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ライブラリ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_Toc10410041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マスター3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340F2DF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2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9.2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一般会計と口座調整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_Toc10410042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4562BA3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3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売掛金3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_Toc10410043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778DA76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4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9.4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アカウントの買掛金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_Toc10410044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105B8D0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5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9.5PAYROLL3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/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_Toc10410045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233D4BF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6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9.6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在庫管理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_Toc10410046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0196F13C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7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9.7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営業の注文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_Toc10410047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16B1435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8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9.8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購入注文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_Toc10410048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29724C4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49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9.9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部品表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_Toc10410049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20E64BE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0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 xml:space="preserve">9.10 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作業オーダー3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_Toc10410050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3DFAACE8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1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10.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プロジェクト変更コントロール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_Toc10410051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54C80327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2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11.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将来のプロジェクト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_Toc10410052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182DE09D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3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12.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添付ファイル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_Toc10410053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="00114717" w:rsidP="00114717" w:rsidRDefault="00D563B7" w14:paraId="330E9AA9" w14:textId="77777777">
          <w:pPr>
            <w:pStyle w:val="TOC1"/>
            <w:tabs>
              <w:tab w:val="left" w:pos="72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10054"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13.</w:t>
            </w:r>
            <w:r w:rsidR="00114717">
              <w:rPr>
                <w:rFonts w:asciiTheme="minorHAnsi" w:hAnsiTheme="minorHAnsi" w:eastAsiaTheme="minorEastAsia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887BE1" w:rsidR="00114717">
              <w:rPr>
                <w:rStyle w:val="Hyperlink"/>
                <w:noProof/>
                <w:lang w:eastAsia="Japanese"/>
                <w:eastAsianLayout/>
              </w:rPr>
              <w:t>承認</w:t>
            </w:r>
            <w:r w:rsidR="00114717">
              <w:rPr>
                <w:noProof/>
                <w:webHidden/>
                <w:lang w:eastAsia="Japanese"/>
                <w:eastAsianLayout/>
              </w:rPr>
              <w:tab/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begin"/>
            </w:r>
            <w:r w:rsidR="00114717">
              <w:rPr>
                <w:noProof/>
                <w:webHidden/>
                <w:lang w:eastAsia="Japanese"/>
                <w:eastAsianLayout/>
              </w:rPr>
              <w:instrText xml:space="preserve"> PAGEREF _Toc10410054 \h </w:instrText>
            </w:r>
            <w:r w:rsidR="00114717">
              <w:rPr>
                <w:noProof/>
                <w:webHidden/>
                <w:lang w:eastAsia="Japanese"/>
                <w:eastAsianLayout/>
              </w:rPr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separate"/>
            </w:r>
            <w:r w:rsidR="009E577F">
              <w:rPr>
                <w:noProof/>
                <w:webHidden/>
                <w:lang w:eastAsia="Japanese"/>
                <w:eastAsianLayout/>
              </w:rPr>
              <w:t>3</w:t>
            </w:r>
            <w:r w:rsidR="00114717">
              <w:rPr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C805C2" w:rsidR="0027725D" w:rsidP="00114717" w:rsidRDefault="0027725D" w14:paraId="52502501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eastAsia="Japanese"/>
              <w:eastAsianLayout/>
            </w:rPr>
            <w:fldChar w:fldCharType="end"/>
          </w:r>
        </w:p>
      </w:sdtContent>
    </w:sdt>
    <w:p w:rsidR="00692B21" w:rsidP="00C805C2" w:rsidRDefault="00692B21" w14:paraId="67A86882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4449AC" w14:paraId="42BE38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1" w:id="7"/>
      <w:r>
        <w:rPr>
          <w:szCs w:val="28"/>
          <w:lang w:eastAsia="Japanese"/>
          <w:eastAsianLayout/>
        </w:rPr>
        <w:t>スコープステートメント</w:t>
      </w:r>
      <w:bookmarkEnd w:id="7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 w14:paraId="5E70A0FF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 w14:paraId="168CD763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 w14:paraId="342FBA19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26030F5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1DD446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4449AC" w14:paraId="4096279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2" w:id="8"/>
      <w:r>
        <w:rPr>
          <w:szCs w:val="28"/>
          <w:lang w:eastAsia="Japanese"/>
          <w:eastAsianLayout/>
        </w:rPr>
        <w:t>目標</w:t>
      </w:r>
      <w:bookmarkEnd w:id="8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4449AC" w14:paraId="63C9C073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870E2C" w:rsidP="00826077" w:rsidRDefault="00870E2C" w14:paraId="5B79B594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6737D3E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 w14:paraId="4DE8F310" w14:textId="77777777"/>
    <w:p w:rsidR="004449AC" w:rsidP="00870E2C" w:rsidRDefault="004449AC" w14:paraId="7CC18D3E" w14:textId="77777777"/>
    <w:p w:rsidRPr="006A0235" w:rsidR="004449AC" w:rsidP="004449AC" w:rsidRDefault="004449AC" w14:paraId="28547A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3" w:id="9"/>
      <w:r>
        <w:rPr>
          <w:szCs w:val="28"/>
          <w:lang w:eastAsia="Japanese"/>
          <w:eastAsianLayout/>
        </w:rPr>
        <w:t>目標</w:t>
      </w:r>
      <w:bookmarkEnd w:id="9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4449AC" w14:paraId="51A9E1C8" w14:textId="77777777">
        <w:trPr>
          <w:trHeight w:val="8640"/>
        </w:trPr>
        <w:tc>
          <w:tcPr>
            <w:tcW w:w="10345" w:type="dxa"/>
            <w:shd w:val="clear" w:color="auto" w:fill="auto"/>
          </w:tcPr>
          <w:p w:rsidR="004449AC" w:rsidP="00C37AAF" w:rsidRDefault="004449AC" w14:paraId="4BFDF786" w14:textId="77777777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 w14:paraId="690DA672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 w14:paraId="4BB74A4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 w14:paraId="7D479AE2" w14:textId="77777777">
      <w:pPr>
        <w:bidi w:val="false"/>
        <w:spacing w:line="240" w:lineRule="auto"/>
        <w:rPr>
          <w:i/>
          <w:sz w:val="20"/>
          <w:szCs w:val="20"/>
        </w:rPr>
      </w:pPr>
    </w:p>
    <w:p w:rsidR="004449AC" w:rsidP="004449AC" w:rsidRDefault="004449AC" w14:paraId="3F0DB92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34" w:id="10"/>
      <w:r>
        <w:rPr>
          <w:szCs w:val="28"/>
          <w:lang w:eastAsia="Japanese"/>
          <w:eastAsianLayout/>
        </w:rPr>
        <w:t>制約</w:t>
      </w:r>
      <w:bookmarkEnd w:id="10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15E94241" w14:textId="77777777">
        <w:trPr>
          <w:trHeight w:val="2880"/>
        </w:trPr>
        <w:tc>
          <w:tcPr>
            <w:tcW w:w="10350" w:type="dxa"/>
            <w:shd w:val="clear" w:color="auto" w:fill="auto"/>
          </w:tcPr>
          <w:p w:rsidR="004449AC" w:rsidP="00C37AAF" w:rsidRDefault="004449AC" w14:paraId="0C84DA1F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5FB09FA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870E2C" w:rsidRDefault="004449AC" w14:paraId="309F6BC4" w14:textId="77777777">
      <w:pPr>
        <w:bidi w:val="false"/>
        <w:sectPr w:rsidR="004449A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8A2B06" w:rsidP="009749F6" w:rsidRDefault="004449AC" w14:paraId="6EF601D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5" w:id="11"/>
      <w:bookmarkStart w:name="_Hlk536359920" w:id="12"/>
      <w:r>
        <w:rPr>
          <w:szCs w:val="28"/>
          <w:lang w:eastAsia="Japanese"/>
          <w:eastAsianLayout/>
        </w:rPr>
        <w:t>ロールの定義</w:t>
      </w:r>
      <w:bookmarkEnd w:id="11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10"/>
        <w:gridCol w:w="10080"/>
      </w:tblGrid>
      <w:tr w:rsidR="004449AC" w:rsidTr="004449AC" w14:paraId="489E4F9D" w14:textId="77777777">
        <w:trPr>
          <w:trHeight w:val="432"/>
        </w:trPr>
        <w:tc>
          <w:tcPr>
            <w:tcW w:w="3510" w:type="dxa"/>
            <w:shd w:val="clear" w:color="auto" w:fill="EAEEF3"/>
            <w:vAlign w:val="center"/>
          </w:tcPr>
          <w:p w:rsidRPr="00F02752" w:rsidR="004449AC" w:rsidP="00C345FD" w:rsidRDefault="004449AC" w14:paraId="6EB255F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bookmarkStart w:name="_Hlk536359921" w:id="13"/>
            <w:bookmarkEnd w:id="12"/>
            <w:r>
              <w:rPr>
                <w:i w:val="0"/>
                <w:sz w:val="20"/>
                <w:szCs w:val="20"/>
                <w:lang w:eastAsia="Japanese"/>
                <w:eastAsianLayout/>
              </w:rPr>
              <w:t>役割</w:t>
            </w:r>
          </w:p>
        </w:tc>
        <w:tc>
          <w:tcPr>
            <w:tcW w:w="10080" w:type="dxa"/>
            <w:shd w:val="clear" w:color="auto" w:fill="EAEEF3"/>
            <w:vAlign w:val="center"/>
          </w:tcPr>
          <w:p w:rsidRPr="00F02752" w:rsidR="004449AC" w:rsidP="00C345FD" w:rsidRDefault="004449AC" w14:paraId="4A981D0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定義</w:t>
            </w:r>
          </w:p>
        </w:tc>
      </w:tr>
      <w:tr w:rsidRPr="009749F6" w:rsidR="004449AC" w:rsidTr="004449AC" w14:paraId="77AB229D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C610B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1F3F9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A3979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B5BD7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0D58A4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4A94E4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4AFBDE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3B8B939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C2E551B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1E2E19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699D8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03751A2F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7883CA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2ECDA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0B73445" w14:textId="77777777">
        <w:trPr>
          <w:trHeight w:val="1440"/>
        </w:trPr>
        <w:tc>
          <w:tcPr>
            <w:tcW w:w="3510" w:type="dxa"/>
            <w:vAlign w:val="center"/>
          </w:tcPr>
          <w:p w:rsidRPr="009749F6" w:rsidR="004449AC" w:rsidP="00C345FD" w:rsidRDefault="004449AC" w14:paraId="3E7A363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0080" w:type="dxa"/>
            <w:vAlign w:val="center"/>
          </w:tcPr>
          <w:p w:rsidRPr="009749F6" w:rsidR="004449AC" w:rsidP="00C345FD" w:rsidRDefault="004449AC" w14:paraId="717FD9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1F5D25D7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4449AC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4449AC" w:rsidP="004449AC" w:rsidRDefault="004449AC" w14:paraId="53817C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6" w:id="14"/>
      <w:r>
        <w:rPr>
          <w:szCs w:val="28"/>
          <w:lang w:eastAsia="Japanese"/>
          <w:eastAsianLayout/>
        </w:rPr>
        <w:t>顧客プロジェクト チーム</w:t>
      </w:r>
      <w:bookmarkEnd w:id="14"/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4449AC" w14:paraId="41C035CF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99ABA5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部署 / 役割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FEAB1F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59B9D97F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49D9C0A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</w:tr>
      <w:tr w:rsidRPr="009749F6" w:rsidR="004449AC" w:rsidTr="004449AC" w14:paraId="1417DA9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5DD25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FE388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FDCD6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BDA9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45FEFE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22979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1953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9DFA0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8CDF5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C3201B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F845E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42FA9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3987A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BA4CBF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8B31B7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78F03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A38DD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C8595F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BD656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3B8CD80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A305D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C7DBC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EB0802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431F4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CC1B38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54828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C3884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F4F88F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946D0B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1A96525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E12157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6CE6F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AB1D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788EA6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32B59E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3E14E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590A3D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8E93BC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06A80E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78B88378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C6E5FF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16554D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7746D1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88A9D1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2B35572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9987AD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9AC973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32ED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5DDA29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54D51CB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4E1C10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3B799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58A152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D5B5B9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4449AC" w14:paraId="4C5CE4A5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0EBCBF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A06A6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C3275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6C91CA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4449AC" w:rsidP="00C805C2" w:rsidRDefault="004449AC" w14:paraId="22BC6DB4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449AC" w:rsidP="00C805C2" w:rsidRDefault="004449AC" w14:paraId="31C94B1D" w14:textId="77777777">
      <w:pPr>
        <w:pStyle w:val="BodyText2"/>
        <w:bidi w:val="false"/>
        <w:spacing w:line="240" w:lineRule="auto"/>
        <w:rPr>
          <w:sz w:val="20"/>
          <w:szCs w:val="20"/>
        </w:rPr>
      </w:pPr>
      <w:r>
        <w:rPr>
          <w:sz w:val="20"/>
          <w:szCs w:val="20"/>
          <w:lang w:eastAsia="Japanese"/>
          <w:eastAsianLayout/>
        </w:rPr>
        <w:t>顧客プロジェクトチーム、続き</w:t>
      </w:r>
    </w:p>
    <w:tbl>
      <w:tblPr>
        <w:tblStyle w:val="TableGrid"/>
        <w:tblW w:w="135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4950"/>
      </w:tblGrid>
      <w:tr w:rsidR="004449AC" w:rsidTr="00C37AAF" w14:paraId="6ADAF70D" w14:textId="77777777">
        <w:trPr>
          <w:trHeight w:val="432"/>
        </w:trPr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12535E4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部署 / 役割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23544287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880" w:type="dxa"/>
            <w:shd w:val="clear" w:color="auto" w:fill="EAEEF3"/>
            <w:vAlign w:val="center"/>
          </w:tcPr>
          <w:p w:rsidRPr="00F02752" w:rsidR="004449AC" w:rsidP="00C37AAF" w:rsidRDefault="004449AC" w14:paraId="7288F72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4950" w:type="dxa"/>
            <w:shd w:val="clear" w:color="auto" w:fill="EAEEF3"/>
            <w:vAlign w:val="center"/>
          </w:tcPr>
          <w:p w:rsidRPr="00F02752" w:rsidR="004449AC" w:rsidP="00C37AAF" w:rsidRDefault="004449AC" w14:paraId="0B7D8EC6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</w:tr>
      <w:tr w:rsidRPr="009749F6" w:rsidR="004449AC" w:rsidTr="00C37AAF" w14:paraId="720C8FF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D44A59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D921D1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9742B2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28A8E2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3CFE0DE9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6FCBCE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8E76A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0FC948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64DAE7D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309F55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9686A7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C8B09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F2A8F0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EBCFB8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08F7492D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0168E4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C5E35E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546CA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7D6DD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DF4CE63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11BEF7B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6324CC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2B8163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5B39A82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D88B77C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439E8D3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349C94B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601A4C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381BCCB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70B8503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20F3DC5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658328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097E8E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ECE70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42FC0EAB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9EAE21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72F073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0D8D06D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64B54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0B0B0A0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5ACB9B5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0138E6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94A12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B0DA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1991180F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35749D8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5CC0EB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105E92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17364F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4E4EC66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6E54B1A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4230CC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6513F41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4988EC7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4449AC" w:rsidTr="00C37AAF" w14:paraId="2B6DCF14" w14:textId="77777777">
        <w:trPr>
          <w:trHeight w:val="720"/>
        </w:trPr>
        <w:tc>
          <w:tcPr>
            <w:tcW w:w="2880" w:type="dxa"/>
            <w:vAlign w:val="center"/>
          </w:tcPr>
          <w:p w:rsidRPr="009749F6" w:rsidR="004449AC" w:rsidP="00C37AAF" w:rsidRDefault="004449AC" w14:paraId="7D4DC3F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2B64D7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880" w:type="dxa"/>
            <w:vAlign w:val="center"/>
          </w:tcPr>
          <w:p w:rsidRPr="009749F6" w:rsidR="004449AC" w:rsidP="00C37AAF" w:rsidRDefault="004449AC" w14:paraId="56A4210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950" w:type="dxa"/>
            <w:vAlign w:val="center"/>
          </w:tcPr>
          <w:p w:rsidRPr="009749F6" w:rsidR="004449AC" w:rsidP="00C37AAF" w:rsidRDefault="004449AC" w14:paraId="7192E52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826077" w:rsidP="00C805C2" w:rsidRDefault="00826077" w14:paraId="2EADF7E0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826077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9749F6" w:rsidP="009749F6" w:rsidRDefault="004449AC" w14:paraId="630B1C6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7" w:id="15"/>
      <w:r>
        <w:rPr>
          <w:szCs w:val="28"/>
          <w:lang w:eastAsia="Japanese"/>
          <w:eastAsianLayout/>
        </w:rPr>
        <w:t>仮定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4449AC" w:rsidTr="004449AC" w14:paraId="5E87E81C" w14:textId="77777777">
        <w:trPr>
          <w:trHeight w:val="7200"/>
        </w:trPr>
        <w:tc>
          <w:tcPr>
            <w:tcW w:w="10350" w:type="dxa"/>
            <w:shd w:val="clear" w:color="auto" w:fill="auto"/>
          </w:tcPr>
          <w:p w:rsidR="004449AC" w:rsidP="00C37AAF" w:rsidRDefault="004449AC" w14:paraId="3C4D4E98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4449AC" w:rsidP="00C37AAF" w:rsidRDefault="004449AC" w14:paraId="7CCCF96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4449AC" w:rsidR="004449AC" w:rsidP="004449AC" w:rsidRDefault="004449AC" w14:paraId="1EE06D57" w14:textId="77777777"/>
    <w:p w:rsidR="009749F6" w:rsidP="009749F6" w:rsidRDefault="006513AE" w14:paraId="22CF5D0D" w14:textId="77777777">
      <w:pPr>
        <w:pStyle w:val="Heading2"/>
        <w:tabs>
          <w:tab w:val="left" w:pos="990"/>
        </w:tabs>
        <w:bidi w:val="false"/>
        <w:ind w:left="450"/>
      </w:pPr>
      <w:bookmarkStart w:name="_Toc10410038" w:id="16"/>
      <w:r w:rsidR="009749F6">
        <w:rPr>
          <w:lang w:eastAsia="Japanese"/>
          <w:eastAsianLayout/>
        </w:rPr>
        <w:t>7.1</w:t>
      </w:r>
      <w:r w:rsidR="009749F6">
        <w:rPr>
          <w:lang w:eastAsia="Japanese"/>
          <w:eastAsianLayout/>
        </w:rPr>
        <w:tab/>
      </w:r>
      <w:r w:rsidR="004449AC">
        <w:rPr>
          <w:lang w:eastAsia="Japanese"/>
          <w:eastAsianLayout/>
        </w:rPr>
        <w:t>コミットメントの概要</w:t>
      </w:r>
      <w:bookmarkEnd w:id="16"/>
    </w:p>
    <w:p w:rsidRPr="004449AC" w:rsidR="004449AC" w:rsidP="004449AC" w:rsidRDefault="006513AE" w14:paraId="08318947" w14:textId="77777777">
      <w:pPr>
        <w:bidi w:val="false"/>
        <w:ind w:left="450"/>
      </w:pPr>
      <w:r>
        <w:rPr>
          <w:lang w:eastAsia="Japanese"/>
          <w:eastAsianLayout/>
        </w:rPr>
        <w:t xml:space="preserve">割り当てられたロールに基づいて、週に必要な時間投資の割合。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968"/>
      </w:tblGrid>
      <w:tr w:rsidRPr="00C805C2" w:rsidR="006513AE" w:rsidTr="006513AE" w14:paraId="24CA463C" w14:textId="77777777">
        <w:trPr>
          <w:trHeight w:val="432"/>
        </w:trPr>
        <w:tc>
          <w:tcPr>
            <w:tcW w:w="4968" w:type="dxa"/>
            <w:shd w:val="clear" w:color="auto" w:fill="EAEEF3"/>
            <w:vAlign w:val="center"/>
          </w:tcPr>
          <w:p w:rsidR="006513AE" w:rsidP="006513AE" w:rsidRDefault="006513AE" w14:paraId="6F6C1C3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役割</w:t>
            </w:r>
          </w:p>
        </w:tc>
        <w:tc>
          <w:tcPr>
            <w:tcW w:w="4968" w:type="dxa"/>
            <w:shd w:val="clear" w:color="auto" w:fill="EAEEF3"/>
            <w:vAlign w:val="center"/>
          </w:tcPr>
          <w:p w:rsidRPr="00AF0690" w:rsidR="006513AE" w:rsidP="006513AE" w:rsidRDefault="006513AE" w14:paraId="218274DF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時間の割合</w:t>
            </w:r>
          </w:p>
        </w:tc>
      </w:tr>
      <w:tr w:rsidRPr="00C805C2" w:rsidR="006513AE" w:rsidTr="006513AE" w14:paraId="6000DA4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EF5409D" w14:textId="77777777">
            <w:r w:rsidRPr="0085502C">
              <w:rPr>
                <w:lang w:eastAsia="Japanese"/>
                <w:eastAsianLayout/>
              </w:rPr>
              <w:t>エグゼクティブスポンサー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21BCB8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DE3EE6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1BC1D212" w14:textId="77777777">
            <w:r w:rsidRPr="0085502C">
              <w:rPr>
                <w:lang w:eastAsia="Japanese"/>
                <w:eastAsianLayout/>
              </w:rPr>
              <w:t>プロジェクトマネージャ/プロジェクトオーナー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5A4C9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467CB3A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C3CD22F" w14:textId="77777777">
            <w:r w:rsidRPr="0085502C">
              <w:rPr>
                <w:lang w:eastAsia="Japanese"/>
                <w:eastAsianLayout/>
              </w:rPr>
              <w:t>チームリーダー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045831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6BF39120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39044656" w14:textId="77777777">
            <w:r w:rsidRPr="0085502C">
              <w:rPr>
                <w:lang w:eastAsia="Japanese"/>
                <w:eastAsianLayout/>
              </w:rPr>
              <w:t>チームメンバー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740B2E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2699485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Pr="0085502C" w:rsidR="006513AE" w:rsidP="006513AE" w:rsidRDefault="006513AE" w14:paraId="7A136D23" w14:textId="77777777">
            <w:r w:rsidRPr="0085502C">
              <w:rPr>
                <w:lang w:eastAsia="Japanese"/>
                <w:eastAsianLayout/>
              </w:rPr>
              <w:t>システム管理者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564EC2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0DD2E371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178A1DE" w14:textId="77777777">
            <w:pPr>
              <w:bidi w:val="false"/>
              <w:rPr>
                <w:sz w:val="20"/>
                <w:szCs w:val="20"/>
              </w:rPr>
            </w:pPr>
            <w:r w:rsidRPr="006513AE">
              <w:rPr>
                <w:sz w:val="20"/>
                <w:szCs w:val="20"/>
                <w:lang w:eastAsia="Japanese"/>
                <w:eastAsianLayout/>
              </w:rPr>
              <w:t>プロジェクトアドバイザー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BE6BC4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3D790685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E6C1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43C025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C805C2" w:rsidR="006513AE" w:rsidTr="006513AE" w14:paraId="14C0FE63" w14:textId="77777777">
        <w:trPr>
          <w:trHeight w:val="432"/>
        </w:trPr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6FBEC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6513AE" w:rsidP="006513AE" w:rsidRDefault="006513AE" w14:paraId="69AC5EE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4AEBE039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826077" w:rsidP="006513AE" w:rsidRDefault="00826077" w14:paraId="5605D6C1" w14:textId="77777777">
      <w:pPr>
        <w:pStyle w:val="Heading2"/>
        <w:tabs>
          <w:tab w:val="left" w:pos="990"/>
        </w:tabs>
        <w:bidi w:val="false"/>
        <w:ind w:left="450"/>
        <w:rPr>
          <w:sz w:val="18"/>
          <w:szCs w:val="18"/>
        </w:rPr>
        <w:sectPr w:rsidR="00826077" w:rsidSect="00826077">
          <w:pgSz w:w="12240" w:h="15840"/>
          <w:pgMar w:top="1120" w:right="720" w:bottom="95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90C811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39" w:id="17"/>
      <w:bookmarkEnd w:id="13"/>
      <w:r>
        <w:rPr>
          <w:szCs w:val="28"/>
          <w:lang w:eastAsia="Japanese"/>
          <w:eastAsianLayout/>
        </w:rPr>
        <w:t>成果 物</w:t>
      </w:r>
      <w:bookmarkEnd w:id="17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6513AE" w:rsidTr="006513AE" w14:paraId="6F4A87A8" w14:textId="77777777">
        <w:trPr>
          <w:trHeight w:val="12240"/>
        </w:trPr>
        <w:tc>
          <w:tcPr>
            <w:tcW w:w="10350" w:type="dxa"/>
            <w:shd w:val="clear" w:color="auto" w:fill="auto"/>
          </w:tcPr>
          <w:p w:rsidR="006513AE" w:rsidP="00C37AAF" w:rsidRDefault="006513AE" w14:paraId="2FC1BE3A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6513AE" w:rsidP="00C37AAF" w:rsidRDefault="006513AE" w14:paraId="36AB939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886DDF" w:rsidRDefault="006513AE" w14:paraId="19433CE2" w14:textId="77777777">
      <w:pPr>
        <w:pStyle w:val="Heading2"/>
        <w:tabs>
          <w:tab w:val="left" w:pos="990"/>
        </w:tabs>
        <w:bidi w:val="false"/>
        <w:ind w:left="450"/>
      </w:pPr>
    </w:p>
    <w:p w:rsidR="006513AE" w:rsidP="00886DDF" w:rsidRDefault="006513AE" w14:paraId="43835F87" w14:textId="77777777">
      <w:pPr>
        <w:pStyle w:val="Heading2"/>
        <w:tabs>
          <w:tab w:val="left" w:pos="990"/>
        </w:tabs>
        <w:bidi w:val="false"/>
        <w:ind w:left="450"/>
      </w:pPr>
    </w:p>
    <w:p w:rsidR="00D54AED" w:rsidP="00886DDF" w:rsidRDefault="00D54AED" w14:paraId="21F48514" w14:textId="77777777">
      <w:pPr>
        <w:bidi w:val="false"/>
        <w:sectPr w:rsidR="00D54AE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513AE" w:rsidP="006513AE" w:rsidRDefault="006513AE" w14:paraId="3CA20B3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40" w:id="18"/>
      <w:r>
        <w:rPr>
          <w:szCs w:val="28"/>
          <w:lang w:eastAsia="Japanese"/>
          <w:eastAsianLayout/>
        </w:rPr>
        <w:t>機能要件</w:t>
      </w:r>
      <w:bookmarkEnd w:id="18"/>
    </w:p>
    <w:p w:rsidRPr="009749F6" w:rsidR="00D54AED" w:rsidP="00D54AED" w:rsidRDefault="006513AE" w14:paraId="2F95D4C4" w14:textId="77777777">
      <w:pPr>
        <w:pStyle w:val="Heading2"/>
        <w:tabs>
          <w:tab w:val="left" w:pos="990"/>
        </w:tabs>
        <w:bidi w:val="false"/>
        <w:ind w:left="450"/>
      </w:pPr>
      <w:bookmarkStart w:name="_Toc10410041" w:id="19"/>
      <w:r w:rsidR="00D54AED">
        <w:rPr>
          <w:lang w:eastAsia="Japanese"/>
          <w:eastAsianLayout/>
        </w:rPr>
        <w:t xml:space="preserve">9.1 </w:t>
      </w:r>
      <w:r w:rsidR="00D54AED">
        <w:rPr>
          <w:lang w:eastAsia="Japanese"/>
          <w:eastAsianLayout/>
        </w:rPr>
        <w:tab/>
      </w:r>
      <w:r>
        <w:rPr>
          <w:lang w:eastAsia="Japanese"/>
          <w:eastAsianLayout/>
        </w:rPr>
        <w:t>ライブラリマスター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6513AE" w:rsidTr="0048086A" w14:paraId="0DAEEFB8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="006513AE" w:rsidP="0048086A" w:rsidRDefault="006513AE" w14:paraId="2210201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 xml:space="preserve">ライブラリ マスター 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6513AE" w:rsidP="0048086A" w:rsidRDefault="006513AE" w14:paraId="5FAD12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48086A" w:rsidTr="0048086A" w14:paraId="7181AA4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48086A" w:rsidRDefault="0048086A" w14:paraId="0B2F16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48086A" w:rsidRDefault="0048086A" w14:paraId="2880D53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6513AE" w:rsidTr="0048086A" w14:paraId="42A5E1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6513AE" w:rsidP="0048086A" w:rsidRDefault="006513AE" w14:paraId="166F32B4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42F8D81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6513AE" w:rsidP="0048086A" w:rsidRDefault="006513AE" w14:paraId="5F85D240" w14:textId="77777777">
            <w:pPr>
              <w:bidi w:val="false"/>
              <w:rPr>
                <w:sz w:val="20"/>
                <w:szCs w:val="20"/>
              </w:rPr>
            </w:pPr>
          </w:p>
          <w:p w:rsidR="006513AE" w:rsidP="0048086A" w:rsidRDefault="006513AE" w14:paraId="2BDFC56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6668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70BC81D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ACE170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48086A" w14:paraId="3592771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48086A" w:rsidRDefault="0048086A" w14:paraId="50A8DE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48086A" w:rsidRDefault="0048086A" w14:paraId="795E669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7D576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EEF64B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0F8165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56A09D5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B8FD2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83CEC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4360FD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AC0951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923F9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339B1F6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590B9D7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DA525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26A1A2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10456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48424BF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48086A" w14:paraId="6DA7089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B7929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229838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D54AED" w:rsidRDefault="006513AE" w14:paraId="3C024893" w14:textId="77777777">
      <w:pPr>
        <w:bidi w:val="false"/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886DDF" w:rsidP="00886DDF" w:rsidRDefault="00886DDF" w14:paraId="3EA70BA4" w14:textId="77777777"/>
    <w:p w:rsidRPr="009749F6" w:rsidR="006513AE" w:rsidP="006513AE" w:rsidRDefault="006513AE" w14:paraId="29765D0F" w14:textId="77777777">
      <w:pPr>
        <w:pStyle w:val="Heading2"/>
        <w:tabs>
          <w:tab w:val="left" w:pos="990"/>
        </w:tabs>
        <w:bidi w:val="false"/>
        <w:ind w:left="450"/>
      </w:pPr>
      <w:bookmarkStart w:name="_Toc10410042" w:id="20"/>
      <w:bookmarkStart w:name="_Hlk536359923" w:id="21"/>
      <w:r>
        <w:rPr>
          <w:lang w:eastAsia="Japanese"/>
          <w:eastAsianLayout/>
        </w:rPr>
        <w:t>9.2総勘定元帳と口座調整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6645B81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3CDCD10E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eastAsia="Japanese"/>
                <w:eastAsianLayout/>
              </w:rPr>
              <w:t>総勘定元帳と口座調整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7E4CE04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48086A" w:rsidTr="00C37AAF" w14:paraId="66BA18E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B5687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1976341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52E60E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C5AEE27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176F0E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A8D525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A9DCD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FAA5BE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5ECEBCD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C309A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2AD07C0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59569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0056A6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6A4D2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B32639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722A1C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7B0A981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21651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83101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3079C7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9BD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96281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CF727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609BF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5EF3E0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863597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0B8CC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C95582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2253D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66BCB6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2067D9F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C805C2" w:rsidRDefault="006513AE" w14:paraId="7EF64666" w14:textId="77777777">
      <w:pPr>
        <w:bidi w:val="false"/>
        <w:spacing w:line="240" w:lineRule="auto"/>
        <w:rPr>
          <w:sz w:val="20"/>
          <w:szCs w:val="20"/>
        </w:rPr>
        <w:sectPr w:rsidR="006513AE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6513AE" w:rsidP="006513AE" w:rsidRDefault="006513AE" w14:paraId="48F7B037" w14:textId="77777777"/>
    <w:p w:rsidRPr="009749F6" w:rsidR="006513AE" w:rsidP="006513AE" w:rsidRDefault="006513AE" w14:paraId="612FFCE1" w14:textId="77777777">
      <w:pPr>
        <w:pStyle w:val="Heading2"/>
        <w:tabs>
          <w:tab w:val="left" w:pos="990"/>
        </w:tabs>
        <w:bidi w:val="false"/>
        <w:ind w:left="450"/>
      </w:pPr>
      <w:bookmarkStart w:name="_Toc10410043" w:id="22"/>
      <w:r>
        <w:rPr>
          <w:lang w:eastAsia="Japanese"/>
          <w:eastAsianLayout/>
        </w:rPr>
        <w:t>9.3売掛金</w:t>
      </w:r>
      <w:bookmarkEnd w:id="2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2AC9B519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090527D9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eastAsia="Japanese"/>
                <w:eastAsianLayout/>
              </w:rPr>
              <w:t>売掛金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25D656B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48086A" w:rsidTr="00C37AAF" w14:paraId="6622D53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17355B4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4FB421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7CB61C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15A00EF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4E2B0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7A8A2B3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3B76634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AAC1FA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071DD1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0B3C7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0531E5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847B3F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1D00A8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BCF2F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630841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6E47994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371F472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667049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CCF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752D68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5FA703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3B023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722822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FFD2E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EF9FB1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0F07D67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61E852C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8BDA8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1CD7E7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3ABA3D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15E3089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8086A" w:rsidP="00C805C2" w:rsidRDefault="0048086A" w14:paraId="037A885C" w14:textId="77777777">
      <w:pPr>
        <w:bidi w:val="false"/>
        <w:spacing w:line="240" w:lineRule="auto"/>
        <w:rPr>
          <w:sz w:val="20"/>
          <w:szCs w:val="20"/>
        </w:rPr>
        <w:sectPr w:rsidR="0048086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86DDF" w:rsidR="0048086A" w:rsidP="0048086A" w:rsidRDefault="0048086A" w14:paraId="0ECDEA12" w14:textId="77777777"/>
    <w:p w:rsidRPr="009749F6" w:rsidR="0048086A" w:rsidP="0048086A" w:rsidRDefault="0048086A" w14:paraId="0C99744E" w14:textId="77777777">
      <w:pPr>
        <w:pStyle w:val="Heading2"/>
        <w:tabs>
          <w:tab w:val="left" w:pos="990"/>
        </w:tabs>
        <w:bidi w:val="false"/>
        <w:ind w:left="450"/>
      </w:pPr>
      <w:bookmarkStart w:name="_Toc10410044" w:id="23"/>
      <w:r>
        <w:rPr>
          <w:lang w:eastAsia="Japanese"/>
          <w:eastAsianLayout/>
        </w:rPr>
        <w:t>9.4買掛金勘定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48086A" w:rsidTr="00C37AAF" w14:paraId="769EC501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48086A" w:rsidP="00C37AAF" w:rsidRDefault="0048086A" w14:paraId="760F9DEA" w14:textId="77777777">
            <w:pPr>
              <w:bidi w:val="false"/>
              <w:rPr>
                <w:sz w:val="20"/>
                <w:szCs w:val="20"/>
              </w:rPr>
            </w:pPr>
            <w:r w:rsidRPr="0048086A">
              <w:rPr>
                <w:sz w:val="20"/>
                <w:szCs w:val="20"/>
                <w:lang w:eastAsia="Japanese"/>
                <w:eastAsianLayout/>
              </w:rPr>
              <w:t>買掛金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48086A" w:rsidP="00C37AAF" w:rsidRDefault="0048086A" w14:paraId="502A021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48086A" w:rsidTr="00C37AAF" w14:paraId="21FCDA2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43F8AE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364577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1EF4E5C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7C4A907D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539608B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DD83CC0" w14:textId="77777777">
            <w:pPr>
              <w:bidi w:val="false"/>
              <w:rPr>
                <w:sz w:val="20"/>
                <w:szCs w:val="20"/>
              </w:rPr>
            </w:pPr>
          </w:p>
          <w:p w:rsidR="0048086A" w:rsidP="00C37AAF" w:rsidRDefault="0048086A" w14:paraId="2B9F726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2351748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41F257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29EDD0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8086A" w:rsidTr="00C37AAF" w14:paraId="494A11C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6F13C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6FA288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455CE3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399986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1B9148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606125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2AD51D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4CCFF1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5EB9C83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9EA410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7ACE7D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4E9A256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184203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3790F1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F513D7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48086A" w:rsidP="00C37AAF" w:rsidRDefault="0048086A" w14:paraId="0A9A0D5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48086A" w:rsidP="00C37AAF" w:rsidRDefault="0048086A" w14:paraId="52FF183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48086A" w:rsidTr="00C37AAF" w14:paraId="1051B35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48086A" w:rsidP="00C37AAF" w:rsidRDefault="0048086A" w14:paraId="0AAEDFC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48086A" w:rsidP="00C37AAF" w:rsidRDefault="0048086A" w14:paraId="71CAE8C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513AE" w:rsidP="006513AE" w:rsidRDefault="006513AE" w14:paraId="295A440F" w14:textId="77777777"/>
    <w:p w:rsidR="00CA3FD4" w:rsidP="006513AE" w:rsidRDefault="00CA3FD4" w14:paraId="06F1CE6A" w14:textId="77777777"/>
    <w:p w:rsidRPr="00886DDF" w:rsidR="00CA3FD4" w:rsidP="006513AE" w:rsidRDefault="00CA3FD4" w14:paraId="05887F9E" w14:textId="77777777"/>
    <w:p w:rsidRPr="009749F6" w:rsidR="00CA3FD4" w:rsidP="00CA3FD4" w:rsidRDefault="006513AE" w14:paraId="60949255" w14:textId="77777777">
      <w:pPr>
        <w:pStyle w:val="Heading2"/>
        <w:tabs>
          <w:tab w:val="left" w:pos="990"/>
        </w:tabs>
        <w:bidi w:val="false"/>
        <w:ind w:left="450"/>
      </w:pPr>
      <w:bookmarkStart w:name="_Toc10410045" w:id="24"/>
      <w:r w:rsidR="00CA3FD4">
        <w:rPr>
          <w:lang w:eastAsia="Japanese"/>
          <w:eastAsianLayout/>
        </w:rPr>
        <w:t>9.5</w:t>
      </w:r>
      <w:r>
        <w:rPr>
          <w:lang w:eastAsia="Japanese"/>
          <w:eastAsianLayout/>
        </w:rPr>
        <w:tab/>
      </w:r>
      <w:r w:rsidR="00CA3FD4">
        <w:rPr>
          <w:lang w:eastAsia="Japanese"/>
          <w:eastAsianLayout/>
        </w:rPr>
        <w:t xml:space="preserve">給与計算 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6E43461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3EBEC11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給与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37024CA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CA3FD4" w:rsidTr="00C37AAF" w14:paraId="137EC6E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E576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F0AFC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418BE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1A27D18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51A5B30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5CD1B496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409C7C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7FB4D1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BA13E1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3D7C7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CBBAD8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0EC9DE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66B85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BEF07B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6FD546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F9B17D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847AF3E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C09066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4752F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A5DDEC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11AB6C3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8E23D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C3EAD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E37F6C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403B1A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FC5F8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3157F17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AB983A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C814A2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1E9B1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D45DEC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6513AE" w:rsidP="006513AE" w:rsidRDefault="006513AE" w14:paraId="270647F5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370345AA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1394656D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3F03B1D5" w14:textId="77777777">
      <w:pPr>
        <w:pStyle w:val="Heading2"/>
        <w:tabs>
          <w:tab w:val="left" w:pos="990"/>
        </w:tabs>
        <w:bidi w:val="false"/>
        <w:ind w:left="450"/>
      </w:pPr>
      <w:bookmarkStart w:name="_Toc10410046" w:id="25"/>
      <w:bookmarkEnd w:id="25"/>
      <w:r w:rsidRPr="00CA3FD4">
        <w:rPr>
          <w:lang w:eastAsia="Japanese"/>
          <w:eastAsianLayout/>
        </w:rPr>
        <w:t xml:space="preserve">9.6在庫管理 </w:t>
      </w:r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517D3FAB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0BCA0AC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在庫管理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610D2C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CA3FD4" w:rsidTr="00C37AAF" w14:paraId="4754131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D00529F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06E6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207AEA17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F6E006B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A1314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90A9BBD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770546D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159FAF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6733B5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2DB7466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6DA34D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BDF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1D942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505C0C0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2B245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E1E8C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01DD0D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8C04B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41AB85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9D50A1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2E1CB0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B35CB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128732D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CF1E42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CBBD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6C0170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7D77C4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0C6D4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DE4938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3F901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B881042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24FBD2D9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6BD48288" w14:textId="77777777">
      <w:pPr>
        <w:bidi w:val="false"/>
        <w:spacing w:line="240" w:lineRule="auto"/>
        <w:rPr>
          <w:sz w:val="20"/>
          <w:szCs w:val="20"/>
        </w:rPr>
      </w:pPr>
    </w:p>
    <w:p w:rsidR="00CA3FD4" w:rsidP="00C805C2" w:rsidRDefault="00CA3FD4" w14:paraId="52A081F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72A76DA5" w14:textId="77777777">
      <w:pPr>
        <w:pStyle w:val="Heading2"/>
        <w:tabs>
          <w:tab w:val="left" w:pos="990"/>
        </w:tabs>
        <w:bidi w:val="false"/>
        <w:ind w:left="450"/>
      </w:pPr>
      <w:bookmarkStart w:name="_Toc10410047" w:id="26"/>
      <w:r w:rsidR="00C37AAF">
        <w:rPr>
          <w:lang w:eastAsia="Japanese"/>
          <w:eastAsianLayout/>
        </w:rPr>
        <w:t xml:space="preserve">9.7営業注文 </w:t>
      </w:r>
      <w:bookmarkEnd w:id="2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3DFBB51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1C264FA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販売注文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04C96A3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CA3FD4" w:rsidTr="00C37AAF" w14:paraId="2F45D1A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7C5E09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EAA889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67D22CB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488EF9A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45CAB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1B1632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442F5B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C707F1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050A98CA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294403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56B7493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2C8213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62AE60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8B19F9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0816FB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0A8A9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5CCD110C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070467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E4D0BD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BC37561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213EB8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1140532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24FBFB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47B057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E8EAB5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5014A2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879745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67015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8254A02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D870E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13C0F5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9749F6" w:rsidR="00CA3FD4" w:rsidP="00CA3FD4" w:rsidRDefault="00CA3FD4" w14:paraId="6994FA8D" w14:textId="77777777">
      <w:pPr>
        <w:pStyle w:val="Heading2"/>
        <w:tabs>
          <w:tab w:val="left" w:pos="990"/>
        </w:tabs>
        <w:bidi w:val="false"/>
        <w:ind w:left="450"/>
      </w:pPr>
    </w:p>
    <w:p w:rsidR="00CA3FD4" w:rsidP="00C805C2" w:rsidRDefault="00CA3FD4" w14:paraId="135CEC89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EEAFA2A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478C1884" w14:textId="77777777">
      <w:pPr>
        <w:pStyle w:val="Heading2"/>
        <w:tabs>
          <w:tab w:val="left" w:pos="990"/>
        </w:tabs>
        <w:bidi w:val="false"/>
        <w:ind w:left="450"/>
      </w:pPr>
      <w:bookmarkStart w:name="_Toc10410048" w:id="27"/>
      <w:r w:rsidR="00C37AAF">
        <w:rPr>
          <w:lang w:eastAsia="Japanese"/>
          <w:eastAsianLayout/>
        </w:rPr>
        <w:t xml:space="preserve">9.8購入注文 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17C9BB6A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6495522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発注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4F7D5F9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CA3FD4" w:rsidTr="00C37AAF" w14:paraId="63CC817B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31279FE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82D7AC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313359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7902D51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312749E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B4AF5B7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5C13C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BB5DB67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9FC485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7E6FA2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78CD096F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2AAEC8A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0E5548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D045A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CEFDA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8A66D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13C1030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80C866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738E32B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83B890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845D162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597E95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979A1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F05A1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606D7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7C8F6A2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5FF0DC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4C0E97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8E5431A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33AA89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0690B5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A3FD4" w:rsidP="00C805C2" w:rsidRDefault="00CA3FD4" w14:paraId="1E4C1A42" w14:textId="77777777">
      <w:pPr>
        <w:bidi w:val="false"/>
        <w:spacing w:line="240" w:lineRule="auto"/>
        <w:rPr>
          <w:sz w:val="20"/>
          <w:szCs w:val="20"/>
        </w:rPr>
        <w:sectPr w:rsidR="00CA3FD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A3FD4" w:rsidP="00CA3FD4" w:rsidRDefault="00CA3FD4" w14:paraId="68981956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CA3FD4" w:rsidP="00CA3FD4" w:rsidRDefault="00CA3FD4" w14:paraId="2E10DD66" w14:textId="77777777">
      <w:pPr>
        <w:pStyle w:val="Heading2"/>
        <w:tabs>
          <w:tab w:val="left" w:pos="990"/>
        </w:tabs>
        <w:bidi w:val="false"/>
        <w:ind w:left="450"/>
      </w:pPr>
      <w:bookmarkStart w:name="_Toc10410049" w:id="28"/>
      <w:r w:rsidR="00C37AAF">
        <w:rPr>
          <w:lang w:eastAsia="Japanese"/>
          <w:eastAsianLayout/>
        </w:rPr>
        <w:t xml:space="preserve">9.9部品表 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CA3FD4" w:rsidTr="00C37AAF" w14:paraId="75F40CA0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CA3FD4" w:rsidP="00C37AAF" w:rsidRDefault="00CA3FD4" w14:paraId="580A4D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部品表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CA3FD4" w:rsidP="00C37AAF" w:rsidRDefault="00CA3FD4" w14:paraId="1E5675D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CA3FD4" w:rsidTr="00C37AAF" w14:paraId="5054B35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2E954D9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0CD55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07D3A69B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C71B74C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1191C7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9FAB75" w14:textId="77777777">
            <w:pPr>
              <w:bidi w:val="false"/>
              <w:rPr>
                <w:sz w:val="20"/>
                <w:szCs w:val="20"/>
              </w:rPr>
            </w:pPr>
          </w:p>
          <w:p w:rsidR="00CA3FD4" w:rsidP="00C37AAF" w:rsidRDefault="00CA3FD4" w14:paraId="28816A3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3F55A85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5DAB42C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0E2CB3A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CA3FD4" w:rsidTr="00C37AAF" w14:paraId="4D8E386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569E916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1C3C3A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4ACD7108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6415FD3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3AA0EDB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6F2D9CE8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4676260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3D9DF0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33EEEB7C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43E9559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6985252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13F45464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6FCCD5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201D02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0F98E0F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CA3FD4" w:rsidP="00C37AAF" w:rsidRDefault="00CA3FD4" w14:paraId="1F564CE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CA3FD4" w:rsidP="00C37AAF" w:rsidRDefault="00CA3FD4" w14:paraId="4CD12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A3FD4" w:rsidTr="00C37AAF" w14:paraId="700AC08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CA3FD4" w:rsidP="00C37AAF" w:rsidRDefault="00CA3FD4" w14:paraId="76FC228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CA3FD4" w:rsidP="00C37AAF" w:rsidRDefault="00CA3FD4" w14:paraId="41C6507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6788AAD8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5499B" w:rsidP="0005499B" w:rsidRDefault="0005499B" w14:paraId="010F1C7B" w14:textId="77777777">
      <w:pPr>
        <w:bidi w:val="false"/>
        <w:spacing w:line="240" w:lineRule="auto"/>
        <w:rPr>
          <w:sz w:val="20"/>
          <w:szCs w:val="20"/>
        </w:rPr>
      </w:pPr>
    </w:p>
    <w:p w:rsidRPr="009749F6" w:rsidR="0005499B" w:rsidP="0005499B" w:rsidRDefault="0005499B" w14:paraId="3BC43F66" w14:textId="77777777">
      <w:pPr>
        <w:pStyle w:val="Heading2"/>
        <w:tabs>
          <w:tab w:val="left" w:pos="990"/>
        </w:tabs>
        <w:bidi w:val="false"/>
        <w:ind w:left="450"/>
      </w:pPr>
      <w:bookmarkStart w:name="_Toc10410050" w:id="29"/>
      <w:r w:rsidR="00C37AAF">
        <w:rPr>
          <w:lang w:eastAsia="Japanese"/>
          <w:eastAsianLayout/>
        </w:rPr>
        <w:t xml:space="preserve">9.10作業オーダー 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76"/>
      </w:tblGrid>
      <w:tr w:rsidRPr="00C805C2" w:rsidR="0005499B" w:rsidTr="00C37AAF" w14:paraId="2DDBDEBF" w14:textId="77777777">
        <w:trPr>
          <w:trHeight w:val="432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:rsidRPr="0048086A" w:rsidR="0005499B" w:rsidP="00C37AAF" w:rsidRDefault="0005499B" w14:paraId="72C1060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作業指示書</w:t>
            </w:r>
          </w:p>
        </w:tc>
        <w:tc>
          <w:tcPr>
            <w:tcW w:w="4176" w:type="dxa"/>
            <w:shd w:val="clear" w:color="auto" w:fill="D5DCE4" w:themeFill="text2" w:themeFillTint="33"/>
            <w:vAlign w:val="center"/>
          </w:tcPr>
          <w:p w:rsidRPr="00AF0690" w:rsidR="0005499B" w:rsidP="00C37AAF" w:rsidRDefault="0005499B" w14:paraId="7211BF1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805C2" w:rsidR="0005499B" w:rsidTr="00C37AAF" w14:paraId="79888D5E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66FD0AB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手動入力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490292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00282EA5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6A4502E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68A4A01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0E9E9914" w14:textId="77777777">
            <w:pPr>
              <w:bidi w:val="false"/>
              <w:rPr>
                <w:sz w:val="20"/>
                <w:szCs w:val="20"/>
              </w:rPr>
            </w:pPr>
          </w:p>
          <w:p w:rsidR="0005499B" w:rsidP="00C37AAF" w:rsidRDefault="0005499B" w14:paraId="75635E5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60BD72A3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092120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変換されたデータ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1ECAAF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05499B" w:rsidTr="00C37AAF" w14:paraId="70F2D7B3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5EE3BCD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1CF837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386B0F26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2F49D0B6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レポート/お問い合わせが必要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3DD8922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7018B401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E30F4C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372A62A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6C2C054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7EBE81C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カスタマイズとユーザー定義フィールド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6D865DA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092A8E06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0859447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3A342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5B58982D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="0005499B" w:rsidP="00C37AAF" w:rsidRDefault="0005499B" w14:paraId="40973BB8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手順の変更</w:t>
            </w:r>
          </w:p>
        </w:tc>
        <w:tc>
          <w:tcPr>
            <w:tcW w:w="4176" w:type="dxa"/>
            <w:shd w:val="clear" w:color="auto" w:fill="EAEEF3"/>
            <w:vAlign w:val="center"/>
          </w:tcPr>
          <w:p w:rsidR="0005499B" w:rsidP="00C37AAF" w:rsidRDefault="0005499B" w14:paraId="04DADCE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05499B" w:rsidTr="00C37AAF" w14:paraId="44D28779" w14:textId="77777777">
        <w:trPr>
          <w:trHeight w:val="1872"/>
        </w:trPr>
        <w:tc>
          <w:tcPr>
            <w:tcW w:w="5760" w:type="dxa"/>
            <w:shd w:val="clear" w:color="auto" w:fill="auto"/>
            <w:vAlign w:val="center"/>
          </w:tcPr>
          <w:p w:rsidR="0005499B" w:rsidP="00C37AAF" w:rsidRDefault="0005499B" w14:paraId="70D2DA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05499B" w:rsidP="00C37AAF" w:rsidRDefault="0005499B" w14:paraId="6416414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5499B" w:rsidP="00C805C2" w:rsidRDefault="0005499B" w14:paraId="5BA40885" w14:textId="77777777">
      <w:pPr>
        <w:bidi w:val="false"/>
        <w:spacing w:line="240" w:lineRule="auto"/>
        <w:rPr>
          <w:sz w:val="20"/>
          <w:szCs w:val="20"/>
        </w:rPr>
        <w:sectPr w:rsidR="0005499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C37AAF" w:rsidP="00C37AAF" w:rsidRDefault="00C37AAF" w14:paraId="3EE7AEC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1" w:id="30"/>
      <w:r>
        <w:rPr>
          <w:szCs w:val="28"/>
          <w:lang w:eastAsia="Japanese"/>
          <w:eastAsianLayout/>
        </w:rPr>
        <w:t>プロジェクト変更コントロール</w:t>
      </w:r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C37AAF" w:rsidTr="00C37AAF" w14:paraId="150C12B7" w14:textId="77777777">
        <w:trPr>
          <w:trHeight w:val="2880"/>
        </w:trPr>
        <w:tc>
          <w:tcPr>
            <w:tcW w:w="10345" w:type="dxa"/>
            <w:shd w:val="clear" w:color="auto" w:fill="auto"/>
          </w:tcPr>
          <w:p w:rsidR="00C37AAF" w:rsidP="00C37AAF" w:rsidRDefault="00C37AAF" w14:paraId="592A0288" w14:textId="77777777">
            <w:pPr>
              <w:bidi w:val="false"/>
              <w:rPr>
                <w:sz w:val="20"/>
                <w:szCs w:val="20"/>
              </w:rPr>
            </w:pPr>
          </w:p>
          <w:p w:rsidR="00C37AAF" w:rsidP="00C37AAF" w:rsidRDefault="00C37AAF" w14:paraId="3BAFF240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C37AAF" w:rsidP="00C37AAF" w:rsidRDefault="00C37AAF" w14:paraId="67ED48B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7AAF" w:rsidP="00C37AAF" w:rsidRDefault="00C37AAF" w14:paraId="0B36B5B9" w14:textId="77777777">
      <w:pPr>
        <w:bidi w:val="false"/>
        <w:spacing w:line="240" w:lineRule="auto"/>
        <w:rPr>
          <w:i/>
          <w:sz w:val="20"/>
          <w:szCs w:val="20"/>
        </w:rPr>
      </w:pPr>
    </w:p>
    <w:p w:rsidR="00C37AAF" w:rsidP="00C37AAF" w:rsidRDefault="00C37AAF" w14:paraId="4CE6395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2" w:id="31"/>
      <w:r>
        <w:rPr>
          <w:szCs w:val="28"/>
          <w:lang w:eastAsia="Japanese"/>
          <w:eastAsianLayout/>
        </w:rPr>
        <w:t>今後のプロジェクト</w:t>
      </w:r>
      <w:bookmarkEnd w:id="31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C37AAF" w:rsidTr="00C37AAF" w14:paraId="081AB7A7" w14:textId="77777777">
        <w:trPr>
          <w:trHeight w:val="8640"/>
        </w:trPr>
        <w:tc>
          <w:tcPr>
            <w:tcW w:w="10350" w:type="dxa"/>
            <w:shd w:val="clear" w:color="auto" w:fill="auto"/>
          </w:tcPr>
          <w:p w:rsidR="00C37AAF" w:rsidP="00C37AAF" w:rsidRDefault="00C37AAF" w14:paraId="3733D012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C37AAF" w:rsidP="00C37AAF" w:rsidRDefault="00C37AAF" w14:paraId="59C2253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B1E3F" w:rsidP="00C805C2" w:rsidRDefault="005B1E3F" w14:paraId="04044123" w14:textId="77777777">
      <w:pPr>
        <w:bidi w:val="false"/>
        <w:spacing w:line="240" w:lineRule="auto"/>
        <w:rPr>
          <w:sz w:val="20"/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3243896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10053" w:id="32"/>
      <w:bookmarkStart w:name="_Hlk536359931" w:id="33"/>
      <w:bookmarkEnd w:id="21"/>
      <w:r>
        <w:rPr>
          <w:szCs w:val="28"/>
          <w:lang w:eastAsia="Japanese"/>
          <w:eastAsianLayout/>
        </w:rPr>
        <w:t>添付 ファイル</w:t>
      </w:r>
      <w:bookmarkEnd w:id="32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6CCC2FF1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7B62FB" w:rsidR="00BC4FB8" w:rsidP="00615CFE" w:rsidRDefault="00BC4FB8" w14:paraId="63FBC66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eastAsia="Japanese"/>
                <w:eastAsianLayout/>
              </w:rPr>
              <w:t>添付ファイル名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7B62FB" w:rsidR="00BC4FB8" w:rsidP="00615CFE" w:rsidRDefault="00BC4FB8" w14:paraId="4CF84DC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  <w:r w:rsidRPr="007B62FB">
              <w:rPr>
                <w:sz w:val="20"/>
                <w:szCs w:val="20"/>
                <w:lang w:eastAsia="Japanese"/>
                <w:eastAsianLayout/>
              </w:rPr>
              <w:t>場所/リンク</w:t>
            </w:r>
          </w:p>
        </w:tc>
      </w:tr>
      <w:tr w:rsidR="00BC4FB8" w:rsidTr="00BC4FB8" w14:paraId="6400C7F4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05825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009B61B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1424A227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D03BC0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35021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88CC031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C6D69E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6C85153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BBFF4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AB5FB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27F612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B73997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4E086E91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4869E4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C4499E0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CD3F5A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A83C5B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7BE859A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ED02083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317BF810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31E5BF35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1BC50FD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1FDD51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4F6318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55E52FE4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546B1D49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647870D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C9966EF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240EC926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0C6ADCDF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6114EC2A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AB4FD6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65AF24B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7AA8192C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DDA95BD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57B50CC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B213F8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58EE1DB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405145B9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6D76B78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1142876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BC4FB8" w:rsidTr="00BC4FB8" w14:paraId="2C28A98E" w14:textId="77777777">
        <w:trPr>
          <w:trHeight w:val="576"/>
        </w:trPr>
        <w:tc>
          <w:tcPr>
            <w:tcW w:w="6747" w:type="dxa"/>
            <w:vAlign w:val="center"/>
          </w:tcPr>
          <w:p w:rsidRPr="007B62FB" w:rsidR="00BC4FB8" w:rsidP="00615CFE" w:rsidRDefault="00BC4FB8" w14:paraId="08EC92BE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Pr="007B62FB" w:rsidR="00BC4FB8" w:rsidP="00615CFE" w:rsidRDefault="00BC4FB8" w14:paraId="76C62FE7" w14:textId="7777777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 w14:paraId="2EFD7126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 w14:paraId="4BEA79FF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6149B1" w:rsidP="006149B1" w:rsidRDefault="006149B1" w14:paraId="7D57188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10054" w:id="34"/>
      <w:r>
        <w:rPr>
          <w:szCs w:val="28"/>
          <w:lang w:eastAsia="Japanese"/>
          <w:eastAsianLayout/>
        </w:rPr>
        <w:t>承認</w:t>
      </w:r>
      <w:bookmarkEnd w:id="34"/>
    </w:p>
    <w:p w:rsidR="006149B1" w:rsidP="006149B1" w:rsidRDefault="006149B1" w14:paraId="11540A26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6149B1" w:rsidP="006149B1" w:rsidRDefault="006149B1" w14:paraId="6015FBE4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67698D06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66D3A7C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CBE5864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5754012F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プロジェクト承認者の名前とタイトル (印刷済み)</w:t>
            </w:r>
          </w:p>
        </w:tc>
      </w:tr>
      <w:tr w:rsidR="006149B1" w:rsidTr="00C37AAF" w14:paraId="22AF5201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D51D8E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07FA26CE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32D8C66F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AE9A77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プロジェクト承認者の署名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0C93A92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eastAsia="Japanese"/>
                <w:eastAsianLayout/>
              </w:rPr>
              <w:t>日付</w:t>
            </w:r>
          </w:p>
        </w:tc>
      </w:tr>
    </w:tbl>
    <w:p w:rsidRPr="00C805C2" w:rsidR="006149B1" w:rsidP="006149B1" w:rsidRDefault="006149B1" w14:paraId="41417088" w14:textId="77777777">
      <w:pPr>
        <w:bidi w:val="false"/>
        <w:spacing w:line="240" w:lineRule="auto"/>
        <w:rPr>
          <w:szCs w:val="20"/>
        </w:rPr>
      </w:pPr>
    </w:p>
    <w:p w:rsidRPr="00C805C2" w:rsidR="006149B1" w:rsidP="006149B1" w:rsidRDefault="006149B1" w14:paraId="0686F3F1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2491290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61A635B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4859BFA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32A0CBC6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D6263F0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プロジェクトスポンサー/リード名とタイトル(印刷済み)</w:t>
            </w:r>
          </w:p>
        </w:tc>
      </w:tr>
      <w:tr w:rsidR="006149B1" w:rsidTr="00C37AAF" w14:paraId="464345E0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DB63FBF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33B873E7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49BCC8A7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1DDC7DDD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プロジェクトスポンサー/リード署名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D558CF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eastAsia="Japanese"/>
                <w:eastAsianLayout/>
              </w:rPr>
              <w:t>日付</w:t>
            </w:r>
          </w:p>
        </w:tc>
      </w:tr>
    </w:tbl>
    <w:p w:rsidRPr="00C805C2" w:rsidR="006149B1" w:rsidP="006149B1" w:rsidRDefault="006149B1" w14:paraId="6A6A8522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13825AB9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ADF17DE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C37AAF" w14:paraId="3534333A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BA35D04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000835FF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2E9E0A9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プロジェクトマネージャ名 (印刷済み)</w:t>
            </w:r>
          </w:p>
        </w:tc>
      </w:tr>
      <w:tr w:rsidR="006149B1" w:rsidTr="00C37AAF" w14:paraId="48A34865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560C1887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C37AAF" w:rsidRDefault="006149B1" w14:paraId="2915E948" w14:textId="77777777">
            <w:pPr>
              <w:bidi w:val="false"/>
              <w:rPr>
                <w:szCs w:val="20"/>
              </w:rPr>
            </w:pPr>
          </w:p>
        </w:tc>
      </w:tr>
      <w:tr w:rsidR="006149B1" w:rsidTr="00C37AAF" w14:paraId="562F5EF5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3B1D315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eastAsia="Japanese"/>
                <w:eastAsianLayout/>
              </w:rPr>
              <w:t>プロジェクト マネージャの署名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C37AAF" w:rsidRDefault="006149B1" w14:paraId="69FAD0F6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eastAsia="Japanese"/>
                <w:eastAsianLayout/>
              </w:rPr>
              <w:t>日付</w:t>
            </w:r>
          </w:p>
        </w:tc>
      </w:tr>
    </w:tbl>
    <w:p w:rsidRPr="00C805C2" w:rsidR="006149B1" w:rsidP="006149B1" w:rsidRDefault="006149B1" w14:paraId="725AC4ED" w14:textId="77777777">
      <w:pPr>
        <w:bidi w:val="false"/>
        <w:spacing w:line="240" w:lineRule="auto"/>
        <w:rPr>
          <w:szCs w:val="20"/>
        </w:rPr>
      </w:pPr>
    </w:p>
    <w:p w:rsidR="00C37AAF" w:rsidP="006149B1" w:rsidRDefault="00C37AAF" w14:paraId="1F41B5D4" w14:textId="77777777"/>
    <w:p w:rsidR="00C37AAF" w:rsidP="006149B1" w:rsidRDefault="00C37AAF" w14:paraId="36E95810" w14:textId="77777777"/>
    <w:p w:rsidR="00C37AAF" w:rsidP="006149B1" w:rsidRDefault="00C37AAF" w14:paraId="30E433AE" w14:textId="77777777"/>
    <w:p w:rsidR="00C37AAF" w:rsidP="006149B1" w:rsidRDefault="00C37AAF" w14:paraId="3D9F7A32" w14:textId="77777777"/>
    <w:p w:rsidR="00C37AAF" w:rsidP="006149B1" w:rsidRDefault="00C37AAF" w14:paraId="2A1F9DCB" w14:textId="77777777"/>
    <w:p w:rsidR="00C37AAF" w:rsidP="006149B1" w:rsidRDefault="00C37AAF" w14:paraId="19F52F1E" w14:textId="77777777"/>
    <w:p w:rsidR="00C37AAF" w:rsidP="006149B1" w:rsidRDefault="00C37AAF" w14:paraId="6E1D587A" w14:textId="77777777"/>
    <w:p w:rsidR="00C37AAF" w:rsidP="006149B1" w:rsidRDefault="00C37AAF" w14:paraId="76D84491" w14:textId="77777777"/>
    <w:p w:rsidR="00C37AAF" w:rsidP="006149B1" w:rsidRDefault="00C37AAF" w14:paraId="61CB5F71" w14:textId="77777777"/>
    <w:p w:rsidR="00C37AAF" w:rsidP="006149B1" w:rsidRDefault="00C37AAF" w14:paraId="52195A20" w14:textId="77777777"/>
    <w:p w:rsidR="00C37AAF" w:rsidP="006149B1" w:rsidRDefault="00C37AAF" w14:paraId="31A362EE" w14:textId="77777777"/>
    <w:bookmarkEnd w:id="33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 w14:paraId="34CF4EDC" w14:textId="77777777">
        <w:trPr>
          <w:trHeight w:val="3002"/>
        </w:trPr>
        <w:tc>
          <w:tcPr>
            <w:tcW w:w="9810" w:type="dxa"/>
          </w:tcPr>
          <w:p w:rsidRPr="00A64F9A" w:rsidR="00A64F9A" w:rsidP="00C37AAF" w:rsidRDefault="00A64F9A" w14:paraId="64170E1D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 w14:paraId="63855D94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C37AAF" w:rsidRDefault="00A64F9A" w14:paraId="0E63D7F3" w14:textId="77777777">
            <w:pPr>
              <w:bidi w:val="false"/>
              <w:rPr>
                <w:sz w:val="20"/>
              </w:rPr>
            </w:pPr>
          </w:p>
          <w:p w:rsidRPr="00A64F9A" w:rsidR="00A64F9A" w:rsidP="00C37AAF" w:rsidRDefault="00A64F9A" w14:paraId="27604F4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A64F9A" w:rsidP="00C805C2" w:rsidRDefault="00A64F9A" w14:paraId="10111A80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26BE" w14:textId="77777777" w:rsidR="008314CC" w:rsidRDefault="008314CC" w:rsidP="00480F66">
      <w:pPr>
        <w:spacing w:after="0" w:line="240" w:lineRule="auto"/>
      </w:pPr>
      <w:r>
        <w:separator/>
      </w:r>
    </w:p>
  </w:endnote>
  <w:endnote w:type="continuationSeparator" w:id="0">
    <w:p w14:paraId="27D16261" w14:textId="77777777" w:rsidR="008314CC" w:rsidRDefault="008314C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7F" w:rsidRDefault="009E577F" w14:paraId="479EFF9C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C37AAF" w:rsidP="00770091" w:rsidRDefault="00C37AAF" w14:paraId="38912A2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Pr="00770091">
      <w:rPr>
        <w:sz w:val="20"/>
        <w:lang w:eastAsia="Japanese"/>
        <w:eastAsianLayout/>
      </w:rPr>
      <w:t>3</w:t>
    </w:r>
    <w:r w:rsidRPr="00770091">
      <w:rPr>
        <w:sz w:val="20"/>
        <w:lang w:eastAsia="Japanese"/>
        <w:eastAsianLayout/>
      </w:rPr>
      <w:fldChar w:fldCharType="end"/>
    </w:r>
    <w:r w:rsidRPr="00770091">
      <w:rPr>
        <w:sz w:val="20"/>
        <w:lang w:eastAsia="Japanese"/>
        <w:eastAsianLayout/>
      </w:rPr>
      <w:t xml:space="preserve"> /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NUMPAGES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Pr="00770091">
      <w:rPr>
        <w:sz w:val="20"/>
        <w:lang w:eastAsia="Japanese"/>
        <w:eastAsianLayout/>
      </w:rPr>
      <w:t>9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C37AAF" w:rsidP="00C805C2" w:rsidRDefault="00C37AAF" w14:paraId="618BD22F" w14:textId="47CA45EC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D563B7">
      <w:rPr>
        <w:bCs/>
        <w:noProof/>
        <w:sz w:val="20"/>
        <w:lang w:eastAsia="Japanese"/>
        <w:eastAsianLayout/>
      </w:rPr>
      <w:t>1</w:t>
    </w:r>
    <w:r w:rsidRPr="00C805C2">
      <w:rPr>
        <w:bCs/>
        <w:sz w:val="20"/>
        <w:lang w:eastAsia="Japanese"/>
        <w:eastAsianLayout/>
      </w:rPr>
      <w:fldChar w:fldCharType="end"/>
    </w:r>
    <w:r w:rsidRPr="00C805C2">
      <w:rPr>
        <w:sz w:val="20"/>
        <w:lang w:eastAsia="Japanese"/>
        <w:eastAsianLayout/>
      </w:rPr>
      <w:t xml:space="preserve">ページ1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NUMPAGES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D563B7">
      <w:rPr>
        <w:bCs/>
        <w:noProof/>
        <w:sz w:val="20"/>
        <w:lang w:eastAsia="Japanese"/>
        <w:eastAsianLayout/>
      </w:rPr>
      <w:t xml:space="preserve"> 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B617" w14:textId="77777777" w:rsidR="008314CC" w:rsidRDefault="008314CC" w:rsidP="00480F66">
      <w:pPr>
        <w:spacing w:after="0" w:line="240" w:lineRule="auto"/>
      </w:pPr>
      <w:r>
        <w:separator/>
      </w:r>
    </w:p>
  </w:footnote>
  <w:footnote w:type="continuationSeparator" w:id="0">
    <w:p w14:paraId="2D470E04" w14:textId="77777777" w:rsidR="008314CC" w:rsidRDefault="008314C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6D34" w14:textId="77777777" w:rsidR="009E577F" w:rsidRDefault="009E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1E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C38C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314CC"/>
    <w:rsid w:val="000124C0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2F268F"/>
    <w:rsid w:val="003210AB"/>
    <w:rsid w:val="00335259"/>
    <w:rsid w:val="00341FCC"/>
    <w:rsid w:val="00342FAB"/>
    <w:rsid w:val="00397870"/>
    <w:rsid w:val="00397DBE"/>
    <w:rsid w:val="003B37F1"/>
    <w:rsid w:val="003C44FC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62FB"/>
    <w:rsid w:val="007C2D33"/>
    <w:rsid w:val="007E79B5"/>
    <w:rsid w:val="007F744B"/>
    <w:rsid w:val="00801DF5"/>
    <w:rsid w:val="00802E66"/>
    <w:rsid w:val="008047D3"/>
    <w:rsid w:val="008106B4"/>
    <w:rsid w:val="00826077"/>
    <w:rsid w:val="008314CC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E577F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F25AC"/>
    <w:rsid w:val="00CF7D4E"/>
    <w:rsid w:val="00D15EE8"/>
    <w:rsid w:val="00D46F77"/>
    <w:rsid w:val="00D54AED"/>
    <w:rsid w:val="00D550C5"/>
    <w:rsid w:val="00D563B7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2B887"/>
  <w15:chartTrackingRefBased/>
  <w15:docId w15:val="{6B034051-B58D-4589-BA2D-29C161E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5&amp;utm_language=JA&amp;utm_source=integrated+content&amp;utm_campaign=/project-scope-templates&amp;utm_medium=ic+erp+project+scope+77185+word+jp&amp;lpa=ic+erp+project+scope+77185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1B58-7506-42E2-86F5-A1014F06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2827cf748275d815baf3f1262d8f0310</Template>
  <TotalTime>0</TotalTime>
  <Pages>2</Pages>
  <Words>860</Words>
  <Characters>4908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2021-05-06T15:41:00Z</dcterms:created>
  <dcterms:modified xsi:type="dcterms:W3CDTF">2021-05-06T15:41:00Z</dcterms:modified>
  <cp:category/>
</cp:coreProperties>
</file>