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7519" w:rsidP="00EC210E" w:rsidRDefault="008A7F1D">
      <w:pPr>
        <w:pStyle w:val="Header"/>
        <w:bidi w:val="false"/>
        <w:ind w:left="-90"/>
        <w:rPr>
          <w:noProof/>
        </w:rPr>
      </w:pPr>
      <w:r>
        <w:rPr>
          <w:noProof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635A9BD6" wp14:anchorId="1B6741F9">
            <wp:simplePos x="0" y="0"/>
            <wp:positionH relativeFrom="column">
              <wp:posOffset>4152755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9ED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 xml:space="preserve">寄付フォーム テンプレート </w:t>
      </w:r>
      <w:r w:rsidRPr="008A7F1D">
        <w:rPr>
          <w:noProof/>
          <w:lang w:eastAsia="Japanese"/>
          <w:eastAsianLayout/>
        </w:rPr>
        <w:t xml:space="preserve"/>
      </w:r>
    </w:p>
    <w:p w:rsidRPr="0054787B" w:rsidR="0054787B" w:rsidP="00EC210E" w:rsidRDefault="0054787B">
      <w:pPr>
        <w:pStyle w:val="Header"/>
        <w:bidi w:val="false"/>
        <w:ind w:left="-90"/>
        <w:rPr>
          <w:rFonts w:ascii="Century Gothic" w:hAnsi="Century Gothic" w:cs="Arial"/>
          <w:b/>
          <w:noProof/>
          <w:color w:val="808080" w:themeColor="background1" w:themeShade="80"/>
          <w:sz w:val="14"/>
          <w:szCs w:val="14"/>
        </w:rPr>
      </w:pPr>
      <w:r w:rsidRPr="001A4AE5">
        <w:rPr>
          <w:rFonts w:ascii="Century Gothic" w:hAnsi="Century Gothic" w:eastAsia="Times New Roman" w:cs="Arial"/>
          <w:b/>
          <w:noProof/>
          <w:color w:val="495241"/>
          <w:sz w:val="44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editId="336A3AF6" wp14:anchorId="26194B4B">
                <wp:simplePos x="0" y="0"/>
                <wp:positionH relativeFrom="margin">
                  <wp:posOffset>-144145</wp:posOffset>
                </wp:positionH>
                <wp:positionV relativeFrom="margin">
                  <wp:posOffset>391650</wp:posOffset>
                </wp:positionV>
                <wp:extent cx="3228975" cy="102997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309ED" w:rsidR="007309ED" w:rsidP="007309ED" w:rsidRDefault="007309ED">
                            <w:pPr>
                              <w:bidi w:val="false"/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56"/>
                                <w:szCs w:val="48"/>
                              </w:rPr>
                            </w:pPr>
                            <w:r w:rsidRPr="007309ED"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56"/>
                                <w:szCs w:val="48"/>
                                <w:lang w:eastAsia="Japanese"/>
                                <w:eastAsianLayout/>
                              </w:rPr>
                              <w:t>組織</w:t>
                            </w:r>
                          </w:p>
                          <w:p w:rsidRPr="007309ED" w:rsidR="007309ED" w:rsidP="007309ED" w:rsidRDefault="007309ED">
                            <w:pPr>
                              <w:bidi w:val="false"/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56"/>
                                <w:szCs w:val="48"/>
                              </w:rPr>
                            </w:pPr>
                            <w:r w:rsidRPr="007309ED"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56"/>
                                <w:szCs w:val="48"/>
                                <w:lang w:eastAsia="Japanese"/>
                                <w:eastAsianLayout/>
                              </w:rPr>
                              <w:t>ロゴ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6194B4B">
                <v:stroke joinstyle="miter"/>
                <v:path gradientshapeok="t" o:connecttype="rect"/>
              </v:shapetype>
              <v:shape id="Text Box 28" style="position:absolute;left:0;text-align:left;margin-left:-11.35pt;margin-top:30.85pt;width:254.25pt;height:81.1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">
                <v:textbox>
                  <w:txbxContent>
                    <w:p w:rsidRPr="007309ED" w:rsidR="007309ED" w:rsidP="007309ED" w:rsidRDefault="007309ED">
                      <w:pPr>
                        <w:bidi w:val="false"/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56"/>
                          <w:szCs w:val="48"/>
                        </w:rPr>
                      </w:pPr>
                      <w:r w:rsidRPr="007309ED"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56"/>
                          <w:szCs w:val="48"/>
                          <w:lang w:eastAsia="Japanese"/>
                          <w:eastAsianLayout/>
                        </w:rPr>
                        <w:t>組織</w:t>
                      </w:r>
                    </w:p>
                    <w:p w:rsidRPr="007309ED" w:rsidR="007309ED" w:rsidP="007309ED" w:rsidRDefault="007309ED">
                      <w:pPr>
                        <w:bidi w:val="false"/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56"/>
                          <w:szCs w:val="48"/>
                        </w:rPr>
                      </w:pPr>
                      <w:r w:rsidRPr="007309ED"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56"/>
                          <w:szCs w:val="48"/>
                          <w:lang w:eastAsia="Japanese"/>
                          <w:eastAsianLayout/>
                        </w:rPr>
                        <w:t>ロゴ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Pr="008A7F1D" w:rsidR="00C85885" w:rsidP="002A3CCC" w:rsidRDefault="007309ED">
      <w:pPr>
        <w:pStyle w:val="Header"/>
        <w:bidi w:val="false"/>
        <w:rPr>
          <w:rFonts w:ascii="Century Gothic" w:hAnsi="Century Gothic" w:cs="Arial"/>
          <w:b/>
          <w:noProof/>
          <w:color w:val="1F4E79" w:themeColor="accent5" w:themeShade="80"/>
          <w:sz w:val="10"/>
          <w:szCs w:val="36"/>
        </w:rPr>
      </w:pPr>
      <w:r>
        <w:rPr>
          <w:rFonts w:ascii="Century Gothic" w:hAnsi="Century Gothic" w:cs="Arial"/>
          <w:b/>
          <w:noProof/>
          <w:color w:val="1F4E79" w:themeColor="accent5" w:themeShade="80"/>
          <w:sz w:val="10"/>
          <w:szCs w:val="36"/>
          <w:lang w:eastAsia="Japanese"/>
          <w:eastAsianLayout/>
        </w:rPr>
        <w:t>`</w:t>
      </w:r>
    </w:p>
    <w:tbl>
      <w:tblPr>
        <w:tblW w:w="10959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688"/>
        <w:gridCol w:w="1845"/>
        <w:gridCol w:w="121"/>
        <w:gridCol w:w="1725"/>
        <w:gridCol w:w="411"/>
        <w:gridCol w:w="1230"/>
        <w:gridCol w:w="288"/>
        <w:gridCol w:w="327"/>
        <w:gridCol w:w="1275"/>
        <w:gridCol w:w="261"/>
        <w:gridCol w:w="1788"/>
      </w:tblGrid>
      <w:tr w:rsidRPr="001A4AE5" w:rsidR="007309ED" w:rsidTr="007309ED">
        <w:trPr>
          <w:trHeight w:val="432"/>
        </w:trPr>
        <w:tc>
          <w:tcPr>
            <w:tcW w:w="537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A4AE5" w:rsidR="007309ED" w:rsidP="00B71E72" w:rsidRDefault="007309ED">
            <w:pPr>
              <w:bidi w:val="false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Pr="001A4AE5" w:rsidR="007309ED" w:rsidP="00B71E72" w:rsidRDefault="007309ED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 w:themeFill="background1" w:themeFillShade="F2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日付</w:t>
            </w:r>
          </w:p>
        </w:tc>
        <w:tc>
          <w:tcPr>
            <w:tcW w:w="3324" w:type="dxa"/>
            <w:gridSpan w:val="3"/>
            <w:tcBorders>
              <w:left w:val="dotted" w:color="BFBFBF" w:themeColor="background1" w:themeShade="BF" w:sz="4" w:space="0"/>
              <w:bottom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B71E72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/>
                <w:sz w:val="20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1A4AE5" w:rsidR="007309ED" w:rsidTr="007309ED">
        <w:trPr>
          <w:trHeight w:val="432"/>
        </w:trPr>
        <w:tc>
          <w:tcPr>
            <w:tcW w:w="53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1A4AE5" w:rsidR="007309ED" w:rsidP="00B71E72" w:rsidRDefault="007309ED">
            <w:pPr>
              <w:bidi w:val="false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Pr="001A4AE5" w:rsidR="007309ED" w:rsidP="00B71E72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top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 w:themeFill="background1" w:themeFillShade="F2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領収書番号</w:t>
            </w:r>
          </w:p>
        </w:tc>
        <w:tc>
          <w:tcPr>
            <w:tcW w:w="3324" w:type="dxa"/>
            <w:gridSpan w:val="3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B71E72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/>
                <w:sz w:val="20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1A4AE5" w:rsidR="007309ED" w:rsidTr="007309ED">
        <w:trPr>
          <w:trHeight w:val="432"/>
        </w:trPr>
        <w:tc>
          <w:tcPr>
            <w:tcW w:w="53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1A4AE5" w:rsidR="007309ED" w:rsidP="00B71E72" w:rsidRDefault="007309ED">
            <w:pPr>
              <w:bidi w:val="false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Pr="001A4AE5" w:rsidR="007309ED" w:rsidP="00B71E72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top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 w:themeFill="background1" w:themeFillShade="F2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受け取った人</w:t>
            </w:r>
          </w:p>
        </w:tc>
        <w:tc>
          <w:tcPr>
            <w:tcW w:w="3324" w:type="dxa"/>
            <w:gridSpan w:val="3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B71E72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/>
                <w:sz w:val="20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1A4AE5" w:rsidR="007309ED" w:rsidTr="007309ED">
        <w:trPr>
          <w:trHeight w:val="181"/>
        </w:trPr>
        <w:tc>
          <w:tcPr>
            <w:tcW w:w="53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1A4AE5" w:rsidR="007309ED" w:rsidP="00B71E72" w:rsidRDefault="007309ED">
            <w:pPr>
              <w:bidi w:val="false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B71E72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B71E72" w:rsidRDefault="007309ED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B71E72" w:rsidRDefault="007309ED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B71E72" w:rsidRDefault="007309ED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1A4AE5" w:rsidR="007309ED" w:rsidTr="007309ED">
        <w:trPr>
          <w:trHeight w:val="383"/>
        </w:trPr>
        <w:tc>
          <w:tcPr>
            <w:tcW w:w="53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1A4AE5" w:rsidR="007309ED" w:rsidP="00B71E72" w:rsidRDefault="007309ED">
            <w:pPr>
              <w:bidi w:val="false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Pr="001A4AE5" w:rsidR="007309ED" w:rsidP="00B71E72" w:rsidRDefault="007309ED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5169" w:type="dxa"/>
            <w:gridSpan w:val="6"/>
            <w:tcBorders>
              <w:bottom w:val="single" w:color="BFBFBF" w:themeColor="background1" w:themeShade="BF" w:sz="4" w:space="0"/>
            </w:tcBorders>
            <w:shd w:val="clear" w:color="000000" w:fill="auto"/>
            <w:noWrap/>
            <w:vAlign w:val="center"/>
            <w:hideMark/>
          </w:tcPr>
          <w:p w:rsidRPr="001A4AE5" w:rsidR="007309ED" w:rsidP="00B71E72" w:rsidRDefault="007309ED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bCs/>
                <w:color w:val="FFFFFF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ドナー情報</w:t>
            </w:r>
          </w:p>
        </w:tc>
      </w:tr>
      <w:tr w:rsidRPr="001A4AE5" w:rsidR="007309ED" w:rsidTr="007309ED">
        <w:trPr>
          <w:trHeight w:val="383"/>
        </w:trPr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309ED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1"/>
                <w:szCs w:val="20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1"/>
                <w:szCs w:val="20"/>
                <w:lang w:eastAsia="Japanese"/>
                <w:eastAsianLayout/>
              </w:rPr>
              <w:t>組織名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69" w:type="dxa"/>
            <w:gridSpan w:val="6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>個人または会社名</w:t>
            </w:r>
          </w:p>
        </w:tc>
      </w:tr>
      <w:tr w:rsidRPr="001A4AE5" w:rsidR="007309ED" w:rsidTr="007309ED">
        <w:trPr>
          <w:trHeight w:val="383"/>
        </w:trPr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>123 メインストリート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>456 メインストリート</w:t>
            </w:r>
          </w:p>
        </w:tc>
      </w:tr>
      <w:tr w:rsidRPr="001A4AE5" w:rsidR="007309ED" w:rsidTr="007309ED">
        <w:trPr>
          <w:trHeight w:val="383"/>
        </w:trPr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>ハミルトン,OH 44416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>ハミルトン,OH 44416</w:t>
            </w:r>
          </w:p>
        </w:tc>
      </w:tr>
      <w:tr w:rsidRPr="001A4AE5" w:rsidR="007309ED" w:rsidTr="007309ED">
        <w:trPr>
          <w:trHeight w:val="383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>(321) 456-7890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>(321) 789-4560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A4AE5" w:rsidR="007309ED" w:rsidTr="007309ED">
        <w:trPr>
          <w:trHeight w:val="383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BA6A04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>アドレス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BA6A04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BA6A04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BA6A04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eastAsia="Japanese"/>
                <w:eastAsianLayout/>
              </w:rPr>
              <w:t>アドレス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BA6A04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A4AE5" w:rsidR="007309ED" w:rsidTr="007309ED">
        <w:trPr>
          <w:trHeight w:val="181"/>
        </w:trPr>
        <w:tc>
          <w:tcPr>
            <w:tcW w:w="1095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</w:p>
        </w:tc>
      </w:tr>
      <w:tr w:rsidRPr="00BA6A04" w:rsidR="007309ED" w:rsidTr="007309ED">
        <w:trPr>
          <w:trHeight w:val="343"/>
        </w:trPr>
        <w:tc>
          <w:tcPr>
            <w:tcW w:w="5790" w:type="dxa"/>
            <w:gridSpan w:val="5"/>
            <w:tcBorders>
              <w:bottom w:val="single" w:color="BFBFBF" w:themeColor="background1" w:themeShade="BF" w:sz="4" w:space="0"/>
            </w:tcBorders>
            <w:shd w:val="clear" w:color="000000" w:fill="auto"/>
            <w:noWrap/>
            <w:vAlign w:val="center"/>
            <w:hideMark/>
          </w:tcPr>
          <w:p w:rsidRPr="00BA6A04" w:rsidR="007309ED" w:rsidP="0054787B" w:rsidRDefault="007309ED">
            <w:pPr>
              <w:bidi w:val="false"/>
              <w:rPr>
                <w:rFonts w:ascii="Century Gothic" w:hAnsi="Century Gothic" w:eastAsia="Times New Roman" w:cs="Arial Bold"/>
                <w:b/>
                <w:color w:val="000000" w:themeColor="text1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230" w:type="dxa"/>
            <w:tcBorders>
              <w:bottom w:val="single" w:color="BFBFBF" w:themeColor="background1" w:themeShade="BF" w:sz="4" w:space="0"/>
            </w:tcBorders>
            <w:shd w:val="clear" w:color="000000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color w:val="000000" w:themeColor="text1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数量</w:t>
            </w:r>
          </w:p>
        </w:tc>
        <w:tc>
          <w:tcPr>
            <w:tcW w:w="1890" w:type="dxa"/>
            <w:gridSpan w:val="3"/>
            <w:tcBorders>
              <w:bottom w:val="single" w:color="BFBFBF" w:themeColor="background1" w:themeShade="BF" w:sz="4" w:space="0"/>
            </w:tcBorders>
            <w:shd w:val="clear" w:color="000000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color w:val="000000" w:themeColor="text1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単位値</w:t>
            </w:r>
          </w:p>
        </w:tc>
        <w:tc>
          <w:tcPr>
            <w:tcW w:w="2049" w:type="dxa"/>
            <w:gridSpan w:val="2"/>
            <w:tcBorders>
              <w:bottom w:val="single" w:color="BFBFBF" w:themeColor="background1" w:themeShade="BF" w:sz="4" w:space="0"/>
            </w:tcBorders>
            <w:shd w:val="clear" w:color="000000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color w:val="000000" w:themeColor="text1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合計値</w:t>
            </w:r>
          </w:p>
        </w:tc>
      </w:tr>
      <w:tr w:rsidRPr="001A4AE5" w:rsidR="007309ED" w:rsidTr="007309ED">
        <w:trPr>
          <w:trHeight w:val="726"/>
        </w:trPr>
        <w:tc>
          <w:tcPr>
            <w:tcW w:w="5790" w:type="dxa"/>
            <w:gridSpan w:val="5"/>
            <w:tcBorders>
              <w:top w:val="single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gridSpan w:val="3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49" w:type="dxa"/>
            <w:gridSpan w:val="2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sz="4" w:space="0"/>
            </w:tcBorders>
            <w:shd w:val="clear" w:color="auto" w:fill="auto"/>
            <w:noWrap/>
            <w:vAlign w:val="center"/>
          </w:tcPr>
          <w:p w:rsidRPr="007309ED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</w:p>
        </w:tc>
      </w:tr>
      <w:tr w:rsidRPr="001A4AE5" w:rsidR="007309ED" w:rsidTr="007309ED">
        <w:trPr>
          <w:trHeight w:val="726"/>
        </w:trPr>
        <w:tc>
          <w:tcPr>
            <w:tcW w:w="5790" w:type="dxa"/>
            <w:gridSpan w:val="5"/>
            <w:tcBorders>
              <w:top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gridSpan w:val="3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49" w:type="dxa"/>
            <w:gridSpan w:val="2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</w:tcBorders>
            <w:shd w:val="clear" w:color="auto" w:fill="auto"/>
            <w:noWrap/>
            <w:vAlign w:val="center"/>
          </w:tcPr>
          <w:p w:rsidRPr="007309ED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</w:p>
        </w:tc>
      </w:tr>
      <w:tr w:rsidRPr="001A4AE5" w:rsidR="007309ED" w:rsidTr="007309ED">
        <w:trPr>
          <w:trHeight w:val="726"/>
        </w:trPr>
        <w:tc>
          <w:tcPr>
            <w:tcW w:w="5790" w:type="dxa"/>
            <w:gridSpan w:val="5"/>
            <w:tcBorders>
              <w:top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gridSpan w:val="3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49" w:type="dxa"/>
            <w:gridSpan w:val="2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</w:tcBorders>
            <w:shd w:val="clear" w:color="auto" w:fill="auto"/>
            <w:noWrap/>
            <w:vAlign w:val="center"/>
          </w:tcPr>
          <w:p w:rsidRPr="007309ED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</w:p>
        </w:tc>
      </w:tr>
      <w:tr w:rsidRPr="001A4AE5" w:rsidR="007309ED" w:rsidTr="007309ED">
        <w:trPr>
          <w:trHeight w:val="726"/>
        </w:trPr>
        <w:tc>
          <w:tcPr>
            <w:tcW w:w="5790" w:type="dxa"/>
            <w:gridSpan w:val="5"/>
            <w:tcBorders>
              <w:top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90" w:type="dxa"/>
            <w:gridSpan w:val="3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49" w:type="dxa"/>
            <w:gridSpan w:val="2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</w:tcBorders>
            <w:shd w:val="clear" w:color="auto" w:fill="auto"/>
            <w:noWrap/>
            <w:vAlign w:val="center"/>
          </w:tcPr>
          <w:p w:rsidRPr="007309ED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</w:p>
        </w:tc>
      </w:tr>
      <w:tr w:rsidRPr="001A4AE5" w:rsidR="007309ED" w:rsidTr="0054787B">
        <w:trPr>
          <w:trHeight w:val="576"/>
        </w:trPr>
        <w:tc>
          <w:tcPr>
            <w:tcW w:w="5790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rPr>
                <w:rFonts w:ascii="Century Gothic" w:hAnsi="Century Gothic" w:eastAsia="Times New Roman" w:cs="Arial Bold"/>
                <w:color w:val="808080"/>
                <w:sz w:val="36"/>
                <w:szCs w:val="28"/>
              </w:rPr>
            </w:pPr>
            <w:r w:rsidRPr="007309ED">
              <w:rPr>
                <w:rFonts w:ascii="Century Gothic" w:hAnsi="Century Gothic" w:eastAsia="Times New Roman" w:cs="Arial Bold"/>
                <w:color w:val="808080"/>
                <w:sz w:val="36"/>
                <w:szCs w:val="28"/>
                <w:lang w:eastAsia="Japanese"/>
                <w:eastAsianLayout/>
              </w:rPr>
              <w:t>ありがとうございました</w:t>
            </w:r>
          </w:p>
        </w:tc>
        <w:tc>
          <w:tcPr>
            <w:tcW w:w="3120" w:type="dxa"/>
            <w:gridSpan w:val="4"/>
            <w:tcBorders>
              <w:top w:val="sing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Arial Bold"/>
                <w:b/>
                <w:color w:val="000000"/>
                <w:sz w:val="18"/>
                <w:szCs w:val="18"/>
              </w:rPr>
            </w:pPr>
            <w:r w:rsidRPr="007309ED">
              <w:rPr>
                <w:rFonts w:ascii="Century Gothic" w:hAnsi="Century Gothic" w:eastAsia="Times New Roman" w:cs="Arial Bold"/>
                <w:b/>
                <w:color w:val="000000"/>
                <w:sz w:val="18"/>
                <w:szCs w:val="18"/>
                <w:lang w:eastAsia="Japanese"/>
                <w:eastAsianLayout/>
              </w:rPr>
              <w:t>トータル</w:t>
            </w:r>
          </w:p>
        </w:tc>
        <w:tc>
          <w:tcPr>
            <w:tcW w:w="2049" w:type="dxa"/>
            <w:gridSpan w:val="2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000000" w:fill="F2F2F2" w:themeFill="background1" w:themeFillShade="F2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b/>
                <w:bCs/>
                <w:sz w:val="20"/>
                <w:szCs w:val="18"/>
              </w:rPr>
            </w:pPr>
            <w:r w:rsidRPr="001A4AE5">
              <w:rPr>
                <w:rFonts w:ascii="Century Gothic" w:hAnsi="Century Gothic" w:eastAsia="Times New Roman" w:cs="Arial"/>
                <w:b/>
                <w:bCs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1A4AE5" w:rsidR="007309ED" w:rsidTr="007309ED">
        <w:trPr>
          <w:trHeight w:val="607"/>
        </w:trPr>
        <w:tc>
          <w:tcPr>
            <w:tcW w:w="10959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4825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18"/>
              </w:rPr>
            </w:pPr>
          </w:p>
          <w:tbl>
            <w:tblPr>
              <w:tblW w:w="10737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1643"/>
              <w:gridCol w:w="1643"/>
              <w:gridCol w:w="418"/>
              <w:gridCol w:w="1949"/>
              <w:gridCol w:w="3440"/>
            </w:tblGrid>
            <w:tr w:rsidRPr="00854825" w:rsidR="007309ED" w:rsidTr="007309ED">
              <w:trPr>
                <w:trHeight w:val="383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854825" w:rsidR="007309ED" w:rsidP="007309ED" w:rsidRDefault="0054787B">
                  <w:pPr>
                    <w:bidi w:val="false"/>
                    <w:jc w:val="right"/>
                    <w:rPr>
                      <w:rFonts w:ascii="Century Gothic" w:hAnsi="Century Gothic" w:eastAsia="Times New Roman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noProof/>
                      <w:lang w:eastAsia="Japanese"/>
                      <w:eastAsianLayout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editId="6EB8A5BA" wp14:anchorId="0D64CA7C">
                            <wp:simplePos x="0" y="0"/>
                            <wp:positionH relativeFrom="column">
                              <wp:posOffset>371475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182880" cy="182880"/>
                            <wp:effectExtent l="12700" t="12700" r="7620" b="7620"/>
                            <wp:wrapNone/>
                            <wp:docPr id="4" name="Rectangle 2"/>
                            <wp:cNvGraphicFramePr xmlns:a="http://schemas.openxmlformats.org/drawingml/2006/main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" style="position:absolute;margin-left:29.25pt;margin-top:.4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7f7f7f [1612]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" w14:anchorId="5901892A"/>
                        </w:pict>
                      </mc:Fallback>
                    </mc:AlternateContent>
                  </w:r>
                  <w:r w:rsidRPr="00854825" w:rsidR="007309ED">
                    <w:rPr>
                      <w:rFonts w:ascii="Century Gothic" w:hAnsi="Century Gothic" w:eastAsia="Times New Roman" w:cs="Arial"/>
                      <w:color w:val="000000" w:themeColor="text1"/>
                      <w:sz w:val="18"/>
                      <w:szCs w:val="18"/>
                      <w:lang w:eastAsia="Japanese"/>
                      <w:eastAsianLayout/>
                    </w:rPr>
                    <w:t>アイテム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854825" w:rsidR="007309ED" w:rsidP="007309ED" w:rsidRDefault="0054787B">
                  <w:pPr>
                    <w:bidi w:val="false"/>
                    <w:jc w:val="right"/>
                    <w:rPr>
                      <w:rFonts w:ascii="Century Gothic" w:hAnsi="Century Gothic" w:eastAsia="Times New Roman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noProof/>
                      <w:lang w:eastAsia="Japanese"/>
                      <w:eastAsianLayout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editId="6116E53B" wp14:anchorId="3CBAB0A1">
                            <wp:simplePos x="0" y="0"/>
                            <wp:positionH relativeFrom="column">
                              <wp:posOffset>313690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82880" cy="182880"/>
                            <wp:effectExtent l="12700" t="12700" r="7620" b="7620"/>
                            <wp:wrapNone/>
                            <wp:docPr id="5" name="Rectangle 2"/>
                            <wp:cNvGraphicFramePr xmlns:a="http://schemas.openxmlformats.org/drawingml/2006/main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" style="position:absolute;margin-left:24.7pt;margin-top:.2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7f7f7f [1612]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" w14:anchorId="2E6AE2A5"/>
                        </w:pict>
                      </mc:Fallback>
                    </mc:AlternateContent>
                  </w:r>
                  <w:r w:rsidRPr="00854825" w:rsidR="007309ED">
                    <w:rPr>
                      <w:rFonts w:ascii="Century Gothic" w:hAnsi="Century Gothic" w:eastAsia="Times New Roman" w:cs="Arial"/>
                      <w:color w:val="000000" w:themeColor="text1"/>
                      <w:sz w:val="18"/>
                      <w:szCs w:val="18"/>
                      <w:lang w:eastAsia="Japanese"/>
                      <w:eastAsianLayout/>
                    </w:rPr>
                    <w:t xml:space="preserve">     現金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854825" w:rsidR="007309ED" w:rsidP="007309ED" w:rsidRDefault="0054787B">
                  <w:pPr>
                    <w:bidi w:val="false"/>
                    <w:jc w:val="right"/>
                    <w:rPr>
                      <w:rFonts w:ascii="Century Gothic" w:hAnsi="Century Gothic" w:eastAsia="Times New Roman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noProof/>
                      <w:lang w:eastAsia="Japanese"/>
                      <w:eastAsianLayout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editId="29CA6C43" wp14:anchorId="4664F2FB">
                            <wp:simplePos x="0" y="0"/>
                            <wp:positionH relativeFrom="column">
                              <wp:posOffset>243205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82880" cy="182880"/>
                            <wp:effectExtent l="12700" t="12700" r="7620" b="7620"/>
                            <wp:wrapNone/>
                            <wp:docPr id="3" name="Rectangle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7BB76BB-A8A1-DC4D-9FCD-006230D81D4F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" style="position:absolute;margin-left:19.15pt;margin-top:.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7f7f7f [1612]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" w14:anchorId="424A27E9"/>
                        </w:pict>
                      </mc:Fallback>
                    </mc:AlternateContent>
                  </w:r>
                  <w:r w:rsidRPr="00854825" w:rsidR="007309ED">
                    <w:rPr>
                      <w:rFonts w:ascii="Century Gothic" w:hAnsi="Century Gothic" w:eastAsia="Times New Roman" w:cs="Arial"/>
                      <w:color w:val="000000" w:themeColor="text1"/>
                      <w:sz w:val="18"/>
                      <w:szCs w:val="18"/>
                      <w:lang w:eastAsia="Japanese"/>
                      <w:eastAsianLayout/>
                    </w:rPr>
                    <w:t>小切手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854825" w:rsidR="007309ED" w:rsidP="007309ED" w:rsidRDefault="007309ED">
                  <w:pPr>
                    <w:bidi w:val="false"/>
                    <w:jc w:val="right"/>
                    <w:rPr>
                      <w:rFonts w:ascii="Century Gothic" w:hAnsi="Century Gothic" w:eastAsia="Times New Roman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854825" w:rsidR="007309ED" w:rsidP="007309ED" w:rsidRDefault="0054787B">
                  <w:pPr>
                    <w:bidi w:val="false"/>
                    <w:ind w:firstLine="240" w:firstLineChars="100"/>
                    <w:jc w:val="right"/>
                    <w:rPr>
                      <w:rFonts w:ascii="Century Gothic" w:hAnsi="Century Gothic" w:eastAsia="Times New Roman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noProof/>
                      <w:lang w:eastAsia="Japanese"/>
                      <w:eastAsianLayout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editId="2E183430" wp14:anchorId="55A82174">
                            <wp:simplePos x="0" y="0"/>
                            <wp:positionH relativeFrom="column">
                              <wp:posOffset>82550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82880" cy="182880"/>
                            <wp:effectExtent l="12700" t="12700" r="7620" b="7620"/>
                            <wp:wrapNone/>
                            <wp:docPr id="6" name="Rectangle 2"/>
                            <wp:cNvGraphicFramePr xmlns:a="http://schemas.openxmlformats.org/drawingml/2006/main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" style="position:absolute;margin-left:6.5pt;margin-top:.25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7f7f7f [1612]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" w14:anchorId="0362BBD6"/>
                        </w:pict>
                      </mc:Fallback>
                    </mc:AlternateContent>
                  </w:r>
                  <w:r w:rsidRPr="00854825" w:rsidR="007309ED">
                    <w:rPr>
                      <w:rFonts w:ascii="Century Gothic" w:hAnsi="Century Gothic" w:eastAsia="Times New Roman" w:cs="Arial"/>
                      <w:color w:val="000000" w:themeColor="text1"/>
                      <w:sz w:val="18"/>
                      <w:szCs w:val="18"/>
                      <w:lang w:eastAsia="Japanese"/>
                      <w:eastAsianLayout/>
                    </w:rPr>
                    <w:t>クレジットカード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854825" w:rsidR="007309ED" w:rsidP="007309ED" w:rsidRDefault="0054787B">
                  <w:pPr>
                    <w:bidi w:val="false"/>
                    <w:jc w:val="center"/>
                    <w:rPr>
                      <w:rFonts w:ascii="Century Gothic" w:hAnsi="Century Gothic" w:eastAsia="Times New Roman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noProof/>
                      <w:lang w:eastAsia="Japanese"/>
                      <w:eastAsianLayout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editId="41951FF2" wp14:anchorId="7196CF21">
                            <wp:simplePos x="0" y="0"/>
                            <wp:positionH relativeFrom="column">
                              <wp:posOffset>355600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82880" cy="182880"/>
                            <wp:effectExtent l="12700" t="12700" r="7620" b="7620"/>
                            <wp:wrapNone/>
                            <wp:docPr id="7" name="Rectangle 2"/>
                            <wp:cNvGraphicFramePr xmlns:a="http://schemas.openxmlformats.org/drawingml/2006/main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" style="position:absolute;margin-left:28pt;margin-top:.9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7f7f7f [1612]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" w14:anchorId="3F3DA3C4"/>
                        </w:pict>
                      </mc:Fallback>
                    </mc:AlternateContent>
                  </w:r>
                  <w:r w:rsidRPr="00854825" w:rsidR="007309ED">
                    <w:rPr>
                      <w:rFonts w:ascii="Century Gothic" w:hAnsi="Century Gothic" w:eastAsia="Times New Roman" w:cs="Arial"/>
                      <w:color w:val="000000" w:themeColor="text1"/>
                      <w:sz w:val="18"/>
                      <w:szCs w:val="18"/>
                      <w:lang w:eastAsia="Japanese"/>
                      <w:eastAsianLayout/>
                    </w:rPr>
                    <w:t>為替</w:t>
                  </w:r>
                </w:p>
              </w:tc>
            </w:tr>
          </w:tbl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b/>
                <w:bCs/>
                <w:sz w:val="18"/>
                <w:szCs w:val="18"/>
              </w:rPr>
            </w:pPr>
          </w:p>
        </w:tc>
      </w:tr>
      <w:tr w:rsidRPr="001A4AE5" w:rsidR="007309ED" w:rsidTr="007309ED">
        <w:trPr>
          <w:trHeight w:val="545"/>
        </w:trPr>
        <w:tc>
          <w:tcPr>
            <w:tcW w:w="109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09ED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833C0C"/>
                <w:sz w:val="20"/>
                <w:szCs w:val="20"/>
              </w:rPr>
            </w:pPr>
            <w:r w:rsidRPr="007309ED">
              <w:rPr>
                <w:rFonts w:ascii="Century Gothic" w:hAnsi="Century Gothic" w:eastAsia="Times New Roman" w:cs="Arial"/>
                <w:color w:val="808080" w:themeColor="background1" w:themeShade="80"/>
                <w:szCs w:val="20"/>
                <w:lang w:eastAsia="Japanese"/>
                <w:eastAsianLayout/>
              </w:rPr>
              <w:t>www.yourorganizationwebsite.com</w:t>
            </w:r>
          </w:p>
        </w:tc>
      </w:tr>
      <w:tr w:rsidRPr="001A4AE5" w:rsidR="007309ED" w:rsidTr="007309ED">
        <w:trPr>
          <w:trHeight w:val="306"/>
        </w:trPr>
        <w:tc>
          <w:tcPr>
            <w:tcW w:w="10959" w:type="dxa"/>
            <w:gridSpan w:val="11"/>
            <w:tcBorders>
              <w:top w:val="nil"/>
              <w:left w:val="nil"/>
              <w:bottom w:val="dashed" w:color="808080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A4AE5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808080"/>
                <w:sz w:val="22"/>
                <w:szCs w:val="22"/>
              </w:rPr>
            </w:pPr>
            <w:r w:rsidRPr="001A4AE5">
              <w:rPr>
                <w:rFonts w:ascii="Century Gothic" w:hAnsi="Century Gothic" w:eastAsia="Times New Roman" w:cs="Times New Roman"/>
                <w:color w:val="80808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1A4AE5" w:rsidR="007309ED" w:rsidTr="007309ED">
        <w:trPr>
          <w:trHeight w:val="282"/>
        </w:trPr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80808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1A4AE5" w:rsidR="007309ED" w:rsidTr="007309ED">
        <w:trPr>
          <w:trHeight w:val="317"/>
        </w:trPr>
        <w:tc>
          <w:tcPr>
            <w:tcW w:w="5379" w:type="dxa"/>
            <w:gridSpan w:val="4"/>
            <w:tcBorders>
              <w:bottom w:val="single" w:color="BFBFBF" w:themeColor="background1" w:themeShade="BF" w:sz="4" w:space="0"/>
            </w:tcBorders>
            <w:shd w:val="clear" w:color="000000" w:fill="auto"/>
            <w:noWrap/>
            <w:vAlign w:val="center"/>
            <w:hideMark/>
          </w:tcPr>
          <w:p w:rsidRPr="001A4AE5" w:rsidR="007309ED" w:rsidP="0054787B" w:rsidRDefault="007309ED">
            <w:pPr>
              <w:bidi w:val="false"/>
              <w:rPr>
                <w:rFonts w:ascii="Century Gothic" w:hAnsi="Century Gothic" w:eastAsia="Times New Roman" w:cs="Arial Bold"/>
                <w:b/>
                <w:bCs/>
                <w:color w:val="FFFFFF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8"/>
                <w:lang w:eastAsia="Japanese"/>
                <w:eastAsianLayout/>
              </w:rPr>
              <w:t>寄贈者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1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1A4AE5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 Bold"/>
                <w:color w:val="808080"/>
                <w:sz w:val="32"/>
                <w:szCs w:val="32"/>
              </w:rPr>
            </w:pPr>
            <w:r w:rsidRPr="001A4AE5">
              <w:rPr>
                <w:rFonts w:ascii="Century Gothic" w:hAnsi="Century Gothic" w:eastAsia="Times New Roman" w:cs="Arial Bold"/>
                <w:color w:val="808080"/>
                <w:sz w:val="32"/>
                <w:szCs w:val="32"/>
                <w:lang w:eastAsia="Japanese"/>
                <w:eastAsianLayout/>
              </w:rPr>
              <w:t>寄付領収書</w:t>
            </w:r>
          </w:p>
        </w:tc>
      </w:tr>
      <w:tr w:rsidRPr="001A4AE5" w:rsidR="007309ED" w:rsidTr="007309ED">
        <w:trPr>
          <w:trHeight w:val="363"/>
        </w:trPr>
        <w:tc>
          <w:tcPr>
            <w:tcW w:w="5379" w:type="dxa"/>
            <w:gridSpan w:val="4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  <w:r w:rsidRPr="00BA6A04">
              <w:rPr>
                <w:rFonts w:ascii="Century Gothic" w:hAnsi="Century Gothic" w:eastAsia="Times New Roman" w:cs="Arial"/>
                <w:color w:val="000000"/>
                <w:sz w:val="20"/>
                <w:szCs w:val="18"/>
                <w:lang w:eastAsia="Japanese"/>
                <w:eastAsianLayout/>
              </w:rPr>
              <w:t>個人または会社名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169" w:type="dxa"/>
            <w:gridSpan w:val="6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Arial Bold"/>
                <w:color w:val="808080"/>
                <w:sz w:val="32"/>
                <w:szCs w:val="32"/>
              </w:rPr>
            </w:pPr>
          </w:p>
        </w:tc>
      </w:tr>
      <w:tr w:rsidRPr="001A4AE5" w:rsidR="007309ED" w:rsidTr="007309ED">
        <w:trPr>
          <w:trHeight w:val="419"/>
        </w:trPr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  <w:r w:rsidRPr="00BA6A04">
              <w:rPr>
                <w:rFonts w:ascii="Century Gothic" w:hAnsi="Century Gothic" w:eastAsia="Times New Roman" w:cs="Arial"/>
                <w:color w:val="000000"/>
                <w:sz w:val="20"/>
                <w:szCs w:val="18"/>
                <w:lang w:eastAsia="Japanese"/>
                <w:eastAsianLayout/>
              </w:rPr>
              <w:t>456 メインストリート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bottom w:val="sing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 w:themeFill="background1" w:themeFillShade="F2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日付</w:t>
            </w:r>
          </w:p>
        </w:tc>
        <w:tc>
          <w:tcPr>
            <w:tcW w:w="3324" w:type="dxa"/>
            <w:gridSpan w:val="3"/>
            <w:tcBorders>
              <w:left w:val="dotted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BA6A04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</w:p>
        </w:tc>
      </w:tr>
      <w:tr w:rsidRPr="001A4AE5" w:rsidR="007309ED" w:rsidTr="0054787B">
        <w:trPr>
          <w:trHeight w:val="419"/>
        </w:trPr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  <w:r w:rsidRPr="00BA6A04">
              <w:rPr>
                <w:rFonts w:ascii="Century Gothic" w:hAnsi="Century Gothic" w:eastAsia="Times New Roman" w:cs="Arial"/>
                <w:color w:val="000000"/>
                <w:sz w:val="20"/>
                <w:szCs w:val="18"/>
                <w:lang w:eastAsia="Japanese"/>
                <w:eastAsianLayout/>
              </w:rPr>
              <w:t>ハミルトン,OH 44416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 w:themeFill="background1" w:themeFillShade="F2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領収書番号</w:t>
            </w:r>
          </w:p>
        </w:tc>
        <w:tc>
          <w:tcPr>
            <w:tcW w:w="3324" w:type="dxa"/>
            <w:gridSpan w:val="3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BA6A04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</w:p>
        </w:tc>
      </w:tr>
      <w:tr w:rsidRPr="001A4AE5" w:rsidR="0054787B" w:rsidTr="0054787B">
        <w:trPr>
          <w:trHeight w:val="419"/>
        </w:trPr>
        <w:tc>
          <w:tcPr>
            <w:tcW w:w="537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54787B" w:rsidP="007309ED" w:rsidRDefault="0054787B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  <w:r w:rsidRPr="00BA6A04">
              <w:rPr>
                <w:rFonts w:ascii="Century Gothic" w:hAnsi="Century Gothic" w:eastAsia="Times New Roman" w:cs="Arial"/>
                <w:color w:val="000000"/>
                <w:sz w:val="20"/>
                <w:szCs w:val="18"/>
                <w:lang w:eastAsia="Japanese"/>
                <w:eastAsianLayout/>
              </w:rPr>
              <w:t>(321) 789-4560</w:t>
            </w:r>
          </w:p>
        </w:tc>
        <w:tc>
          <w:tcPr>
            <w:tcW w:w="411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Pr="001A4AE5" w:rsidR="0054787B" w:rsidP="007309ED" w:rsidRDefault="0054787B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 w:themeFill="background1" w:themeFillShade="F2"/>
            <w:noWrap/>
            <w:vAlign w:val="center"/>
            <w:hideMark/>
          </w:tcPr>
          <w:p w:rsidRPr="00BA6A04" w:rsidR="0054787B" w:rsidP="007309ED" w:rsidRDefault="0054787B">
            <w:pPr>
              <w:bidi w:val="false"/>
              <w:jc w:val="right"/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 xml:space="preserve">量 </w:t>
            </w:r>
          </w:p>
        </w:tc>
        <w:tc>
          <w:tcPr>
            <w:tcW w:w="3324" w:type="dxa"/>
            <w:gridSpan w:val="3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BA6A04" w:rsidR="0054787B" w:rsidP="007309ED" w:rsidRDefault="0054787B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</w:p>
        </w:tc>
      </w:tr>
      <w:tr w:rsidRPr="001A4AE5" w:rsidR="0054787B" w:rsidTr="0054787B">
        <w:trPr>
          <w:trHeight w:val="419"/>
        </w:trPr>
        <w:tc>
          <w:tcPr>
            <w:tcW w:w="537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Pr="00BA6A04" w:rsidR="0054787B" w:rsidP="007309ED" w:rsidRDefault="0054787B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  <w:r w:rsidRPr="00BA6A04">
              <w:rPr>
                <w:rFonts w:ascii="Century Gothic" w:hAnsi="Century Gothic" w:eastAsia="Times New Roman" w:cs="Arial"/>
                <w:color w:val="000000"/>
                <w:sz w:val="20"/>
                <w:szCs w:val="18"/>
                <w:lang w:eastAsia="Japanese"/>
                <w:eastAsianLayout/>
              </w:rPr>
              <w:t>アドレス</w:t>
            </w:r>
          </w:p>
        </w:tc>
        <w:tc>
          <w:tcPr>
            <w:tcW w:w="41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Pr="001A4AE5" w:rsidR="0054787B" w:rsidP="007309ED" w:rsidRDefault="0054787B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top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BA6A04" w:rsidR="0054787B" w:rsidP="007309ED" w:rsidRDefault="0054787B">
            <w:pPr>
              <w:bidi w:val="false"/>
              <w:jc w:val="right"/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24" w:type="dxa"/>
            <w:gridSpan w:val="3"/>
            <w:tcBorders>
              <w:top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BA6A04" w:rsidR="0054787B" w:rsidP="007309ED" w:rsidRDefault="0054787B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</w:p>
        </w:tc>
      </w:tr>
      <w:tr w:rsidRPr="001A4AE5" w:rsidR="007309ED" w:rsidTr="0054787B">
        <w:trPr>
          <w:trHeight w:val="306"/>
        </w:trPr>
        <w:tc>
          <w:tcPr>
            <w:tcW w:w="1095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09ED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36"/>
              </w:rPr>
            </w:pPr>
            <w:r w:rsidRPr="007309ED">
              <w:rPr>
                <w:rFonts w:ascii="Century Gothic" w:hAnsi="Century Gothic" w:eastAsia="Times New Roman" w:cs="Arial"/>
                <w:color w:val="BFBFBF" w:themeColor="background1" w:themeShade="BF"/>
                <w:sz w:val="36"/>
                <w:lang w:eastAsia="Japanese"/>
                <w:eastAsianLayout/>
              </w:rPr>
              <w:t>–--–-–</w:t>
            </w:r>
          </w:p>
        </w:tc>
      </w:tr>
      <w:tr w:rsidRPr="001A4AE5" w:rsidR="007309ED" w:rsidTr="007309ED">
        <w:trPr>
          <w:trHeight w:val="480"/>
        </w:trPr>
        <w:tc>
          <w:tcPr>
            <w:tcW w:w="365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eastAsia="Japanese"/>
                <w:eastAsianLayout/>
              </w:rPr>
              <w:t>組織名</w:t>
            </w:r>
          </w:p>
        </w:tc>
        <w:tc>
          <w:tcPr>
            <w:tcW w:w="365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eastAsia="Japanese"/>
                <w:eastAsianLayout/>
              </w:rPr>
              <w:t>123 メインストリート</w:t>
            </w:r>
          </w:p>
        </w:tc>
        <w:tc>
          <w:tcPr>
            <w:tcW w:w="365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eastAsia="Japanese"/>
                <w:eastAsianLayout/>
              </w:rPr>
              <w:t>アドレス</w:t>
            </w:r>
          </w:p>
        </w:tc>
      </w:tr>
      <w:tr w:rsidRPr="001A4AE5" w:rsidR="007309ED" w:rsidTr="007309ED">
        <w:trPr>
          <w:trHeight w:val="343"/>
        </w:trPr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eastAsia="Japanese"/>
                <w:eastAsianLayout/>
              </w:rPr>
              <w:t>(321) 456-7890</w:t>
            </w:r>
          </w:p>
        </w:tc>
        <w:tc>
          <w:tcPr>
            <w:tcW w:w="3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eastAsia="Japanese"/>
                <w:eastAsianLayout/>
              </w:rPr>
              <w:t>ハミルトン,OH 44416</w:t>
            </w:r>
          </w:p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eastAsia="Japanese"/>
                <w:eastAsianLayout/>
              </w:rPr>
              <w:t>www.yourorganizationwebsite.com</w:t>
            </w:r>
          </w:p>
        </w:tc>
      </w:tr>
    </w:tbl>
    <w:p w:rsidRPr="003A25E1" w:rsidR="00C85885" w:rsidP="002A3CCC" w:rsidRDefault="00C85885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:rsidRPr="003A25E1" w:rsidR="005620D4" w:rsidP="002D4552" w:rsidRDefault="005620D4">
      <w:pPr>
        <w:bidi w:val="false"/>
        <w:rPr>
          <w:rFonts w:ascii="Century Gothic" w:hAnsi="Century Gothic" w:cs="Arial"/>
          <w:sz w:val="13"/>
          <w:szCs w:val="20"/>
        </w:rPr>
      </w:pPr>
    </w:p>
    <w:p w:rsidRPr="003A25E1" w:rsidR="009E7D34" w:rsidP="00692B64" w:rsidRDefault="009E7D34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Pr="003A25E1" w:rsidR="00EC210E" w:rsidP="00692B64" w:rsidRDefault="00EC210E">
      <w:pPr>
        <w:bidi w:val="false"/>
        <w:rPr>
          <w:rFonts w:ascii="Century Gothic" w:hAnsi="Century Gothic" w:eastAsia="Times New Roman" w:cs="Arial"/>
          <w:color w:val="222222"/>
          <w:sz w:val="10"/>
          <w:shd w:val="clear" w:color="auto" w:fill="FFFFFF"/>
        </w:rPr>
      </w:pPr>
    </w:p>
    <w:p w:rsidRPr="003A25E1" w:rsidR="001E6E07" w:rsidP="00692B64" w:rsidRDefault="001E6E0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7309ED" w:rsidP="00692B64" w:rsidRDefault="007309ED">
      <w:pPr>
        <w:bidi w:val="false"/>
        <w:rPr>
          <w:rFonts w:ascii="Century Gothic" w:hAnsi="Century Gothic" w:eastAsia="Times New Roman" w:cs="Arial"/>
          <w:color w:val="222222"/>
          <w:sz w:val="15"/>
          <w:shd w:val="clear" w:color="auto" w:fill="FFFFFF"/>
        </w:rPr>
        <w:sectPr w:rsidR="007309ED" w:rsidSect="009D664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86" w:right="720" w:bottom="360" w:left="720" w:header="720" w:footer="720" w:gutter="0"/>
          <w:cols w:space="720"/>
          <w:docGrid w:linePitch="360"/>
        </w:sectPr>
      </w:pPr>
    </w:p>
    <w:p w:rsidR="008A7F1D" w:rsidP="000732A0" w:rsidRDefault="008A7F1D">
      <w:pPr>
        <w:bidi w:val="false"/>
        <w:rPr>
          <w:noProof/>
        </w:rPr>
      </w:pPr>
    </w:p>
    <w:p w:rsidRPr="00491059" w:rsidR="008A7F1D" w:rsidP="000732A0" w:rsidRDefault="008A7F1D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>
        <w:trPr>
          <w:trHeight w:val="2565"/>
        </w:trPr>
        <w:tc>
          <w:tcPr>
            <w:tcW w:w="10583" w:type="dxa"/>
          </w:tcPr>
          <w:p w:rsidRPr="00CB3106" w:rsidR="000732A0" w:rsidP="00B71E72" w:rsidRDefault="000732A0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0732A0" w:rsidP="00B71E72" w:rsidRDefault="000732A0"/>
          <w:p w:rsidRPr="00491059" w:rsidR="000732A0" w:rsidP="00B71E72" w:rsidRDefault="000732A0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491059" w:rsidR="000732A0" w:rsidP="000732A0" w:rsidRDefault="000732A0"/>
    <w:p w:rsidRPr="000732A0" w:rsidR="00122EFB" w:rsidP="00122EFB" w:rsidRDefault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45FC" w:rsidRDefault="000545FC" w:rsidP="00B01A05">
      <w:r>
        <w:separator/>
      </w:r>
    </w:p>
  </w:endnote>
  <w:endnote w:type="continuationSeparator" w:id="0">
    <w:p w:rsidR="000545FC" w:rsidRDefault="000545FC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1CC3" w:rsidRDefault="00981C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1CC3" w:rsidRDefault="00981C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1CC3" w:rsidRDefault="00981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45FC" w:rsidRDefault="000545FC" w:rsidP="00B01A05">
      <w:r>
        <w:separator/>
      </w:r>
    </w:p>
  </w:footnote>
  <w:footnote w:type="continuationSeparator" w:id="0">
    <w:p w:rsidR="000545FC" w:rsidRDefault="000545FC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1CC3" w:rsidRDefault="00981C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1CC3" w:rsidRDefault="00981C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1CC3" w:rsidRDefault="00981C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chineseCounting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34"/>
    <w:rsid w:val="0000378B"/>
    <w:rsid w:val="000068A2"/>
    <w:rsid w:val="00007337"/>
    <w:rsid w:val="00043993"/>
    <w:rsid w:val="00044BBF"/>
    <w:rsid w:val="000545FC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034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64788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4787B"/>
    <w:rsid w:val="00551B20"/>
    <w:rsid w:val="00556DD9"/>
    <w:rsid w:val="005620D4"/>
    <w:rsid w:val="00563767"/>
    <w:rsid w:val="0056421F"/>
    <w:rsid w:val="00572F55"/>
    <w:rsid w:val="00575C5E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22259"/>
    <w:rsid w:val="0062450E"/>
    <w:rsid w:val="006568B4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09ED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81CC3"/>
    <w:rsid w:val="009A6136"/>
    <w:rsid w:val="009B354D"/>
    <w:rsid w:val="009C2356"/>
    <w:rsid w:val="009C64A1"/>
    <w:rsid w:val="009D1EDB"/>
    <w:rsid w:val="009D6645"/>
    <w:rsid w:val="009D78C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C210E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5BA35"/>
  <w14:defaultImageDpi w14:val="32767"/>
  <w15:chartTrackingRefBased/>
  <w15:docId w15:val="{0D8CDEF4-E606-4681-BC38-711735B3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251&amp;utm_language=JA&amp;utm_source=integrated+content&amp;utm_campaign=/order-forms-templates&amp;utm_medium=ic+donation+form+template+77251+word+jp&amp;lpa=ic+donation+form+template+77251+word+jp&amp;lx=VP_CyadgTnJOljvhy0tIY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Donation-Form-Template-1054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CD3CF9-C484-4047-B387-D7355065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IC-Donation-Form-Template-10543_WORD.dotx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2016-11-18T18:21:00Z</cp:lastPrinted>
  <dcterms:created xsi:type="dcterms:W3CDTF">2022-02-09T00:56:00Z</dcterms:created>
  <dcterms:modified xsi:type="dcterms:W3CDTF">2022-02-09T00:56:00Z</dcterms:modified>
</cp:coreProperties>
</file>