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17" w:rsidP="00D16763" w:rsidRDefault="00B81110" w14:paraId="086E904F" w14:textId="6C31CB3F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  <w:bookmarkStart w:name="_GoBack" w:id="0"/>
      <w:bookmarkEnd w:id="0"/>
      <w:r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eastAsia="Japanese"/>
          <w:eastAsianLayout/>
        </w:rPr>
        <w:t xml:space="preserve">出荷受領書テンプレート</w:t>
      </w:r>
      <w:r w:rsidR="006B048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eastAsia="Japanese"/>
          <w:eastAsianLayout/>
        </w:rPr>
        <w:tab/>
      </w:r>
      <w:r w:rsidR="006B048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eastAsia="Japanese"/>
          <w:eastAsianLayout/>
        </w:rPr>
        <w:tab/>
      </w:r>
      <w:r w:rsidR="006B0487">
        <w:rPr>
          <w:rFonts w:ascii="Century Gothic" w:hAnsi="Century Gothic" w:eastAsia="Times New Roman" w:cs="Arial"/>
          <w:b/>
          <w:noProof/>
          <w:color w:val="A6A6A6" w:themeColor="background1" w:themeShade="A6"/>
          <w:sz w:val="36"/>
          <w:szCs w:val="44"/>
          <w:lang w:eastAsia="Japanese"/>
          <w:eastAsianLayout/>
        </w:rPr>
        <w:drawing>
          <wp:inline distT="0" distB="0" distL="0" distR="0" wp14:anchorId="287DE0E6" wp14:editId="71FD53C9">
            <wp:extent cx="3114798" cy="432780"/>
            <wp:effectExtent l="0" t="0" r="0" b="5715"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81110" w:rsidR="00B81110" w:rsidP="00D16763" w:rsidRDefault="00B81110" w14:paraId="14A2CD84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Cs w:val="44"/>
        </w:rPr>
      </w:pPr>
    </w:p>
    <w:p w:rsidRPr="00246AF1" w:rsidR="00B81110" w:rsidP="00B81110" w:rsidRDefault="00B81110" w14:paraId="44B2F7E0" w14:textId="77777777">
      <w:pPr>
        <w:tabs>
          <w:tab w:val="left" w:pos="3120"/>
        </w:tabs>
        <w:bidi w:val="false"/>
        <w:rPr>
          <w:rFonts w:ascii="Century Gothic" w:hAnsi="Century Gothic" w:eastAsia="Times New Roman" w:cs="Arial"/>
          <w:b/>
          <w:bCs/>
          <w:color w:val="495241"/>
          <w:sz w:val="20"/>
          <w:szCs w:val="20"/>
        </w:rPr>
      </w:pPr>
    </w:p>
    <w:tbl>
      <w:tblPr>
        <w:tblStyle w:val="TableGrid"/>
        <w:tblpPr w:vertAnchor="text" w:tblpXSpec="right" w:tblpY="1"/>
        <w:tblW w:w="0" w:type="auto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717"/>
        <w:gridCol w:w="1618"/>
        <w:gridCol w:w="1262"/>
        <w:gridCol w:w="1631"/>
      </w:tblGrid>
      <w:tr w:rsidRPr="00246AF1" w:rsidR="00B81110" w:rsidTr="00BD7D06" w14:paraId="75AD0C89" w14:textId="77777777">
        <w:trPr>
          <w:trHeight w:val="40"/>
        </w:trPr>
        <w:tc>
          <w:tcPr>
            <w:tcW w:w="717" w:type="dxa"/>
            <w:shd w:val="clear" w:color="auto" w:fill="808080" w:themeFill="background1" w:themeFillShade="80"/>
          </w:tcPr>
          <w:p w:rsidRPr="00254970" w:rsidR="00B81110" w:rsidP="0024747D" w:rsidRDefault="00B81110" w14:paraId="20DC2BB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8"/>
              </w:rPr>
            </w:pPr>
            <w:r w:rsidRPr="00254970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1618" w:type="dxa"/>
            <w:shd w:val="clear" w:color="auto" w:fill="F2F2F2" w:themeFill="background1" w:themeFillShade="F2"/>
          </w:tcPr>
          <w:p w:rsidRPr="00246AF1" w:rsidR="00B81110" w:rsidP="0024747D" w:rsidRDefault="00B81110" w14:paraId="3984B43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808080" w:themeFill="background1" w:themeFillShade="80"/>
          </w:tcPr>
          <w:p w:rsidRPr="00254970" w:rsidR="00B81110" w:rsidP="0024747D" w:rsidRDefault="00B81110" w14:paraId="33025B1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8"/>
              </w:rPr>
            </w:pPr>
            <w:r w:rsidRPr="00254970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8"/>
                <w:lang w:eastAsia="Japanese"/>
                <w:eastAsianLayout/>
              </w:rPr>
              <w:t>領収書番号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:rsidRPr="00246AF1" w:rsidR="00B81110" w:rsidP="0024747D" w:rsidRDefault="00B81110" w14:paraId="7C6CD17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9B4881" w:rsidR="00B81110" w:rsidP="00B81110" w:rsidRDefault="00B81110" w14:paraId="0AC6CE19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2"/>
          <w:szCs w:val="26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32"/>
          <w:szCs w:val="26"/>
          <w:lang w:eastAsia="Japanese"/>
          <w:eastAsianLayout/>
        </w:rPr>
        <w:t>配達入庫</w:t>
      </w:r>
    </w:p>
    <w:p w:rsidR="00B81110" w:rsidP="00B81110" w:rsidRDefault="00B81110" w14:paraId="07DD3EF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8"/>
          <w:szCs w:val="18"/>
        </w:rPr>
      </w:pPr>
    </w:p>
    <w:p w:rsidRPr="00B81110" w:rsidR="00C77762" w:rsidP="00D16763" w:rsidRDefault="00C77762" w14:paraId="4DC5782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22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2160"/>
        <w:gridCol w:w="3087"/>
        <w:gridCol w:w="333"/>
        <w:gridCol w:w="1899"/>
        <w:gridCol w:w="171"/>
        <w:gridCol w:w="1506"/>
        <w:gridCol w:w="1639"/>
      </w:tblGrid>
      <w:tr w:rsidRPr="00B81110" w:rsidR="00B81110" w:rsidTr="00B81110" w14:paraId="6F24CBFA" w14:textId="77777777">
        <w:trPr>
          <w:trHeight w:val="100"/>
        </w:trPr>
        <w:tc>
          <w:tcPr>
            <w:tcW w:w="52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81110" w:rsidR="00E46217" w:rsidP="00E46217" w:rsidRDefault="00E46217" w14:paraId="2BA02626" w14:textId="77777777">
            <w:pPr>
              <w:bidi w:val="false"/>
              <w:rPr>
                <w:rFonts w:ascii="Century Gothic" w:hAnsi="Century Gothic" w:cs="Times New Roman"/>
                <w:sz w:val="20"/>
                <w:szCs w:val="20"/>
              </w:rPr>
            </w:pPr>
            <w:bookmarkStart w:name="RANGE!B3:H36" w:id="1"/>
            <w:bookmarkEnd w:id="1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E46217" w:rsidP="00E46217" w:rsidRDefault="00E46217" w14:paraId="39E4447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E46217" w:rsidP="00E46217" w:rsidRDefault="00E46217" w14:paraId="05226537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E46217" w:rsidP="00E46217" w:rsidRDefault="00E46217" w14:paraId="1391B15F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E46217" w:rsidP="00E46217" w:rsidRDefault="00E46217" w14:paraId="574E3A70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B81110" w:rsidR="00B81110" w:rsidTr="00B81110" w14:paraId="273E9E2C" w14:textId="77777777">
        <w:trPr>
          <w:trHeight w:val="380"/>
        </w:trPr>
        <w:tc>
          <w:tcPr>
            <w:tcW w:w="5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81110" w:rsidR="00E46217" w:rsidP="00E46217" w:rsidRDefault="00E46217" w14:paraId="71B2283C" w14:textId="77777777">
            <w:pPr>
              <w:bidi w:val="false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E46217" w:rsidP="00E46217" w:rsidRDefault="00E46217" w14:paraId="5ABE6DB9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68278" w:themeFill="accent5" w:themeFillShade="BF"/>
            <w:noWrap/>
            <w:vAlign w:val="center"/>
            <w:hideMark/>
          </w:tcPr>
          <w:p w:rsidRPr="00B81110" w:rsidR="00E46217" w:rsidP="00E46217" w:rsidRDefault="00DB3258" w14:paraId="568429A6" w14:textId="77777777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bCs/>
                <w:color w:val="FFFFFF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  <w:lang w:eastAsia="Japanese"/>
                <w:eastAsianLayout/>
              </w:rPr>
              <w:t>受信者情報</w:t>
            </w:r>
          </w:p>
        </w:tc>
      </w:tr>
      <w:tr w:rsidRPr="00B81110" w:rsidR="00B81110" w:rsidTr="00B81110" w14:paraId="75712F1B" w14:textId="77777777">
        <w:trPr>
          <w:trHeight w:val="380"/>
        </w:trPr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E46217" w:rsidP="00DB3258" w:rsidRDefault="00E46217" w14:paraId="2846C1CC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eastAsia="Japanese"/>
                <w:eastAsianLayout/>
              </w:rPr>
              <w:t>会社名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E46217" w:rsidP="00E46217" w:rsidRDefault="00E46217" w14:paraId="3D857159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</w:p>
        </w:tc>
        <w:tc>
          <w:tcPr>
            <w:tcW w:w="5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E46217" w:rsidP="00E46217" w:rsidRDefault="00E46217" w14:paraId="435A2CB0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eastAsia="Japanese"/>
                <w:eastAsianLayout/>
              </w:rPr>
              <w:t>個人または会社名</w:t>
            </w:r>
          </w:p>
        </w:tc>
      </w:tr>
      <w:tr w:rsidRPr="00B81110" w:rsidR="00B81110" w:rsidTr="00B81110" w14:paraId="731FD136" w14:textId="77777777">
        <w:trPr>
          <w:trHeight w:val="380"/>
        </w:trPr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E46217" w:rsidP="00E46217" w:rsidRDefault="00E46217" w14:paraId="1229107A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eastAsia="Japanese"/>
                <w:eastAsianLayout/>
              </w:rPr>
              <w:t>123 メインストリート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E46217" w:rsidP="00E46217" w:rsidRDefault="00E46217" w14:paraId="4C69E0ED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</w:p>
        </w:tc>
        <w:tc>
          <w:tcPr>
            <w:tcW w:w="5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E46217" w:rsidP="00E46217" w:rsidRDefault="00E46217" w14:paraId="14E6BE50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eastAsia="Japanese"/>
                <w:eastAsianLayout/>
              </w:rPr>
              <w:t>456 メインストリート</w:t>
            </w:r>
          </w:p>
        </w:tc>
      </w:tr>
      <w:tr w:rsidRPr="00B81110" w:rsidR="00B81110" w:rsidTr="00B81110" w14:paraId="7A222E81" w14:textId="77777777">
        <w:trPr>
          <w:trHeight w:val="380"/>
        </w:trPr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E46217" w:rsidP="00E46217" w:rsidRDefault="00E46217" w14:paraId="26A9EFC4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eastAsia="Japanese"/>
                <w:eastAsianLayout/>
              </w:rPr>
              <w:t>ハミルトン,OH 44416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E46217" w:rsidP="00E46217" w:rsidRDefault="00E46217" w14:paraId="60600273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</w:p>
        </w:tc>
        <w:tc>
          <w:tcPr>
            <w:tcW w:w="5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E46217" w:rsidP="00E46217" w:rsidRDefault="00E46217" w14:paraId="5E4AE438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eastAsia="Japanese"/>
                <w:eastAsianLayout/>
              </w:rPr>
              <w:t>ハミルトン,OH 44416</w:t>
            </w:r>
          </w:p>
        </w:tc>
      </w:tr>
      <w:tr w:rsidRPr="00B81110" w:rsidR="00B81110" w:rsidTr="00B81110" w14:paraId="6AFBB938" w14:textId="77777777">
        <w:trPr>
          <w:trHeight w:val="3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E46217" w:rsidP="00E46217" w:rsidRDefault="00E46217" w14:paraId="0C5EF5DD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eastAsia="Japanese"/>
                <w:eastAsianLayout/>
              </w:rPr>
              <w:t>(321) 456-7890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E46217" w:rsidP="00E46217" w:rsidRDefault="00E46217" w14:paraId="320AE173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eastAsia="Japanese"/>
                <w:eastAsianLayout/>
              </w:rPr>
              <w:t>アドレス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E46217" w:rsidP="00E46217" w:rsidRDefault="00E46217" w14:paraId="6677BB29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E46217" w:rsidP="00E46217" w:rsidRDefault="00E46217" w14:paraId="1A54118D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eastAsia="Japanese"/>
                <w:eastAsianLayout/>
              </w:rPr>
              <w:t>(321) 789-4560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E46217" w:rsidP="00E46217" w:rsidRDefault="00E46217" w14:paraId="26321927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eastAsia="Japanese"/>
                <w:eastAsianLayout/>
              </w:rPr>
              <w:t>アドレス</w:t>
            </w:r>
          </w:p>
        </w:tc>
      </w:tr>
      <w:tr w:rsidRPr="00B81110" w:rsidR="00E46217" w:rsidTr="00DB3258" w14:paraId="79522BB5" w14:textId="77777777">
        <w:trPr>
          <w:trHeight w:val="180"/>
        </w:trPr>
        <w:tc>
          <w:tcPr>
            <w:tcW w:w="10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E46217" w:rsidP="00E46217" w:rsidRDefault="00E46217" w14:paraId="55FD8132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</w:p>
        </w:tc>
      </w:tr>
      <w:tr w:rsidRPr="00B81110" w:rsidR="00B81110" w:rsidTr="00B81110" w14:paraId="4A27BAAE" w14:textId="77777777">
        <w:trPr>
          <w:trHeight w:val="340"/>
        </w:trPr>
        <w:tc>
          <w:tcPr>
            <w:tcW w:w="55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68278" w:themeFill="accent5" w:themeFillShade="BF"/>
            <w:noWrap/>
            <w:vAlign w:val="center"/>
            <w:hideMark/>
          </w:tcPr>
          <w:p w:rsidRPr="00B81110" w:rsidR="00E46217" w:rsidP="00E46217" w:rsidRDefault="00E46217" w14:paraId="6063C912" w14:textId="77777777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68278" w:themeFill="accent5" w:themeFillShade="BF"/>
            <w:noWrap/>
            <w:vAlign w:val="center"/>
            <w:hideMark/>
          </w:tcPr>
          <w:p w:rsidRPr="00B81110" w:rsidR="00E46217" w:rsidP="00E46217" w:rsidRDefault="00E46217" w14:paraId="6F259D5D" w14:textId="77777777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  <w:lang w:eastAsia="Japanese"/>
                <w:eastAsianLayout/>
              </w:rPr>
              <w:t>数量</w:t>
            </w:r>
          </w:p>
        </w:tc>
        <w:tc>
          <w:tcPr>
            <w:tcW w:w="167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68278" w:themeFill="accent5" w:themeFillShade="BF"/>
            <w:noWrap/>
            <w:vAlign w:val="center"/>
            <w:hideMark/>
          </w:tcPr>
          <w:p w:rsidRPr="00B81110" w:rsidR="00E46217" w:rsidP="00E46217" w:rsidRDefault="00DB3258" w14:paraId="1112F339" w14:textId="77777777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  <w:lang w:eastAsia="Japanese"/>
                <w:eastAsianLayout/>
              </w:rPr>
              <w:t>ピース / PKG</w:t>
            </w:r>
          </w:p>
        </w:tc>
        <w:tc>
          <w:tcPr>
            <w:tcW w:w="163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68278" w:themeFill="accent5" w:themeFillShade="BF"/>
            <w:noWrap/>
            <w:vAlign w:val="center"/>
            <w:hideMark/>
          </w:tcPr>
          <w:p w:rsidRPr="00B81110" w:rsidR="00E46217" w:rsidP="00DB3258" w:rsidRDefault="00E46217" w14:paraId="1F097DB1" w14:textId="77777777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  <w:lang w:eastAsia="Japanese"/>
                <w:eastAsianLayout/>
              </w:rPr>
              <w:t>総 PKGS</w:t>
            </w:r>
          </w:p>
        </w:tc>
      </w:tr>
      <w:tr w:rsidRPr="00B81110" w:rsidR="00B81110" w:rsidTr="00B81110" w14:paraId="01472A65" w14:textId="77777777">
        <w:trPr>
          <w:trHeight w:val="1286"/>
        </w:trPr>
        <w:tc>
          <w:tcPr>
            <w:tcW w:w="55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81110" w:rsidR="00DB3258" w:rsidP="00E46217" w:rsidRDefault="00DB3258" w14:paraId="713174B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81110" w:rsidR="00E46217" w:rsidP="00E46217" w:rsidRDefault="00E46217" w14:paraId="1157393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81110" w:rsidR="00E46217" w:rsidP="00E46217" w:rsidRDefault="00E46217" w14:paraId="5A3BD22B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81110" w:rsidR="00E46217" w:rsidP="00E46217" w:rsidRDefault="00E46217" w14:paraId="43FAA2DF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</w:tr>
      <w:tr w:rsidRPr="00B81110" w:rsidR="00B81110" w:rsidTr="00B81110" w14:paraId="7F88FFAF" w14:textId="77777777">
        <w:trPr>
          <w:trHeight w:val="404"/>
        </w:trPr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E46217" w:rsidP="00E46217" w:rsidRDefault="00E46217" w14:paraId="22320EF4" w14:textId="77777777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color w:val="808080"/>
                <w:sz w:val="28"/>
                <w:szCs w:val="28"/>
              </w:rPr>
            </w:pPr>
            <w:r w:rsidRPr="00B81110">
              <w:rPr>
                <w:rFonts w:ascii="Century Gothic" w:hAnsi="Century Gothic" w:eastAsia="Times New Roman" w:cs="Arial Bold"/>
                <w:b/>
                <w:color w:val="AFCAC4" w:themeColor="accent5" w:themeTint="99"/>
                <w:sz w:val="28"/>
                <w:szCs w:val="28"/>
                <w:lang w:eastAsia="Japanese"/>
                <w:eastAsianLayout/>
              </w:rPr>
              <w:t>ありがとうございました</w:t>
            </w:r>
          </w:p>
        </w:tc>
        <w:tc>
          <w:tcPr>
            <w:tcW w:w="3576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A5750" w:themeFill="accent5" w:themeFillShade="80"/>
            <w:noWrap/>
            <w:vAlign w:val="center"/>
            <w:hideMark/>
          </w:tcPr>
          <w:p w:rsidRPr="00B81110" w:rsidR="00E46217" w:rsidP="00715523" w:rsidRDefault="00E46217" w14:paraId="75746B33" w14:textId="77777777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Arial Bold"/>
                <w:b/>
                <w:color w:val="000000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 Bold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トータル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 w:themeFill="accent5" w:themeFillTint="33"/>
            <w:noWrap/>
            <w:vAlign w:val="center"/>
            <w:hideMark/>
          </w:tcPr>
          <w:p w:rsidRPr="00B81110" w:rsidR="00E46217" w:rsidP="00E46217" w:rsidRDefault="00E46217" w14:paraId="0E41709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"/>
                <w:b/>
                <w:bCs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Pr="00B81110" w:rsidR="00E46217" w:rsidP="00D16763" w:rsidRDefault="00E46217" w14:paraId="45C5CA9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0"/>
          <w:szCs w:val="20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B81110" w:rsidR="00DB3258" w:rsidTr="00B81110" w14:paraId="20D04CB1" w14:textId="77777777">
        <w:trPr>
          <w:trHeight w:val="603"/>
        </w:trPr>
        <w:tc>
          <w:tcPr>
            <w:tcW w:w="10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DB3258" w:rsidP="00B81110" w:rsidRDefault="00DB3258" w14:paraId="4FF90F6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"/>
                <w:b/>
                <w:sz w:val="16"/>
                <w:szCs w:val="18"/>
                <w:lang w:eastAsia="Japanese"/>
                <w:eastAsianLayout/>
              </w:rPr>
              <w:t>受信者の署名  _</w:t>
            </w:r>
            <w:r w:rsidRPr="00B81110">
              <w:rPr>
                <w:rFonts w:ascii="Century Gothic" w:hAnsi="Century Gothic" w:eastAsia="Times New Roman" w:cs="Arial"/>
                <w:b/>
                <w:sz w:val="18"/>
                <w:szCs w:val="18"/>
                <w:lang w:eastAsia="Japanese"/>
                <w:eastAsianLayout/>
              </w:rPr>
              <w:t xml:space="preserve">_ </w:t>
            </w:r>
            <w:r w:rsidRPr="00B81110">
              <w:rPr>
                <w:rFonts w:ascii="Century Gothic" w:hAnsi="Century Gothic" w:eastAsia="Times New Roman" w:cs="Arial"/>
                <w:b/>
                <w:color w:val="7BA79D" w:themeColor="accent5"/>
                <w:sz w:val="20"/>
                <w:szCs w:val="20"/>
                <w:lang w:eastAsia="Japanese"/>
                <w:eastAsianLayout/>
              </w:rPr>
              <w:t>www.yourorganizationwebsite.com</w:t>
            </w:r>
          </w:p>
        </w:tc>
      </w:tr>
    </w:tbl>
    <w:p w:rsidRPr="00B81110" w:rsidR="00DB3258" w:rsidP="00B81110" w:rsidRDefault="00DB3258" w14:paraId="721AE236" w14:textId="77777777">
      <w:pPr>
        <w:pBdr>
          <w:bottom w:val="dashed" w:color="A6A6A6" w:themeColor="background1" w:themeShade="A6" w:sz="4" w:space="8"/>
        </w:pBdr>
        <w:bidi w:val="false"/>
        <w:rPr>
          <w:rFonts w:ascii="Century Gothic" w:hAnsi="Century Gothic" w:eastAsia="Times New Roman" w:cs="Arial"/>
          <w:b/>
          <w:bCs/>
          <w:color w:val="B85A22" w:themeColor="accent2" w:themeShade="BF"/>
          <w:sz w:val="20"/>
          <w:szCs w:val="20"/>
        </w:rPr>
      </w:pPr>
    </w:p>
    <w:p w:rsidRPr="00B81110" w:rsidR="00DB3258" w:rsidP="00D16763" w:rsidRDefault="00DB3258" w14:paraId="0C652F8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0"/>
          <w:szCs w:val="20"/>
        </w:rPr>
      </w:pPr>
    </w:p>
    <w:p w:rsidRPr="00246AF1" w:rsidR="00B81110" w:rsidP="00B81110" w:rsidRDefault="00B81110" w14:paraId="20DBFAF9" w14:textId="77777777">
      <w:pPr>
        <w:tabs>
          <w:tab w:val="left" w:pos="3120"/>
        </w:tabs>
        <w:bidi w:val="false"/>
        <w:rPr>
          <w:rFonts w:ascii="Century Gothic" w:hAnsi="Century Gothic" w:eastAsia="Times New Roman" w:cs="Arial"/>
          <w:b/>
          <w:bCs/>
          <w:color w:val="495241"/>
          <w:sz w:val="20"/>
          <w:szCs w:val="20"/>
        </w:rPr>
      </w:pPr>
    </w:p>
    <w:tbl>
      <w:tblPr>
        <w:tblStyle w:val="TableGrid"/>
        <w:tblpPr w:vertAnchor="text" w:tblpXSpec="right" w:tblpY="1"/>
        <w:tblW w:w="0" w:type="auto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717"/>
        <w:gridCol w:w="1618"/>
        <w:gridCol w:w="1262"/>
        <w:gridCol w:w="1631"/>
      </w:tblGrid>
      <w:tr w:rsidRPr="00246AF1" w:rsidR="00B81110" w:rsidTr="00BD7D06" w14:paraId="6CC6410A" w14:textId="77777777">
        <w:trPr>
          <w:trHeight w:val="40"/>
        </w:trPr>
        <w:tc>
          <w:tcPr>
            <w:tcW w:w="717" w:type="dxa"/>
            <w:shd w:val="clear" w:color="auto" w:fill="808080" w:themeFill="background1" w:themeFillShade="80"/>
          </w:tcPr>
          <w:p w:rsidRPr="00254970" w:rsidR="00B81110" w:rsidP="0024747D" w:rsidRDefault="00B81110" w14:paraId="3237E22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8"/>
              </w:rPr>
            </w:pPr>
            <w:r w:rsidRPr="00254970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1618" w:type="dxa"/>
            <w:shd w:val="clear" w:color="auto" w:fill="F2F2F2" w:themeFill="background1" w:themeFillShade="F2"/>
          </w:tcPr>
          <w:p w:rsidRPr="00246AF1" w:rsidR="00B81110" w:rsidP="0024747D" w:rsidRDefault="00B81110" w14:paraId="24EB8E6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808080" w:themeFill="background1" w:themeFillShade="80"/>
          </w:tcPr>
          <w:p w:rsidRPr="00254970" w:rsidR="00B81110" w:rsidP="0024747D" w:rsidRDefault="00B81110" w14:paraId="7BC364B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8"/>
              </w:rPr>
            </w:pPr>
            <w:r w:rsidRPr="00254970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8"/>
                <w:lang w:eastAsia="Japanese"/>
                <w:eastAsianLayout/>
              </w:rPr>
              <w:t>領収書番号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:rsidRPr="00246AF1" w:rsidR="00B81110" w:rsidP="0024747D" w:rsidRDefault="00B81110" w14:paraId="11FB325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9B4881" w:rsidR="00B81110" w:rsidP="00B81110" w:rsidRDefault="00B81110" w14:paraId="0CBA00E4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2"/>
          <w:szCs w:val="26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32"/>
          <w:szCs w:val="26"/>
          <w:lang w:eastAsia="Japanese"/>
          <w:eastAsianLayout/>
        </w:rPr>
        <w:t>配達入庫</w:t>
      </w:r>
    </w:p>
    <w:p w:rsidR="00B81110" w:rsidP="00B81110" w:rsidRDefault="00B81110" w14:paraId="56C0DFC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8"/>
          <w:szCs w:val="18"/>
        </w:rPr>
      </w:pPr>
    </w:p>
    <w:p w:rsidRPr="00B81110" w:rsidR="00B81110" w:rsidP="00B81110" w:rsidRDefault="00B81110" w14:paraId="4056A56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22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2160"/>
        <w:gridCol w:w="3087"/>
        <w:gridCol w:w="333"/>
        <w:gridCol w:w="1899"/>
        <w:gridCol w:w="171"/>
        <w:gridCol w:w="1506"/>
        <w:gridCol w:w="1639"/>
      </w:tblGrid>
      <w:tr w:rsidRPr="00B81110" w:rsidR="00B81110" w:rsidTr="0024747D" w14:paraId="7E95FE43" w14:textId="77777777">
        <w:trPr>
          <w:trHeight w:val="100"/>
        </w:trPr>
        <w:tc>
          <w:tcPr>
            <w:tcW w:w="52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81110" w:rsidR="00B81110" w:rsidP="0024747D" w:rsidRDefault="00B81110" w14:paraId="5714F3EE" w14:textId="77777777">
            <w:pPr>
              <w:bidi w:val="false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B81110" w:rsidP="0024747D" w:rsidRDefault="00B81110" w14:paraId="59DEC72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B81110" w:rsidP="0024747D" w:rsidRDefault="00B81110" w14:paraId="528C01C2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B81110" w:rsidP="0024747D" w:rsidRDefault="00B81110" w14:paraId="602C4558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B81110" w:rsidP="0024747D" w:rsidRDefault="00B81110" w14:paraId="1D6D20F4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B81110" w:rsidR="00B81110" w:rsidTr="0024747D" w14:paraId="21C7A2DD" w14:textId="77777777">
        <w:trPr>
          <w:trHeight w:val="380"/>
        </w:trPr>
        <w:tc>
          <w:tcPr>
            <w:tcW w:w="5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81110" w:rsidR="00B81110" w:rsidP="0024747D" w:rsidRDefault="00B81110" w14:paraId="5B48576F" w14:textId="77777777">
            <w:pPr>
              <w:bidi w:val="false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014F2A59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68278" w:themeFill="accent5" w:themeFillShade="BF"/>
            <w:noWrap/>
            <w:vAlign w:val="center"/>
            <w:hideMark/>
          </w:tcPr>
          <w:p w:rsidRPr="00B81110" w:rsidR="00B81110" w:rsidP="0024747D" w:rsidRDefault="00B81110" w14:paraId="551856D2" w14:textId="77777777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bCs/>
                <w:color w:val="FFFFFF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  <w:lang w:eastAsia="Japanese"/>
                <w:eastAsianLayout/>
              </w:rPr>
              <w:t>受信者情報</w:t>
            </w:r>
          </w:p>
        </w:tc>
      </w:tr>
      <w:tr w:rsidRPr="00B81110" w:rsidR="00B81110" w:rsidTr="0024747D" w14:paraId="1D8C98EB" w14:textId="77777777">
        <w:trPr>
          <w:trHeight w:val="380"/>
        </w:trPr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02BFBECC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eastAsia="Japanese"/>
                <w:eastAsianLayout/>
              </w:rPr>
              <w:t>会社名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B81110" w:rsidP="0024747D" w:rsidRDefault="00B81110" w14:paraId="110748AB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</w:p>
        </w:tc>
        <w:tc>
          <w:tcPr>
            <w:tcW w:w="5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5F7B7035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eastAsia="Japanese"/>
                <w:eastAsianLayout/>
              </w:rPr>
              <w:t>個人または会社名</w:t>
            </w:r>
          </w:p>
        </w:tc>
      </w:tr>
      <w:tr w:rsidRPr="00B81110" w:rsidR="00B81110" w:rsidTr="0024747D" w14:paraId="429A4A27" w14:textId="77777777">
        <w:trPr>
          <w:trHeight w:val="380"/>
        </w:trPr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35D325EB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eastAsia="Japanese"/>
                <w:eastAsianLayout/>
              </w:rPr>
              <w:t>123 メインストリート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B81110" w:rsidP="0024747D" w:rsidRDefault="00B81110" w14:paraId="00628B35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</w:p>
        </w:tc>
        <w:tc>
          <w:tcPr>
            <w:tcW w:w="5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5F8313C5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eastAsia="Japanese"/>
                <w:eastAsianLayout/>
              </w:rPr>
              <w:t>456 メインストリート</w:t>
            </w:r>
          </w:p>
        </w:tc>
      </w:tr>
      <w:tr w:rsidRPr="00B81110" w:rsidR="00B81110" w:rsidTr="0024747D" w14:paraId="1841D8FD" w14:textId="77777777">
        <w:trPr>
          <w:trHeight w:val="380"/>
        </w:trPr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341B9D60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eastAsia="Japanese"/>
                <w:eastAsianLayout/>
              </w:rPr>
              <w:t>ハミルトン,OH 44416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B81110" w:rsidP="0024747D" w:rsidRDefault="00B81110" w14:paraId="2271323C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</w:p>
        </w:tc>
        <w:tc>
          <w:tcPr>
            <w:tcW w:w="5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6BA0F0C6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eastAsia="Japanese"/>
                <w:eastAsianLayout/>
              </w:rPr>
              <w:t>ハミルトン,OH 44416</w:t>
            </w:r>
          </w:p>
        </w:tc>
      </w:tr>
      <w:tr w:rsidRPr="00B81110" w:rsidR="00B81110" w:rsidTr="0024747D" w14:paraId="19C5E3FD" w14:textId="77777777">
        <w:trPr>
          <w:trHeight w:val="3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312E1B88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eastAsia="Japanese"/>
                <w:eastAsianLayout/>
              </w:rPr>
              <w:t>(321) 456-7890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50E2FE08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eastAsia="Japanese"/>
                <w:eastAsianLayout/>
              </w:rPr>
              <w:t>アドレス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B81110" w:rsidP="0024747D" w:rsidRDefault="00B81110" w14:paraId="2F3859A4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1FD3AF2A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eastAsia="Japanese"/>
                <w:eastAsianLayout/>
              </w:rPr>
              <w:t>(321) 789-4560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16F395C8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eastAsia="Japanese"/>
                <w:eastAsianLayout/>
              </w:rPr>
              <w:t>アドレス</w:t>
            </w:r>
          </w:p>
        </w:tc>
      </w:tr>
      <w:tr w:rsidRPr="00B81110" w:rsidR="00B81110" w:rsidTr="0024747D" w14:paraId="32D6DF39" w14:textId="77777777">
        <w:trPr>
          <w:trHeight w:val="180"/>
        </w:trPr>
        <w:tc>
          <w:tcPr>
            <w:tcW w:w="10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B81110" w:rsidP="0024747D" w:rsidRDefault="00B81110" w14:paraId="57C81B94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</w:p>
        </w:tc>
      </w:tr>
      <w:tr w:rsidRPr="00B81110" w:rsidR="00B81110" w:rsidTr="0024747D" w14:paraId="722484BD" w14:textId="77777777">
        <w:trPr>
          <w:trHeight w:val="340"/>
        </w:trPr>
        <w:tc>
          <w:tcPr>
            <w:tcW w:w="55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68278" w:themeFill="accent5" w:themeFillShade="BF"/>
            <w:noWrap/>
            <w:vAlign w:val="center"/>
            <w:hideMark/>
          </w:tcPr>
          <w:p w:rsidRPr="00B81110" w:rsidR="00B81110" w:rsidP="0024747D" w:rsidRDefault="00B81110" w14:paraId="783E5B1B" w14:textId="77777777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68278" w:themeFill="accent5" w:themeFillShade="BF"/>
            <w:noWrap/>
            <w:vAlign w:val="center"/>
            <w:hideMark/>
          </w:tcPr>
          <w:p w:rsidRPr="00B81110" w:rsidR="00B81110" w:rsidP="0024747D" w:rsidRDefault="00B81110" w14:paraId="0B3A0D01" w14:textId="77777777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  <w:lang w:eastAsia="Japanese"/>
                <w:eastAsianLayout/>
              </w:rPr>
              <w:t>数量</w:t>
            </w:r>
          </w:p>
        </w:tc>
        <w:tc>
          <w:tcPr>
            <w:tcW w:w="167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68278" w:themeFill="accent5" w:themeFillShade="BF"/>
            <w:noWrap/>
            <w:vAlign w:val="center"/>
            <w:hideMark/>
          </w:tcPr>
          <w:p w:rsidRPr="00B81110" w:rsidR="00B81110" w:rsidP="0024747D" w:rsidRDefault="00B81110" w14:paraId="4D118BF2" w14:textId="77777777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  <w:lang w:eastAsia="Japanese"/>
                <w:eastAsianLayout/>
              </w:rPr>
              <w:t>ピース / PKG</w:t>
            </w:r>
          </w:p>
        </w:tc>
        <w:tc>
          <w:tcPr>
            <w:tcW w:w="163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68278" w:themeFill="accent5" w:themeFillShade="BF"/>
            <w:noWrap/>
            <w:vAlign w:val="center"/>
            <w:hideMark/>
          </w:tcPr>
          <w:p w:rsidRPr="00B81110" w:rsidR="00B81110" w:rsidP="0024747D" w:rsidRDefault="00B81110" w14:paraId="35329FAD" w14:textId="77777777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  <w:lang w:eastAsia="Japanese"/>
                <w:eastAsianLayout/>
              </w:rPr>
              <w:t>総 PKGS</w:t>
            </w:r>
          </w:p>
        </w:tc>
      </w:tr>
      <w:tr w:rsidRPr="00B81110" w:rsidR="00B81110" w:rsidTr="0024747D" w14:paraId="67D5D728" w14:textId="77777777">
        <w:trPr>
          <w:trHeight w:val="1286"/>
        </w:trPr>
        <w:tc>
          <w:tcPr>
            <w:tcW w:w="55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7E053F2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2A544B4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7ED8BEBA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81110" w:rsidR="00B81110" w:rsidP="0024747D" w:rsidRDefault="00B81110" w14:paraId="5C19E0E7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</w:tr>
      <w:tr w:rsidRPr="00B81110" w:rsidR="00B81110" w:rsidTr="0024747D" w14:paraId="43F1C721" w14:textId="77777777">
        <w:trPr>
          <w:trHeight w:val="404"/>
        </w:trPr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11AC0030" w14:textId="77777777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color w:val="808080"/>
                <w:sz w:val="28"/>
                <w:szCs w:val="28"/>
              </w:rPr>
            </w:pPr>
            <w:r w:rsidRPr="00B81110">
              <w:rPr>
                <w:rFonts w:ascii="Century Gothic" w:hAnsi="Century Gothic" w:eastAsia="Times New Roman" w:cs="Arial Bold"/>
                <w:b/>
                <w:color w:val="AFCAC4" w:themeColor="accent5" w:themeTint="99"/>
                <w:sz w:val="28"/>
                <w:szCs w:val="28"/>
                <w:lang w:eastAsia="Japanese"/>
                <w:eastAsianLayout/>
              </w:rPr>
              <w:t>ありがとうございました</w:t>
            </w:r>
          </w:p>
        </w:tc>
        <w:tc>
          <w:tcPr>
            <w:tcW w:w="3576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A5750" w:themeFill="accent5" w:themeFillShade="80"/>
            <w:noWrap/>
            <w:vAlign w:val="center"/>
            <w:hideMark/>
          </w:tcPr>
          <w:p w:rsidRPr="00B81110" w:rsidR="00B81110" w:rsidP="00715523" w:rsidRDefault="00B81110" w14:paraId="0E8FDF12" w14:textId="77777777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Arial Bold"/>
                <w:b/>
                <w:color w:val="000000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 Bold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トータル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 w:themeFill="accent5" w:themeFillTint="33"/>
            <w:noWrap/>
            <w:vAlign w:val="center"/>
            <w:hideMark/>
          </w:tcPr>
          <w:p w:rsidRPr="00B81110" w:rsidR="00B81110" w:rsidP="0024747D" w:rsidRDefault="00B81110" w14:paraId="406D80C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"/>
                <w:b/>
                <w:bCs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Pr="00B81110" w:rsidR="00B81110" w:rsidP="00B81110" w:rsidRDefault="00B81110" w14:paraId="2D71145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0"/>
          <w:szCs w:val="20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B81110" w:rsidR="00B81110" w:rsidTr="0024747D" w14:paraId="769256EF" w14:textId="77777777">
        <w:trPr>
          <w:trHeight w:val="603"/>
        </w:trPr>
        <w:tc>
          <w:tcPr>
            <w:tcW w:w="10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B81110" w:rsidP="0024747D" w:rsidRDefault="00B81110" w14:paraId="6626B8F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"/>
                <w:b/>
                <w:sz w:val="16"/>
                <w:szCs w:val="18"/>
                <w:lang w:eastAsia="Japanese"/>
                <w:eastAsianLayout/>
              </w:rPr>
              <w:t>受信者の署名  _</w:t>
            </w:r>
            <w:r w:rsidRPr="00B81110">
              <w:rPr>
                <w:rFonts w:ascii="Century Gothic" w:hAnsi="Century Gothic" w:eastAsia="Times New Roman" w:cs="Arial"/>
                <w:b/>
                <w:sz w:val="18"/>
                <w:szCs w:val="18"/>
                <w:lang w:eastAsia="Japanese"/>
                <w:eastAsianLayout/>
              </w:rPr>
              <w:t xml:space="preserve">_ </w:t>
            </w:r>
            <w:r w:rsidRPr="00B81110">
              <w:rPr>
                <w:rFonts w:ascii="Century Gothic" w:hAnsi="Century Gothic" w:eastAsia="Times New Roman" w:cs="Arial"/>
                <w:b/>
                <w:color w:val="7BA79D" w:themeColor="accent5"/>
                <w:sz w:val="20"/>
                <w:szCs w:val="20"/>
                <w:lang w:eastAsia="Japanese"/>
                <w:eastAsianLayout/>
              </w:rPr>
              <w:t>www.yourorganizationwebsite.com</w:t>
            </w:r>
          </w:p>
        </w:tc>
      </w:tr>
    </w:tbl>
    <w:p w:rsidR="00DB3258" w:rsidP="00DB3258" w:rsidRDefault="00DB3258" w14:paraId="671DF70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0"/>
          <w:szCs w:val="20"/>
        </w:rPr>
      </w:pPr>
    </w:p>
    <w:p w:rsidR="00856AF9" w:rsidRDefault="00856AF9" w14:paraId="039B7AA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0"/>
          <w:szCs w:val="20"/>
        </w:rPr>
      </w:pPr>
      <w:r>
        <w:rPr>
          <w:rFonts w:ascii="Century Gothic" w:hAnsi="Century Gothic" w:eastAsia="Times New Roman" w:cs="Arial"/>
          <w:b/>
          <w:bCs/>
          <w:color w:val="495241"/>
          <w:sz w:val="20"/>
          <w:szCs w:val="20"/>
          <w:lang w:eastAsia="Japanese"/>
          <w:eastAsianLayout/>
        </w:rPr>
        <w:br w:type="page"/>
      </w:r>
    </w:p>
    <w:p w:rsidR="00856AF9" w:rsidP="00DB3258" w:rsidRDefault="00856AF9" w14:paraId="7EBE073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0"/>
          <w:szCs w:val="20"/>
        </w:rPr>
      </w:pPr>
    </w:p>
    <w:p w:rsidR="00856AF9" w:rsidP="00856AF9" w:rsidRDefault="00856AF9" w14:paraId="5B2827BE" w14:textId="77777777">
      <w:pPr>
        <w:bidi w:val="false"/>
        <w:ind w:left="80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784"/>
        <w:tblW w:w="1008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Pr="008E35DF" w:rsidR="00856AF9" w:rsidTr="00856AF9" w14:paraId="3F70B493" w14:textId="77777777">
        <w:trPr>
          <w:trHeight w:val="2338"/>
        </w:trPr>
        <w:tc>
          <w:tcPr>
            <w:tcW w:w="10080" w:type="dxa"/>
          </w:tcPr>
          <w:p w:rsidR="00856AF9" w:rsidP="00AD6E88" w:rsidRDefault="00856AF9" w14:paraId="2E897E9D" w14:textId="77777777">
            <w:pPr>
              <w:bidi w:val="false"/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8E35DF" w:rsidR="00856AF9" w:rsidP="00AD6E88" w:rsidRDefault="00856AF9" w14:paraId="6BCB17A9" w14:textId="77777777">
            <w:pPr>
              <w:bidi w:val="false"/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8E35DF" w:rsidR="00856AF9" w:rsidP="00AD6E88" w:rsidRDefault="00856AF9" w14:paraId="6957AB4C" w14:textId="77777777">
            <w:pPr>
              <w:bidi w:val="false"/>
              <w:ind w:left="80"/>
              <w:rPr>
                <w:rFonts w:ascii="Century Gothic" w:hAnsi="Century Gothic" w:cs="Arial"/>
                <w:szCs w:val="20"/>
              </w:rPr>
            </w:pPr>
          </w:p>
          <w:p w:rsidR="00856AF9" w:rsidP="00AD6E88" w:rsidRDefault="00856AF9" w14:paraId="63537B04" w14:textId="77777777">
            <w:pPr>
              <w:bidi w:val="false"/>
              <w:ind w:left="80"/>
              <w:rPr>
                <w:rFonts w:ascii="Century Gothic" w:hAnsi="Century Gothic" w:cs="Arial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  <w:p w:rsidR="00856AF9" w:rsidP="00AD6E88" w:rsidRDefault="00856AF9" w14:paraId="14A344B0" w14:textId="77777777">
            <w:pPr>
              <w:ind w:left="80"/>
              <w:rPr>
                <w:rFonts w:ascii="Century Gothic" w:hAnsi="Century Gothic" w:cs="Arial"/>
                <w:szCs w:val="20"/>
              </w:rPr>
            </w:pPr>
          </w:p>
          <w:p w:rsidRPr="008E35DF" w:rsidR="00856AF9" w:rsidP="00AD6E88" w:rsidRDefault="00856AF9" w14:paraId="568ECD8E" w14:textId="77777777">
            <w:pPr>
              <w:ind w:left="8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B81110" w:rsidR="00856AF9" w:rsidP="00856AF9" w:rsidRDefault="00856AF9" w14:paraId="61CC4C22" w14:textId="77777777">
      <w:pPr>
        <w:rPr>
          <w:rFonts w:ascii="Century Gothic" w:hAnsi="Century Gothic" w:eastAsia="Times New Roman" w:cs="Arial"/>
          <w:b/>
          <w:bCs/>
          <w:color w:val="495241"/>
          <w:sz w:val="20"/>
          <w:szCs w:val="20"/>
        </w:rPr>
      </w:pPr>
    </w:p>
    <w:sectPr w:rsidRPr="00B81110" w:rsidR="00856AF9" w:rsidSect="00B81110">
      <w:headerReference w:type="default" r:id="rId9"/>
      <w:pgSz w:w="12240" w:h="15840"/>
      <w:pgMar w:top="36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2A04B" w14:textId="77777777" w:rsidR="006B0487" w:rsidRDefault="006B0487" w:rsidP="00DB2412">
      <w:r>
        <w:separator/>
      </w:r>
    </w:p>
  </w:endnote>
  <w:endnote w:type="continuationSeparator" w:id="0">
    <w:p w14:paraId="72F437E3" w14:textId="77777777" w:rsidR="006B0487" w:rsidRDefault="006B0487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50E36" w14:textId="77777777" w:rsidR="006B0487" w:rsidRDefault="006B0487" w:rsidP="00DB2412">
      <w:r>
        <w:separator/>
      </w:r>
    </w:p>
  </w:footnote>
  <w:footnote w:type="continuationSeparator" w:id="0">
    <w:p w14:paraId="3F48D37A" w14:textId="77777777" w:rsidR="006B0487" w:rsidRDefault="006B0487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37C6D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87"/>
    <w:rsid w:val="00005410"/>
    <w:rsid w:val="000102CA"/>
    <w:rsid w:val="000707ED"/>
    <w:rsid w:val="000A78E0"/>
    <w:rsid w:val="00107566"/>
    <w:rsid w:val="00107A05"/>
    <w:rsid w:val="00165169"/>
    <w:rsid w:val="00197A72"/>
    <w:rsid w:val="001A09C9"/>
    <w:rsid w:val="001E323E"/>
    <w:rsid w:val="00246934"/>
    <w:rsid w:val="0028063E"/>
    <w:rsid w:val="00343B3B"/>
    <w:rsid w:val="003A64EA"/>
    <w:rsid w:val="003E4F0D"/>
    <w:rsid w:val="00437607"/>
    <w:rsid w:val="00471C74"/>
    <w:rsid w:val="004937B7"/>
    <w:rsid w:val="004A2939"/>
    <w:rsid w:val="004C3FDE"/>
    <w:rsid w:val="00523965"/>
    <w:rsid w:val="0053006F"/>
    <w:rsid w:val="00537BB1"/>
    <w:rsid w:val="005A42B5"/>
    <w:rsid w:val="0065609B"/>
    <w:rsid w:val="006A3315"/>
    <w:rsid w:val="006B0487"/>
    <w:rsid w:val="006B16FF"/>
    <w:rsid w:val="00715523"/>
    <w:rsid w:val="0074716D"/>
    <w:rsid w:val="00781C86"/>
    <w:rsid w:val="00783541"/>
    <w:rsid w:val="0083365C"/>
    <w:rsid w:val="00856AF9"/>
    <w:rsid w:val="008D4D59"/>
    <w:rsid w:val="00930D1C"/>
    <w:rsid w:val="00942DA6"/>
    <w:rsid w:val="00985675"/>
    <w:rsid w:val="00A02960"/>
    <w:rsid w:val="00B34BE9"/>
    <w:rsid w:val="00B81110"/>
    <w:rsid w:val="00BC1A20"/>
    <w:rsid w:val="00BD4D25"/>
    <w:rsid w:val="00BD7D06"/>
    <w:rsid w:val="00C77762"/>
    <w:rsid w:val="00D06B25"/>
    <w:rsid w:val="00D16763"/>
    <w:rsid w:val="00D52905"/>
    <w:rsid w:val="00D620F1"/>
    <w:rsid w:val="00D96B95"/>
    <w:rsid w:val="00D970D9"/>
    <w:rsid w:val="00DB2412"/>
    <w:rsid w:val="00DB3258"/>
    <w:rsid w:val="00E27A8A"/>
    <w:rsid w:val="00E46217"/>
    <w:rsid w:val="00EA104E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82CED6"/>
  <w15:docId w15:val="{C0BA8D06-79C3-4B41-BFDD-9B3CF366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7B61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70440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257&amp;utm_language=JA&amp;utm_source=integrated+content&amp;utm_campaign=/purchase-order-templates&amp;utm_medium=ic+delivery+receipt+77257+word+jp&amp;lpa=ic+delivery+receipt+77257+word+jp&amp;lx=VP_CyadgTnJOljvhy0tIY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D46725-475B-45EC-868F-DEE81373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946d796931737eb212a80a641219e9f7</Template>
  <TotalTime>0</TotalTime>
  <Pages>1</Pages>
  <Words>214</Words>
  <Characters>1220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word2</cp:lastModifiedBy>
  <cp:revision>2</cp:revision>
  <dcterms:created xsi:type="dcterms:W3CDTF">2021-05-06T14:47:00Z</dcterms:created>
  <dcterms:modified xsi:type="dcterms:W3CDTF">2021-05-06T14:47:00Z</dcterms:modified>
</cp:coreProperties>
</file>