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   毎日の時間単位のスケジュール テンプレート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4F0F006C" wp14:editId="0ECB2DE3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時間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完成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午前5時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午前6時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午前8時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午前9時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12:00 PM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10:00 PM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eastAsia="Japanese"/>
          <w:eastAsianLayout/>
        </w:rPr>
        <w:t>免責事項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D64" w:rsidRDefault="00870D64" w:rsidP="004C6C01">
      <w:r>
        <w:separator/>
      </w:r>
    </w:p>
  </w:endnote>
  <w:endnote w:type="continuationSeparator" w:id="0">
    <w:p w:rsidR="00870D64" w:rsidRDefault="00870D6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D64" w:rsidRDefault="00870D64" w:rsidP="004C6C01">
      <w:r>
        <w:separator/>
      </w:r>
    </w:p>
  </w:footnote>
  <w:footnote w:type="continuationSeparator" w:id="0">
    <w:p w:rsidR="00870D64" w:rsidRDefault="00870D6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F"/>
    <w:rsid w:val="000158A3"/>
    <w:rsid w:val="00017D11"/>
    <w:rsid w:val="0004588C"/>
    <w:rsid w:val="00046F5A"/>
    <w:rsid w:val="00080417"/>
    <w:rsid w:val="00092C39"/>
    <w:rsid w:val="000D136D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0D64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539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F95B"/>
  <w15:docId w15:val="{B115B817-96B9-4E69-A8DB-881BCBB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01&amp;utm_language=JA&amp;utm_source=integrated+content&amp;utm_campaign=/free-daily-schedule-templates&amp;utm_medium=ic+daily+school+schedule+77201+word+jp&amp;lpa=ic+daily+school+schedule+77201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School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IC-Daily-School-Schedule-8590_WORD.dotx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2022-02-09T00:57:00Z</dcterms:created>
  <dcterms:modified xsi:type="dcterms:W3CDTF">2022-02-09T00:57:00Z</dcterms:modified>
</cp:coreProperties>
</file>