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C39" w:rsidP="00C55EFE" w:rsidRDefault="00A77E83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eastAsia="Japanese"/>
          <w:eastAsianLayout/>
        </w:rPr>
        <w:t xml:space="preserve">   毎日の時間単位のスケジュール テンプレート                             </w:t>
      </w:r>
      <w:r w:rsidR="00D61432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eastAsia="Japanese"/>
          <w:eastAsianLayout/>
        </w:rPr>
        <w:drawing>
          <wp:inline distT="0" distB="0" distL="0" distR="0" wp14:anchorId="07E7EE82" wp14:editId="2C5E72C7">
            <wp:extent cx="1961737" cy="272241"/>
            <wp:effectExtent l="0" t="0" r="635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DA2" w:rsidP="00C55EFE" w:rsidRDefault="006F6DA2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</w:p>
    <w:tbl>
      <w:tblPr>
        <w:tblW w:w="11312" w:type="dxa"/>
        <w:tblLook w:val="04A0" w:firstRow="1" w:lastRow="0" w:firstColumn="1" w:lastColumn="0" w:noHBand="0" w:noVBand="1"/>
      </w:tblPr>
      <w:tblGrid>
        <w:gridCol w:w="272"/>
        <w:gridCol w:w="1489"/>
        <w:gridCol w:w="4063"/>
        <w:gridCol w:w="4063"/>
        <w:gridCol w:w="1425"/>
      </w:tblGrid>
      <w:tr w:rsidRPr="00A2095B" w:rsidR="00A2095B" w:rsidTr="00A77E83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eastAsia="Japanese"/>
                <w:eastAsianLayout/>
              </w:rPr>
              <w:t>日付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A2095B" w:rsidR="00A77E83" w:rsidTr="00A77E83">
        <w:trPr>
          <w:gridAfter w:val="4"/>
          <w:wAfter w:w="11040" w:type="dxa"/>
          <w:trHeight w:val="13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77E83" w:rsidP="00A2095B" w:rsidRDefault="00A77E83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2095B" w:rsidR="00A2095B" w:rsidTr="00A77E83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時間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用事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筆記</w:t>
            </w: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eastAsia="Japanese"/>
                <w:eastAsianLayout/>
              </w:rPr>
              <w:t>完成</w:t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午前5時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午前6時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7:00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午前8時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午前9時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10:00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11:00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12:00 PM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13:00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14:00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15:00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16:00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17:00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18:00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19:00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20:00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21:00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10:00 PM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noWrap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eastAsia="Japanese"/>
                <w:eastAsianLayout/>
              </w:rPr>
            </w:r>
          </w:p>
        </w:tc>
      </w:tr>
    </w:tbl>
    <w:p w:rsidR="00A2095B" w:rsidP="00152249" w:rsidRDefault="00A2095B">
      <w:pPr>
        <w:tabs>
          <w:tab w:val="left" w:pos="3718"/>
        </w:tabs>
        <w:bidi w:val="false"/>
      </w:pPr>
    </w:p>
    <w:p w:rsidRPr="00803022" w:rsidR="00803022" w:rsidP="00803022" w:rsidRDefault="00803022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eastAsia="Japanese"/>
          <w:eastAsianLayout/>
        </w:rPr>
        <w:t>免責事項</w:t>
      </w:r>
    </w:p>
    <w:p w:rsidRPr="00803022" w:rsidR="00803022" w:rsidP="00803022" w:rsidRDefault="00803022">
      <w:pPr>
        <w:bidi w:val="false"/>
        <w:rPr>
          <w:rFonts w:ascii="Century Gothic" w:hAnsi="Century Gothic"/>
        </w:rPr>
      </w:pPr>
    </w:p>
    <w:p w:rsidRPr="003C0A0A" w:rsidR="00C55EFE" w:rsidP="003C0A0A" w:rsidRDefault="00803022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eastAsia="Japanese"/>
          <w:eastAsianLayout/>
        </w:rPr>
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</w: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5E0A" w:rsidRDefault="00515E0A" w:rsidP="004C6C01">
      <w:r>
        <w:separator/>
      </w:r>
    </w:p>
  </w:endnote>
  <w:endnote w:type="continuationSeparator" w:id="0">
    <w:p w:rsidR="00515E0A" w:rsidRDefault="00515E0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5E0A" w:rsidRDefault="00515E0A" w:rsidP="004C6C01">
      <w:r>
        <w:separator/>
      </w:r>
    </w:p>
  </w:footnote>
  <w:footnote w:type="continuationSeparator" w:id="0">
    <w:p w:rsidR="00515E0A" w:rsidRDefault="00515E0A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CD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6B96"/>
    <w:rsid w:val="00251A30"/>
    <w:rsid w:val="00261FDA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15E0A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C4F93"/>
    <w:rsid w:val="006D26C3"/>
    <w:rsid w:val="006F6DA2"/>
    <w:rsid w:val="00710BDD"/>
    <w:rsid w:val="00745330"/>
    <w:rsid w:val="00751E49"/>
    <w:rsid w:val="007773C9"/>
    <w:rsid w:val="007811F2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F03613"/>
    <w:rsid w:val="00F17AD3"/>
    <w:rsid w:val="00F2225C"/>
    <w:rsid w:val="00F35ECD"/>
    <w:rsid w:val="00F569CF"/>
    <w:rsid w:val="00F67D5B"/>
    <w:rsid w:val="00F8671C"/>
    <w:rsid w:val="00F946F7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5BCE8"/>
  <w15:docId w15:val="{54F24657-1B19-4B74-8B5D-B71BF4FC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styleId="msonormal0" w:customStyle="1">
    <w:name w:val="msonormal"/>
    <w:basedOn w:val="Normal"/>
    <w:rsid w:val="001534A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64" w:customStyle="1">
    <w:name w:val="xl64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</w:rPr>
  </w:style>
  <w:style w:type="paragraph" w:styleId="xl65" w:customStyle="1">
    <w:name w:val="xl65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  <w:b/>
      <w:bCs/>
      <w:color w:val="203764"/>
      <w:sz w:val="44"/>
      <w:szCs w:val="44"/>
    </w:rPr>
  </w:style>
  <w:style w:type="paragraph" w:styleId="xl66" w:customStyle="1">
    <w:name w:val="xl66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  <w:sz w:val="20"/>
      <w:szCs w:val="20"/>
    </w:rPr>
  </w:style>
  <w:style w:type="paragraph" w:styleId="xl67" w:customStyle="1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808080"/>
      <w:sz w:val="44"/>
      <w:szCs w:val="44"/>
    </w:rPr>
  </w:style>
  <w:style w:type="paragraph" w:styleId="xl68" w:customStyle="1">
    <w:name w:val="xl68"/>
    <w:basedOn w:val="Normal"/>
    <w:rsid w:val="001534AE"/>
    <w:pPr>
      <w:spacing w:before="100" w:beforeAutospacing="1" w:after="100" w:afterAutospacing="1"/>
      <w:ind w:firstLine="100" w:firstLineChars="100"/>
      <w:jc w:val="right"/>
    </w:pPr>
    <w:rPr>
      <w:rFonts w:ascii="Century Gothic" w:hAnsi="Century Gothic" w:eastAsia="Times New Roman" w:cs="Times New Roman"/>
      <w:b/>
      <w:bCs/>
      <w:sz w:val="22"/>
      <w:szCs w:val="22"/>
    </w:rPr>
  </w:style>
  <w:style w:type="paragraph" w:styleId="xl69" w:customStyle="1">
    <w:name w:val="xl69"/>
    <w:basedOn w:val="Normal"/>
    <w:rsid w:val="001534AE"/>
    <w:pPr>
      <w:pBdr>
        <w:top w:val="single" w:color="BFBFBF" w:sz="4" w:space="0"/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70" w:customStyle="1">
    <w:name w:val="xl70"/>
    <w:basedOn w:val="Normal"/>
    <w:rsid w:val="001534AE"/>
    <w:pPr>
      <w:pBdr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71" w:customStyle="1">
    <w:name w:val="xl71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2" w:customStyle="1">
    <w:name w:val="xl72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3" w:customStyle="1">
    <w:name w:val="xl73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4" w:customStyle="1">
    <w:name w:val="xl74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5" w:customStyle="1">
    <w:name w:val="xl75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6" w:customStyle="1">
    <w:name w:val="xl76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7" w:customStyle="1">
    <w:name w:val="xl77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8" w:customStyle="1">
    <w:name w:val="xl78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9" w:customStyle="1">
    <w:name w:val="xl79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80" w:customStyle="1">
    <w:name w:val="xl80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81" w:customStyle="1">
    <w:name w:val="xl81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82" w:customStyle="1">
    <w:name w:val="xl82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201&amp;utm_language=JA&amp;utm_source=integrated+content&amp;utm_campaign=/free-daily-schedule-templates&amp;utm_medium=ic+daily+hourly+schedule+77201+word+jp&amp;lpa=ic+daily+hourly+schedule+77201+word+jp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Daily-Hourly-Schedule-8590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IC-Daily-Hourly-Schedule-8590_WORD.dotx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2022-02-09T00:58:00Z</dcterms:created>
  <dcterms:modified xsi:type="dcterms:W3CDTF">2022-02-09T00:58:00Z</dcterms:modified>
</cp:coreProperties>
</file>