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D303A3" w14:paraId="0EAB4E7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Hlk3895779" w:id="0"/>
      <w:bookmarkStart w:name="_GoBack" w:id="1"/>
      <w:bookmarkEnd w:id="0"/>
      <w:bookmarkEnd w:id="1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コンサルティング プロジェクト提案テンプレート</w:t>
      </w:r>
      <w:r w:rsidR="007511E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ab/>
      </w:r>
      <w:r w:rsidR="007511E2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inline distT="0" distB="0" distL="0" distR="0" wp14:anchorId="0D050B6B" wp14:editId="1593C5D7">
            <wp:extent cx="1828081" cy="254000"/>
            <wp:effectExtent l="0" t="0" r="127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99" cy="25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5CEE7A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3D50A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F11BF0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46D962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1C9475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303A3" w14:paraId="066CA0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コンサルティングプロジェクト提案</w:t>
      </w:r>
    </w:p>
    <w:p w:rsidR="00D72D7A" w:rsidP="00D72D7A" w:rsidRDefault="00D72D7A" w14:paraId="1050189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BCB999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CD1108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7B74B6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401C99" w14:paraId="477A1AC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anchor distT="0" distB="0" distL="114300" distR="114300" simplePos="0" relativeHeight="251660288" behindDoc="1" locked="0" layoutInCell="1" allowOverlap="1" wp14:editId="2B0C4372" wp14:anchorId="611984E6">
            <wp:simplePos x="0" y="0"/>
            <wp:positionH relativeFrom="column">
              <wp:posOffset>245110</wp:posOffset>
            </wp:positionH>
            <wp:positionV relativeFrom="paragraph">
              <wp:posOffset>264019</wp:posOffset>
            </wp:positionV>
            <wp:extent cx="6854332" cy="556914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332" cy="556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A3F6D" w:rsidR="00D72D7A" w:rsidP="00DA3F6D" w:rsidRDefault="00D72D7A" w14:paraId="3261DAF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eastAsia="Japanese"/>
          <w:eastAsianLayout/>
        </w:rPr>
        <w:t>賅</w:t>
      </w:r>
    </w:p>
    <w:p w:rsidRPr="00DA3F6D" w:rsidR="00D72D7A" w:rsidP="00D72D7A" w:rsidRDefault="00DA3F6D" w14:paraId="6F1B43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クライアント名</w:t>
      </w:r>
    </w:p>
    <w:p w:rsidR="00D72D7A" w:rsidP="00D72D7A" w:rsidRDefault="00D72D7A" w14:paraId="0408B18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5C8FACA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eastAsia="Japanese"/>
          <w:eastAsianLayout/>
        </w:rPr>
        <w:t xml:space="preserve">によって準備</w:t>
      </w:r>
    </w:p>
    <w:p w:rsidRPr="00DA3F6D" w:rsidR="00DA3F6D" w:rsidP="00DA3F6D" w:rsidRDefault="00DA3F6D" w14:paraId="0EDFABB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eastAsia="Japanese"/>
          <w:eastAsianLayout/>
        </w:rPr>
        <w:t>送信者名</w:t>
      </w:r>
    </w:p>
    <w:p w:rsidR="00DA3F6D" w:rsidRDefault="00DA3F6D" w14:paraId="35CB1034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eastAsia="Japanese"/>
          <w:eastAsianLayout/>
        </w:rPr>
        <w:br w:type="page"/>
      </w:r>
    </w:p>
    <w:p w:rsidR="00D72D7A" w:rsidP="00D16763" w:rsidRDefault="00D72D7A" w14:paraId="4A395F6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7AAA5176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160CC07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02405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130659" w14:paraId="175BE9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7304143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に提出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7E87F4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0C9CAB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ADAD2" w:themeFill="accent1" w:themeFillTint="33"/>
            <w:vAlign w:val="center"/>
            <w:hideMark/>
          </w:tcPr>
          <w:p w:rsidRPr="00C624A3" w:rsidR="004D7535" w:rsidP="0089481B" w:rsidRDefault="004D7535" w14:paraId="187338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130659" w14:paraId="6CD2C25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C27903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4D53C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4D7535" w:rsidRDefault="004D7535" w14:paraId="138065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3FCE6A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130659" w14:paraId="2852B5D4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6C76F7B8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B0A45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442A8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DCCE3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4B6AB4B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08164ED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5ADBA3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4D7535" w:rsidP="0089481B" w:rsidRDefault="004D7535" w14:paraId="371F9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525614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57A432F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130659" w14:paraId="1F4D9045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144F1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提出者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5CF44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2C1110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会社</w:t>
            </w:r>
          </w:p>
        </w:tc>
        <w:tc>
          <w:tcPr>
            <w:tcW w:w="4060" w:type="dxa"/>
            <w:shd w:val="clear" w:color="auto" w:fill="FFF1DA" w:themeFill="accent2" w:themeFillTint="33"/>
            <w:vAlign w:val="center"/>
            <w:hideMark/>
          </w:tcPr>
          <w:p w:rsidRPr="00C624A3" w:rsidR="004D7535" w:rsidP="0089481B" w:rsidRDefault="004D7535" w14:paraId="63B7DA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130659" w14:paraId="35FA27AC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7DA463F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269C8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 w:val="restart"/>
            <w:shd w:val="clear" w:color="000000" w:fill="A36800" w:themeFill="accent2" w:themeFillShade="80"/>
            <w:vAlign w:val="center"/>
            <w:hideMark/>
          </w:tcPr>
          <w:p w:rsidRPr="00C624A3" w:rsidR="004D7535" w:rsidP="004D7535" w:rsidRDefault="004D7535" w14:paraId="5E1561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住所</w:t>
            </w: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Pr="00C624A3" w:rsidR="004D7535" w:rsidP="0089481B" w:rsidRDefault="004D7535" w14:paraId="754011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4D7535" w:rsidTr="00130659" w14:paraId="09298DD2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58D0C9F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5CE143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48DA0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6F2568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130659" w14:paraId="3BC85B04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1A32709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Pr="00C624A3" w:rsidR="004D7535" w:rsidP="0089481B" w:rsidRDefault="004D7535" w14:paraId="1C16B0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vMerge/>
            <w:shd w:val="clear" w:color="000000" w:fill="A36800" w:themeFill="accent2" w:themeFillShade="80"/>
            <w:vAlign w:val="center"/>
            <w:hideMark/>
          </w:tcPr>
          <w:p w:rsidRPr="00C624A3" w:rsidR="004D7535" w:rsidP="0089481B" w:rsidRDefault="004D7535" w14:paraId="2D7BB9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Pr="00C624A3" w:rsidR="004D7535" w:rsidP="0089481B" w:rsidRDefault="004D7535" w14:paraId="7E87D3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130659" w:rsidTr="00130659" w14:paraId="1842F2DE" w14:textId="77777777">
        <w:trPr>
          <w:trHeight w:val="500"/>
        </w:trPr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05879C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ウェブサイト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2D4397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shd w:val="clear" w:color="000000" w:fill="A36800" w:themeFill="accent2" w:themeFillShade="80"/>
            <w:vAlign w:val="center"/>
            <w:hideMark/>
          </w:tcPr>
          <w:p w:rsidRPr="00C624A3" w:rsidR="00130659" w:rsidP="0089481B" w:rsidRDefault="00130659" w14:paraId="151E113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EST. 開始日</w:t>
            </w:r>
          </w:p>
        </w:tc>
        <w:tc>
          <w:tcPr>
            <w:tcW w:w="4060" w:type="dxa"/>
            <w:shd w:val="clear" w:color="000000" w:fill="auto"/>
            <w:vAlign w:val="center"/>
            <w:hideMark/>
          </w:tcPr>
          <w:p w:rsidRPr="00C624A3" w:rsidR="00130659" w:rsidP="0089481B" w:rsidRDefault="00130659" w14:paraId="3D87A7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8B631D" w:rsidRDefault="008B631D" w14:paraId="5B6BDD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40E1F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130659" w14:paraId="6B58A8A3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3CED01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プロジェクトの概要</w:t>
            </w:r>
          </w:p>
        </w:tc>
      </w:tr>
      <w:tr w:rsidRPr="008B631D" w:rsidR="008B631D" w:rsidTr="008B631D" w14:paraId="194849E7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34A6D1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8B631D" w:rsidTr="00130659" w14:paraId="2F77582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130659" w:rsidRDefault="008B631D" w14:paraId="0547D30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目的/目標</w:t>
            </w:r>
          </w:p>
        </w:tc>
      </w:tr>
      <w:tr w:rsidRPr="008B631D" w:rsidR="008B631D" w:rsidTr="004D7535" w14:paraId="6CE83A72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07ED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4171E8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25FBD9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7E495CEE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B3B34" w:themeFill="text2" w:themeFillShade="BF"/>
            <w:vAlign w:val="center"/>
            <w:hideMark/>
          </w:tcPr>
          <w:p w:rsidRPr="008B631D" w:rsidR="008B631D" w:rsidP="008B631D" w:rsidRDefault="008B631D" w14:paraId="49E20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タイムライン/マイルストーン</w:t>
            </w:r>
          </w:p>
        </w:tc>
      </w:tr>
      <w:tr w:rsidRPr="008B631D" w:rsidR="008B631D" w:rsidTr="00E76E68" w14:paraId="6359F9CC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05046" w:themeFill="text2"/>
            <w:vAlign w:val="center"/>
            <w:hideMark/>
          </w:tcPr>
          <w:p w:rsidRPr="008B631D" w:rsidR="008B631D" w:rsidP="008B631D" w:rsidRDefault="008B631D" w14:paraId="5F7F0D7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833B9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5D000B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0DD0F3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82823" w:themeFill="text2" w:themeFillShade="80"/>
            <w:vAlign w:val="center"/>
          </w:tcPr>
          <w:p w:rsidRPr="008B631D" w:rsidR="004D7535" w:rsidP="008B631D" w:rsidRDefault="004D7535" w14:paraId="242CBB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報告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82823" w:themeFill="text2" w:themeFillShade="80"/>
            <w:vAlign w:val="center"/>
            <w:hideMark/>
          </w:tcPr>
          <w:p w:rsidRPr="008B631D" w:rsidR="004D7535" w:rsidP="008B631D" w:rsidRDefault="004D7535" w14:paraId="6312A2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締切</w:t>
            </w:r>
          </w:p>
        </w:tc>
      </w:tr>
      <w:tr w:rsidRPr="008B631D" w:rsidR="004D7535" w:rsidTr="00E76E68" w14:paraId="4F8B30E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5D369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A8F0C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D417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56BB3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9DF25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0B8B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A5CD7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3A978C9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6FD7B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58436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5C3364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3BBBA2E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2FA0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D6706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64701A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4BDBABC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28656C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5F223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454D9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1708854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5593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BAB1C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E77DA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5BA0BA11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3CECD8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53197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3A975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4D7535" w:rsidTr="00E76E68" w14:paraId="6DE12387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00F09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1BF3E4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  <w:hideMark/>
          </w:tcPr>
          <w:p w:rsidRPr="008B631D" w:rsidR="004D7535" w:rsidP="008B631D" w:rsidRDefault="004D7535" w14:paraId="7695DA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B74A4" w:rsidTr="00E76E68" w14:paraId="0070756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1CF1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E582E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80485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1701543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55591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EAFE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C3C5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EB933B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3EC964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64D69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2E46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18664EB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025B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F789F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51828C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02BE0B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E6E0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3132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7D682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2CEEDBE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848A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BE84B1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996A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945302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7837A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9FB75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EE885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67704C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E54CE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692A7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33D0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48279D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EFEE4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38211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FEA8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BC3EC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0C8959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C4A54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1A958F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56A802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EC1A5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6006C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695400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2E68CD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84A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9C349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43F541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7F0AD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1B667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DB53C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0CDC32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CB1F4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CF05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B21A9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355D9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C25D72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7CBF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72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DDDD8" w:themeFill="text2" w:themeFillTint="33"/>
            <w:vAlign w:val="center"/>
          </w:tcPr>
          <w:p w:rsidRPr="008B631D" w:rsidR="001B74A4" w:rsidP="008B631D" w:rsidRDefault="001B74A4" w14:paraId="2042C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12BC3BDE" w14:textId="77777777">
      <w:r>
        <w:rPr>
          <w:lang w:eastAsia="Japanese"/>
          <w:eastAsianLayout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4C720B" w:rsidTr="00130659" w14:paraId="0013669F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591200" w:themeFill="accent6" w:themeFillShade="80"/>
            <w:vAlign w:val="center"/>
            <w:hideMark/>
          </w:tcPr>
          <w:p w:rsidRPr="008B631D" w:rsidR="004C720B" w:rsidP="00130659" w:rsidRDefault="00130659" w14:paraId="5A5168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会計能力</w:t>
            </w:r>
          </w:p>
        </w:tc>
      </w:tr>
      <w:tr w:rsidRPr="008B631D" w:rsidR="00130659" w:rsidTr="00130659" w14:paraId="5C9551DC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851C00" w:themeFill="accent6" w:themeFillShade="BF"/>
            <w:vAlign w:val="center"/>
          </w:tcPr>
          <w:p w:rsidR="00130659" w:rsidP="00130659" w:rsidRDefault="00130659" w14:paraId="035485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30659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私たちは提供します</w:t>
            </w:r>
          </w:p>
        </w:tc>
      </w:tr>
      <w:tr w:rsidRPr="008B631D" w:rsidR="004C720B" w:rsidTr="00130659" w14:paraId="297133D4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67725D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130659" w14:paraId="3EBEC983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51C00" w:themeFill="accent6" w:themeFillShade="BF"/>
            <w:vAlign w:val="center"/>
          </w:tcPr>
          <w:p w:rsidRPr="008B631D" w:rsidR="004C720B" w:rsidP="00130659" w:rsidRDefault="00130659" w14:paraId="76DE06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あなたは提供します</w:t>
            </w:r>
          </w:p>
        </w:tc>
      </w:tr>
      <w:tr w:rsidRPr="008B631D" w:rsidR="004C720B" w:rsidTr="00130659" w14:paraId="5ECCBD14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8458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F7E8B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4B0C7B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130659" w:rsidTr="00130659" w14:paraId="6BEA16DD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933E00" w:themeFill="accent4" w:themeFillShade="80"/>
            <w:vAlign w:val="center"/>
            <w:hideMark/>
          </w:tcPr>
          <w:p w:rsidRPr="008B631D" w:rsidR="00130659" w:rsidP="0089481B" w:rsidRDefault="00130659" w14:paraId="6CEA1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私たちが最高のフィット感を持つ理由</w:t>
            </w:r>
          </w:p>
        </w:tc>
      </w:tr>
      <w:tr w:rsidRPr="008B631D" w:rsidR="00130659" w:rsidTr="00130659" w14:paraId="4721DE6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C5E00" w:themeFill="accent4" w:themeFillShade="BF"/>
            <w:vAlign w:val="center"/>
          </w:tcPr>
          <w:p w:rsidR="00130659" w:rsidP="0089481B" w:rsidRDefault="00130659" w14:paraId="0E7C0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我々について</w:t>
            </w:r>
          </w:p>
        </w:tc>
      </w:tr>
      <w:tr w:rsidRPr="008B631D" w:rsidR="00130659" w:rsidTr="00130659" w14:paraId="244EA18A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795DF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130659" w14:paraId="18BC92EA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5E00" w:themeFill="accent4" w:themeFillShade="BF"/>
            <w:vAlign w:val="center"/>
          </w:tcPr>
          <w:p w:rsidRPr="008B631D" w:rsidR="00130659" w:rsidP="0089481B" w:rsidRDefault="00130659" w14:paraId="7797E1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私たちのチーム</w:t>
            </w:r>
          </w:p>
        </w:tc>
      </w:tr>
      <w:tr w:rsidRPr="008B631D" w:rsidR="00130659" w:rsidTr="00130659" w14:paraId="27279D2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55CE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35C525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673E95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130659" w:rsidTr="0089481B" w14:paraId="21A9F2FA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4C720B" w:rsidR="00130659" w:rsidP="0089481B" w:rsidRDefault="00130659" w14:paraId="66FA0B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36800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コスト構造</w:t>
            </w:r>
          </w:p>
        </w:tc>
      </w:tr>
      <w:tr w:rsidRPr="008B631D" w:rsidR="00130659" w:rsidTr="0089481B" w14:paraId="31484715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49B00" w:themeFill="accent2" w:themeFillShade="BF"/>
            <w:vAlign w:val="center"/>
            <w:hideMark/>
          </w:tcPr>
          <w:p w:rsidRPr="004C720B" w:rsidR="00130659" w:rsidP="0089481B" w:rsidRDefault="00130659" w14:paraId="0FDB180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概要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633632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29B6A0B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3CDBAB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ニーズ/投資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36800" w:themeFill="accent2" w:themeFillShade="80"/>
            <w:vAlign w:val="center"/>
            <w:hideMark/>
          </w:tcPr>
          <w:p w:rsidRPr="008B631D" w:rsidR="00130659" w:rsidP="0089481B" w:rsidRDefault="00130659" w14:paraId="524485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RPr="008B631D" w:rsidR="00130659" w:rsidTr="0089481B" w14:paraId="44838A1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5E3F4B6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D3C11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63800832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05564D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AEA24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3124C96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41C75F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89542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6CE125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6B4EF7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4F7C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333BCD8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45FB8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728C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671ED7FF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1849B1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5E25B1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1439F14A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30659" w:rsidP="0089481B" w:rsidRDefault="00130659" w14:paraId="255145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39EEA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B631D" w:rsidR="00130659" w:rsidTr="0089481B" w14:paraId="5090891C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D47" w:themeFill="accent2"/>
            <w:vAlign w:val="center"/>
            <w:hideMark/>
          </w:tcPr>
          <w:p w:rsidRPr="008B631D" w:rsidR="00130659" w:rsidP="0089481B" w:rsidRDefault="00130659" w14:paraId="0DEA5C2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見積合計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FF1DA" w:themeFill="accent2" w:themeFillTint="33"/>
            <w:vAlign w:val="center"/>
            <w:hideMark/>
          </w:tcPr>
          <w:p w:rsidRPr="008B631D" w:rsidR="00130659" w:rsidP="0089481B" w:rsidRDefault="00130659" w14:paraId="72DE2D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30659" w:rsidTr="0089481B" w14:paraId="27845C4C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36800" w:themeFill="accent2" w:themeFillShade="80"/>
            <w:vAlign w:val="center"/>
          </w:tcPr>
          <w:p w:rsidRPr="008B631D" w:rsidR="00130659" w:rsidP="0089481B" w:rsidRDefault="00130659" w14:paraId="53E8DD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支払条件</w:t>
            </w:r>
          </w:p>
        </w:tc>
      </w:tr>
      <w:tr w:rsidRPr="008B631D" w:rsidR="00130659" w:rsidTr="0089481B" w14:paraId="69F8AA51" w14:textId="77777777">
        <w:trPr>
          <w:trHeight w:val="2448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130659" w:rsidP="0089481B" w:rsidRDefault="00130659" w14:paraId="1BD589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0659" w:rsidP="00AE3E93" w:rsidRDefault="00130659" w14:paraId="03AACE6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30659" w:rsidP="00AE3E93" w:rsidRDefault="00130659" w14:paraId="4ABD0B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D3360E3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8230C" w:themeFill="accent1" w:themeFillShade="80"/>
            <w:vAlign w:val="center"/>
            <w:hideMark/>
          </w:tcPr>
          <w:p w:rsidRPr="00C624A3" w:rsidR="00AE3E93" w:rsidP="0089481B" w:rsidRDefault="00AE3E93" w14:paraId="51657B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利用規約</w:t>
            </w:r>
          </w:p>
        </w:tc>
      </w:tr>
      <w:tr w:rsidRPr="00C624A3" w:rsidR="00AE3E93" w:rsidTr="00015796" w14:paraId="0BCDC210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ADAD2" w:themeFill="accent1" w:themeFillTint="33"/>
            <w:vAlign w:val="center"/>
            <w:hideMark/>
          </w:tcPr>
          <w:p w:rsidRPr="00C624A3" w:rsidR="00AE3E93" w:rsidP="0089481B" w:rsidRDefault="00AE3E93" w14:paraId="7718C1B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AE3E93" w:rsidTr="00AE3E93" w14:paraId="41BFC180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43412" w:themeFill="accent1" w:themeFillShade="BF"/>
            <w:vAlign w:val="center"/>
            <w:hideMark/>
          </w:tcPr>
          <w:p w:rsidRPr="00C624A3" w:rsidR="00AE3E93" w:rsidP="0089481B" w:rsidRDefault="00AE3E93" w14:paraId="6F9A951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の日付で承諾されない場合、提案は取り下げられる可能性があります。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18564C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624A3" w:rsidR="00AE3E93" w:rsidTr="0089481B" w14:paraId="68AA58BF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46F30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6A1B8E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3C9D3E56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E401C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提案の受諾</w:t>
            </w:r>
          </w:p>
        </w:tc>
      </w:tr>
      <w:tr w:rsidRPr="00C624A3" w:rsidR="00AE3E93" w:rsidTr="00AE3E93" w14:paraId="6187EAC1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776D31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承認されたクライアント署名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33158C6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5CB958E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受入日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D94D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AE3E93" w:rsidRDefault="00AE3E93" w14:paraId="3645E6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32A698A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3C3C08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3045E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3C28BC98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4F6201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5139A0D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DB4DF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3A49CC2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01D7EC50" w14:textId="77777777">
      <w:pPr>
        <w:rPr>
          <w:rFonts w:ascii="Century Gothic" w:hAnsi="Century Gothic" w:cs="Times New Roman"/>
        </w:rPr>
      </w:pPr>
    </w:p>
    <w:p w:rsidR="00B63006" w:rsidP="00B63006" w:rsidRDefault="00B63006" w14:paraId="53916B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CD29D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06FA89DF" w14:textId="77777777">
      <w:pPr>
        <w:rPr>
          <w:rFonts w:ascii="Century Gothic" w:hAnsi="Century Gothic" w:cs="Times New Roman"/>
        </w:rPr>
      </w:pPr>
    </w:p>
    <w:p w:rsidR="00B63006" w:rsidP="00B63006" w:rsidRDefault="00B63006" w14:paraId="5487EF8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DFDCF42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6F84" w14:textId="77777777" w:rsidR="007511E2" w:rsidRDefault="007511E2" w:rsidP="00DB2412">
      <w:r>
        <w:separator/>
      </w:r>
    </w:p>
  </w:endnote>
  <w:endnote w:type="continuationSeparator" w:id="0">
    <w:p w14:paraId="07425672" w14:textId="77777777" w:rsidR="007511E2" w:rsidRDefault="007511E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E65D" w14:textId="77777777" w:rsidR="007511E2" w:rsidRDefault="007511E2" w:rsidP="00DB2412">
      <w:r>
        <w:separator/>
      </w:r>
    </w:p>
  </w:footnote>
  <w:footnote w:type="continuationSeparator" w:id="0">
    <w:p w14:paraId="0A2266BE" w14:textId="77777777" w:rsidR="007511E2" w:rsidRDefault="007511E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286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2"/>
    <w:rsid w:val="00005410"/>
    <w:rsid w:val="000102CA"/>
    <w:rsid w:val="00015796"/>
    <w:rsid w:val="000707ED"/>
    <w:rsid w:val="00095FC9"/>
    <w:rsid w:val="000A6B42"/>
    <w:rsid w:val="000E7935"/>
    <w:rsid w:val="00107A05"/>
    <w:rsid w:val="00130659"/>
    <w:rsid w:val="0014094F"/>
    <w:rsid w:val="00157F65"/>
    <w:rsid w:val="00165169"/>
    <w:rsid w:val="001B74A4"/>
    <w:rsid w:val="001C04FB"/>
    <w:rsid w:val="00246934"/>
    <w:rsid w:val="0028063E"/>
    <w:rsid w:val="002D283A"/>
    <w:rsid w:val="003A4BFF"/>
    <w:rsid w:val="003D6150"/>
    <w:rsid w:val="003E4943"/>
    <w:rsid w:val="003E4F0D"/>
    <w:rsid w:val="003F4952"/>
    <w:rsid w:val="00401C99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97C4A"/>
    <w:rsid w:val="005A42B5"/>
    <w:rsid w:val="005A5A20"/>
    <w:rsid w:val="005B4922"/>
    <w:rsid w:val="0065609B"/>
    <w:rsid w:val="006666A2"/>
    <w:rsid w:val="006706A7"/>
    <w:rsid w:val="006A3315"/>
    <w:rsid w:val="006B233B"/>
    <w:rsid w:val="00700904"/>
    <w:rsid w:val="00723482"/>
    <w:rsid w:val="0074716D"/>
    <w:rsid w:val="007511E2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303A3"/>
    <w:rsid w:val="00D4502B"/>
    <w:rsid w:val="00D50C51"/>
    <w:rsid w:val="00D52905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CF4AA"/>
  <w15:chartTrackingRefBased/>
  <w15:docId w15:val="{CF3B95D3-262D-42BB-B6FD-B1053BE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E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consulting+project+proposal+template+77219+word+jp&amp;lpa=ic+consulting+project+proposal+template+77219+word+jp&amp;lx=VP_CyadgTnJOljvhy0tIY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660FD-F918-4A2F-9D59-DD92E1B7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b169bdec7737b72f99990657c1929c75</Template>
  <TotalTime>0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2021-05-06T14:48:00Z</dcterms:created>
  <dcterms:modified xsi:type="dcterms:W3CDTF">2021-05-06T14:48:00Z</dcterms:modified>
</cp:coreProperties>
</file>