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 w14:paraId="020F70C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188A989B" wp14:anchorId="31B8C5D7">
            <wp:simplePos x="0" y="0"/>
            <wp:positionH relativeFrom="column">
              <wp:posOffset>9516174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B2485E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建設リスクレジスタテンプレート</w:t>
      </w:r>
    </w:p>
    <w:p w:rsidRPr="003C2FC3" w:rsidR="00B2485E" w:rsidP="00475711" w:rsidRDefault="00B2485E" w14:paraId="2567494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820" w:type="dxa"/>
        <w:tblLook w:val="04A0" w:firstRow="1" w:lastRow="0" w:firstColumn="1" w:lastColumn="0" w:noHBand="0" w:noVBand="1"/>
      </w:tblPr>
      <w:tblGrid>
        <w:gridCol w:w="4900"/>
        <w:gridCol w:w="4900"/>
        <w:gridCol w:w="2020"/>
      </w:tblGrid>
      <w:tr w:rsidRPr="003C2FC3" w:rsidR="003C2FC3" w:rsidTr="003C2FC3" w14:paraId="0B8EFA06" w14:textId="77777777">
        <w:trPr>
          <w:trHeight w:val="288"/>
        </w:trPr>
        <w:tc>
          <w:tcPr>
            <w:tcW w:w="4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0673283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プロジェクト名</w:t>
            </w:r>
          </w:p>
        </w:tc>
        <w:tc>
          <w:tcPr>
            <w:tcW w:w="49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0ADA4AA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作成者</w:t>
            </w:r>
          </w:p>
        </w:tc>
        <w:tc>
          <w:tcPr>
            <w:tcW w:w="20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736F2FF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作成日</w:t>
            </w:r>
          </w:p>
        </w:tc>
      </w:tr>
      <w:tr w:rsidRPr="003C2FC3" w:rsidR="003C2FC3" w:rsidTr="003C2FC3" w14:paraId="1874AC85" w14:textId="77777777">
        <w:trPr>
          <w:trHeight w:val="432"/>
        </w:trPr>
        <w:tc>
          <w:tcPr>
            <w:tcW w:w="4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C2FC3" w:rsidR="003C2FC3" w:rsidP="003C2FC3" w:rsidRDefault="003C2FC3" w14:paraId="071A5C60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3C2FC3" w:rsidR="003C2FC3" w:rsidP="003C2FC3" w:rsidRDefault="003C2FC3" w14:paraId="19567817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C2FC3" w:rsidR="003C2FC3" w:rsidP="003C2FC3" w:rsidRDefault="003C2FC3" w14:paraId="2549BA16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C2FC3" w:rsidR="003C2FC3" w:rsidTr="003C2FC3" w14:paraId="01D60DF4" w14:textId="77777777">
        <w:trPr>
          <w:trHeight w:val="288"/>
        </w:trPr>
        <w:tc>
          <w:tcPr>
            <w:tcW w:w="4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4F0B2B9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プロジェクト番号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7A93AE9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改訂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0E9EEC2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改訂日</w:t>
            </w:r>
          </w:p>
        </w:tc>
      </w:tr>
      <w:tr w:rsidRPr="003C2FC3" w:rsidR="003C2FC3" w:rsidTr="003C2FC3" w14:paraId="29E281A4" w14:textId="77777777">
        <w:trPr>
          <w:trHeight w:val="432"/>
        </w:trPr>
        <w:tc>
          <w:tcPr>
            <w:tcW w:w="4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C2FC3" w:rsidR="003C2FC3" w:rsidP="003C2FC3" w:rsidRDefault="003C2FC3" w14:paraId="0BE1FA33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3C2FC3" w:rsidR="003C2FC3" w:rsidP="003C2FC3" w:rsidRDefault="003C2FC3" w14:paraId="77481E9D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C2FC3" w:rsidR="003C2FC3" w:rsidP="003C2FC3" w:rsidRDefault="003C2FC3" w14:paraId="24CB64B0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B2485E" w:rsidP="00475711" w:rsidRDefault="00B2485E" w14:paraId="719431EA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20"/>
          <w:szCs w:val="44"/>
        </w:rPr>
      </w:pPr>
    </w:p>
    <w:tbl>
      <w:tblPr>
        <w:tblW w:w="19269" w:type="dxa"/>
        <w:tblLook w:val="04A0" w:firstRow="1" w:lastRow="0" w:firstColumn="1" w:lastColumn="0" w:noHBand="0" w:noVBand="1"/>
      </w:tblPr>
      <w:tblGrid>
        <w:gridCol w:w="509"/>
        <w:gridCol w:w="2371"/>
        <w:gridCol w:w="2042"/>
        <w:gridCol w:w="1006"/>
        <w:gridCol w:w="1258"/>
        <w:gridCol w:w="990"/>
        <w:gridCol w:w="2985"/>
        <w:gridCol w:w="1057"/>
        <w:gridCol w:w="1258"/>
        <w:gridCol w:w="987"/>
        <w:gridCol w:w="858"/>
        <w:gridCol w:w="575"/>
        <w:gridCol w:w="592"/>
        <w:gridCol w:w="861"/>
        <w:gridCol w:w="1278"/>
        <w:gridCol w:w="642"/>
      </w:tblGrid>
      <w:tr w:rsidRPr="00B2485E" w:rsidR="00D5164A" w:rsidTr="00D5164A" w14:paraId="2A1E6F98" w14:textId="77777777">
        <w:trPr>
          <w:trHeight w:val="44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5D4BC6D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3F17B7B7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0BEFB54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B2485E" w:rsidP="00B2485E" w:rsidRDefault="00B2485E" w14:paraId="06096D49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元のリスク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32B247DC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B2485E" w:rsidP="00B2485E" w:rsidRDefault="00B2485E" w14:paraId="7C7BA18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残留リスク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2DF1AE3C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2BB6122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02E2702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43F46A4B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129EA3F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6B0496EA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B2485E" w:rsidR="00D5164A" w:rsidTr="00D5164A" w14:paraId="7BC0A157" w14:textId="77777777">
        <w:trPr>
          <w:trHeight w:val="701"/>
        </w:trPr>
        <w:tc>
          <w:tcPr>
            <w:tcW w:w="5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6CABD2F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bookmarkStart w:name="RANGE!B8:Q11" w:id="5"/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参照 ID</w:t>
            </w:r>
            <w:bookmarkEnd w:id="5"/>
          </w:p>
        </w:tc>
        <w:tc>
          <w:tcPr>
            <w:tcW w:w="237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16C82E4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リスク</w:t>
            </w:r>
          </w:p>
        </w:tc>
        <w:tc>
          <w:tcPr>
            <w:tcW w:w="20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18A46BF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潜在的な結果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76CF3E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可能性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0794BED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結果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706A665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リスク評価</w:t>
            </w:r>
          </w:p>
        </w:tc>
        <w:tc>
          <w:tcPr>
            <w:tcW w:w="29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3CE4295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提案されたリスク処置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1811AD8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可能性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793A776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結果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530435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リスク評価</w:t>
            </w:r>
          </w:p>
        </w:tc>
        <w:tc>
          <w:tcPr>
            <w:tcW w:w="8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637B384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EMP要素</w:t>
            </w:r>
          </w:p>
        </w:tc>
        <w:tc>
          <w:tcPr>
            <w:tcW w:w="57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092A005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SBMP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2B5AC9B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尻</w:t>
            </w:r>
          </w:p>
        </w:tc>
        <w:tc>
          <w:tcPr>
            <w:tcW w:w="8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54F9445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詳細な設計</w:t>
            </w:r>
          </w:p>
        </w:tc>
        <w:tc>
          <w:tcPr>
            <w:tcW w:w="12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79C0067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建設工事契約</w:t>
            </w:r>
          </w:p>
        </w:tc>
        <w:tc>
          <w:tcPr>
            <w:tcW w:w="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56C5C2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他</w:t>
            </w:r>
          </w:p>
        </w:tc>
      </w:tr>
      <w:tr w:rsidRPr="00B2485E" w:rsidR="00D5164A" w:rsidTr="00365F1C" w14:paraId="4A3F2815" w14:textId="77777777">
        <w:trPr>
          <w:trHeight w:val="1286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FA8D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20C99C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4873F4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37CAB1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00BB783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32FF323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033735B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8146D8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2B9E30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046EE0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6C26CA7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318F4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353114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14CAB34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F4B6BA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4B6DB17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B2485E" w:rsidR="00D5164A" w:rsidTr="00365F1C" w14:paraId="1A4B4332" w14:textId="77777777">
        <w:trPr>
          <w:trHeight w:val="13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3F18A6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1456F33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66BDA3E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445B8B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51CC68F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9E300A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049CE05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157ED2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531F92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9308DB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6BA383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610C7F4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77BE89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95BC5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6685D1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CC8B16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B2485E" w:rsidR="00D5164A" w:rsidTr="00365F1C" w14:paraId="28120AFB" w14:textId="77777777">
        <w:trPr>
          <w:trHeight w:val="1349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45D892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363EC5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4B6ECEE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503383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790BC2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68FB9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72C5A11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2C18D1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64EFC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F3E92B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E8E60D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2648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02C32CB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1496952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6FE5205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441656F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B2485E" w:rsidR="00D5164A" w:rsidTr="00365F1C" w14:paraId="1765CAF8" w14:textId="77777777">
        <w:trPr>
          <w:trHeight w:val="143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73C183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7792E4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3EF113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190F67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14CE58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E0EA79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0340183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CED869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F521B5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BEEBA9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078BCE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2F3841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31E691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0B1E32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36352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4451F66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B2485E" w:rsidR="00D5164A" w:rsidTr="0023495A" w14:paraId="0E7C8992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7285CD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27F832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10D6FBC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28508B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64ACE4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57BA379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1DF359E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BCC8F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1A2EA3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31FF5CD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C99E51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6F7AC8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06A1AD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0383288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9B6F26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A7D283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</w:tbl>
    <w:p w:rsidR="00D15FC5" w:rsidP="00FF51C2" w:rsidRDefault="00D15FC5" w14:paraId="5AB6535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p w:rsidR="0023495A" w:rsidP="00FF51C2" w:rsidRDefault="0023495A" w14:paraId="1FA9393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19269" w:type="dxa"/>
        <w:tblLook w:val="04A0" w:firstRow="1" w:lastRow="0" w:firstColumn="1" w:lastColumn="0" w:noHBand="0" w:noVBand="1"/>
      </w:tblPr>
      <w:tblGrid>
        <w:gridCol w:w="509"/>
        <w:gridCol w:w="2371"/>
        <w:gridCol w:w="2042"/>
        <w:gridCol w:w="1006"/>
        <w:gridCol w:w="1258"/>
        <w:gridCol w:w="990"/>
        <w:gridCol w:w="2985"/>
        <w:gridCol w:w="1057"/>
        <w:gridCol w:w="1258"/>
        <w:gridCol w:w="987"/>
        <w:gridCol w:w="858"/>
        <w:gridCol w:w="575"/>
        <w:gridCol w:w="592"/>
        <w:gridCol w:w="861"/>
        <w:gridCol w:w="1278"/>
        <w:gridCol w:w="642"/>
      </w:tblGrid>
      <w:tr w:rsidRPr="00B2485E" w:rsidR="0023495A" w:rsidTr="008127BD" w14:paraId="7CF1D5AE" w14:textId="77777777">
        <w:trPr>
          <w:trHeight w:val="44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3A055E7B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7B066A8C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4032833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23495A" w:rsidP="008127BD" w:rsidRDefault="0023495A" w14:paraId="6CE055F4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元のリスク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754E5957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23495A" w:rsidP="008127BD" w:rsidRDefault="0023495A" w14:paraId="59C6476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残留リスク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26AF254C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2836A26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5300784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5412D3C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71530B3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19E18D2E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B2485E" w:rsidR="0023495A" w:rsidTr="008127BD" w14:paraId="4F82ADA5" w14:textId="77777777">
        <w:trPr>
          <w:trHeight w:val="701"/>
        </w:trPr>
        <w:tc>
          <w:tcPr>
            <w:tcW w:w="5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649F685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参照 ID</w:t>
            </w:r>
          </w:p>
        </w:tc>
        <w:tc>
          <w:tcPr>
            <w:tcW w:w="237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52730D2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リスク</w:t>
            </w:r>
          </w:p>
        </w:tc>
        <w:tc>
          <w:tcPr>
            <w:tcW w:w="20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22CC5D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潜在的な結果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1529B4C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可能性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7C0A2D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結果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2D762DF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リスク評価</w:t>
            </w:r>
          </w:p>
        </w:tc>
        <w:tc>
          <w:tcPr>
            <w:tcW w:w="29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29CD339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提案されたリスク処置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40420F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可能性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415FA96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結果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0DF19FB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リスク評価</w:t>
            </w:r>
          </w:p>
        </w:tc>
        <w:tc>
          <w:tcPr>
            <w:tcW w:w="8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09881EA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EMP要素</w:t>
            </w:r>
          </w:p>
        </w:tc>
        <w:tc>
          <w:tcPr>
            <w:tcW w:w="57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460C758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SBMP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6704E6B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尻</w:t>
            </w:r>
          </w:p>
        </w:tc>
        <w:tc>
          <w:tcPr>
            <w:tcW w:w="8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42133F2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詳細な設計</w:t>
            </w:r>
          </w:p>
        </w:tc>
        <w:tc>
          <w:tcPr>
            <w:tcW w:w="12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776A00F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建設工事契約</w:t>
            </w:r>
          </w:p>
        </w:tc>
        <w:tc>
          <w:tcPr>
            <w:tcW w:w="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38B33EF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他</w:t>
            </w:r>
          </w:p>
        </w:tc>
      </w:tr>
      <w:tr w:rsidRPr="00B2485E" w:rsidR="0023495A" w:rsidTr="0023495A" w14:paraId="53ABBC1C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634C63B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49A35F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2B15912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756DB2F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C77CA5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A99EA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2DCB14D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2EAE9E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91BF11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FFC3B8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A8534F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234CB5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0D51EB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B0781E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A107D8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5AD47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B2485E" w:rsidR="0023495A" w:rsidTr="0023495A" w14:paraId="020FE3F4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7E5C668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9D6E3A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03E91D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10B12F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40E493B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C0457A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6DA2AE8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50D5DB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3CD1CB3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76ECA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04C840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227254B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729C01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7BAD54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594AAA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362D84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B2485E" w:rsidR="0023495A" w:rsidTr="0023495A" w14:paraId="6F575E1C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6A8B80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1A964E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5A8FBEE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79BF3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4CCADF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B3A7B1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5D90776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A41425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49A1B7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71C1EE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7CDAAE7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6C6381D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079E08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EA6EAB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487424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4056DE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B2485E" w:rsidR="0023495A" w:rsidTr="0023495A" w14:paraId="403A4E80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5C254C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B3B32D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7919D55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F1B55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6B103A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4FE571A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30472EE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35DE1B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4C7170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4CA24C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9F2C97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227401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6D2306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897EA4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702D61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2DB403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B2485E" w:rsidR="0023495A" w:rsidTr="0023495A" w14:paraId="4C2A45C4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7E24EE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FF9DBE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0F76A4B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599818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7D0B06B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B0D58D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3A154EE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E819D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D7F96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2C8833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15EF24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22808B9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8771F5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CFAAC3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7ACAE3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6A53D3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B2485E" w:rsidR="0023495A" w:rsidTr="0023495A" w14:paraId="796DB50D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0CC3416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39B1C88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2485E" w:rsidR="0023495A" w:rsidP="008127BD" w:rsidRDefault="0023495A" w14:paraId="74673D1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79F3E7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732D6F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11466D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2485E" w:rsidR="0023495A" w:rsidP="008127BD" w:rsidRDefault="0023495A" w14:paraId="76B94B7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D90475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630E3A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3D82C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071DB29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1958ADC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7A0FBF9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4935562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1E36D17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380D832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Pr="00D15FC5" w:rsidR="0023495A" w:rsidP="00FF51C2" w:rsidRDefault="0023495A" w14:paraId="00C7A8E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23495A" w:rsidSect="00D516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0160" w:h="12240" w:orient="landscape" w:code="5"/>
          <w:pgMar w:top="432" w:right="432" w:bottom="432" w:left="432" w:header="720" w:footer="720" w:gutter="0"/>
          <w:cols w:space="720"/>
          <w:docGrid w:linePitch="360"/>
        </w:sectPr>
      </w:pPr>
    </w:p>
    <w:p w:rsidRPr="001962A6" w:rsidR="00115336" w:rsidP="00FF51C2" w:rsidRDefault="00115336" w14:paraId="06A7CFC9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3C150599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6EDAFD0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962A6" w:rsidR="00FF51C2" w:rsidP="00531F82" w:rsidRDefault="00FF51C2" w14:paraId="6229E4E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7C3FF13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1962A6" w:rsidR="006B5ECE" w:rsidP="00D022DF" w:rsidRDefault="006B5ECE" w14:paraId="0D8490E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DC6F" w14:textId="77777777" w:rsidR="0076011A" w:rsidRDefault="0076011A" w:rsidP="005D3A13">
      <w:r>
        <w:separator/>
      </w:r>
    </w:p>
  </w:endnote>
  <w:endnote w:type="continuationSeparator" w:id="0">
    <w:p w14:paraId="2C11DEB9" w14:textId="77777777" w:rsidR="0076011A" w:rsidRDefault="0076011A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1B2A" w14:textId="77777777" w:rsidR="0076011A" w:rsidRDefault="0076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7801" w14:textId="77777777" w:rsidR="0076011A" w:rsidRDefault="00760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964CC" w14:textId="77777777" w:rsidR="0076011A" w:rsidRDefault="0076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11F8" w14:textId="77777777" w:rsidR="0076011A" w:rsidRDefault="0076011A" w:rsidP="005D3A13">
      <w:r>
        <w:separator/>
      </w:r>
    </w:p>
  </w:footnote>
  <w:footnote w:type="continuationSeparator" w:id="0">
    <w:p w14:paraId="659E9B58" w14:textId="77777777" w:rsidR="0076011A" w:rsidRDefault="0076011A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1E27" w14:textId="77777777" w:rsidR="0076011A" w:rsidRDefault="0076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C766" w14:textId="77777777" w:rsidR="0076011A" w:rsidRDefault="0076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9EA7" w14:textId="77777777" w:rsidR="0076011A" w:rsidRDefault="0076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1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03C6"/>
    <w:rsid w:val="001E6669"/>
    <w:rsid w:val="00200AEC"/>
    <w:rsid w:val="0023495A"/>
    <w:rsid w:val="002507EE"/>
    <w:rsid w:val="00256A20"/>
    <w:rsid w:val="002A45FC"/>
    <w:rsid w:val="002E4407"/>
    <w:rsid w:val="002F2C0D"/>
    <w:rsid w:val="002F3409"/>
    <w:rsid w:val="002F39CD"/>
    <w:rsid w:val="00303C60"/>
    <w:rsid w:val="0036595F"/>
    <w:rsid w:val="00365F1C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6011A"/>
    <w:rsid w:val="00774101"/>
    <w:rsid w:val="0078197E"/>
    <w:rsid w:val="007A1FEA"/>
    <w:rsid w:val="007B7F9F"/>
    <w:rsid w:val="007F08AA"/>
    <w:rsid w:val="007F3295"/>
    <w:rsid w:val="00806AB4"/>
    <w:rsid w:val="0081690B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62BF6"/>
    <w:rsid w:val="00E74E8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296F90"/>
  <w15:docId w15:val="{48BE41B7-A3E5-4AE3-9757-82F7192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59&amp;utm_language=JA&amp;utm_source=integrated+content&amp;utm_campaign=/risk-register-templates&amp;utm_medium=ic+construction+risk+register+77259+word+jp&amp;lpa=ic+construction+risk+register+77259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9F1B6D-911E-4DDB-8BCA-EA0AB436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3fd7cf1ae66f92bbf20e86dee7313ac2</Template>
  <TotalTime>0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2018-09-17T21:01:00Z</cp:lastPrinted>
  <dcterms:created xsi:type="dcterms:W3CDTF">2021-05-06T14:47:00Z</dcterms:created>
  <dcterms:modified xsi:type="dcterms:W3CDTF">2021-05-06T14:47:00Z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