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6954" w:rsidR="00D56954" w:rsidP="00A03D60" w:rsidRDefault="00D5695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2A22B1D3" wp14:anchorId="5C6F0514">
            <wp:simplePos x="0" y="0"/>
            <wp:positionH relativeFrom="column">
              <wp:posOffset>5842000</wp:posOffset>
            </wp:positionH>
            <wp:positionV relativeFrom="paragraph">
              <wp:posOffset>-228600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18E1" w:rsidR="00F77C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建設リスク評価マトリックステンプレート</w:t>
      </w:r>
    </w:p>
    <w:p w:rsidRPr="00D5695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RPr="00D56954" w:rsidR="00F77C74" w:rsidTr="00214D38"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4B118E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リスク重大度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リスクレベル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プロジェクトフェーズまたはカテゴリ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当事者の責任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普通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あり 得ない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eastAsia="Japanese"/>
                <w:eastAsianLayout/>
              </w:rPr>
              <w:t>低い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企画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結構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可能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eastAsia="Japanese"/>
                <w:eastAsianLayout/>
              </w:rPr>
              <w:t>中程度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工学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望ましくない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有り得べき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eastAsia="Japanese"/>
                <w:eastAsianLayout/>
              </w:rPr>
              <w:t>高い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最終設計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堪らない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有り得べき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eastAsia="Japanese"/>
                <w:eastAsianLayout/>
              </w:rPr>
              <w:t>極端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建設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56954" w:rsidR="00F77C74" w:rsidTr="00214D38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:rsidRDefault="00F77C74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72"/>
      </w:tblGrid>
      <w:tr w:rsidRPr="008A7C4A" w:rsidR="00D56954" w:rsidTr="00D56954">
        <w:trPr>
          <w:trHeight w:val="3059"/>
        </w:trPr>
        <w:tc>
          <w:tcPr>
            <w:tcW w:w="14172" w:type="dxa"/>
          </w:tcPr>
          <w:p w:rsidRPr="008A7C4A" w:rsidR="00D56954" w:rsidP="00C10597" w:rsidRDefault="00D5695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:rsidRDefault="00D5695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D56954" w:rsidR="00D56954" w:rsidP="00A03D60" w:rsidRDefault="00D56954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56954" w:rsidR="00D56954"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670" w:rsidRDefault="004C0670" w:rsidP="00DB2412">
      <w:r>
        <w:separator/>
      </w:r>
    </w:p>
  </w:endnote>
  <w:endnote w:type="continuationSeparator" w:id="0">
    <w:p w:rsidR="004C0670" w:rsidRDefault="004C067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670" w:rsidRDefault="004C0670" w:rsidP="00DB2412">
      <w:r>
        <w:separator/>
      </w:r>
    </w:p>
  </w:footnote>
  <w:footnote w:type="continuationSeparator" w:id="0">
    <w:p w:rsidR="004C0670" w:rsidRDefault="004C0670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8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C0670"/>
    <w:rsid w:val="004F4D3D"/>
    <w:rsid w:val="00523965"/>
    <w:rsid w:val="005A42B5"/>
    <w:rsid w:val="005F108A"/>
    <w:rsid w:val="0065609B"/>
    <w:rsid w:val="006A3315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0038"/>
    <w:rsid w:val="008D4D59"/>
    <w:rsid w:val="008E48A5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67C5"/>
  <w15:docId w15:val="{B9F7132E-CE83-4B91-9B7D-16A2104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construction+risk+assessment+matrix+template+77169+word+jp&amp;lpa=ic+construction+risk+assessment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1E006-4443-42A3-8DDC-624083E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IC-Construction-Risk-Assessment-Matrix-Template-8849_WORD.dotx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2022-02-09T01:01:00Z</dcterms:created>
  <dcterms:modified xsi:type="dcterms:W3CDTF">2022-02-09T01:01:00Z</dcterms:modified>
</cp:coreProperties>
</file>